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501E" w14:textId="29475320" w:rsidR="006355FB" w:rsidRPr="00D05608" w:rsidRDefault="00AB1205" w:rsidP="00D05608">
      <w:pPr>
        <w:pStyle w:val="Heading1"/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 xml:space="preserve">Coronavirus: 5 things to do </w:t>
      </w:r>
      <w:r w:rsidR="004F5392" w:rsidRPr="00D05608">
        <w:rPr>
          <w:rFonts w:ascii="Arial" w:hAnsi="Arial" w:cs="Arial"/>
        </w:rPr>
        <w:t>to stay healthy</w:t>
      </w:r>
    </w:p>
    <w:p w14:paraId="105E8CDC" w14:textId="53A5A816" w:rsidR="002C4F5B" w:rsidRPr="00D05608" w:rsidRDefault="002C4F5B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You might be feeling worried about coronavirus (COVID-19).</w:t>
      </w:r>
      <w:r w:rsidR="006C5754" w:rsidRPr="00D05608">
        <w:rPr>
          <w:rFonts w:ascii="Arial" w:hAnsi="Arial" w:cs="Arial"/>
        </w:rPr>
        <w:t xml:space="preserve"> </w:t>
      </w:r>
      <w:r w:rsidRPr="00D05608">
        <w:rPr>
          <w:rFonts w:ascii="Arial" w:hAnsi="Arial" w:cs="Arial"/>
        </w:rPr>
        <w:t>You might be wondering what you should be doing.</w:t>
      </w:r>
    </w:p>
    <w:p w14:paraId="0422F2E9" w14:textId="608FE47D" w:rsidR="002C4F5B" w:rsidRPr="00D05608" w:rsidRDefault="002C4F5B" w:rsidP="00D05608">
      <w:pPr>
        <w:spacing w:before="240" w:after="240"/>
        <w:rPr>
          <w:rStyle w:val="Strong"/>
          <w:rFonts w:cs="Arial"/>
        </w:rPr>
      </w:pPr>
      <w:r w:rsidRPr="00D05608">
        <w:rPr>
          <w:rStyle w:val="Strong"/>
          <w:rFonts w:cs="Arial"/>
        </w:rPr>
        <w:t>Here are 5 things you can do right now to keep yourself healthy.</w:t>
      </w:r>
    </w:p>
    <w:p w14:paraId="0A9BF5FD" w14:textId="77777777" w:rsidR="006C5754" w:rsidRPr="00D05608" w:rsidRDefault="006C5754" w:rsidP="00D05608">
      <w:pPr>
        <w:pStyle w:val="ListParagraph"/>
        <w:numPr>
          <w:ilvl w:val="0"/>
          <w:numId w:val="20"/>
        </w:numPr>
        <w:spacing w:before="240" w:after="240"/>
        <w:ind w:left="714" w:hanging="357"/>
        <w:contextualSpacing w:val="0"/>
        <w:rPr>
          <w:rFonts w:ascii="Arial" w:hAnsi="Arial" w:cs="Arial"/>
        </w:rPr>
      </w:pPr>
      <w:r w:rsidRPr="00D05608">
        <w:rPr>
          <w:rFonts w:ascii="Arial" w:hAnsi="Arial" w:cs="Arial"/>
        </w:rPr>
        <w:t>Stay away from lots of people.</w:t>
      </w:r>
    </w:p>
    <w:p w14:paraId="1C38A1FC" w14:textId="77777777" w:rsidR="006C5754" w:rsidRPr="00D05608" w:rsidRDefault="006C5754" w:rsidP="00D05608">
      <w:pPr>
        <w:pStyle w:val="ListParagraph"/>
        <w:numPr>
          <w:ilvl w:val="0"/>
          <w:numId w:val="20"/>
        </w:numPr>
        <w:spacing w:before="240" w:after="240"/>
        <w:ind w:left="714" w:hanging="357"/>
        <w:contextualSpacing w:val="0"/>
        <w:rPr>
          <w:rFonts w:ascii="Arial" w:hAnsi="Arial" w:cs="Arial"/>
        </w:rPr>
      </w:pPr>
      <w:r w:rsidRPr="00D05608">
        <w:rPr>
          <w:rFonts w:ascii="Arial" w:hAnsi="Arial" w:cs="Arial"/>
        </w:rPr>
        <w:t>Wash your hands many times per day.</w:t>
      </w:r>
    </w:p>
    <w:p w14:paraId="43AB076E" w14:textId="77777777" w:rsidR="006C5754" w:rsidRPr="00D05608" w:rsidRDefault="006C5754" w:rsidP="00D05608">
      <w:pPr>
        <w:pStyle w:val="ListParagraph"/>
        <w:numPr>
          <w:ilvl w:val="0"/>
          <w:numId w:val="20"/>
        </w:numPr>
        <w:spacing w:before="240" w:after="240"/>
        <w:ind w:left="714" w:hanging="357"/>
        <w:contextualSpacing w:val="0"/>
        <w:rPr>
          <w:rFonts w:ascii="Arial" w:hAnsi="Arial" w:cs="Arial"/>
        </w:rPr>
      </w:pPr>
      <w:r w:rsidRPr="00D05608">
        <w:rPr>
          <w:rFonts w:ascii="Arial" w:hAnsi="Arial" w:cs="Arial"/>
        </w:rPr>
        <w:t>Try not to touch your face.</w:t>
      </w:r>
    </w:p>
    <w:p w14:paraId="1348DA5C" w14:textId="77777777" w:rsidR="006C5754" w:rsidRPr="00D05608" w:rsidRDefault="006C5754" w:rsidP="00D05608">
      <w:pPr>
        <w:pStyle w:val="ListParagraph"/>
        <w:numPr>
          <w:ilvl w:val="0"/>
          <w:numId w:val="20"/>
        </w:numPr>
        <w:spacing w:before="240" w:after="240"/>
        <w:ind w:left="714" w:hanging="357"/>
        <w:contextualSpacing w:val="0"/>
        <w:rPr>
          <w:rFonts w:ascii="Arial" w:hAnsi="Arial" w:cs="Arial"/>
        </w:rPr>
      </w:pPr>
      <w:r w:rsidRPr="00D05608">
        <w:rPr>
          <w:rFonts w:ascii="Arial" w:hAnsi="Arial" w:cs="Arial"/>
        </w:rPr>
        <w:t>Sneeze or cough into a tissue or your elbow.</w:t>
      </w:r>
    </w:p>
    <w:p w14:paraId="6CEDB544" w14:textId="77777777" w:rsidR="006C5754" w:rsidRPr="00D05608" w:rsidRDefault="006C5754" w:rsidP="00D05608">
      <w:pPr>
        <w:pStyle w:val="ListParagraph"/>
        <w:numPr>
          <w:ilvl w:val="0"/>
          <w:numId w:val="20"/>
        </w:numPr>
        <w:spacing w:before="240" w:after="240"/>
        <w:ind w:left="714" w:hanging="357"/>
        <w:contextualSpacing w:val="0"/>
        <w:rPr>
          <w:rFonts w:ascii="Arial" w:hAnsi="Arial" w:cs="Arial"/>
        </w:rPr>
      </w:pPr>
      <w:r w:rsidRPr="00D05608">
        <w:rPr>
          <w:rFonts w:ascii="Arial" w:hAnsi="Arial" w:cs="Arial"/>
        </w:rPr>
        <w:t>Call the doctor if you feel unwell.</w:t>
      </w:r>
    </w:p>
    <w:p w14:paraId="27EF9370" w14:textId="02D2ABA0" w:rsidR="00FF26D2" w:rsidRPr="00D05608" w:rsidRDefault="005F1414" w:rsidP="00D05608">
      <w:pPr>
        <w:pStyle w:val="Heading2"/>
        <w:spacing w:before="480" w:after="240"/>
        <w:rPr>
          <w:rFonts w:ascii="Arial" w:hAnsi="Arial" w:cs="Arial"/>
        </w:rPr>
      </w:pPr>
      <w:r w:rsidRPr="00D05608">
        <w:rPr>
          <w:rStyle w:val="Strong"/>
          <w:rFonts w:cs="Arial"/>
          <w:b/>
          <w:bCs/>
          <w:color w:val="005183"/>
          <w:sz w:val="36"/>
        </w:rPr>
        <w:t>Stay away from lots of people</w:t>
      </w:r>
      <w:r w:rsidR="00FF26D2" w:rsidRPr="00D05608">
        <w:rPr>
          <w:rFonts w:ascii="Arial" w:hAnsi="Arial" w:cs="Arial"/>
        </w:rPr>
        <w:t xml:space="preserve"> </w:t>
      </w:r>
    </w:p>
    <w:p w14:paraId="526DF38B" w14:textId="08131F52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Avoid places and events where there are lots of people.</w:t>
      </w:r>
    </w:p>
    <w:p w14:paraId="5F25085E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Try to keep 1.5 metres away from other people.</w:t>
      </w:r>
    </w:p>
    <w:p w14:paraId="2ABED511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proofErr w:type="gramStart"/>
      <w:r w:rsidRPr="00D05608">
        <w:rPr>
          <w:rFonts w:ascii="Arial" w:hAnsi="Arial" w:cs="Arial"/>
        </w:rPr>
        <w:t>Don’t</w:t>
      </w:r>
      <w:proofErr w:type="gramEnd"/>
      <w:r w:rsidRPr="00D05608">
        <w:rPr>
          <w:rFonts w:ascii="Arial" w:hAnsi="Arial" w:cs="Arial"/>
        </w:rPr>
        <w:t xml:space="preserve"> hug, kiss or shake hands with other people.</w:t>
      </w:r>
    </w:p>
    <w:p w14:paraId="7600BB9F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If you feel unwell, stay at home.</w:t>
      </w:r>
    </w:p>
    <w:p w14:paraId="637CD885" w14:textId="7FD899F8" w:rsidR="005F1414" w:rsidRPr="00D05608" w:rsidRDefault="005F1414" w:rsidP="00D05608">
      <w:pPr>
        <w:pStyle w:val="Heading2"/>
        <w:spacing w:before="48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Wash your hands many times per day</w:t>
      </w:r>
    </w:p>
    <w:p w14:paraId="40FD4DAB" w14:textId="3C8E5A2C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Count to 20 while you wash your hands. Use soap and water.</w:t>
      </w:r>
    </w:p>
    <w:p w14:paraId="509974C2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 xml:space="preserve">Use hand sanitiser if you </w:t>
      </w:r>
      <w:proofErr w:type="gramStart"/>
      <w:r w:rsidRPr="00D05608">
        <w:rPr>
          <w:rFonts w:ascii="Arial" w:hAnsi="Arial" w:cs="Arial"/>
        </w:rPr>
        <w:t>can’t</w:t>
      </w:r>
      <w:proofErr w:type="gramEnd"/>
      <w:r w:rsidRPr="00D05608">
        <w:rPr>
          <w:rFonts w:ascii="Arial" w:hAnsi="Arial" w:cs="Arial"/>
        </w:rPr>
        <w:t xml:space="preserve"> use soap.</w:t>
      </w:r>
    </w:p>
    <w:p w14:paraId="2A2115F0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Wash your hands before and after you eat.</w:t>
      </w:r>
    </w:p>
    <w:p w14:paraId="52535B66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Wash your hands after you go to the toilet.</w:t>
      </w:r>
    </w:p>
    <w:p w14:paraId="605E4A50" w14:textId="3397B64E" w:rsidR="005F1414" w:rsidRPr="00D05608" w:rsidRDefault="005F1414" w:rsidP="00D05608">
      <w:pPr>
        <w:pStyle w:val="Heading2"/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lastRenderedPageBreak/>
        <w:t>Manage your sneezing and coughing</w:t>
      </w:r>
    </w:p>
    <w:p w14:paraId="580CD9D8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proofErr w:type="gramStart"/>
      <w:r w:rsidRPr="00D05608">
        <w:rPr>
          <w:rFonts w:ascii="Arial" w:hAnsi="Arial" w:cs="Arial"/>
        </w:rPr>
        <w:t>Don’t</w:t>
      </w:r>
      <w:proofErr w:type="gramEnd"/>
      <w:r w:rsidRPr="00D05608">
        <w:rPr>
          <w:rFonts w:ascii="Arial" w:hAnsi="Arial" w:cs="Arial"/>
        </w:rPr>
        <w:t xml:space="preserve"> touch your eyes, nose or mouth.</w:t>
      </w:r>
    </w:p>
    <w:p w14:paraId="000E1B40" w14:textId="1CCEF79F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Sneeze or cough into a tissue then put the tissue in the bin.</w:t>
      </w:r>
    </w:p>
    <w:p w14:paraId="38380951" w14:textId="1A424D2D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 xml:space="preserve">If you </w:t>
      </w:r>
      <w:proofErr w:type="gramStart"/>
      <w:r w:rsidRPr="00D05608">
        <w:rPr>
          <w:rFonts w:ascii="Arial" w:hAnsi="Arial" w:cs="Arial"/>
        </w:rPr>
        <w:t>don’t</w:t>
      </w:r>
      <w:proofErr w:type="gramEnd"/>
      <w:r w:rsidRPr="00D05608">
        <w:rPr>
          <w:rFonts w:ascii="Arial" w:hAnsi="Arial" w:cs="Arial"/>
        </w:rPr>
        <w:t xml:space="preserve"> have a tissue, sneeze or cough into your bent elbow.</w:t>
      </w:r>
    </w:p>
    <w:p w14:paraId="58CA4291" w14:textId="590F2522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If you feel unwell, call the doctor. Tell someone you trust.</w:t>
      </w:r>
    </w:p>
    <w:p w14:paraId="6268897E" w14:textId="298783E7" w:rsidR="006C5754" w:rsidRPr="00D05608" w:rsidRDefault="006C5754" w:rsidP="00D05608">
      <w:pPr>
        <w:spacing w:before="240" w:after="240"/>
        <w:rPr>
          <w:rStyle w:val="Strong"/>
          <w:rFonts w:cs="Arial"/>
        </w:rPr>
      </w:pPr>
      <w:bookmarkStart w:id="0" w:name="_Hlk35849252"/>
      <w:r w:rsidRPr="00D05608">
        <w:rPr>
          <w:rStyle w:val="Strong"/>
          <w:rFonts w:cs="Arial"/>
        </w:rPr>
        <w:t xml:space="preserve">If you have trouble breathing, call an ambulance straight away </w:t>
      </w:r>
      <w:r w:rsidR="00E21E95" w:rsidRPr="00D05608">
        <w:rPr>
          <w:rStyle w:val="Strong"/>
          <w:rFonts w:cs="Arial"/>
        </w:rPr>
        <w:br/>
      </w:r>
      <w:r w:rsidRPr="00D05608">
        <w:rPr>
          <w:rStyle w:val="Strong"/>
          <w:rFonts w:cs="Arial"/>
        </w:rPr>
        <w:t>on 000.</w:t>
      </w:r>
      <w:bookmarkEnd w:id="0"/>
    </w:p>
    <w:p w14:paraId="32230179" w14:textId="6F91852C" w:rsidR="007C4AD9" w:rsidRPr="00D05608" w:rsidRDefault="007C4AD9" w:rsidP="00D05608">
      <w:pPr>
        <w:pStyle w:val="Heading2"/>
        <w:spacing w:before="60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More information</w:t>
      </w:r>
    </w:p>
    <w:p w14:paraId="44377A21" w14:textId="4DA55961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Information and support are available. You are not alone.</w:t>
      </w:r>
    </w:p>
    <w:p w14:paraId="1F550E2B" w14:textId="7777777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 xml:space="preserve">Contact the Disability Gateway by: </w:t>
      </w:r>
    </w:p>
    <w:p w14:paraId="1D0D5AB8" w14:textId="73459F91" w:rsidR="006C5754" w:rsidRPr="00D05608" w:rsidRDefault="006C5754" w:rsidP="00D0560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D05608">
        <w:rPr>
          <w:rFonts w:ascii="Arial" w:hAnsi="Arial" w:cs="Arial"/>
        </w:rPr>
        <w:t xml:space="preserve">calling </w:t>
      </w:r>
      <w:r w:rsidRPr="00D05608">
        <w:rPr>
          <w:rFonts w:ascii="Arial" w:hAnsi="Arial" w:cs="Arial"/>
          <w:b/>
          <w:bCs/>
        </w:rPr>
        <w:t xml:space="preserve">1800 643 787 </w:t>
      </w:r>
      <w:r w:rsidRPr="00D05608">
        <w:rPr>
          <w:rFonts w:ascii="Arial" w:hAnsi="Arial" w:cs="Arial"/>
        </w:rPr>
        <w:t>8 am to 8 pm, Monday to Friday</w:t>
      </w:r>
    </w:p>
    <w:p w14:paraId="245E092E" w14:textId="77777777" w:rsidR="006C5754" w:rsidRPr="00D05608" w:rsidRDefault="006C5754" w:rsidP="00D05608">
      <w:pPr>
        <w:numPr>
          <w:ilvl w:val="0"/>
          <w:numId w:val="19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D05608">
        <w:rPr>
          <w:rFonts w:ascii="Arial" w:hAnsi="Arial" w:cs="Arial"/>
        </w:rPr>
        <w:t xml:space="preserve">visiting </w:t>
      </w:r>
      <w:hyperlink r:id="rId8" w:history="1">
        <w:r w:rsidRPr="00D05608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D05608">
        <w:rPr>
          <w:rFonts w:ascii="Arial" w:hAnsi="Arial" w:cs="Arial"/>
          <w:b/>
          <w:bCs/>
          <w:color w:val="004A6B"/>
        </w:rPr>
        <w:t xml:space="preserve"> </w:t>
      </w:r>
    </w:p>
    <w:p w14:paraId="4692F65D" w14:textId="77777777" w:rsidR="006C5754" w:rsidRPr="00D05608" w:rsidRDefault="006C5754" w:rsidP="00D05608">
      <w:pPr>
        <w:spacing w:before="240" w:after="240"/>
        <w:rPr>
          <w:rFonts w:ascii="Arial" w:hAnsi="Arial" w:cs="Arial"/>
          <w:szCs w:val="28"/>
          <w:lang w:eastAsia="en-AU"/>
        </w:rPr>
      </w:pPr>
      <w:r w:rsidRPr="00D05608">
        <w:rPr>
          <w:rFonts w:ascii="Arial" w:hAnsi="Arial" w:cs="Arial"/>
        </w:rPr>
        <w:t xml:space="preserve">If you need information in a language other than English, call the Translating and Interpreting Service on </w:t>
      </w:r>
      <w:r w:rsidRPr="00D05608">
        <w:rPr>
          <w:rStyle w:val="Strong"/>
          <w:rFonts w:cs="Arial"/>
        </w:rPr>
        <w:t>131 450</w:t>
      </w:r>
      <w:r w:rsidRPr="00D05608">
        <w:rPr>
          <w:rFonts w:ascii="Arial" w:hAnsi="Arial" w:cs="Arial"/>
        </w:rPr>
        <w:t>.</w:t>
      </w:r>
    </w:p>
    <w:p w14:paraId="0F0220A9" w14:textId="50E81E67" w:rsidR="006C5754" w:rsidRPr="00D05608" w:rsidRDefault="006C5754" w:rsidP="00D05608">
      <w:pPr>
        <w:spacing w:before="240" w:after="240"/>
        <w:rPr>
          <w:rFonts w:ascii="Arial" w:hAnsi="Arial" w:cs="Arial"/>
        </w:rPr>
      </w:pPr>
      <w:r w:rsidRPr="00D05608">
        <w:rPr>
          <w:rFonts w:ascii="Arial" w:hAnsi="Arial" w:cs="Arial"/>
        </w:rPr>
        <w:t>If you are deaf, or have a hearing or speech impairment, you can call the National Relay Service on 133 677.</w:t>
      </w:r>
    </w:p>
    <w:p w14:paraId="3390EDF7" w14:textId="77777777" w:rsidR="001D7781" w:rsidRPr="00D05608" w:rsidRDefault="001D7781" w:rsidP="00D05608">
      <w:pPr>
        <w:spacing w:before="240" w:after="240"/>
        <w:rPr>
          <w:rFonts w:ascii="Arial" w:hAnsi="Arial" w:cs="Arial"/>
        </w:rPr>
      </w:pPr>
    </w:p>
    <w:p w14:paraId="5ADE7140" w14:textId="4EB9B9CD" w:rsidR="006A7741" w:rsidRPr="00D05608" w:rsidRDefault="006A7741" w:rsidP="00D05608">
      <w:pPr>
        <w:spacing w:before="240" w:after="240"/>
        <w:rPr>
          <w:rFonts w:ascii="Arial" w:hAnsi="Arial" w:cs="Arial"/>
          <w:sz w:val="24"/>
          <w:szCs w:val="24"/>
        </w:rPr>
      </w:pPr>
      <w:r w:rsidRPr="00D05608">
        <w:rPr>
          <w:rFonts w:ascii="Arial" w:hAnsi="Arial" w:cs="Arial"/>
          <w:sz w:val="24"/>
          <w:szCs w:val="24"/>
        </w:rPr>
        <w:t xml:space="preserve">The Information Access Group created this Easy Read document. For any enquiries about the </w:t>
      </w:r>
      <w:r w:rsidR="00AF63DC" w:rsidRPr="00D05608">
        <w:rPr>
          <w:rFonts w:ascii="Arial" w:hAnsi="Arial" w:cs="Arial"/>
          <w:sz w:val="24"/>
          <w:szCs w:val="24"/>
        </w:rPr>
        <w:t>document</w:t>
      </w:r>
      <w:r w:rsidRPr="00D05608">
        <w:rPr>
          <w:rFonts w:ascii="Arial" w:hAnsi="Arial" w:cs="Arial"/>
          <w:sz w:val="24"/>
          <w:szCs w:val="24"/>
        </w:rPr>
        <w:t xml:space="preserve">, please visit </w:t>
      </w:r>
      <w:hyperlink r:id="rId9" w:history="1">
        <w:r w:rsidRPr="00D05608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D05608">
        <w:rPr>
          <w:rFonts w:ascii="Arial" w:hAnsi="Arial" w:cs="Arial"/>
          <w:sz w:val="24"/>
          <w:szCs w:val="24"/>
        </w:rPr>
        <w:t>. Quote job number 3894-B.</w:t>
      </w:r>
    </w:p>
    <w:p w14:paraId="696789C3" w14:textId="7772C55C" w:rsidR="001D7781" w:rsidRPr="00D05608" w:rsidRDefault="006A7741" w:rsidP="00D05608">
      <w:pPr>
        <w:spacing w:before="240" w:after="240"/>
        <w:rPr>
          <w:rFonts w:ascii="Arial" w:hAnsi="Arial" w:cs="Arial"/>
          <w:sz w:val="2"/>
          <w:szCs w:val="2"/>
        </w:rPr>
      </w:pPr>
      <w:r w:rsidRPr="00D05608">
        <w:rPr>
          <w:rFonts w:ascii="Arial" w:hAnsi="Arial" w:cs="Arial"/>
          <w:sz w:val="24"/>
          <w:szCs w:val="24"/>
        </w:rPr>
        <w:t>Last updated February 2021.</w:t>
      </w:r>
    </w:p>
    <w:p w14:paraId="0301FE6C" w14:textId="0997B062" w:rsidR="008F29F8" w:rsidRPr="00D05608" w:rsidRDefault="008F29F8" w:rsidP="00D05608">
      <w:pPr>
        <w:spacing w:before="240" w:after="240"/>
        <w:rPr>
          <w:rFonts w:ascii="Arial" w:hAnsi="Arial" w:cs="Arial"/>
          <w:sz w:val="2"/>
          <w:szCs w:val="2"/>
        </w:rPr>
      </w:pPr>
    </w:p>
    <w:sectPr w:rsidR="008F29F8" w:rsidRPr="00D05608" w:rsidSect="006979E4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E60" w14:textId="77777777" w:rsidR="004B6675" w:rsidRDefault="004B6675" w:rsidP="00AB1205">
      <w:r>
        <w:separator/>
      </w:r>
    </w:p>
  </w:endnote>
  <w:endnote w:type="continuationSeparator" w:id="0">
    <w:p w14:paraId="5CEFDC83" w14:textId="77777777" w:rsidR="004B6675" w:rsidRDefault="004B6675" w:rsidP="00A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5F99" w14:textId="77777777" w:rsidR="003C25FD" w:rsidRDefault="003C25FD" w:rsidP="00AB120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3C25FD" w:rsidRDefault="003C25FD" w:rsidP="00AB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79AD" w14:textId="4ADC2CF3" w:rsidR="00290F99" w:rsidRDefault="00D05608" w:rsidP="00E5322C">
    <w:pPr>
      <w:pStyle w:val="Footer"/>
    </w:pPr>
    <w:sdt>
      <w:sdtPr>
        <w:id w:val="4892173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4C96" w:rsidRPr="00644C96">
          <w:t xml:space="preserve">Page | </w:t>
        </w:r>
        <w:r w:rsidR="00644C96" w:rsidRPr="00644C96">
          <w:fldChar w:fldCharType="begin"/>
        </w:r>
        <w:r w:rsidR="00644C96" w:rsidRPr="00644C96">
          <w:instrText xml:space="preserve"> PAGE   \* MERGEFORMAT </w:instrText>
        </w:r>
        <w:r w:rsidR="00644C96" w:rsidRPr="00644C96">
          <w:fldChar w:fldCharType="separate"/>
        </w:r>
        <w:r w:rsidR="00644C96" w:rsidRPr="00644C96">
          <w:rPr>
            <w:noProof/>
          </w:rPr>
          <w:t>2</w:t>
        </w:r>
        <w:r w:rsidR="00644C96" w:rsidRPr="00644C9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972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81FD" w14:textId="7EE97B42" w:rsidR="006979E4" w:rsidRPr="006979E4" w:rsidRDefault="006979E4" w:rsidP="00AB1205">
        <w:pPr>
          <w:pStyle w:val="Footer"/>
        </w:pPr>
        <w:r w:rsidRPr="006979E4">
          <w:t xml:space="preserve">Page | </w:t>
        </w:r>
        <w:r w:rsidRPr="006979E4">
          <w:fldChar w:fldCharType="begin"/>
        </w:r>
        <w:r w:rsidRPr="006979E4">
          <w:instrText xml:space="preserve"> PAGE   \* MERGEFORMAT </w:instrText>
        </w:r>
        <w:r w:rsidRPr="006979E4">
          <w:fldChar w:fldCharType="separate"/>
        </w:r>
        <w:r w:rsidRPr="006979E4">
          <w:rPr>
            <w:noProof/>
          </w:rPr>
          <w:t>2</w:t>
        </w:r>
        <w:r w:rsidRPr="006979E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08D" w14:textId="77777777" w:rsidR="004B6675" w:rsidRDefault="004B6675" w:rsidP="00AB1205">
      <w:r>
        <w:separator/>
      </w:r>
    </w:p>
  </w:footnote>
  <w:footnote w:type="continuationSeparator" w:id="0">
    <w:p w14:paraId="1F63E233" w14:textId="77777777" w:rsidR="004B6675" w:rsidRDefault="004B6675" w:rsidP="00AB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2A39"/>
    <w:multiLevelType w:val="hybridMultilevel"/>
    <w:tmpl w:val="01BE57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465"/>
    <w:multiLevelType w:val="hybridMultilevel"/>
    <w:tmpl w:val="3D567D40"/>
    <w:lvl w:ilvl="0" w:tplc="73748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D047C"/>
    <w:multiLevelType w:val="hybridMultilevel"/>
    <w:tmpl w:val="514E81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B70"/>
    <w:multiLevelType w:val="hybridMultilevel"/>
    <w:tmpl w:val="143E0E1C"/>
    <w:lvl w:ilvl="0" w:tplc="BF52213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F394A"/>
    <w:multiLevelType w:val="hybridMultilevel"/>
    <w:tmpl w:val="F0C41A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7986"/>
    <w:multiLevelType w:val="hybridMultilevel"/>
    <w:tmpl w:val="A616104C"/>
    <w:lvl w:ilvl="0" w:tplc="D6CA7B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3"/>
  </w:num>
  <w:num w:numId="5">
    <w:abstractNumId w:val="19"/>
  </w:num>
  <w:num w:numId="6">
    <w:abstractNumId w:val="15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11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740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5"/>
    <w:rsid w:val="00003F3E"/>
    <w:rsid w:val="00005C84"/>
    <w:rsid w:val="0000729C"/>
    <w:rsid w:val="00010060"/>
    <w:rsid w:val="00012F79"/>
    <w:rsid w:val="000131A3"/>
    <w:rsid w:val="00017C44"/>
    <w:rsid w:val="00020CAC"/>
    <w:rsid w:val="00025085"/>
    <w:rsid w:val="00026D9B"/>
    <w:rsid w:val="000276DA"/>
    <w:rsid w:val="0003212C"/>
    <w:rsid w:val="000322E4"/>
    <w:rsid w:val="00034B0C"/>
    <w:rsid w:val="00034C79"/>
    <w:rsid w:val="00035D95"/>
    <w:rsid w:val="00037534"/>
    <w:rsid w:val="00041BFA"/>
    <w:rsid w:val="0004229E"/>
    <w:rsid w:val="000432B1"/>
    <w:rsid w:val="00044183"/>
    <w:rsid w:val="00046373"/>
    <w:rsid w:val="000464C1"/>
    <w:rsid w:val="00051741"/>
    <w:rsid w:val="00053275"/>
    <w:rsid w:val="00056B6B"/>
    <w:rsid w:val="00060614"/>
    <w:rsid w:val="00060E3E"/>
    <w:rsid w:val="00061FF6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80002"/>
    <w:rsid w:val="00081601"/>
    <w:rsid w:val="00081CF6"/>
    <w:rsid w:val="000906AA"/>
    <w:rsid w:val="00090791"/>
    <w:rsid w:val="000A627C"/>
    <w:rsid w:val="000B4D35"/>
    <w:rsid w:val="000B6C30"/>
    <w:rsid w:val="000C0F54"/>
    <w:rsid w:val="000C375E"/>
    <w:rsid w:val="000C3B9B"/>
    <w:rsid w:val="000C3D30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7AEC"/>
    <w:rsid w:val="00120A79"/>
    <w:rsid w:val="00120EEC"/>
    <w:rsid w:val="001246E4"/>
    <w:rsid w:val="00124F36"/>
    <w:rsid w:val="001317A1"/>
    <w:rsid w:val="00134CC3"/>
    <w:rsid w:val="0013535A"/>
    <w:rsid w:val="0014402F"/>
    <w:rsid w:val="0014654F"/>
    <w:rsid w:val="00151817"/>
    <w:rsid w:val="0015329D"/>
    <w:rsid w:val="00153E51"/>
    <w:rsid w:val="001600B3"/>
    <w:rsid w:val="001711FF"/>
    <w:rsid w:val="0017219E"/>
    <w:rsid w:val="00173B3A"/>
    <w:rsid w:val="00176798"/>
    <w:rsid w:val="0018024C"/>
    <w:rsid w:val="001816D7"/>
    <w:rsid w:val="001831CB"/>
    <w:rsid w:val="0018673F"/>
    <w:rsid w:val="00186C78"/>
    <w:rsid w:val="001913A3"/>
    <w:rsid w:val="0019631C"/>
    <w:rsid w:val="001A1C91"/>
    <w:rsid w:val="001A20D1"/>
    <w:rsid w:val="001A2E5E"/>
    <w:rsid w:val="001A375B"/>
    <w:rsid w:val="001A4B9E"/>
    <w:rsid w:val="001A5C7B"/>
    <w:rsid w:val="001B1575"/>
    <w:rsid w:val="001B19FC"/>
    <w:rsid w:val="001B2566"/>
    <w:rsid w:val="001B30CE"/>
    <w:rsid w:val="001B4580"/>
    <w:rsid w:val="001B69F2"/>
    <w:rsid w:val="001C1290"/>
    <w:rsid w:val="001C28AC"/>
    <w:rsid w:val="001C326A"/>
    <w:rsid w:val="001C3CDE"/>
    <w:rsid w:val="001C6408"/>
    <w:rsid w:val="001C7D8F"/>
    <w:rsid w:val="001D0608"/>
    <w:rsid w:val="001D116F"/>
    <w:rsid w:val="001D2838"/>
    <w:rsid w:val="001D3E12"/>
    <w:rsid w:val="001D3FF9"/>
    <w:rsid w:val="001D7642"/>
    <w:rsid w:val="001D7781"/>
    <w:rsid w:val="001E0B48"/>
    <w:rsid w:val="001E0FAE"/>
    <w:rsid w:val="001E41EF"/>
    <w:rsid w:val="001E57AD"/>
    <w:rsid w:val="001E773F"/>
    <w:rsid w:val="001F18B2"/>
    <w:rsid w:val="001F3593"/>
    <w:rsid w:val="001F38D7"/>
    <w:rsid w:val="001F5FE4"/>
    <w:rsid w:val="001F7D75"/>
    <w:rsid w:val="00203FDC"/>
    <w:rsid w:val="0021361E"/>
    <w:rsid w:val="00217241"/>
    <w:rsid w:val="00217CB2"/>
    <w:rsid w:val="002212B6"/>
    <w:rsid w:val="00221CED"/>
    <w:rsid w:val="00230213"/>
    <w:rsid w:val="00234B10"/>
    <w:rsid w:val="00235D23"/>
    <w:rsid w:val="00236622"/>
    <w:rsid w:val="00241A33"/>
    <w:rsid w:val="00243494"/>
    <w:rsid w:val="00245C14"/>
    <w:rsid w:val="0025072B"/>
    <w:rsid w:val="00256E86"/>
    <w:rsid w:val="002571EA"/>
    <w:rsid w:val="002619C7"/>
    <w:rsid w:val="002641E0"/>
    <w:rsid w:val="00270553"/>
    <w:rsid w:val="00272714"/>
    <w:rsid w:val="002730B9"/>
    <w:rsid w:val="002753DE"/>
    <w:rsid w:val="00281094"/>
    <w:rsid w:val="002875DD"/>
    <w:rsid w:val="0029060F"/>
    <w:rsid w:val="00290F99"/>
    <w:rsid w:val="00295BFF"/>
    <w:rsid w:val="002A02BB"/>
    <w:rsid w:val="002A0B6E"/>
    <w:rsid w:val="002A3384"/>
    <w:rsid w:val="002A4A0F"/>
    <w:rsid w:val="002A5A51"/>
    <w:rsid w:val="002A6036"/>
    <w:rsid w:val="002B0820"/>
    <w:rsid w:val="002B109F"/>
    <w:rsid w:val="002B1E87"/>
    <w:rsid w:val="002B48D1"/>
    <w:rsid w:val="002B5278"/>
    <w:rsid w:val="002B6AF2"/>
    <w:rsid w:val="002B7CDC"/>
    <w:rsid w:val="002C4E6E"/>
    <w:rsid w:val="002C4F5B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E7488"/>
    <w:rsid w:val="002F1895"/>
    <w:rsid w:val="002F4984"/>
    <w:rsid w:val="002F65A0"/>
    <w:rsid w:val="00300A28"/>
    <w:rsid w:val="00300FF6"/>
    <w:rsid w:val="003022DB"/>
    <w:rsid w:val="00302D64"/>
    <w:rsid w:val="0030594A"/>
    <w:rsid w:val="00307AEC"/>
    <w:rsid w:val="00316B70"/>
    <w:rsid w:val="00320559"/>
    <w:rsid w:val="00325DF4"/>
    <w:rsid w:val="0033269A"/>
    <w:rsid w:val="00332A20"/>
    <w:rsid w:val="003332F3"/>
    <w:rsid w:val="00333E11"/>
    <w:rsid w:val="00333E3A"/>
    <w:rsid w:val="00334EEB"/>
    <w:rsid w:val="0034139F"/>
    <w:rsid w:val="00343869"/>
    <w:rsid w:val="00345859"/>
    <w:rsid w:val="00350DA1"/>
    <w:rsid w:val="003523D6"/>
    <w:rsid w:val="00356A05"/>
    <w:rsid w:val="00357305"/>
    <w:rsid w:val="003618AB"/>
    <w:rsid w:val="00363590"/>
    <w:rsid w:val="0036372B"/>
    <w:rsid w:val="003646EC"/>
    <w:rsid w:val="00365437"/>
    <w:rsid w:val="00365F18"/>
    <w:rsid w:val="003723FB"/>
    <w:rsid w:val="003741D2"/>
    <w:rsid w:val="0037449D"/>
    <w:rsid w:val="00382C31"/>
    <w:rsid w:val="0038314C"/>
    <w:rsid w:val="0038324F"/>
    <w:rsid w:val="0038327A"/>
    <w:rsid w:val="003834DC"/>
    <w:rsid w:val="00385455"/>
    <w:rsid w:val="00397314"/>
    <w:rsid w:val="00397682"/>
    <w:rsid w:val="003978EE"/>
    <w:rsid w:val="003A5211"/>
    <w:rsid w:val="003A52BE"/>
    <w:rsid w:val="003B0746"/>
    <w:rsid w:val="003B2853"/>
    <w:rsid w:val="003B3832"/>
    <w:rsid w:val="003B5FD8"/>
    <w:rsid w:val="003B6F09"/>
    <w:rsid w:val="003B77FF"/>
    <w:rsid w:val="003C0CDC"/>
    <w:rsid w:val="003C1FCE"/>
    <w:rsid w:val="003C25FD"/>
    <w:rsid w:val="003C3189"/>
    <w:rsid w:val="003C4A3D"/>
    <w:rsid w:val="003C7AAB"/>
    <w:rsid w:val="003E0E59"/>
    <w:rsid w:val="003E1DAD"/>
    <w:rsid w:val="003E1F03"/>
    <w:rsid w:val="003E37CC"/>
    <w:rsid w:val="003F12F9"/>
    <w:rsid w:val="003F1C1D"/>
    <w:rsid w:val="003F437C"/>
    <w:rsid w:val="004019A6"/>
    <w:rsid w:val="004029A2"/>
    <w:rsid w:val="00404736"/>
    <w:rsid w:val="004052C5"/>
    <w:rsid w:val="00415C29"/>
    <w:rsid w:val="00425227"/>
    <w:rsid w:val="00427142"/>
    <w:rsid w:val="004273B8"/>
    <w:rsid w:val="004317FD"/>
    <w:rsid w:val="00440998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0FF6"/>
    <w:rsid w:val="004A257D"/>
    <w:rsid w:val="004A2591"/>
    <w:rsid w:val="004A776E"/>
    <w:rsid w:val="004B0454"/>
    <w:rsid w:val="004B6675"/>
    <w:rsid w:val="004B737A"/>
    <w:rsid w:val="004C0606"/>
    <w:rsid w:val="004C2D97"/>
    <w:rsid w:val="004C2DA0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A5F"/>
    <w:rsid w:val="004D3BD3"/>
    <w:rsid w:val="004D4BD8"/>
    <w:rsid w:val="004E2588"/>
    <w:rsid w:val="004E277B"/>
    <w:rsid w:val="004E53FA"/>
    <w:rsid w:val="004F5039"/>
    <w:rsid w:val="004F5392"/>
    <w:rsid w:val="00501490"/>
    <w:rsid w:val="00501C1A"/>
    <w:rsid w:val="00502156"/>
    <w:rsid w:val="00502302"/>
    <w:rsid w:val="0050252C"/>
    <w:rsid w:val="00504048"/>
    <w:rsid w:val="00506EA1"/>
    <w:rsid w:val="0050748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0FF4"/>
    <w:rsid w:val="0055235E"/>
    <w:rsid w:val="00554C98"/>
    <w:rsid w:val="00555650"/>
    <w:rsid w:val="00555E3C"/>
    <w:rsid w:val="005607DE"/>
    <w:rsid w:val="0056091D"/>
    <w:rsid w:val="00562E4E"/>
    <w:rsid w:val="00570307"/>
    <w:rsid w:val="00570D4B"/>
    <w:rsid w:val="00571307"/>
    <w:rsid w:val="0057186D"/>
    <w:rsid w:val="00571B6E"/>
    <w:rsid w:val="00572836"/>
    <w:rsid w:val="005746B7"/>
    <w:rsid w:val="00574728"/>
    <w:rsid w:val="00576476"/>
    <w:rsid w:val="00580DCD"/>
    <w:rsid w:val="00583D3F"/>
    <w:rsid w:val="00585580"/>
    <w:rsid w:val="00587677"/>
    <w:rsid w:val="0059275C"/>
    <w:rsid w:val="005937F4"/>
    <w:rsid w:val="00594245"/>
    <w:rsid w:val="00594D50"/>
    <w:rsid w:val="005952E3"/>
    <w:rsid w:val="00596775"/>
    <w:rsid w:val="005A6211"/>
    <w:rsid w:val="005B59E4"/>
    <w:rsid w:val="005C3A36"/>
    <w:rsid w:val="005C43F3"/>
    <w:rsid w:val="005C568E"/>
    <w:rsid w:val="005C6A88"/>
    <w:rsid w:val="005D5F72"/>
    <w:rsid w:val="005E3984"/>
    <w:rsid w:val="005E4623"/>
    <w:rsid w:val="005E5FEA"/>
    <w:rsid w:val="005E664A"/>
    <w:rsid w:val="005F08D9"/>
    <w:rsid w:val="005F1414"/>
    <w:rsid w:val="005F1D18"/>
    <w:rsid w:val="005F31BA"/>
    <w:rsid w:val="005F3A6E"/>
    <w:rsid w:val="005F3E1A"/>
    <w:rsid w:val="005F4639"/>
    <w:rsid w:val="005F48EF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4C96"/>
    <w:rsid w:val="00647623"/>
    <w:rsid w:val="00650B9A"/>
    <w:rsid w:val="00655BB0"/>
    <w:rsid w:val="006570A7"/>
    <w:rsid w:val="00660C3D"/>
    <w:rsid w:val="00660C93"/>
    <w:rsid w:val="00666EB8"/>
    <w:rsid w:val="00670F45"/>
    <w:rsid w:val="00674568"/>
    <w:rsid w:val="006752A2"/>
    <w:rsid w:val="00677D3B"/>
    <w:rsid w:val="0068179E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741"/>
    <w:rsid w:val="006A7AC8"/>
    <w:rsid w:val="006B007B"/>
    <w:rsid w:val="006B1888"/>
    <w:rsid w:val="006B2C0D"/>
    <w:rsid w:val="006B3A52"/>
    <w:rsid w:val="006B7F7C"/>
    <w:rsid w:val="006C03D8"/>
    <w:rsid w:val="006C1258"/>
    <w:rsid w:val="006C201C"/>
    <w:rsid w:val="006C2606"/>
    <w:rsid w:val="006C2D57"/>
    <w:rsid w:val="006C5754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0E9C"/>
    <w:rsid w:val="00711A25"/>
    <w:rsid w:val="007126B8"/>
    <w:rsid w:val="00712A2F"/>
    <w:rsid w:val="00712A3C"/>
    <w:rsid w:val="00713B9C"/>
    <w:rsid w:val="007141F0"/>
    <w:rsid w:val="00714AF3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7409"/>
    <w:rsid w:val="007415E6"/>
    <w:rsid w:val="00741735"/>
    <w:rsid w:val="00741EB8"/>
    <w:rsid w:val="007446D1"/>
    <w:rsid w:val="00747174"/>
    <w:rsid w:val="0074788B"/>
    <w:rsid w:val="00750D2C"/>
    <w:rsid w:val="00752829"/>
    <w:rsid w:val="00754A62"/>
    <w:rsid w:val="007563AD"/>
    <w:rsid w:val="00761AE0"/>
    <w:rsid w:val="00764C52"/>
    <w:rsid w:val="00771DF5"/>
    <w:rsid w:val="00776E94"/>
    <w:rsid w:val="00781ED3"/>
    <w:rsid w:val="00785FE2"/>
    <w:rsid w:val="0078605F"/>
    <w:rsid w:val="00790F1F"/>
    <w:rsid w:val="007914E8"/>
    <w:rsid w:val="00791570"/>
    <w:rsid w:val="00796CA8"/>
    <w:rsid w:val="007977BD"/>
    <w:rsid w:val="0079791B"/>
    <w:rsid w:val="007A0397"/>
    <w:rsid w:val="007A31BC"/>
    <w:rsid w:val="007A35E8"/>
    <w:rsid w:val="007A3FE1"/>
    <w:rsid w:val="007B1389"/>
    <w:rsid w:val="007B6D36"/>
    <w:rsid w:val="007B7087"/>
    <w:rsid w:val="007C4AD9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71"/>
    <w:rsid w:val="007F238F"/>
    <w:rsid w:val="007F2AE3"/>
    <w:rsid w:val="007F6129"/>
    <w:rsid w:val="00800787"/>
    <w:rsid w:val="008020A7"/>
    <w:rsid w:val="00802B4D"/>
    <w:rsid w:val="0081027F"/>
    <w:rsid w:val="00810F0F"/>
    <w:rsid w:val="00811FC6"/>
    <w:rsid w:val="00814F56"/>
    <w:rsid w:val="00815653"/>
    <w:rsid w:val="008176E0"/>
    <w:rsid w:val="008212FE"/>
    <w:rsid w:val="00824443"/>
    <w:rsid w:val="00825046"/>
    <w:rsid w:val="00836EDA"/>
    <w:rsid w:val="00843DA2"/>
    <w:rsid w:val="00844AA2"/>
    <w:rsid w:val="0084628A"/>
    <w:rsid w:val="00850665"/>
    <w:rsid w:val="00853D8F"/>
    <w:rsid w:val="00857436"/>
    <w:rsid w:val="00857E74"/>
    <w:rsid w:val="008603EA"/>
    <w:rsid w:val="00861780"/>
    <w:rsid w:val="00866035"/>
    <w:rsid w:val="008714B8"/>
    <w:rsid w:val="008748B2"/>
    <w:rsid w:val="00874FBE"/>
    <w:rsid w:val="00880CC7"/>
    <w:rsid w:val="0088421A"/>
    <w:rsid w:val="00884790"/>
    <w:rsid w:val="00890695"/>
    <w:rsid w:val="008918D5"/>
    <w:rsid w:val="00891E0E"/>
    <w:rsid w:val="008921F5"/>
    <w:rsid w:val="00892737"/>
    <w:rsid w:val="00894DD8"/>
    <w:rsid w:val="008956DD"/>
    <w:rsid w:val="00895F08"/>
    <w:rsid w:val="00896644"/>
    <w:rsid w:val="0089665B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336"/>
    <w:rsid w:val="008D282D"/>
    <w:rsid w:val="008D4746"/>
    <w:rsid w:val="008D7408"/>
    <w:rsid w:val="008D7672"/>
    <w:rsid w:val="008F0F52"/>
    <w:rsid w:val="008F21F0"/>
    <w:rsid w:val="008F29F8"/>
    <w:rsid w:val="008F2C27"/>
    <w:rsid w:val="008F5310"/>
    <w:rsid w:val="008F5EDD"/>
    <w:rsid w:val="008F6E21"/>
    <w:rsid w:val="00905A97"/>
    <w:rsid w:val="00911623"/>
    <w:rsid w:val="00912BF2"/>
    <w:rsid w:val="00915212"/>
    <w:rsid w:val="0091553D"/>
    <w:rsid w:val="009169F1"/>
    <w:rsid w:val="00922216"/>
    <w:rsid w:val="00922914"/>
    <w:rsid w:val="009267A4"/>
    <w:rsid w:val="0093070E"/>
    <w:rsid w:val="00934D22"/>
    <w:rsid w:val="00934D33"/>
    <w:rsid w:val="00936990"/>
    <w:rsid w:val="0094137F"/>
    <w:rsid w:val="00941718"/>
    <w:rsid w:val="00944126"/>
    <w:rsid w:val="00944C89"/>
    <w:rsid w:val="00946523"/>
    <w:rsid w:val="0094784E"/>
    <w:rsid w:val="0095087C"/>
    <w:rsid w:val="00950967"/>
    <w:rsid w:val="00953CC9"/>
    <w:rsid w:val="00954C91"/>
    <w:rsid w:val="00954FC6"/>
    <w:rsid w:val="00955C0A"/>
    <w:rsid w:val="0096131E"/>
    <w:rsid w:val="009629A9"/>
    <w:rsid w:val="009632DE"/>
    <w:rsid w:val="009665D4"/>
    <w:rsid w:val="00967B6F"/>
    <w:rsid w:val="00970061"/>
    <w:rsid w:val="00970AB5"/>
    <w:rsid w:val="00971900"/>
    <w:rsid w:val="00971E33"/>
    <w:rsid w:val="0097523B"/>
    <w:rsid w:val="00976F33"/>
    <w:rsid w:val="009772C3"/>
    <w:rsid w:val="00981C91"/>
    <w:rsid w:val="009843B4"/>
    <w:rsid w:val="009847E9"/>
    <w:rsid w:val="009870D3"/>
    <w:rsid w:val="009A2CF0"/>
    <w:rsid w:val="009A416E"/>
    <w:rsid w:val="009A5071"/>
    <w:rsid w:val="009A66B8"/>
    <w:rsid w:val="009A72C5"/>
    <w:rsid w:val="009B2E1E"/>
    <w:rsid w:val="009B3499"/>
    <w:rsid w:val="009B3DBC"/>
    <w:rsid w:val="009B49BC"/>
    <w:rsid w:val="009B7015"/>
    <w:rsid w:val="009B7026"/>
    <w:rsid w:val="009B7413"/>
    <w:rsid w:val="009B7EC8"/>
    <w:rsid w:val="009C04B1"/>
    <w:rsid w:val="009C21FB"/>
    <w:rsid w:val="009C363B"/>
    <w:rsid w:val="009C3D85"/>
    <w:rsid w:val="009C49E5"/>
    <w:rsid w:val="009D72DB"/>
    <w:rsid w:val="009E14A0"/>
    <w:rsid w:val="009E1FAF"/>
    <w:rsid w:val="009E3FBF"/>
    <w:rsid w:val="009F097F"/>
    <w:rsid w:val="009F1282"/>
    <w:rsid w:val="009F26B1"/>
    <w:rsid w:val="009F2D7C"/>
    <w:rsid w:val="009F7C3B"/>
    <w:rsid w:val="009F7D21"/>
    <w:rsid w:val="00A04142"/>
    <w:rsid w:val="00A057E6"/>
    <w:rsid w:val="00A063CF"/>
    <w:rsid w:val="00A1485A"/>
    <w:rsid w:val="00A15C8E"/>
    <w:rsid w:val="00A23B4C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121A"/>
    <w:rsid w:val="00A73D0C"/>
    <w:rsid w:val="00A74A74"/>
    <w:rsid w:val="00A807D8"/>
    <w:rsid w:val="00A811E3"/>
    <w:rsid w:val="00A85C74"/>
    <w:rsid w:val="00A85CB0"/>
    <w:rsid w:val="00A87C95"/>
    <w:rsid w:val="00A9232D"/>
    <w:rsid w:val="00A943B0"/>
    <w:rsid w:val="00A95F84"/>
    <w:rsid w:val="00A967BC"/>
    <w:rsid w:val="00AA0A0E"/>
    <w:rsid w:val="00AA2B31"/>
    <w:rsid w:val="00AB1205"/>
    <w:rsid w:val="00AB1AB8"/>
    <w:rsid w:val="00AC0924"/>
    <w:rsid w:val="00AC18E6"/>
    <w:rsid w:val="00AC6DE8"/>
    <w:rsid w:val="00AC71D2"/>
    <w:rsid w:val="00AC7525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F236B"/>
    <w:rsid w:val="00AF63DC"/>
    <w:rsid w:val="00AF6844"/>
    <w:rsid w:val="00AF7FE2"/>
    <w:rsid w:val="00B0006E"/>
    <w:rsid w:val="00B01DB4"/>
    <w:rsid w:val="00B02FDC"/>
    <w:rsid w:val="00B05872"/>
    <w:rsid w:val="00B05934"/>
    <w:rsid w:val="00B069C4"/>
    <w:rsid w:val="00B1047A"/>
    <w:rsid w:val="00B10A9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016"/>
    <w:rsid w:val="00B316EE"/>
    <w:rsid w:val="00B3258F"/>
    <w:rsid w:val="00B341F2"/>
    <w:rsid w:val="00B354E5"/>
    <w:rsid w:val="00B3786C"/>
    <w:rsid w:val="00B42AB1"/>
    <w:rsid w:val="00B4496D"/>
    <w:rsid w:val="00B52C0C"/>
    <w:rsid w:val="00B56CA9"/>
    <w:rsid w:val="00B609E5"/>
    <w:rsid w:val="00B71692"/>
    <w:rsid w:val="00B723E2"/>
    <w:rsid w:val="00B73638"/>
    <w:rsid w:val="00B738C5"/>
    <w:rsid w:val="00B73A87"/>
    <w:rsid w:val="00B80CA6"/>
    <w:rsid w:val="00B82062"/>
    <w:rsid w:val="00B825B9"/>
    <w:rsid w:val="00B839DD"/>
    <w:rsid w:val="00B85137"/>
    <w:rsid w:val="00B90EB8"/>
    <w:rsid w:val="00B967C2"/>
    <w:rsid w:val="00B96B22"/>
    <w:rsid w:val="00BA155C"/>
    <w:rsid w:val="00BA6D37"/>
    <w:rsid w:val="00BB2CBA"/>
    <w:rsid w:val="00BB6BAD"/>
    <w:rsid w:val="00BB7310"/>
    <w:rsid w:val="00BB77F6"/>
    <w:rsid w:val="00BC3982"/>
    <w:rsid w:val="00BC6D2A"/>
    <w:rsid w:val="00BC78C0"/>
    <w:rsid w:val="00BD210F"/>
    <w:rsid w:val="00BD6BA3"/>
    <w:rsid w:val="00BD722E"/>
    <w:rsid w:val="00BE3039"/>
    <w:rsid w:val="00BE5557"/>
    <w:rsid w:val="00BF1FB1"/>
    <w:rsid w:val="00BF233C"/>
    <w:rsid w:val="00BF60AC"/>
    <w:rsid w:val="00BF6C84"/>
    <w:rsid w:val="00BF7617"/>
    <w:rsid w:val="00C00AE6"/>
    <w:rsid w:val="00C022B6"/>
    <w:rsid w:val="00C02970"/>
    <w:rsid w:val="00C053D3"/>
    <w:rsid w:val="00C05D41"/>
    <w:rsid w:val="00C05F45"/>
    <w:rsid w:val="00C070C7"/>
    <w:rsid w:val="00C102E8"/>
    <w:rsid w:val="00C11420"/>
    <w:rsid w:val="00C1248F"/>
    <w:rsid w:val="00C178BD"/>
    <w:rsid w:val="00C22554"/>
    <w:rsid w:val="00C23C12"/>
    <w:rsid w:val="00C24D4E"/>
    <w:rsid w:val="00C27345"/>
    <w:rsid w:val="00C27A00"/>
    <w:rsid w:val="00C3461E"/>
    <w:rsid w:val="00C3696A"/>
    <w:rsid w:val="00C411E4"/>
    <w:rsid w:val="00C413BB"/>
    <w:rsid w:val="00C425B6"/>
    <w:rsid w:val="00C43C97"/>
    <w:rsid w:val="00C458C8"/>
    <w:rsid w:val="00C55239"/>
    <w:rsid w:val="00C57D1B"/>
    <w:rsid w:val="00C61BE3"/>
    <w:rsid w:val="00C635E7"/>
    <w:rsid w:val="00C66695"/>
    <w:rsid w:val="00C71FD0"/>
    <w:rsid w:val="00C72E3A"/>
    <w:rsid w:val="00C750C3"/>
    <w:rsid w:val="00C75E7F"/>
    <w:rsid w:val="00C82446"/>
    <w:rsid w:val="00C82FF6"/>
    <w:rsid w:val="00C8377B"/>
    <w:rsid w:val="00C849A7"/>
    <w:rsid w:val="00C8609A"/>
    <w:rsid w:val="00C864AA"/>
    <w:rsid w:val="00C8791D"/>
    <w:rsid w:val="00C93D40"/>
    <w:rsid w:val="00C96642"/>
    <w:rsid w:val="00CA1D46"/>
    <w:rsid w:val="00CA33C2"/>
    <w:rsid w:val="00CA4E5A"/>
    <w:rsid w:val="00CA6D20"/>
    <w:rsid w:val="00CA77CF"/>
    <w:rsid w:val="00CA795F"/>
    <w:rsid w:val="00CB2D2E"/>
    <w:rsid w:val="00CB35CC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8B"/>
    <w:rsid w:val="00D02288"/>
    <w:rsid w:val="00D05608"/>
    <w:rsid w:val="00D06111"/>
    <w:rsid w:val="00D0708F"/>
    <w:rsid w:val="00D1418B"/>
    <w:rsid w:val="00D16C91"/>
    <w:rsid w:val="00D17736"/>
    <w:rsid w:val="00D22452"/>
    <w:rsid w:val="00D233BC"/>
    <w:rsid w:val="00D25E9E"/>
    <w:rsid w:val="00D2757D"/>
    <w:rsid w:val="00D27F2C"/>
    <w:rsid w:val="00D3321D"/>
    <w:rsid w:val="00D34A2A"/>
    <w:rsid w:val="00D375A6"/>
    <w:rsid w:val="00D47FE6"/>
    <w:rsid w:val="00D524E7"/>
    <w:rsid w:val="00D56BBA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5C9"/>
    <w:rsid w:val="00D75EC3"/>
    <w:rsid w:val="00D81B61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5F1F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36EC"/>
    <w:rsid w:val="00DE74B7"/>
    <w:rsid w:val="00DF145B"/>
    <w:rsid w:val="00DF1CB1"/>
    <w:rsid w:val="00DF1F10"/>
    <w:rsid w:val="00DF3B83"/>
    <w:rsid w:val="00DF45D8"/>
    <w:rsid w:val="00DF558D"/>
    <w:rsid w:val="00DF7AF6"/>
    <w:rsid w:val="00E01311"/>
    <w:rsid w:val="00E04562"/>
    <w:rsid w:val="00E05057"/>
    <w:rsid w:val="00E0681B"/>
    <w:rsid w:val="00E10EF2"/>
    <w:rsid w:val="00E1181C"/>
    <w:rsid w:val="00E11AAC"/>
    <w:rsid w:val="00E12E82"/>
    <w:rsid w:val="00E14FFD"/>
    <w:rsid w:val="00E168C3"/>
    <w:rsid w:val="00E206ED"/>
    <w:rsid w:val="00E21E95"/>
    <w:rsid w:val="00E220A4"/>
    <w:rsid w:val="00E24E81"/>
    <w:rsid w:val="00E25323"/>
    <w:rsid w:val="00E25720"/>
    <w:rsid w:val="00E2791B"/>
    <w:rsid w:val="00E377C5"/>
    <w:rsid w:val="00E4497F"/>
    <w:rsid w:val="00E45A47"/>
    <w:rsid w:val="00E46122"/>
    <w:rsid w:val="00E50171"/>
    <w:rsid w:val="00E50343"/>
    <w:rsid w:val="00E5322C"/>
    <w:rsid w:val="00E54371"/>
    <w:rsid w:val="00E54590"/>
    <w:rsid w:val="00E5462C"/>
    <w:rsid w:val="00E54D7B"/>
    <w:rsid w:val="00E56780"/>
    <w:rsid w:val="00E56E4B"/>
    <w:rsid w:val="00E57966"/>
    <w:rsid w:val="00E600AD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888"/>
    <w:rsid w:val="00E8696F"/>
    <w:rsid w:val="00E90F97"/>
    <w:rsid w:val="00E93D9D"/>
    <w:rsid w:val="00E95911"/>
    <w:rsid w:val="00EA3102"/>
    <w:rsid w:val="00EB0784"/>
    <w:rsid w:val="00EB2AF1"/>
    <w:rsid w:val="00EB4D98"/>
    <w:rsid w:val="00EB54B7"/>
    <w:rsid w:val="00EB78A0"/>
    <w:rsid w:val="00EC2642"/>
    <w:rsid w:val="00EC486D"/>
    <w:rsid w:val="00EC609A"/>
    <w:rsid w:val="00ED0C9A"/>
    <w:rsid w:val="00ED557D"/>
    <w:rsid w:val="00ED652D"/>
    <w:rsid w:val="00EE5670"/>
    <w:rsid w:val="00EE67E1"/>
    <w:rsid w:val="00EF006F"/>
    <w:rsid w:val="00EF1701"/>
    <w:rsid w:val="00EF232C"/>
    <w:rsid w:val="00EF69D8"/>
    <w:rsid w:val="00EF7BB5"/>
    <w:rsid w:val="00EF7D45"/>
    <w:rsid w:val="00F03488"/>
    <w:rsid w:val="00F042AE"/>
    <w:rsid w:val="00F0707F"/>
    <w:rsid w:val="00F07345"/>
    <w:rsid w:val="00F1086D"/>
    <w:rsid w:val="00F1206E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667C"/>
    <w:rsid w:val="00F608D7"/>
    <w:rsid w:val="00F619ED"/>
    <w:rsid w:val="00F64870"/>
    <w:rsid w:val="00F65BCE"/>
    <w:rsid w:val="00F664B0"/>
    <w:rsid w:val="00F7058A"/>
    <w:rsid w:val="00F70AA7"/>
    <w:rsid w:val="00F728DD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044"/>
    <w:rsid w:val="00FC6A53"/>
    <w:rsid w:val="00FD0FC9"/>
    <w:rsid w:val="00FD4046"/>
    <w:rsid w:val="00FD43A6"/>
    <w:rsid w:val="00FD6321"/>
    <w:rsid w:val="00FD764A"/>
    <w:rsid w:val="00FD771E"/>
    <w:rsid w:val="00FE1A2B"/>
    <w:rsid w:val="00FE3077"/>
    <w:rsid w:val="00FE61CF"/>
    <w:rsid w:val="00FF0DA4"/>
    <w:rsid w:val="00FF1088"/>
    <w:rsid w:val="00FF26D2"/>
    <w:rsid w:val="00FF38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5392"/>
    <w:pPr>
      <w:spacing w:before="120" w:after="120" w:line="360" w:lineRule="auto"/>
    </w:pPr>
    <w:rPr>
      <w:rFonts w:ascii="Roboto" w:hAnsi="Roboto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22C"/>
    <w:pPr>
      <w:keepNext/>
      <w:keepLines/>
      <w:outlineLvl w:val="0"/>
    </w:pPr>
    <w:rPr>
      <w:rFonts w:cs="Times New Roman"/>
      <w:b/>
      <w:bCs/>
      <w:color w:val="6E056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5754"/>
    <w:pPr>
      <w:keepNext/>
      <w:keepLines/>
      <w:spacing w:before="360"/>
      <w:outlineLvl w:val="1"/>
    </w:pPr>
    <w:rPr>
      <w:rFonts w:cs="Times New Roman"/>
      <w:b/>
      <w:bCs/>
      <w:color w:val="005183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322C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C5754"/>
    <w:rPr>
      <w:rFonts w:ascii="Roboto" w:hAnsi="Roboto"/>
      <w:b/>
      <w:bCs/>
      <w:color w:val="005183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AB1205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uppressAutoHyphens/>
      <w:autoSpaceDE w:val="0"/>
      <w:autoSpaceDN w:val="0"/>
      <w:adjustRightInd w:val="0"/>
      <w:spacing w:before="0" w:after="283" w:line="288" w:lineRule="auto"/>
      <w:textAlignment w:val="center"/>
    </w:pPr>
    <w:rPr>
      <w:rFonts w:cs="HelveticaNeueLT Std"/>
      <w:b/>
      <w:bCs/>
      <w:color w:val="FFFFFF"/>
      <w:sz w:val="56"/>
      <w:szCs w:val="56"/>
      <w:lang w:val="en-US" w:eastAsia="en-AU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AB1205"/>
    <w:rPr>
      <w:rFonts w:ascii="HelveticaNeueLT Std" w:hAnsi="HelveticaNeueLT Std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F26D2"/>
    <w:rPr>
      <w:i/>
      <w:iCs/>
    </w:rPr>
  </w:style>
  <w:style w:type="character" w:customStyle="1" w:styleId="A4">
    <w:name w:val="A4"/>
    <w:uiPriority w:val="99"/>
    <w:rsid w:val="00922216"/>
    <w:rPr>
      <w:rFonts w:cs="HelveticaNeueLT Std"/>
      <w:color w:val="000000"/>
    </w:rPr>
  </w:style>
  <w:style w:type="table" w:customStyle="1" w:styleId="Style1">
    <w:name w:val="Style1"/>
    <w:basedOn w:val="TableNormal"/>
    <w:uiPriority w:val="99"/>
    <w:rsid w:val="004F5392"/>
    <w:tblPr/>
    <w:tcPr>
      <w:vAlign w:val="center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5C3-05CC-489E-832A-E33BFF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1896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5 things to do to stay healthy</dc:title>
  <dc:creator>The Information Access Group</dc:creator>
  <cp:lastModifiedBy>Cassandra Bulman</cp:lastModifiedBy>
  <cp:revision>8</cp:revision>
  <cp:lastPrinted>2011-12-12T01:40:00Z</cp:lastPrinted>
  <dcterms:created xsi:type="dcterms:W3CDTF">2021-02-10T00:50:00Z</dcterms:created>
  <dcterms:modified xsi:type="dcterms:W3CDTF">2021-02-12T05:15:00Z</dcterms:modified>
</cp:coreProperties>
</file>