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6501E" w14:textId="3CB5F0E7" w:rsidR="006355FB" w:rsidRPr="00A24128" w:rsidRDefault="00A941FC" w:rsidP="00A24128">
      <w:pPr>
        <w:pStyle w:val="Heading1"/>
        <w:spacing w:before="240" w:after="240"/>
        <w:rPr>
          <w:rFonts w:ascii="Arial" w:hAnsi="Arial" w:cs="Arial"/>
        </w:rPr>
      </w:pPr>
      <w:bookmarkStart w:id="0" w:name="_Toc63334307"/>
      <w:bookmarkStart w:id="1" w:name="_Toc63334397"/>
      <w:r w:rsidRPr="00A24128">
        <w:rPr>
          <w:rFonts w:ascii="Arial" w:hAnsi="Arial" w:cs="Arial"/>
        </w:rPr>
        <w:t xml:space="preserve">Coronavirus: </w:t>
      </w:r>
      <w:r w:rsidR="00020721" w:rsidRPr="00A24128">
        <w:rPr>
          <w:rFonts w:ascii="Arial" w:hAnsi="Arial" w:cs="Arial"/>
        </w:rPr>
        <w:t>Other information</w:t>
      </w:r>
      <w:bookmarkEnd w:id="0"/>
      <w:bookmarkEnd w:id="1"/>
      <w:r w:rsidR="00020721" w:rsidRPr="00A24128">
        <w:rPr>
          <w:rFonts w:ascii="Arial" w:hAnsi="Arial" w:cs="Arial"/>
        </w:rPr>
        <w:t xml:space="preserve"> </w:t>
      </w:r>
    </w:p>
    <w:p w14:paraId="2557724B" w14:textId="77777777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This is important information for you about coronavirus (COVID-19).</w:t>
      </w:r>
    </w:p>
    <w:p w14:paraId="26C86823" w14:textId="77777777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There are other helpful Easy Read fact sheets on our website about:</w:t>
      </w:r>
    </w:p>
    <w:p w14:paraId="714FC5BA" w14:textId="77777777" w:rsidR="00341902" w:rsidRPr="00A24128" w:rsidRDefault="00341902" w:rsidP="00A24128">
      <w:pPr>
        <w:pStyle w:val="ListParagraph"/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vaccinations</w:t>
      </w:r>
    </w:p>
    <w:p w14:paraId="1C61678F" w14:textId="77777777" w:rsidR="00341902" w:rsidRPr="00A24128" w:rsidRDefault="00341902" w:rsidP="00A24128">
      <w:pPr>
        <w:pStyle w:val="ListParagraph"/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getting tested</w:t>
      </w:r>
    </w:p>
    <w:p w14:paraId="5FCE9D82" w14:textId="77777777" w:rsidR="00341902" w:rsidRPr="00A24128" w:rsidRDefault="00341902" w:rsidP="00A24128">
      <w:pPr>
        <w:pStyle w:val="ListParagraph"/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social distancing</w:t>
      </w:r>
    </w:p>
    <w:p w14:paraId="147D65C9" w14:textId="77777777" w:rsidR="00341902" w:rsidRPr="00A24128" w:rsidRDefault="00341902" w:rsidP="00A24128">
      <w:pPr>
        <w:pStyle w:val="ListParagraph"/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staying at home.</w:t>
      </w:r>
    </w:p>
    <w:p w14:paraId="29B69687" w14:textId="77777777" w:rsidR="00341902" w:rsidRPr="00A24128" w:rsidDel="00BD24C7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This fact sheet has other important information for you about coronavirus (COVID-19).</w:t>
      </w:r>
    </w:p>
    <w:p w14:paraId="5CB98FF5" w14:textId="77777777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You can talk to someone if you have questions about coronavirus.</w:t>
      </w:r>
    </w:p>
    <w:p w14:paraId="55D49ED1" w14:textId="77777777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You are not alone.</w:t>
      </w:r>
    </w:p>
    <w:p w14:paraId="58DD9895" w14:textId="77777777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Contact the Disability Gateway by:</w:t>
      </w:r>
    </w:p>
    <w:p w14:paraId="4833721B" w14:textId="6C5AC5DF" w:rsidR="00341902" w:rsidRPr="00A24128" w:rsidRDefault="00341902" w:rsidP="00A24128">
      <w:pPr>
        <w:numPr>
          <w:ilvl w:val="0"/>
          <w:numId w:val="57"/>
        </w:num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calling </w:t>
      </w:r>
      <w:r w:rsidRPr="00A24128">
        <w:rPr>
          <w:rStyle w:val="Strong"/>
          <w:rFonts w:ascii="Arial" w:eastAsiaTheme="majorEastAsia" w:hAnsi="Arial"/>
        </w:rPr>
        <w:t xml:space="preserve">1800 643 787 </w:t>
      </w:r>
      <w:r w:rsidRPr="00A24128">
        <w:rPr>
          <w:rFonts w:ascii="Arial" w:eastAsiaTheme="majorEastAsia" w:hAnsi="Arial" w:cs="Arial"/>
        </w:rPr>
        <w:t>Monday to Friday, 8 am to 8 pm</w:t>
      </w:r>
    </w:p>
    <w:p w14:paraId="78AD57D0" w14:textId="68D7F92A" w:rsidR="00B40166" w:rsidRPr="00A24128" w:rsidRDefault="00341902" w:rsidP="00A24128">
      <w:pPr>
        <w:numPr>
          <w:ilvl w:val="0"/>
          <w:numId w:val="57"/>
        </w:numPr>
        <w:spacing w:before="240" w:after="240"/>
        <w:rPr>
          <w:rStyle w:val="Hyperlink"/>
          <w:rFonts w:ascii="Arial" w:hAnsi="Arial" w:cs="Arial"/>
        </w:rPr>
      </w:pPr>
      <w:r w:rsidRPr="00A24128">
        <w:rPr>
          <w:rFonts w:ascii="Arial" w:hAnsi="Arial" w:cs="Arial"/>
        </w:rPr>
        <w:t xml:space="preserve">visiting </w:t>
      </w:r>
      <w:hyperlink r:id="rId8" w:history="1">
        <w:r w:rsidRPr="00A24128">
          <w:rPr>
            <w:rStyle w:val="Hyperlink"/>
            <w:rFonts w:ascii="Arial" w:hAnsi="Arial" w:cs="Arial"/>
          </w:rPr>
          <w:t>www.disabilitygateway.gov.au</w:t>
        </w:r>
      </w:hyperlink>
    </w:p>
    <w:p w14:paraId="407EA5B6" w14:textId="77777777" w:rsidR="00B40166" w:rsidRPr="00A24128" w:rsidRDefault="00B40166" w:rsidP="00A24128">
      <w:pPr>
        <w:spacing w:before="240" w:after="240"/>
        <w:rPr>
          <w:rStyle w:val="Hyperlink"/>
          <w:rFonts w:ascii="Arial" w:hAnsi="Arial" w:cs="Arial"/>
        </w:rPr>
      </w:pPr>
      <w:r w:rsidRPr="00A24128">
        <w:rPr>
          <w:rStyle w:val="Hyperlink"/>
          <w:rFonts w:ascii="Arial" w:hAnsi="Arial" w:cs="Arial"/>
        </w:rPr>
        <w:br w:type="page"/>
      </w:r>
    </w:p>
    <w:p w14:paraId="36F9B9AF" w14:textId="77777777" w:rsidR="00A154EF" w:rsidRPr="00A24128" w:rsidRDefault="00A154EF" w:rsidP="00A24128">
      <w:pPr>
        <w:pStyle w:val="Heading2"/>
        <w:spacing w:before="240" w:after="240"/>
        <w:rPr>
          <w:rFonts w:ascii="Arial" w:hAnsi="Arial" w:cs="Arial"/>
        </w:rPr>
      </w:pPr>
      <w:bookmarkStart w:id="2" w:name="_Toc63334308"/>
      <w:bookmarkStart w:id="3" w:name="_Toc63334398"/>
      <w:r w:rsidRPr="00A24128">
        <w:rPr>
          <w:rFonts w:ascii="Arial" w:hAnsi="Arial" w:cs="Arial"/>
        </w:rPr>
        <w:lastRenderedPageBreak/>
        <w:t>How to use this document</w:t>
      </w:r>
      <w:bookmarkEnd w:id="2"/>
      <w:bookmarkEnd w:id="3"/>
      <w:r w:rsidRPr="00A24128">
        <w:rPr>
          <w:rFonts w:ascii="Arial" w:hAnsi="Arial" w:cs="Arial"/>
        </w:rPr>
        <w:t xml:space="preserve"> </w:t>
      </w:r>
    </w:p>
    <w:p w14:paraId="29877952" w14:textId="77777777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The Australian Government wrote this document. When you see the word ‘we’, it means the Australian Government.</w:t>
      </w:r>
    </w:p>
    <w:p w14:paraId="4D45FBDB" w14:textId="7F49304A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We have written this document in an </w:t>
      </w:r>
      <w:proofErr w:type="gramStart"/>
      <w:r w:rsidRPr="00A24128">
        <w:rPr>
          <w:rFonts w:ascii="Arial" w:hAnsi="Arial" w:cs="Arial"/>
        </w:rPr>
        <w:t>easy to read</w:t>
      </w:r>
      <w:proofErr w:type="gramEnd"/>
      <w:r w:rsidRPr="00A24128">
        <w:rPr>
          <w:rFonts w:ascii="Arial" w:hAnsi="Arial" w:cs="Arial"/>
        </w:rPr>
        <w:t xml:space="preserve"> way. </w:t>
      </w:r>
    </w:p>
    <w:p w14:paraId="5D8CEA45" w14:textId="77777777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You can ask for help to read this document. </w:t>
      </w:r>
    </w:p>
    <w:p w14:paraId="020430E3" w14:textId="77777777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A friend, family member or support person may be able to help you.</w:t>
      </w:r>
    </w:p>
    <w:p w14:paraId="75D42371" w14:textId="77777777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People have asked us lots of questions about coronavirus. </w:t>
      </w:r>
    </w:p>
    <w:p w14:paraId="6660A1FC" w14:textId="06384F28" w:rsidR="00B40166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We answer many of these questions on the following pages.</w:t>
      </w:r>
    </w:p>
    <w:p w14:paraId="394172DF" w14:textId="77777777" w:rsidR="00B40166" w:rsidRPr="00A24128" w:rsidRDefault="00B40166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br w:type="page"/>
      </w:r>
    </w:p>
    <w:p w14:paraId="46F8F8E7" w14:textId="77777777" w:rsidR="00D61044" w:rsidRPr="00A24128" w:rsidRDefault="00A154EF" w:rsidP="00A24128">
      <w:pPr>
        <w:pStyle w:val="Heading2"/>
        <w:spacing w:before="240" w:after="240"/>
        <w:rPr>
          <w:rFonts w:ascii="Arial" w:hAnsi="Arial" w:cs="Arial"/>
          <w:noProof/>
        </w:rPr>
      </w:pPr>
      <w:bookmarkStart w:id="4" w:name="_Toc63334399"/>
      <w:r w:rsidRPr="00A24128">
        <w:rPr>
          <w:rFonts w:ascii="Arial" w:hAnsi="Arial" w:cs="Arial"/>
        </w:rPr>
        <w:lastRenderedPageBreak/>
        <w:t>Questions we answer</w:t>
      </w:r>
      <w:bookmarkEnd w:id="4"/>
      <w:r w:rsidR="00BC2BAE" w:rsidRPr="00A24128">
        <w:rPr>
          <w:rFonts w:ascii="Arial" w:eastAsiaTheme="majorEastAsia" w:hAnsi="Arial" w:cs="Arial"/>
        </w:rPr>
        <w:fldChar w:fldCharType="begin"/>
      </w:r>
      <w:r w:rsidR="00BC2BAE" w:rsidRPr="00A24128">
        <w:rPr>
          <w:rFonts w:ascii="Arial" w:eastAsiaTheme="majorEastAsia" w:hAnsi="Arial" w:cs="Arial"/>
        </w:rPr>
        <w:instrText xml:space="preserve"> TOC \o "1-3" \h \z \u </w:instrText>
      </w:r>
      <w:r w:rsidR="00BC2BAE" w:rsidRPr="00A24128">
        <w:rPr>
          <w:rFonts w:ascii="Arial" w:eastAsiaTheme="majorEastAsia" w:hAnsi="Arial" w:cs="Arial"/>
        </w:rPr>
        <w:fldChar w:fldCharType="separate"/>
      </w:r>
    </w:p>
    <w:p w14:paraId="76917387" w14:textId="20AB8377" w:rsidR="00D61044" w:rsidRPr="00A24128" w:rsidRDefault="00A24128" w:rsidP="00A24128">
      <w:pPr>
        <w:pStyle w:val="TOC2"/>
        <w:spacing w:after="240"/>
        <w:rPr>
          <w:rFonts w:ascii="Arial" w:eastAsiaTheme="minorEastAsia" w:hAnsi="Arial" w:cs="Arial"/>
          <w:noProof/>
          <w:color w:val="auto"/>
          <w:sz w:val="22"/>
          <w:szCs w:val="22"/>
          <w:lang w:val="en-AU"/>
        </w:rPr>
      </w:pPr>
      <w:hyperlink w:anchor="_Toc63334400" w:history="1">
        <w:r w:rsidR="00D61044" w:rsidRPr="00A24128">
          <w:rPr>
            <w:rStyle w:val="Hyperlink"/>
            <w:rFonts w:ascii="Arial" w:hAnsi="Arial" w:cs="Arial"/>
            <w:noProof/>
          </w:rPr>
          <w:t>What is coronavirus?</w:t>
        </w:r>
        <w:r w:rsidR="00D61044" w:rsidRPr="00A24128">
          <w:rPr>
            <w:rFonts w:ascii="Arial" w:hAnsi="Arial" w:cs="Arial"/>
            <w:noProof/>
            <w:webHidden/>
          </w:rPr>
          <w:tab/>
        </w:r>
        <w:r w:rsidR="00D61044" w:rsidRPr="00A24128">
          <w:rPr>
            <w:rFonts w:ascii="Arial" w:hAnsi="Arial" w:cs="Arial"/>
            <w:noProof/>
            <w:webHidden/>
          </w:rPr>
          <w:fldChar w:fldCharType="begin"/>
        </w:r>
        <w:r w:rsidR="00D61044" w:rsidRPr="00A24128">
          <w:rPr>
            <w:rFonts w:ascii="Arial" w:hAnsi="Arial" w:cs="Arial"/>
            <w:noProof/>
            <w:webHidden/>
          </w:rPr>
          <w:instrText xml:space="preserve"> PAGEREF _Toc63334400 \h </w:instrText>
        </w:r>
        <w:r w:rsidR="00D61044" w:rsidRPr="00A24128">
          <w:rPr>
            <w:rFonts w:ascii="Arial" w:hAnsi="Arial" w:cs="Arial"/>
            <w:noProof/>
            <w:webHidden/>
          </w:rPr>
        </w:r>
        <w:r w:rsidR="00D61044" w:rsidRPr="00A24128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4</w:t>
        </w:r>
        <w:r w:rsidR="00D61044" w:rsidRPr="00A24128">
          <w:rPr>
            <w:rFonts w:ascii="Arial" w:hAnsi="Arial" w:cs="Arial"/>
            <w:noProof/>
            <w:webHidden/>
          </w:rPr>
          <w:fldChar w:fldCharType="end"/>
        </w:r>
      </w:hyperlink>
    </w:p>
    <w:p w14:paraId="450A0BD6" w14:textId="2C6F5668" w:rsidR="00D61044" w:rsidRPr="00A24128" w:rsidRDefault="00A24128" w:rsidP="00A24128">
      <w:pPr>
        <w:pStyle w:val="TOC2"/>
        <w:spacing w:after="240"/>
        <w:rPr>
          <w:rFonts w:ascii="Arial" w:eastAsiaTheme="minorEastAsia" w:hAnsi="Arial" w:cs="Arial"/>
          <w:noProof/>
          <w:color w:val="auto"/>
          <w:sz w:val="22"/>
          <w:szCs w:val="22"/>
          <w:lang w:val="en-AU"/>
        </w:rPr>
      </w:pPr>
      <w:hyperlink w:anchor="_Toc63334401" w:history="1">
        <w:r w:rsidR="00D61044" w:rsidRPr="00A24128">
          <w:rPr>
            <w:rStyle w:val="Hyperlink"/>
            <w:rFonts w:ascii="Arial" w:hAnsi="Arial" w:cs="Arial"/>
            <w:noProof/>
          </w:rPr>
          <w:t>What are the symptoms?</w:t>
        </w:r>
        <w:r w:rsidR="00D61044" w:rsidRPr="00A24128">
          <w:rPr>
            <w:rFonts w:ascii="Arial" w:hAnsi="Arial" w:cs="Arial"/>
            <w:noProof/>
            <w:webHidden/>
          </w:rPr>
          <w:tab/>
        </w:r>
        <w:r w:rsidR="00D61044" w:rsidRPr="00A24128">
          <w:rPr>
            <w:rFonts w:ascii="Arial" w:hAnsi="Arial" w:cs="Arial"/>
            <w:noProof/>
            <w:webHidden/>
          </w:rPr>
          <w:fldChar w:fldCharType="begin"/>
        </w:r>
        <w:r w:rsidR="00D61044" w:rsidRPr="00A24128">
          <w:rPr>
            <w:rFonts w:ascii="Arial" w:hAnsi="Arial" w:cs="Arial"/>
            <w:noProof/>
            <w:webHidden/>
          </w:rPr>
          <w:instrText xml:space="preserve"> PAGEREF _Toc63334401 \h </w:instrText>
        </w:r>
        <w:r w:rsidR="00D61044" w:rsidRPr="00A24128">
          <w:rPr>
            <w:rFonts w:ascii="Arial" w:hAnsi="Arial" w:cs="Arial"/>
            <w:noProof/>
            <w:webHidden/>
          </w:rPr>
        </w:r>
        <w:r w:rsidR="00D61044" w:rsidRPr="00A24128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5</w:t>
        </w:r>
        <w:r w:rsidR="00D61044" w:rsidRPr="00A24128">
          <w:rPr>
            <w:rFonts w:ascii="Arial" w:hAnsi="Arial" w:cs="Arial"/>
            <w:noProof/>
            <w:webHidden/>
          </w:rPr>
          <w:fldChar w:fldCharType="end"/>
        </w:r>
      </w:hyperlink>
    </w:p>
    <w:p w14:paraId="2D74EC15" w14:textId="26451DB1" w:rsidR="00D61044" w:rsidRPr="00A24128" w:rsidRDefault="00A24128" w:rsidP="00A24128">
      <w:pPr>
        <w:pStyle w:val="TOC2"/>
        <w:spacing w:after="240"/>
        <w:rPr>
          <w:rFonts w:ascii="Arial" w:eastAsiaTheme="minorEastAsia" w:hAnsi="Arial" w:cs="Arial"/>
          <w:noProof/>
          <w:color w:val="auto"/>
          <w:sz w:val="22"/>
          <w:szCs w:val="22"/>
          <w:lang w:val="en-AU"/>
        </w:rPr>
      </w:pPr>
      <w:hyperlink w:anchor="_Toc63334402" w:history="1">
        <w:r w:rsidR="00D61044" w:rsidRPr="00A24128">
          <w:rPr>
            <w:rStyle w:val="Hyperlink"/>
            <w:rFonts w:ascii="Arial" w:hAnsi="Arial" w:cs="Arial"/>
            <w:noProof/>
          </w:rPr>
          <w:t>What can you do if you have these symptoms?</w:t>
        </w:r>
        <w:r w:rsidR="00D61044" w:rsidRPr="00A24128">
          <w:rPr>
            <w:rFonts w:ascii="Arial" w:hAnsi="Arial" w:cs="Arial"/>
            <w:noProof/>
            <w:webHidden/>
          </w:rPr>
          <w:tab/>
        </w:r>
        <w:r w:rsidR="00D61044" w:rsidRPr="00A24128">
          <w:rPr>
            <w:rFonts w:ascii="Arial" w:hAnsi="Arial" w:cs="Arial"/>
            <w:noProof/>
            <w:webHidden/>
          </w:rPr>
          <w:fldChar w:fldCharType="begin"/>
        </w:r>
        <w:r w:rsidR="00D61044" w:rsidRPr="00A24128">
          <w:rPr>
            <w:rFonts w:ascii="Arial" w:hAnsi="Arial" w:cs="Arial"/>
            <w:noProof/>
            <w:webHidden/>
          </w:rPr>
          <w:instrText xml:space="preserve"> PAGEREF _Toc63334402 \h </w:instrText>
        </w:r>
        <w:r w:rsidR="00D61044" w:rsidRPr="00A24128">
          <w:rPr>
            <w:rFonts w:ascii="Arial" w:hAnsi="Arial" w:cs="Arial"/>
            <w:noProof/>
            <w:webHidden/>
          </w:rPr>
        </w:r>
        <w:r w:rsidR="00D61044" w:rsidRPr="00A24128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6</w:t>
        </w:r>
        <w:r w:rsidR="00D61044" w:rsidRPr="00A24128">
          <w:rPr>
            <w:rFonts w:ascii="Arial" w:hAnsi="Arial" w:cs="Arial"/>
            <w:noProof/>
            <w:webHidden/>
          </w:rPr>
          <w:fldChar w:fldCharType="end"/>
        </w:r>
      </w:hyperlink>
    </w:p>
    <w:p w14:paraId="7991A536" w14:textId="382EED03" w:rsidR="00D61044" w:rsidRPr="00A24128" w:rsidRDefault="00A24128" w:rsidP="00A24128">
      <w:pPr>
        <w:pStyle w:val="TOC2"/>
        <w:spacing w:after="240"/>
        <w:rPr>
          <w:rFonts w:ascii="Arial" w:eastAsiaTheme="minorEastAsia" w:hAnsi="Arial" w:cs="Arial"/>
          <w:noProof/>
          <w:color w:val="auto"/>
          <w:sz w:val="22"/>
          <w:szCs w:val="22"/>
          <w:lang w:val="en-AU"/>
        </w:rPr>
      </w:pPr>
      <w:hyperlink w:anchor="_Toc63334403" w:history="1">
        <w:r w:rsidR="00D61044" w:rsidRPr="00A24128">
          <w:rPr>
            <w:rStyle w:val="Hyperlink"/>
            <w:rFonts w:ascii="Arial" w:hAnsi="Arial" w:cs="Arial"/>
            <w:noProof/>
          </w:rPr>
          <w:t>How is coronavirus treated?</w:t>
        </w:r>
        <w:r w:rsidR="00D61044" w:rsidRPr="00A24128">
          <w:rPr>
            <w:rFonts w:ascii="Arial" w:hAnsi="Arial" w:cs="Arial"/>
            <w:noProof/>
            <w:webHidden/>
          </w:rPr>
          <w:tab/>
        </w:r>
        <w:r w:rsidR="00D61044" w:rsidRPr="00A24128">
          <w:rPr>
            <w:rFonts w:ascii="Arial" w:hAnsi="Arial" w:cs="Arial"/>
            <w:noProof/>
            <w:webHidden/>
          </w:rPr>
          <w:fldChar w:fldCharType="begin"/>
        </w:r>
        <w:r w:rsidR="00D61044" w:rsidRPr="00A24128">
          <w:rPr>
            <w:rFonts w:ascii="Arial" w:hAnsi="Arial" w:cs="Arial"/>
            <w:noProof/>
            <w:webHidden/>
          </w:rPr>
          <w:instrText xml:space="preserve"> PAGEREF _Toc63334403 \h </w:instrText>
        </w:r>
        <w:r w:rsidR="00D61044" w:rsidRPr="00A24128">
          <w:rPr>
            <w:rFonts w:ascii="Arial" w:hAnsi="Arial" w:cs="Arial"/>
            <w:noProof/>
            <w:webHidden/>
          </w:rPr>
        </w:r>
        <w:r w:rsidR="00D61044" w:rsidRPr="00A24128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7</w:t>
        </w:r>
        <w:r w:rsidR="00D61044" w:rsidRPr="00A24128">
          <w:rPr>
            <w:rFonts w:ascii="Arial" w:hAnsi="Arial" w:cs="Arial"/>
            <w:noProof/>
            <w:webHidden/>
          </w:rPr>
          <w:fldChar w:fldCharType="end"/>
        </w:r>
      </w:hyperlink>
    </w:p>
    <w:p w14:paraId="637C02AC" w14:textId="66DEB021" w:rsidR="00D61044" w:rsidRPr="00A24128" w:rsidRDefault="00A24128" w:rsidP="00A24128">
      <w:pPr>
        <w:pStyle w:val="TOC2"/>
        <w:spacing w:after="240"/>
        <w:rPr>
          <w:rFonts w:ascii="Arial" w:eastAsiaTheme="minorEastAsia" w:hAnsi="Arial" w:cs="Arial"/>
          <w:noProof/>
          <w:color w:val="auto"/>
          <w:sz w:val="22"/>
          <w:szCs w:val="22"/>
          <w:lang w:val="en-AU"/>
        </w:rPr>
      </w:pPr>
      <w:hyperlink w:anchor="_Toc63334404" w:history="1">
        <w:r w:rsidR="00D61044" w:rsidRPr="00A24128">
          <w:rPr>
            <w:rStyle w:val="Hyperlink"/>
            <w:rFonts w:ascii="Arial" w:hAnsi="Arial" w:cs="Arial"/>
            <w:noProof/>
          </w:rPr>
          <w:t>How does coronavirus spread?</w:t>
        </w:r>
        <w:r w:rsidR="00D61044" w:rsidRPr="00A24128">
          <w:rPr>
            <w:rFonts w:ascii="Arial" w:hAnsi="Arial" w:cs="Arial"/>
            <w:noProof/>
            <w:webHidden/>
          </w:rPr>
          <w:tab/>
        </w:r>
        <w:r w:rsidR="00D61044" w:rsidRPr="00A24128">
          <w:rPr>
            <w:rFonts w:ascii="Arial" w:hAnsi="Arial" w:cs="Arial"/>
            <w:noProof/>
            <w:webHidden/>
          </w:rPr>
          <w:fldChar w:fldCharType="begin"/>
        </w:r>
        <w:r w:rsidR="00D61044" w:rsidRPr="00A24128">
          <w:rPr>
            <w:rFonts w:ascii="Arial" w:hAnsi="Arial" w:cs="Arial"/>
            <w:noProof/>
            <w:webHidden/>
          </w:rPr>
          <w:instrText xml:space="preserve"> PAGEREF _Toc63334404 \h </w:instrText>
        </w:r>
        <w:r w:rsidR="00D61044" w:rsidRPr="00A24128">
          <w:rPr>
            <w:rFonts w:ascii="Arial" w:hAnsi="Arial" w:cs="Arial"/>
            <w:noProof/>
            <w:webHidden/>
          </w:rPr>
        </w:r>
        <w:r w:rsidR="00D61044" w:rsidRPr="00A24128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7</w:t>
        </w:r>
        <w:r w:rsidR="00D61044" w:rsidRPr="00A24128">
          <w:rPr>
            <w:rFonts w:ascii="Arial" w:hAnsi="Arial" w:cs="Arial"/>
            <w:noProof/>
            <w:webHidden/>
          </w:rPr>
          <w:fldChar w:fldCharType="end"/>
        </w:r>
      </w:hyperlink>
    </w:p>
    <w:p w14:paraId="277F7CA4" w14:textId="3BA069A7" w:rsidR="00D61044" w:rsidRPr="00A24128" w:rsidRDefault="00A24128" w:rsidP="00A24128">
      <w:pPr>
        <w:pStyle w:val="TOC2"/>
        <w:spacing w:after="240"/>
        <w:rPr>
          <w:rFonts w:ascii="Arial" w:eastAsiaTheme="minorEastAsia" w:hAnsi="Arial" w:cs="Arial"/>
          <w:noProof/>
          <w:color w:val="auto"/>
          <w:sz w:val="22"/>
          <w:szCs w:val="22"/>
          <w:lang w:val="en-AU"/>
        </w:rPr>
      </w:pPr>
      <w:hyperlink w:anchor="_Toc63334405" w:history="1">
        <w:r w:rsidR="00D61044" w:rsidRPr="00A24128">
          <w:rPr>
            <w:rStyle w:val="Hyperlink"/>
            <w:rFonts w:ascii="Arial" w:hAnsi="Arial" w:cs="Arial"/>
            <w:noProof/>
          </w:rPr>
          <w:t>How can you stop the spread?</w:t>
        </w:r>
        <w:r w:rsidR="00D61044" w:rsidRPr="00A24128">
          <w:rPr>
            <w:rFonts w:ascii="Arial" w:hAnsi="Arial" w:cs="Arial"/>
            <w:noProof/>
            <w:webHidden/>
          </w:rPr>
          <w:tab/>
        </w:r>
        <w:r w:rsidR="00D61044" w:rsidRPr="00A24128">
          <w:rPr>
            <w:rFonts w:ascii="Arial" w:hAnsi="Arial" w:cs="Arial"/>
            <w:noProof/>
            <w:webHidden/>
          </w:rPr>
          <w:fldChar w:fldCharType="begin"/>
        </w:r>
        <w:r w:rsidR="00D61044" w:rsidRPr="00A24128">
          <w:rPr>
            <w:rFonts w:ascii="Arial" w:hAnsi="Arial" w:cs="Arial"/>
            <w:noProof/>
            <w:webHidden/>
          </w:rPr>
          <w:instrText xml:space="preserve"> PAGEREF _Toc63334405 \h </w:instrText>
        </w:r>
        <w:r w:rsidR="00D61044" w:rsidRPr="00A24128">
          <w:rPr>
            <w:rFonts w:ascii="Arial" w:hAnsi="Arial" w:cs="Arial"/>
            <w:noProof/>
            <w:webHidden/>
          </w:rPr>
        </w:r>
        <w:r w:rsidR="00D61044" w:rsidRPr="00A24128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8</w:t>
        </w:r>
        <w:r w:rsidR="00D61044" w:rsidRPr="00A24128">
          <w:rPr>
            <w:rFonts w:ascii="Arial" w:hAnsi="Arial" w:cs="Arial"/>
            <w:noProof/>
            <w:webHidden/>
          </w:rPr>
          <w:fldChar w:fldCharType="end"/>
        </w:r>
      </w:hyperlink>
    </w:p>
    <w:p w14:paraId="60DD7897" w14:textId="7BF5C176" w:rsidR="00D61044" w:rsidRPr="00A24128" w:rsidRDefault="00A24128" w:rsidP="00A24128">
      <w:pPr>
        <w:pStyle w:val="TOC2"/>
        <w:spacing w:after="240"/>
        <w:rPr>
          <w:rFonts w:ascii="Arial" w:eastAsiaTheme="minorEastAsia" w:hAnsi="Arial" w:cs="Arial"/>
          <w:noProof/>
          <w:color w:val="auto"/>
          <w:sz w:val="22"/>
          <w:szCs w:val="22"/>
          <w:lang w:val="en-AU"/>
        </w:rPr>
      </w:pPr>
      <w:hyperlink w:anchor="_Toc63334406" w:history="1">
        <w:r w:rsidR="00D61044" w:rsidRPr="00A24128">
          <w:rPr>
            <w:rStyle w:val="Hyperlink"/>
            <w:rFonts w:ascii="Arial" w:hAnsi="Arial" w:cs="Arial"/>
            <w:noProof/>
          </w:rPr>
          <w:t>What is social distancing?</w:t>
        </w:r>
        <w:r w:rsidR="00D61044" w:rsidRPr="00A24128">
          <w:rPr>
            <w:rFonts w:ascii="Arial" w:hAnsi="Arial" w:cs="Arial"/>
            <w:noProof/>
            <w:webHidden/>
          </w:rPr>
          <w:tab/>
        </w:r>
        <w:r w:rsidR="00D61044" w:rsidRPr="00A24128">
          <w:rPr>
            <w:rFonts w:ascii="Arial" w:hAnsi="Arial" w:cs="Arial"/>
            <w:noProof/>
            <w:webHidden/>
          </w:rPr>
          <w:fldChar w:fldCharType="begin"/>
        </w:r>
        <w:r w:rsidR="00D61044" w:rsidRPr="00A24128">
          <w:rPr>
            <w:rFonts w:ascii="Arial" w:hAnsi="Arial" w:cs="Arial"/>
            <w:noProof/>
            <w:webHidden/>
          </w:rPr>
          <w:instrText xml:space="preserve"> PAGEREF _Toc63334406 \h </w:instrText>
        </w:r>
        <w:r w:rsidR="00D61044" w:rsidRPr="00A24128">
          <w:rPr>
            <w:rFonts w:ascii="Arial" w:hAnsi="Arial" w:cs="Arial"/>
            <w:noProof/>
            <w:webHidden/>
          </w:rPr>
        </w:r>
        <w:r w:rsidR="00D61044" w:rsidRPr="00A24128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9</w:t>
        </w:r>
        <w:r w:rsidR="00D61044" w:rsidRPr="00A24128">
          <w:rPr>
            <w:rFonts w:ascii="Arial" w:hAnsi="Arial" w:cs="Arial"/>
            <w:noProof/>
            <w:webHidden/>
          </w:rPr>
          <w:fldChar w:fldCharType="end"/>
        </w:r>
      </w:hyperlink>
    </w:p>
    <w:p w14:paraId="2B6830F8" w14:textId="6B27916A" w:rsidR="00D61044" w:rsidRPr="00A24128" w:rsidRDefault="00A24128" w:rsidP="00A24128">
      <w:pPr>
        <w:pStyle w:val="TOC2"/>
        <w:spacing w:after="240"/>
        <w:rPr>
          <w:rFonts w:ascii="Arial" w:eastAsiaTheme="minorEastAsia" w:hAnsi="Arial" w:cs="Arial"/>
          <w:noProof/>
          <w:color w:val="auto"/>
          <w:sz w:val="22"/>
          <w:szCs w:val="22"/>
          <w:lang w:val="en-AU"/>
        </w:rPr>
      </w:pPr>
      <w:hyperlink w:anchor="_Toc63334407" w:history="1">
        <w:r w:rsidR="00D61044" w:rsidRPr="00A24128">
          <w:rPr>
            <w:rStyle w:val="Hyperlink"/>
            <w:rFonts w:ascii="Arial" w:hAnsi="Arial" w:cs="Arial"/>
            <w:noProof/>
          </w:rPr>
          <w:t>What is self-isolation?</w:t>
        </w:r>
        <w:r w:rsidR="00D61044" w:rsidRPr="00A24128">
          <w:rPr>
            <w:rFonts w:ascii="Arial" w:hAnsi="Arial" w:cs="Arial"/>
            <w:noProof/>
            <w:webHidden/>
          </w:rPr>
          <w:tab/>
        </w:r>
        <w:r w:rsidR="00D61044" w:rsidRPr="00A24128">
          <w:rPr>
            <w:rFonts w:ascii="Arial" w:hAnsi="Arial" w:cs="Arial"/>
            <w:noProof/>
            <w:webHidden/>
          </w:rPr>
          <w:fldChar w:fldCharType="begin"/>
        </w:r>
        <w:r w:rsidR="00D61044" w:rsidRPr="00A24128">
          <w:rPr>
            <w:rFonts w:ascii="Arial" w:hAnsi="Arial" w:cs="Arial"/>
            <w:noProof/>
            <w:webHidden/>
          </w:rPr>
          <w:instrText xml:space="preserve"> PAGEREF _Toc63334407 \h </w:instrText>
        </w:r>
        <w:r w:rsidR="00D61044" w:rsidRPr="00A24128">
          <w:rPr>
            <w:rFonts w:ascii="Arial" w:hAnsi="Arial" w:cs="Arial"/>
            <w:noProof/>
            <w:webHidden/>
          </w:rPr>
        </w:r>
        <w:r w:rsidR="00D61044" w:rsidRPr="00A24128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10</w:t>
        </w:r>
        <w:r w:rsidR="00D61044" w:rsidRPr="00A24128">
          <w:rPr>
            <w:rFonts w:ascii="Arial" w:hAnsi="Arial" w:cs="Arial"/>
            <w:noProof/>
            <w:webHidden/>
          </w:rPr>
          <w:fldChar w:fldCharType="end"/>
        </w:r>
      </w:hyperlink>
    </w:p>
    <w:p w14:paraId="572B5416" w14:textId="7C1F5640" w:rsidR="00D61044" w:rsidRPr="00A24128" w:rsidRDefault="00A24128" w:rsidP="00A24128">
      <w:pPr>
        <w:pStyle w:val="TOC2"/>
        <w:spacing w:after="240"/>
        <w:rPr>
          <w:rFonts w:ascii="Arial" w:eastAsiaTheme="minorEastAsia" w:hAnsi="Arial" w:cs="Arial"/>
          <w:noProof/>
          <w:color w:val="auto"/>
          <w:sz w:val="22"/>
          <w:szCs w:val="22"/>
          <w:lang w:val="en-AU"/>
        </w:rPr>
      </w:pPr>
      <w:hyperlink w:anchor="_Toc63334408" w:history="1">
        <w:r w:rsidR="00D61044" w:rsidRPr="00A24128">
          <w:rPr>
            <w:rStyle w:val="Hyperlink"/>
            <w:rFonts w:ascii="Arial" w:hAnsi="Arial" w:cs="Arial"/>
            <w:noProof/>
          </w:rPr>
          <w:t>Who has more risk of getting coronavirus?</w:t>
        </w:r>
        <w:r w:rsidR="00D61044" w:rsidRPr="00A24128">
          <w:rPr>
            <w:rFonts w:ascii="Arial" w:hAnsi="Arial" w:cs="Arial"/>
            <w:noProof/>
            <w:webHidden/>
          </w:rPr>
          <w:tab/>
        </w:r>
        <w:r w:rsidR="00D61044" w:rsidRPr="00A24128">
          <w:rPr>
            <w:rFonts w:ascii="Arial" w:hAnsi="Arial" w:cs="Arial"/>
            <w:noProof/>
            <w:webHidden/>
          </w:rPr>
          <w:fldChar w:fldCharType="begin"/>
        </w:r>
        <w:r w:rsidR="00D61044" w:rsidRPr="00A24128">
          <w:rPr>
            <w:rFonts w:ascii="Arial" w:hAnsi="Arial" w:cs="Arial"/>
            <w:noProof/>
            <w:webHidden/>
          </w:rPr>
          <w:instrText xml:space="preserve"> PAGEREF _Toc63334408 \h </w:instrText>
        </w:r>
        <w:r w:rsidR="00D61044" w:rsidRPr="00A24128">
          <w:rPr>
            <w:rFonts w:ascii="Arial" w:hAnsi="Arial" w:cs="Arial"/>
            <w:noProof/>
            <w:webHidden/>
          </w:rPr>
        </w:r>
        <w:r w:rsidR="00D61044" w:rsidRPr="00A24128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11</w:t>
        </w:r>
        <w:r w:rsidR="00D61044" w:rsidRPr="00A24128">
          <w:rPr>
            <w:rFonts w:ascii="Arial" w:hAnsi="Arial" w:cs="Arial"/>
            <w:noProof/>
            <w:webHidden/>
          </w:rPr>
          <w:fldChar w:fldCharType="end"/>
        </w:r>
      </w:hyperlink>
    </w:p>
    <w:p w14:paraId="3445C076" w14:textId="2A3277EC" w:rsidR="00D61044" w:rsidRPr="00A24128" w:rsidRDefault="00A24128" w:rsidP="00A24128">
      <w:pPr>
        <w:pStyle w:val="TOC2"/>
        <w:spacing w:after="240"/>
        <w:rPr>
          <w:rFonts w:ascii="Arial" w:eastAsiaTheme="minorEastAsia" w:hAnsi="Arial" w:cs="Arial"/>
          <w:noProof/>
          <w:color w:val="auto"/>
          <w:sz w:val="22"/>
          <w:szCs w:val="22"/>
          <w:lang w:val="en-AU"/>
        </w:rPr>
      </w:pPr>
      <w:hyperlink w:anchor="_Toc63334409" w:history="1">
        <w:r w:rsidR="00D61044" w:rsidRPr="00A24128">
          <w:rPr>
            <w:rStyle w:val="Hyperlink"/>
            <w:rFonts w:ascii="Arial" w:hAnsi="Arial" w:cs="Arial"/>
            <w:noProof/>
          </w:rPr>
          <w:t>Can you visit family and friends in aged care facilities?</w:t>
        </w:r>
        <w:r w:rsidR="00D61044" w:rsidRPr="00A24128">
          <w:rPr>
            <w:rFonts w:ascii="Arial" w:hAnsi="Arial" w:cs="Arial"/>
            <w:noProof/>
            <w:webHidden/>
          </w:rPr>
          <w:tab/>
        </w:r>
        <w:r w:rsidR="00D61044" w:rsidRPr="00A24128">
          <w:rPr>
            <w:rFonts w:ascii="Arial" w:hAnsi="Arial" w:cs="Arial"/>
            <w:noProof/>
            <w:webHidden/>
          </w:rPr>
          <w:fldChar w:fldCharType="begin"/>
        </w:r>
        <w:r w:rsidR="00D61044" w:rsidRPr="00A24128">
          <w:rPr>
            <w:rFonts w:ascii="Arial" w:hAnsi="Arial" w:cs="Arial"/>
            <w:noProof/>
            <w:webHidden/>
          </w:rPr>
          <w:instrText xml:space="preserve"> PAGEREF _Toc63334409 \h </w:instrText>
        </w:r>
        <w:r w:rsidR="00D61044" w:rsidRPr="00A24128">
          <w:rPr>
            <w:rFonts w:ascii="Arial" w:hAnsi="Arial" w:cs="Arial"/>
            <w:noProof/>
            <w:webHidden/>
          </w:rPr>
        </w:r>
        <w:r w:rsidR="00D61044" w:rsidRPr="00A24128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12</w:t>
        </w:r>
        <w:r w:rsidR="00D61044" w:rsidRPr="00A24128">
          <w:rPr>
            <w:rFonts w:ascii="Arial" w:hAnsi="Arial" w:cs="Arial"/>
            <w:noProof/>
            <w:webHidden/>
          </w:rPr>
          <w:fldChar w:fldCharType="end"/>
        </w:r>
      </w:hyperlink>
    </w:p>
    <w:p w14:paraId="72F53AFE" w14:textId="160A6FE1" w:rsidR="00D61044" w:rsidRPr="00A24128" w:rsidRDefault="00A24128" w:rsidP="00A24128">
      <w:pPr>
        <w:pStyle w:val="TOC2"/>
        <w:spacing w:after="240"/>
        <w:rPr>
          <w:rFonts w:ascii="Arial" w:eastAsiaTheme="minorEastAsia" w:hAnsi="Arial" w:cs="Arial"/>
          <w:noProof/>
          <w:color w:val="auto"/>
          <w:sz w:val="22"/>
          <w:szCs w:val="22"/>
          <w:lang w:val="en-AU"/>
        </w:rPr>
      </w:pPr>
      <w:hyperlink w:anchor="_Toc63334410" w:history="1">
        <w:r w:rsidR="00D61044" w:rsidRPr="00A24128">
          <w:rPr>
            <w:rStyle w:val="Hyperlink"/>
            <w:rFonts w:ascii="Arial" w:hAnsi="Arial" w:cs="Arial"/>
            <w:noProof/>
          </w:rPr>
          <w:t>Can you use public transport?</w:t>
        </w:r>
        <w:r w:rsidR="00D61044" w:rsidRPr="00A24128">
          <w:rPr>
            <w:rFonts w:ascii="Arial" w:hAnsi="Arial" w:cs="Arial"/>
            <w:noProof/>
            <w:webHidden/>
          </w:rPr>
          <w:tab/>
        </w:r>
        <w:r w:rsidR="00D61044" w:rsidRPr="00A24128">
          <w:rPr>
            <w:rFonts w:ascii="Arial" w:hAnsi="Arial" w:cs="Arial"/>
            <w:noProof/>
            <w:webHidden/>
          </w:rPr>
          <w:fldChar w:fldCharType="begin"/>
        </w:r>
        <w:r w:rsidR="00D61044" w:rsidRPr="00A24128">
          <w:rPr>
            <w:rFonts w:ascii="Arial" w:hAnsi="Arial" w:cs="Arial"/>
            <w:noProof/>
            <w:webHidden/>
          </w:rPr>
          <w:instrText xml:space="preserve"> PAGEREF _Toc63334410 \h </w:instrText>
        </w:r>
        <w:r w:rsidR="00D61044" w:rsidRPr="00A24128">
          <w:rPr>
            <w:rFonts w:ascii="Arial" w:hAnsi="Arial" w:cs="Arial"/>
            <w:noProof/>
            <w:webHidden/>
          </w:rPr>
        </w:r>
        <w:r w:rsidR="00D61044" w:rsidRPr="00A24128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13</w:t>
        </w:r>
        <w:r w:rsidR="00D61044" w:rsidRPr="00A24128">
          <w:rPr>
            <w:rFonts w:ascii="Arial" w:hAnsi="Arial" w:cs="Arial"/>
            <w:noProof/>
            <w:webHidden/>
          </w:rPr>
          <w:fldChar w:fldCharType="end"/>
        </w:r>
      </w:hyperlink>
    </w:p>
    <w:p w14:paraId="44E51118" w14:textId="2F351BDA" w:rsidR="00D61044" w:rsidRPr="00A24128" w:rsidRDefault="00A24128" w:rsidP="00A24128">
      <w:pPr>
        <w:pStyle w:val="TOC2"/>
        <w:spacing w:after="240"/>
        <w:rPr>
          <w:rFonts w:ascii="Arial" w:eastAsiaTheme="minorEastAsia" w:hAnsi="Arial" w:cs="Arial"/>
          <w:noProof/>
          <w:color w:val="auto"/>
          <w:sz w:val="22"/>
          <w:szCs w:val="22"/>
          <w:lang w:val="en-AU"/>
        </w:rPr>
      </w:pPr>
      <w:hyperlink w:anchor="_Toc63334411" w:history="1">
        <w:r w:rsidR="00D61044" w:rsidRPr="00A24128">
          <w:rPr>
            <w:rStyle w:val="Hyperlink"/>
            <w:rFonts w:ascii="Arial" w:hAnsi="Arial" w:cs="Arial"/>
            <w:noProof/>
          </w:rPr>
          <w:t>Can you still go to work?</w:t>
        </w:r>
        <w:r w:rsidR="00D61044" w:rsidRPr="00A24128">
          <w:rPr>
            <w:rFonts w:ascii="Arial" w:hAnsi="Arial" w:cs="Arial"/>
            <w:noProof/>
            <w:webHidden/>
          </w:rPr>
          <w:tab/>
        </w:r>
        <w:r w:rsidR="00D61044" w:rsidRPr="00A24128">
          <w:rPr>
            <w:rFonts w:ascii="Arial" w:hAnsi="Arial" w:cs="Arial"/>
            <w:noProof/>
            <w:webHidden/>
          </w:rPr>
          <w:fldChar w:fldCharType="begin"/>
        </w:r>
        <w:r w:rsidR="00D61044" w:rsidRPr="00A24128">
          <w:rPr>
            <w:rFonts w:ascii="Arial" w:hAnsi="Arial" w:cs="Arial"/>
            <w:noProof/>
            <w:webHidden/>
          </w:rPr>
          <w:instrText xml:space="preserve"> PAGEREF _Toc63334411 \h </w:instrText>
        </w:r>
        <w:r w:rsidR="00D61044" w:rsidRPr="00A24128">
          <w:rPr>
            <w:rFonts w:ascii="Arial" w:hAnsi="Arial" w:cs="Arial"/>
            <w:noProof/>
            <w:webHidden/>
          </w:rPr>
        </w:r>
        <w:r w:rsidR="00D61044" w:rsidRPr="00A24128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13</w:t>
        </w:r>
        <w:r w:rsidR="00D61044" w:rsidRPr="00A24128">
          <w:rPr>
            <w:rFonts w:ascii="Arial" w:hAnsi="Arial" w:cs="Arial"/>
            <w:noProof/>
            <w:webHidden/>
          </w:rPr>
          <w:fldChar w:fldCharType="end"/>
        </w:r>
      </w:hyperlink>
    </w:p>
    <w:p w14:paraId="22CD9213" w14:textId="29EBDDDF" w:rsidR="00D61044" w:rsidRPr="00A24128" w:rsidRDefault="00A24128" w:rsidP="00A24128">
      <w:pPr>
        <w:pStyle w:val="TOC2"/>
        <w:spacing w:after="240"/>
        <w:rPr>
          <w:rFonts w:ascii="Arial" w:eastAsiaTheme="minorEastAsia" w:hAnsi="Arial" w:cs="Arial"/>
          <w:noProof/>
          <w:color w:val="auto"/>
          <w:sz w:val="22"/>
          <w:szCs w:val="22"/>
          <w:lang w:val="en-AU"/>
        </w:rPr>
      </w:pPr>
      <w:hyperlink w:anchor="_Toc63334412" w:history="1">
        <w:r w:rsidR="00D61044" w:rsidRPr="00A24128">
          <w:rPr>
            <w:rStyle w:val="Hyperlink"/>
            <w:rFonts w:ascii="Arial" w:hAnsi="Arial" w:cs="Arial"/>
            <w:noProof/>
          </w:rPr>
          <w:t>Should you stop your children from going to school?</w:t>
        </w:r>
        <w:r w:rsidR="00D61044" w:rsidRPr="00A24128">
          <w:rPr>
            <w:rFonts w:ascii="Arial" w:hAnsi="Arial" w:cs="Arial"/>
            <w:noProof/>
            <w:webHidden/>
          </w:rPr>
          <w:tab/>
        </w:r>
        <w:r w:rsidR="00D61044" w:rsidRPr="00A24128">
          <w:rPr>
            <w:rFonts w:ascii="Arial" w:hAnsi="Arial" w:cs="Arial"/>
            <w:noProof/>
            <w:webHidden/>
          </w:rPr>
          <w:fldChar w:fldCharType="begin"/>
        </w:r>
        <w:r w:rsidR="00D61044" w:rsidRPr="00A24128">
          <w:rPr>
            <w:rFonts w:ascii="Arial" w:hAnsi="Arial" w:cs="Arial"/>
            <w:noProof/>
            <w:webHidden/>
          </w:rPr>
          <w:instrText xml:space="preserve"> PAGEREF _Toc63334412 \h </w:instrText>
        </w:r>
        <w:r w:rsidR="00D61044" w:rsidRPr="00A24128">
          <w:rPr>
            <w:rFonts w:ascii="Arial" w:hAnsi="Arial" w:cs="Arial"/>
            <w:noProof/>
            <w:webHidden/>
          </w:rPr>
        </w:r>
        <w:r w:rsidR="00D61044" w:rsidRPr="00A24128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13</w:t>
        </w:r>
        <w:r w:rsidR="00D61044" w:rsidRPr="00A24128">
          <w:rPr>
            <w:rFonts w:ascii="Arial" w:hAnsi="Arial" w:cs="Arial"/>
            <w:noProof/>
            <w:webHidden/>
          </w:rPr>
          <w:fldChar w:fldCharType="end"/>
        </w:r>
      </w:hyperlink>
    </w:p>
    <w:p w14:paraId="436999E6" w14:textId="775CC6AA" w:rsidR="00D61044" w:rsidRPr="00A24128" w:rsidRDefault="00A24128" w:rsidP="00A24128">
      <w:pPr>
        <w:pStyle w:val="TOC2"/>
        <w:spacing w:after="240"/>
        <w:rPr>
          <w:rFonts w:ascii="Arial" w:eastAsiaTheme="minorEastAsia" w:hAnsi="Arial" w:cs="Arial"/>
          <w:noProof/>
          <w:color w:val="auto"/>
          <w:sz w:val="22"/>
          <w:szCs w:val="22"/>
          <w:lang w:val="en-AU"/>
        </w:rPr>
      </w:pPr>
      <w:hyperlink w:anchor="_Toc63334413" w:history="1">
        <w:r w:rsidR="00D61044" w:rsidRPr="00A24128">
          <w:rPr>
            <w:rStyle w:val="Hyperlink"/>
            <w:rFonts w:ascii="Arial" w:hAnsi="Arial" w:cs="Arial"/>
            <w:noProof/>
          </w:rPr>
          <w:t>More information</w:t>
        </w:r>
        <w:r w:rsidR="00D61044" w:rsidRPr="00A24128">
          <w:rPr>
            <w:rFonts w:ascii="Arial" w:hAnsi="Arial" w:cs="Arial"/>
            <w:noProof/>
            <w:webHidden/>
          </w:rPr>
          <w:tab/>
        </w:r>
        <w:r w:rsidR="00D61044" w:rsidRPr="00A24128">
          <w:rPr>
            <w:rFonts w:ascii="Arial" w:hAnsi="Arial" w:cs="Arial"/>
            <w:noProof/>
            <w:webHidden/>
          </w:rPr>
          <w:fldChar w:fldCharType="begin"/>
        </w:r>
        <w:r w:rsidR="00D61044" w:rsidRPr="00A24128">
          <w:rPr>
            <w:rFonts w:ascii="Arial" w:hAnsi="Arial" w:cs="Arial"/>
            <w:noProof/>
            <w:webHidden/>
          </w:rPr>
          <w:instrText xml:space="preserve"> PAGEREF _Toc63334413 \h </w:instrText>
        </w:r>
        <w:r w:rsidR="00D61044" w:rsidRPr="00A24128">
          <w:rPr>
            <w:rFonts w:ascii="Arial" w:hAnsi="Arial" w:cs="Arial"/>
            <w:noProof/>
            <w:webHidden/>
          </w:rPr>
        </w:r>
        <w:r w:rsidR="00D61044" w:rsidRPr="00A24128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14</w:t>
        </w:r>
        <w:r w:rsidR="00D61044" w:rsidRPr="00A24128">
          <w:rPr>
            <w:rFonts w:ascii="Arial" w:hAnsi="Arial" w:cs="Arial"/>
            <w:noProof/>
            <w:webHidden/>
          </w:rPr>
          <w:fldChar w:fldCharType="end"/>
        </w:r>
      </w:hyperlink>
    </w:p>
    <w:p w14:paraId="45AFE8A2" w14:textId="087C5F67" w:rsidR="00A24128" w:rsidRDefault="00BC2BAE" w:rsidP="00A24128">
      <w:pPr>
        <w:pStyle w:val="Heading2"/>
        <w:spacing w:before="240" w:after="240"/>
        <w:rPr>
          <w:rFonts w:ascii="Arial" w:eastAsiaTheme="majorEastAsia" w:hAnsi="Arial" w:cs="Arial"/>
          <w:b w:val="0"/>
          <w:bCs w:val="0"/>
          <w:color w:val="000000" w:themeColor="text1"/>
        </w:rPr>
      </w:pPr>
      <w:r w:rsidRPr="00A24128">
        <w:rPr>
          <w:rFonts w:ascii="Arial" w:eastAsiaTheme="majorEastAsia" w:hAnsi="Arial" w:cs="Arial"/>
          <w:color w:val="000000" w:themeColor="text1"/>
        </w:rPr>
        <w:fldChar w:fldCharType="end"/>
      </w:r>
      <w:bookmarkStart w:id="5" w:name="_Toc63334400"/>
      <w:r w:rsidR="00A24128">
        <w:rPr>
          <w:rFonts w:ascii="Arial" w:eastAsiaTheme="majorEastAsia" w:hAnsi="Arial" w:cs="Arial"/>
          <w:color w:val="000000" w:themeColor="text1"/>
        </w:rPr>
        <w:br w:type="page"/>
      </w:r>
    </w:p>
    <w:p w14:paraId="0AD230AC" w14:textId="53C84946" w:rsidR="00A154EF" w:rsidRPr="00A24128" w:rsidRDefault="00A154EF" w:rsidP="00A24128">
      <w:pPr>
        <w:pStyle w:val="Heading2"/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lastRenderedPageBreak/>
        <w:t>What is coronavirus?</w:t>
      </w:r>
      <w:bookmarkEnd w:id="5"/>
    </w:p>
    <w:p w14:paraId="7CD7EE89" w14:textId="77777777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Coronavirus (COVID-19) is a virus that has affected many people around the world.</w:t>
      </w:r>
    </w:p>
    <w:p w14:paraId="02E70252" w14:textId="77777777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A virus is an illness or disease that can spread easily from 1 person to another person.</w:t>
      </w:r>
    </w:p>
    <w:p w14:paraId="7350C3B3" w14:textId="77777777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Coronavirus is spreading quickly.</w:t>
      </w:r>
    </w:p>
    <w:p w14:paraId="7C70A7E8" w14:textId="77777777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Coronavirus has been called a </w:t>
      </w:r>
      <w:r w:rsidRPr="00A24128">
        <w:rPr>
          <w:rFonts w:ascii="Arial" w:eastAsiaTheme="majorEastAsia" w:hAnsi="Arial" w:cs="Arial"/>
        </w:rPr>
        <w:t>pandemic</w:t>
      </w:r>
      <w:r w:rsidRPr="00A24128">
        <w:rPr>
          <w:rFonts w:ascii="Arial" w:hAnsi="Arial" w:cs="Arial"/>
        </w:rPr>
        <w:t>.</w:t>
      </w:r>
    </w:p>
    <w:p w14:paraId="08E66632" w14:textId="77777777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A pandemic happens when a virus spreads quickly to lots of countries around the world.</w:t>
      </w:r>
    </w:p>
    <w:p w14:paraId="0497052E" w14:textId="77777777" w:rsidR="00A24128" w:rsidRDefault="00A24128">
      <w:pPr>
        <w:spacing w:before="0" w:after="0" w:line="240" w:lineRule="auto"/>
        <w:rPr>
          <w:rFonts w:ascii="Arial" w:hAnsi="Arial" w:cs="Arial"/>
          <w:b/>
          <w:bCs/>
          <w:color w:val="005183"/>
          <w:sz w:val="36"/>
          <w:szCs w:val="26"/>
          <w:lang w:val="x-none" w:eastAsia="x-none"/>
        </w:rPr>
      </w:pPr>
      <w:bookmarkStart w:id="6" w:name="_Toc63334401"/>
      <w:r>
        <w:rPr>
          <w:rFonts w:ascii="Arial" w:hAnsi="Arial" w:cs="Arial"/>
        </w:rPr>
        <w:br w:type="page"/>
      </w:r>
    </w:p>
    <w:p w14:paraId="30B94DD3" w14:textId="4AE66AAB" w:rsidR="00A154EF" w:rsidRPr="00A24128" w:rsidRDefault="00A154EF" w:rsidP="00A24128">
      <w:pPr>
        <w:pStyle w:val="Heading2"/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lastRenderedPageBreak/>
        <w:t>What are the symptoms?</w:t>
      </w:r>
      <w:bookmarkEnd w:id="6"/>
    </w:p>
    <w:p w14:paraId="008517C3" w14:textId="77777777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A symptom is a sign that you might be sick.</w:t>
      </w:r>
    </w:p>
    <w:p w14:paraId="0CED315D" w14:textId="77777777" w:rsidR="00341902" w:rsidRPr="00A24128" w:rsidRDefault="00341902" w:rsidP="00A24128">
      <w:pPr>
        <w:rPr>
          <w:rFonts w:ascii="Arial" w:hAnsi="Arial" w:cs="Arial"/>
        </w:rPr>
      </w:pPr>
      <w:r w:rsidRPr="00A24128">
        <w:rPr>
          <w:rFonts w:ascii="Arial" w:hAnsi="Arial" w:cs="Arial"/>
        </w:rPr>
        <w:t>You might:</w:t>
      </w:r>
    </w:p>
    <w:p w14:paraId="028B85FF" w14:textId="77777777" w:rsidR="00341902" w:rsidRPr="00A24128" w:rsidRDefault="00341902" w:rsidP="00A24128">
      <w:pPr>
        <w:pStyle w:val="ListParagraph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see </w:t>
      </w:r>
      <w:proofErr w:type="gramStart"/>
      <w:r w:rsidRPr="00A24128">
        <w:rPr>
          <w:rFonts w:ascii="Arial" w:hAnsi="Arial" w:cs="Arial"/>
        </w:rPr>
        <w:t>symptoms</w:t>
      </w:r>
      <w:proofErr w:type="gramEnd"/>
    </w:p>
    <w:p w14:paraId="3DA03202" w14:textId="77777777" w:rsidR="00341902" w:rsidRPr="00A24128" w:rsidRDefault="00341902" w:rsidP="00A24128">
      <w:pPr>
        <w:pStyle w:val="ListParagraph"/>
        <w:rPr>
          <w:rFonts w:ascii="Arial" w:hAnsi="Arial" w:cs="Arial"/>
        </w:rPr>
      </w:pPr>
      <w:r w:rsidRPr="00A24128">
        <w:rPr>
          <w:rFonts w:ascii="Arial" w:hAnsi="Arial" w:cs="Arial"/>
        </w:rPr>
        <w:t>feel symptoms.</w:t>
      </w:r>
    </w:p>
    <w:p w14:paraId="45AB58EC" w14:textId="77777777" w:rsidR="00341902" w:rsidRPr="00A24128" w:rsidRDefault="00341902" w:rsidP="00A24128">
      <w:pPr>
        <w:rPr>
          <w:rFonts w:ascii="Arial" w:hAnsi="Arial" w:cs="Arial"/>
        </w:rPr>
      </w:pPr>
      <w:r w:rsidRPr="00A24128">
        <w:rPr>
          <w:rFonts w:ascii="Arial" w:hAnsi="Arial" w:cs="Arial"/>
        </w:rPr>
        <w:t>The symptoms of coronavirus are:</w:t>
      </w:r>
    </w:p>
    <w:p w14:paraId="597F34E4" w14:textId="77777777" w:rsidR="00341902" w:rsidRPr="00A24128" w:rsidRDefault="00341902" w:rsidP="00A24128">
      <w:pPr>
        <w:pStyle w:val="ListParagraph"/>
        <w:rPr>
          <w:rFonts w:ascii="Arial" w:hAnsi="Arial" w:cs="Arial"/>
        </w:rPr>
      </w:pPr>
      <w:r w:rsidRPr="00A24128">
        <w:rPr>
          <w:rFonts w:ascii="Arial" w:hAnsi="Arial" w:cs="Arial"/>
        </w:rPr>
        <w:t>fever</w:t>
      </w:r>
    </w:p>
    <w:p w14:paraId="001D02E5" w14:textId="77777777" w:rsidR="00341902" w:rsidRPr="00A24128" w:rsidRDefault="00341902" w:rsidP="00A24128">
      <w:pPr>
        <w:pStyle w:val="ListParagraph"/>
        <w:rPr>
          <w:rFonts w:ascii="Arial" w:hAnsi="Arial" w:cs="Arial"/>
        </w:rPr>
      </w:pPr>
      <w:r w:rsidRPr="00A24128">
        <w:rPr>
          <w:rFonts w:ascii="Arial" w:hAnsi="Arial" w:cs="Arial"/>
        </w:rPr>
        <w:t>sore throat</w:t>
      </w:r>
    </w:p>
    <w:p w14:paraId="7404CC87" w14:textId="77777777" w:rsidR="00341902" w:rsidRPr="00A24128" w:rsidRDefault="00341902" w:rsidP="00A24128">
      <w:pPr>
        <w:pStyle w:val="ListParagraph"/>
        <w:rPr>
          <w:rFonts w:ascii="Arial" w:hAnsi="Arial" w:cs="Arial"/>
        </w:rPr>
      </w:pPr>
      <w:r w:rsidRPr="00A24128">
        <w:rPr>
          <w:rFonts w:ascii="Arial" w:hAnsi="Arial" w:cs="Arial"/>
        </w:rPr>
        <w:t>cough</w:t>
      </w:r>
    </w:p>
    <w:p w14:paraId="77273FDE" w14:textId="77777777" w:rsidR="00341902" w:rsidRPr="00A24128" w:rsidRDefault="00341902" w:rsidP="00A24128">
      <w:pPr>
        <w:pStyle w:val="ListParagraph"/>
        <w:rPr>
          <w:rFonts w:ascii="Arial" w:hAnsi="Arial" w:cs="Arial"/>
        </w:rPr>
      </w:pPr>
      <w:r w:rsidRPr="00A24128">
        <w:rPr>
          <w:rFonts w:ascii="Arial" w:hAnsi="Arial" w:cs="Arial"/>
        </w:rPr>
        <w:t>tiredness</w:t>
      </w:r>
    </w:p>
    <w:p w14:paraId="37CA145F" w14:textId="34E9FFAB" w:rsidR="003557C2" w:rsidRPr="00A24128" w:rsidRDefault="00341902" w:rsidP="00A24128">
      <w:pPr>
        <w:pStyle w:val="ListParagraph"/>
        <w:rPr>
          <w:rFonts w:ascii="Arial" w:hAnsi="Arial" w:cs="Arial"/>
        </w:rPr>
      </w:pPr>
      <w:r w:rsidRPr="00A24128">
        <w:rPr>
          <w:rFonts w:ascii="Arial" w:hAnsi="Arial" w:cs="Arial"/>
        </w:rPr>
        <w:t>shortness of breath.</w:t>
      </w:r>
    </w:p>
    <w:p w14:paraId="5E7C4991" w14:textId="77777777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People who have coronavirus can have:</w:t>
      </w:r>
    </w:p>
    <w:p w14:paraId="611F1D56" w14:textId="77777777" w:rsidR="00341902" w:rsidRPr="00A24128" w:rsidRDefault="00341902" w:rsidP="00A24128">
      <w:pPr>
        <w:pStyle w:val="ListParagraph"/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none of these symptoms and feel </w:t>
      </w:r>
      <w:proofErr w:type="gramStart"/>
      <w:r w:rsidRPr="00A24128">
        <w:rPr>
          <w:rFonts w:ascii="Arial" w:hAnsi="Arial" w:cs="Arial"/>
        </w:rPr>
        <w:t>ok</w:t>
      </w:r>
      <w:proofErr w:type="gramEnd"/>
    </w:p>
    <w:p w14:paraId="01B54809" w14:textId="4EC24D15" w:rsidR="00341902" w:rsidRPr="00A24128" w:rsidRDefault="00341902" w:rsidP="00A24128">
      <w:pPr>
        <w:pStyle w:val="ListParagraph"/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some of these symptoms and feel a little </w:t>
      </w:r>
      <w:proofErr w:type="gramStart"/>
      <w:r w:rsidRPr="00A24128">
        <w:rPr>
          <w:rFonts w:ascii="Arial" w:hAnsi="Arial" w:cs="Arial"/>
        </w:rPr>
        <w:t>sick</w:t>
      </w:r>
      <w:proofErr w:type="gramEnd"/>
    </w:p>
    <w:p w14:paraId="229921F1" w14:textId="77777777" w:rsidR="00341902" w:rsidRPr="00A24128" w:rsidRDefault="00341902" w:rsidP="00A24128">
      <w:pPr>
        <w:pStyle w:val="ListParagraph"/>
        <w:spacing w:before="240" w:after="240"/>
        <w:rPr>
          <w:rFonts w:ascii="Arial" w:hAnsi="Arial" w:cs="Arial"/>
        </w:rPr>
      </w:pPr>
      <w:proofErr w:type="gramStart"/>
      <w:r w:rsidRPr="00A24128">
        <w:rPr>
          <w:rFonts w:ascii="Arial" w:hAnsi="Arial" w:cs="Arial"/>
        </w:rPr>
        <w:t>all of</w:t>
      </w:r>
      <w:proofErr w:type="gramEnd"/>
      <w:r w:rsidRPr="00A24128">
        <w:rPr>
          <w:rFonts w:ascii="Arial" w:hAnsi="Arial" w:cs="Arial"/>
        </w:rPr>
        <w:t xml:space="preserve"> these symptoms and feel very sick. </w:t>
      </w:r>
    </w:p>
    <w:p w14:paraId="67B7D585" w14:textId="2664B003" w:rsidR="00341902" w:rsidRPr="00A24128" w:rsidRDefault="00341902" w:rsidP="00A24128">
      <w:pPr>
        <w:spacing w:before="240" w:after="240"/>
        <w:rPr>
          <w:rStyle w:val="Strong"/>
          <w:rFonts w:ascii="Arial" w:hAnsi="Arial"/>
        </w:rPr>
      </w:pPr>
      <w:r w:rsidRPr="00A24128">
        <w:rPr>
          <w:rStyle w:val="Strong"/>
          <w:rFonts w:ascii="Arial" w:hAnsi="Arial"/>
        </w:rPr>
        <w:t xml:space="preserve">If you have trouble breathing, call an ambulance straight away </w:t>
      </w:r>
      <w:r w:rsidR="00A24128">
        <w:rPr>
          <w:rStyle w:val="Strong"/>
          <w:rFonts w:ascii="Arial" w:hAnsi="Arial"/>
        </w:rPr>
        <w:br/>
      </w:r>
      <w:r w:rsidRPr="00A24128">
        <w:rPr>
          <w:rStyle w:val="Strong"/>
          <w:rFonts w:ascii="Arial" w:hAnsi="Arial"/>
        </w:rPr>
        <w:t>on 000.</w:t>
      </w:r>
    </w:p>
    <w:p w14:paraId="12873E4A" w14:textId="77777777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These symptoms are very similar to:</w:t>
      </w:r>
    </w:p>
    <w:p w14:paraId="696D50BB" w14:textId="77777777" w:rsidR="00341902" w:rsidRPr="00A24128" w:rsidRDefault="00341902" w:rsidP="00A24128">
      <w:pPr>
        <w:pStyle w:val="ListParagraph"/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other colds </w:t>
      </w:r>
    </w:p>
    <w:p w14:paraId="22ECB701" w14:textId="77777777" w:rsidR="00A24128" w:rsidRDefault="00341902" w:rsidP="009A74A1">
      <w:pPr>
        <w:pStyle w:val="ListParagraph"/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the flu</w:t>
      </w:r>
      <w:r w:rsidR="00A24128">
        <w:rPr>
          <w:rFonts w:ascii="Arial" w:hAnsi="Arial" w:cs="Arial"/>
        </w:rPr>
        <w:t>.</w:t>
      </w:r>
    </w:p>
    <w:p w14:paraId="3900A290" w14:textId="28496677" w:rsidR="00341902" w:rsidRPr="00A24128" w:rsidRDefault="00341902" w:rsidP="00A24128">
      <w:pPr>
        <w:pStyle w:val="ListParagraph"/>
        <w:numPr>
          <w:ilvl w:val="0"/>
          <w:numId w:val="0"/>
        </w:numPr>
        <w:spacing w:before="240" w:after="240"/>
        <w:rPr>
          <w:rFonts w:ascii="Arial" w:hAnsi="Arial" w:cs="Arial"/>
        </w:rPr>
      </w:pPr>
      <w:proofErr w:type="gramStart"/>
      <w:r w:rsidRPr="00A24128">
        <w:rPr>
          <w:rFonts w:ascii="Arial" w:hAnsi="Arial" w:cs="Arial"/>
        </w:rPr>
        <w:t>So</w:t>
      </w:r>
      <w:proofErr w:type="gramEnd"/>
      <w:r w:rsidRPr="00A24128">
        <w:rPr>
          <w:rFonts w:ascii="Arial" w:hAnsi="Arial" w:cs="Arial"/>
        </w:rPr>
        <w:t xml:space="preserve"> you may not have coronavirus.</w:t>
      </w:r>
    </w:p>
    <w:p w14:paraId="25FF6597" w14:textId="77777777" w:rsidR="00D134E9" w:rsidRPr="00A24128" w:rsidRDefault="00D134E9" w:rsidP="00A24128">
      <w:pPr>
        <w:pStyle w:val="Heading2"/>
        <w:spacing w:before="600" w:after="240"/>
        <w:rPr>
          <w:rFonts w:ascii="Arial" w:hAnsi="Arial" w:cs="Arial"/>
        </w:rPr>
      </w:pPr>
      <w:bookmarkStart w:id="7" w:name="_Toc63334402"/>
      <w:r w:rsidRPr="00A24128">
        <w:rPr>
          <w:rFonts w:ascii="Arial" w:hAnsi="Arial" w:cs="Arial"/>
        </w:rPr>
        <w:lastRenderedPageBreak/>
        <w:t>What can you do if you have these symptoms?</w:t>
      </w:r>
      <w:bookmarkEnd w:id="7"/>
    </w:p>
    <w:p w14:paraId="4266A450" w14:textId="77777777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If </w:t>
      </w:r>
      <w:proofErr w:type="gramStart"/>
      <w:r w:rsidRPr="00A24128">
        <w:rPr>
          <w:rFonts w:ascii="Arial" w:hAnsi="Arial" w:cs="Arial"/>
        </w:rPr>
        <w:t>you’re</w:t>
      </w:r>
      <w:proofErr w:type="gramEnd"/>
      <w:r w:rsidRPr="00A24128">
        <w:rPr>
          <w:rFonts w:ascii="Arial" w:hAnsi="Arial" w:cs="Arial"/>
        </w:rPr>
        <w:t xml:space="preserve"> feeling sick, you should stay:</w:t>
      </w:r>
    </w:p>
    <w:p w14:paraId="76BA74B7" w14:textId="77777777" w:rsidR="00341902" w:rsidRPr="00A24128" w:rsidRDefault="00341902" w:rsidP="00A24128">
      <w:pPr>
        <w:pStyle w:val="ListParagraph"/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at home</w:t>
      </w:r>
    </w:p>
    <w:p w14:paraId="6A1C80A5" w14:textId="77777777" w:rsidR="00341902" w:rsidRPr="00A24128" w:rsidRDefault="00341902" w:rsidP="00A24128">
      <w:pPr>
        <w:pStyle w:val="ListParagraph"/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at a hospital or health care facility.</w:t>
      </w:r>
    </w:p>
    <w:p w14:paraId="628036FF" w14:textId="77CA3B32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Call your doctor. Do not go to the doctor – call first.</w:t>
      </w:r>
    </w:p>
    <w:p w14:paraId="6BCAB48B" w14:textId="77777777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They will tell you if you need to be tested.</w:t>
      </w:r>
    </w:p>
    <w:p w14:paraId="5A7D2584" w14:textId="77777777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You might need to be tested if you:</w:t>
      </w:r>
    </w:p>
    <w:p w14:paraId="0E151DE3" w14:textId="77777777" w:rsidR="00341902" w:rsidRPr="00A24128" w:rsidRDefault="00341902" w:rsidP="00A24128">
      <w:pPr>
        <w:pStyle w:val="ListParagraph"/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just came back from </w:t>
      </w:r>
      <w:proofErr w:type="gramStart"/>
      <w:r w:rsidRPr="00A24128">
        <w:rPr>
          <w:rFonts w:ascii="Arial" w:hAnsi="Arial" w:cs="Arial"/>
        </w:rPr>
        <w:t>overseas</w:t>
      </w:r>
      <w:proofErr w:type="gramEnd"/>
    </w:p>
    <w:p w14:paraId="5B283447" w14:textId="3D014013" w:rsidR="003557C2" w:rsidRPr="00A24128" w:rsidRDefault="00341902" w:rsidP="00A24128">
      <w:pPr>
        <w:pStyle w:val="ListParagraph"/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have been close to someone who has coronavirus.</w:t>
      </w:r>
    </w:p>
    <w:p w14:paraId="7403DF2F" w14:textId="77777777" w:rsidR="003557C2" w:rsidRPr="00A24128" w:rsidRDefault="003557C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br w:type="page"/>
      </w:r>
    </w:p>
    <w:p w14:paraId="47DE3E67" w14:textId="3DA031D0" w:rsidR="00A11203" w:rsidRPr="00A24128" w:rsidRDefault="00A11203" w:rsidP="00A24128">
      <w:pPr>
        <w:pStyle w:val="Heading2"/>
        <w:spacing w:before="240" w:after="240"/>
        <w:rPr>
          <w:rFonts w:ascii="Arial" w:hAnsi="Arial" w:cs="Arial"/>
        </w:rPr>
      </w:pPr>
      <w:bookmarkStart w:id="8" w:name="_Toc63334403"/>
      <w:r w:rsidRPr="00A24128">
        <w:rPr>
          <w:rFonts w:ascii="Arial" w:hAnsi="Arial" w:cs="Arial"/>
        </w:rPr>
        <w:lastRenderedPageBreak/>
        <w:t>How is coronavirus treated?</w:t>
      </w:r>
      <w:bookmarkEnd w:id="8"/>
    </w:p>
    <w:p w14:paraId="431D15CB" w14:textId="77777777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You can have a vaccine to stop you catching coronavirus.</w:t>
      </w:r>
    </w:p>
    <w:p w14:paraId="4DD9E4C9" w14:textId="068E9E1C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A vaccine is medicine to stop you catching a virus or disease.</w:t>
      </w:r>
    </w:p>
    <w:p w14:paraId="3B2ADD45" w14:textId="39410B3F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You can find Easy Read information about the vaccine on the </w:t>
      </w:r>
      <w:r w:rsidR="00A24128">
        <w:rPr>
          <w:rFonts w:ascii="Arial" w:hAnsi="Arial" w:cs="Arial"/>
        </w:rPr>
        <w:br/>
      </w:r>
      <w:r w:rsidRPr="00A24128">
        <w:rPr>
          <w:rFonts w:ascii="Arial" w:hAnsi="Arial" w:cs="Arial"/>
        </w:rPr>
        <w:t>Disability Gateway website:</w:t>
      </w:r>
    </w:p>
    <w:p w14:paraId="76776945" w14:textId="77777777" w:rsidR="00341902" w:rsidRPr="00A24128" w:rsidRDefault="00A24128" w:rsidP="00A24128">
      <w:pPr>
        <w:spacing w:before="240" w:after="240"/>
        <w:rPr>
          <w:rFonts w:ascii="Arial" w:hAnsi="Arial" w:cs="Arial"/>
        </w:rPr>
      </w:pPr>
      <w:hyperlink r:id="rId9" w:history="1">
        <w:r w:rsidR="00341902" w:rsidRPr="00A24128">
          <w:rPr>
            <w:rStyle w:val="Hyperlink"/>
            <w:rFonts w:ascii="Arial" w:hAnsi="Arial" w:cs="Arial"/>
          </w:rPr>
          <w:t>www.disabilitygateway.gov.au</w:t>
        </w:r>
      </w:hyperlink>
      <w:r w:rsidR="00341902" w:rsidRPr="00A24128">
        <w:rPr>
          <w:rFonts w:ascii="Arial" w:hAnsi="Arial" w:cs="Arial"/>
        </w:rPr>
        <w:t xml:space="preserve"> </w:t>
      </w:r>
    </w:p>
    <w:p w14:paraId="5E0E67A9" w14:textId="77777777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If you have coronavirus, you can get help to manage your symptoms at a hospital or health care facility.</w:t>
      </w:r>
    </w:p>
    <w:p w14:paraId="69ABB84D" w14:textId="77777777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You might be well enough to recover at home.</w:t>
      </w:r>
    </w:p>
    <w:p w14:paraId="6BD6F6C0" w14:textId="25EC3CB9" w:rsidR="00A11203" w:rsidRPr="00A24128" w:rsidRDefault="00A11203" w:rsidP="00A24128">
      <w:pPr>
        <w:pStyle w:val="Heading2"/>
        <w:spacing w:before="600" w:after="240"/>
        <w:rPr>
          <w:rFonts w:ascii="Arial" w:hAnsi="Arial" w:cs="Arial"/>
        </w:rPr>
      </w:pPr>
      <w:bookmarkStart w:id="9" w:name="_Toc63334404"/>
      <w:r w:rsidRPr="00A24128">
        <w:rPr>
          <w:rFonts w:ascii="Arial" w:hAnsi="Arial" w:cs="Arial"/>
        </w:rPr>
        <w:t>How does coronavirus spread?</w:t>
      </w:r>
      <w:bookmarkEnd w:id="9"/>
    </w:p>
    <w:p w14:paraId="60A1381B" w14:textId="77777777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Coronavirus spreads from 1 person to another.</w:t>
      </w:r>
    </w:p>
    <w:p w14:paraId="23F246F1" w14:textId="77777777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You can catch coronavirus if you:</w:t>
      </w:r>
    </w:p>
    <w:p w14:paraId="20984AF1" w14:textId="464E40D0" w:rsidR="00341902" w:rsidRPr="00A24128" w:rsidRDefault="00341902" w:rsidP="00A24128">
      <w:pPr>
        <w:pStyle w:val="ListParagraph"/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have been close to someone who has coronavirus, but doesn’t have symptoms </w:t>
      </w:r>
      <w:proofErr w:type="gramStart"/>
      <w:r w:rsidRPr="00A24128">
        <w:rPr>
          <w:rFonts w:ascii="Arial" w:hAnsi="Arial" w:cs="Arial"/>
        </w:rPr>
        <w:t>yet</w:t>
      </w:r>
      <w:proofErr w:type="gramEnd"/>
    </w:p>
    <w:p w14:paraId="0D7FCCA8" w14:textId="2608C382" w:rsidR="00341902" w:rsidRPr="00A24128" w:rsidRDefault="00341902" w:rsidP="00A24128">
      <w:pPr>
        <w:pStyle w:val="ListParagraph"/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have been close to someone who has coronavirus and </w:t>
      </w:r>
      <w:r w:rsidR="00A24128">
        <w:rPr>
          <w:rFonts w:ascii="Arial" w:hAnsi="Arial" w:cs="Arial"/>
        </w:rPr>
        <w:br/>
      </w:r>
      <w:r w:rsidRPr="00A24128">
        <w:rPr>
          <w:rFonts w:ascii="Arial" w:hAnsi="Arial" w:cs="Arial"/>
        </w:rPr>
        <w:t xml:space="preserve">has </w:t>
      </w:r>
      <w:proofErr w:type="gramStart"/>
      <w:r w:rsidRPr="00A24128">
        <w:rPr>
          <w:rFonts w:ascii="Arial" w:hAnsi="Arial" w:cs="Arial"/>
        </w:rPr>
        <w:t>symptoms</w:t>
      </w:r>
      <w:proofErr w:type="gramEnd"/>
    </w:p>
    <w:p w14:paraId="7ADAF8FB" w14:textId="4DB48442" w:rsidR="003557C2" w:rsidRPr="00A24128" w:rsidRDefault="00341902" w:rsidP="00A24128">
      <w:pPr>
        <w:pStyle w:val="ListParagraph"/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touch an object, like a table or a door handle that has coronavirus on it, and then touch your face.</w:t>
      </w:r>
    </w:p>
    <w:p w14:paraId="2142C466" w14:textId="77777777" w:rsidR="003557C2" w:rsidRPr="00A24128" w:rsidRDefault="003557C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br w:type="page"/>
      </w:r>
    </w:p>
    <w:p w14:paraId="02A16181" w14:textId="2451E4D6" w:rsidR="00A11203" w:rsidRPr="00A24128" w:rsidRDefault="00A11203" w:rsidP="00A24128">
      <w:pPr>
        <w:pStyle w:val="Heading2"/>
        <w:spacing w:before="240" w:after="240"/>
        <w:rPr>
          <w:rFonts w:ascii="Arial" w:hAnsi="Arial" w:cs="Arial"/>
        </w:rPr>
      </w:pPr>
      <w:bookmarkStart w:id="10" w:name="_Toc63334405"/>
      <w:r w:rsidRPr="00A24128">
        <w:rPr>
          <w:rFonts w:ascii="Arial" w:hAnsi="Arial" w:cs="Arial"/>
        </w:rPr>
        <w:lastRenderedPageBreak/>
        <w:t>How can you stop the spread?</w:t>
      </w:r>
      <w:bookmarkEnd w:id="10"/>
    </w:p>
    <w:p w14:paraId="53EFFC67" w14:textId="77777777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To help stop the spread of coronavirus, you must:</w:t>
      </w:r>
    </w:p>
    <w:p w14:paraId="38B2D735" w14:textId="70BE871C" w:rsidR="00341902" w:rsidRPr="00A24128" w:rsidRDefault="00341902" w:rsidP="00A24128">
      <w:pPr>
        <w:pStyle w:val="ListParagraph"/>
        <w:spacing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wash your hands with soap and water many times during </w:t>
      </w:r>
      <w:r w:rsidR="00A24128">
        <w:rPr>
          <w:rFonts w:ascii="Arial" w:hAnsi="Arial" w:cs="Arial"/>
        </w:rPr>
        <w:br/>
      </w:r>
      <w:r w:rsidRPr="00A24128">
        <w:rPr>
          <w:rFonts w:ascii="Arial" w:hAnsi="Arial" w:cs="Arial"/>
        </w:rPr>
        <w:t>the day, especially:</w:t>
      </w:r>
    </w:p>
    <w:p w14:paraId="3FF6D349" w14:textId="77777777" w:rsidR="00341902" w:rsidRPr="00A24128" w:rsidRDefault="00341902" w:rsidP="00A24128">
      <w:pPr>
        <w:numPr>
          <w:ilvl w:val="1"/>
          <w:numId w:val="56"/>
        </w:numPr>
        <w:spacing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after you cough or sneeze </w:t>
      </w:r>
    </w:p>
    <w:p w14:paraId="7B1478D9" w14:textId="77777777" w:rsidR="00341902" w:rsidRPr="00A24128" w:rsidRDefault="00341902" w:rsidP="00A24128">
      <w:pPr>
        <w:numPr>
          <w:ilvl w:val="1"/>
          <w:numId w:val="56"/>
        </w:numPr>
        <w:spacing w:after="240"/>
        <w:rPr>
          <w:rFonts w:ascii="Arial" w:hAnsi="Arial" w:cs="Arial"/>
        </w:rPr>
      </w:pPr>
      <w:r w:rsidRPr="00A24128">
        <w:rPr>
          <w:rFonts w:ascii="Arial" w:hAnsi="Arial" w:cs="Arial"/>
        </w:rPr>
        <w:t>before and after you eat</w:t>
      </w:r>
    </w:p>
    <w:p w14:paraId="5B6D1B29" w14:textId="77777777" w:rsidR="00341902" w:rsidRPr="00A24128" w:rsidRDefault="00341902" w:rsidP="00A24128">
      <w:pPr>
        <w:numPr>
          <w:ilvl w:val="1"/>
          <w:numId w:val="56"/>
        </w:numPr>
        <w:spacing w:after="240"/>
        <w:rPr>
          <w:rFonts w:ascii="Arial" w:hAnsi="Arial" w:cs="Arial"/>
        </w:rPr>
      </w:pPr>
      <w:r w:rsidRPr="00A24128">
        <w:rPr>
          <w:rFonts w:ascii="Arial" w:hAnsi="Arial" w:cs="Arial"/>
        </w:rPr>
        <w:t>after you use the toilet.</w:t>
      </w:r>
    </w:p>
    <w:p w14:paraId="03B7D754" w14:textId="77777777" w:rsidR="00341902" w:rsidRPr="00A24128" w:rsidRDefault="00341902" w:rsidP="00A24128">
      <w:pPr>
        <w:pStyle w:val="ListParagraph"/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try not to touch your </w:t>
      </w:r>
      <w:proofErr w:type="gramStart"/>
      <w:r w:rsidRPr="00A24128">
        <w:rPr>
          <w:rFonts w:ascii="Arial" w:hAnsi="Arial" w:cs="Arial"/>
        </w:rPr>
        <w:t>face</w:t>
      </w:r>
      <w:proofErr w:type="gramEnd"/>
    </w:p>
    <w:p w14:paraId="3ECC666A" w14:textId="05B690FE" w:rsidR="00341902" w:rsidRPr="00A24128" w:rsidRDefault="00341902" w:rsidP="00A24128">
      <w:pPr>
        <w:pStyle w:val="ListParagraph"/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sneeze or cough into a tissue or your bent elbow</w:t>
      </w:r>
    </w:p>
    <w:p w14:paraId="4281D37D" w14:textId="77777777" w:rsidR="00341902" w:rsidRPr="00A24128" w:rsidRDefault="00341902" w:rsidP="00A24128">
      <w:pPr>
        <w:pStyle w:val="ListParagraph"/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call the doctor if you don’t feel </w:t>
      </w:r>
      <w:proofErr w:type="gramStart"/>
      <w:r w:rsidRPr="00A24128">
        <w:rPr>
          <w:rFonts w:ascii="Arial" w:hAnsi="Arial" w:cs="Arial"/>
        </w:rPr>
        <w:t>well</w:t>
      </w:r>
      <w:proofErr w:type="gramEnd"/>
    </w:p>
    <w:p w14:paraId="099B3A3B" w14:textId="77777777" w:rsidR="00341902" w:rsidRPr="00A24128" w:rsidRDefault="00341902" w:rsidP="00A24128">
      <w:pPr>
        <w:pStyle w:val="ListParagraph"/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keep space between you and other people.</w:t>
      </w:r>
    </w:p>
    <w:p w14:paraId="2315986A" w14:textId="77777777" w:rsidR="00341902" w:rsidRPr="00A24128" w:rsidRDefault="00341902" w:rsidP="00A24128">
      <w:pPr>
        <w:spacing w:before="240" w:after="240"/>
        <w:ind w:left="720"/>
        <w:rPr>
          <w:rFonts w:ascii="Arial" w:hAnsi="Arial" w:cs="Arial"/>
        </w:rPr>
      </w:pPr>
      <w:r w:rsidRPr="00A24128">
        <w:rPr>
          <w:rFonts w:ascii="Arial" w:hAnsi="Arial" w:cs="Arial"/>
        </w:rPr>
        <w:t>This is called social distancing.</w:t>
      </w:r>
    </w:p>
    <w:p w14:paraId="338B1A31" w14:textId="77777777" w:rsidR="00A24128" w:rsidRDefault="00A24128">
      <w:pPr>
        <w:spacing w:before="0" w:after="0" w:line="240" w:lineRule="auto"/>
        <w:rPr>
          <w:rFonts w:ascii="Arial" w:hAnsi="Arial" w:cs="Arial"/>
          <w:b/>
          <w:bCs/>
          <w:color w:val="005183"/>
          <w:sz w:val="36"/>
          <w:szCs w:val="26"/>
          <w:lang w:val="x-none" w:eastAsia="x-none"/>
        </w:rPr>
      </w:pPr>
      <w:bookmarkStart w:id="11" w:name="_Toc63334406"/>
      <w:r>
        <w:rPr>
          <w:rFonts w:ascii="Arial" w:hAnsi="Arial" w:cs="Arial"/>
        </w:rPr>
        <w:br w:type="page"/>
      </w:r>
    </w:p>
    <w:p w14:paraId="538EB4C5" w14:textId="3966B06D" w:rsidR="00A11203" w:rsidRPr="00A24128" w:rsidRDefault="00A11203" w:rsidP="00A24128">
      <w:pPr>
        <w:pStyle w:val="Heading2"/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lastRenderedPageBreak/>
        <w:t>What is social distancing?</w:t>
      </w:r>
      <w:bookmarkEnd w:id="11"/>
    </w:p>
    <w:p w14:paraId="74C0BD11" w14:textId="449F0BDB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Social distancing means you keep space between you and </w:t>
      </w:r>
      <w:r w:rsidR="003557C2" w:rsidRPr="00A24128">
        <w:rPr>
          <w:rFonts w:ascii="Arial" w:hAnsi="Arial" w:cs="Arial"/>
        </w:rPr>
        <w:br/>
      </w:r>
      <w:r w:rsidRPr="00A24128">
        <w:rPr>
          <w:rFonts w:ascii="Arial" w:hAnsi="Arial" w:cs="Arial"/>
        </w:rPr>
        <w:t>other people.</w:t>
      </w:r>
    </w:p>
    <w:p w14:paraId="2122323C" w14:textId="2496AEF8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This is the most important thing you can do to stop coronavirus </w:t>
      </w:r>
      <w:r w:rsidR="003557C2" w:rsidRPr="00A24128">
        <w:rPr>
          <w:rFonts w:ascii="Arial" w:hAnsi="Arial" w:cs="Arial"/>
        </w:rPr>
        <w:br/>
      </w:r>
      <w:r w:rsidRPr="00A24128">
        <w:rPr>
          <w:rFonts w:ascii="Arial" w:hAnsi="Arial" w:cs="Arial"/>
        </w:rPr>
        <w:t>from spreading.</w:t>
      </w:r>
    </w:p>
    <w:p w14:paraId="37EDE16B" w14:textId="77777777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Social distancing means you: </w:t>
      </w:r>
    </w:p>
    <w:p w14:paraId="3BED937F" w14:textId="77777777" w:rsidR="00341902" w:rsidRPr="00A24128" w:rsidRDefault="00341902" w:rsidP="00A24128">
      <w:pPr>
        <w:numPr>
          <w:ilvl w:val="0"/>
          <w:numId w:val="47"/>
        </w:num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stay 1.5 </w:t>
      </w:r>
      <w:proofErr w:type="spellStart"/>
      <w:r w:rsidRPr="00A24128">
        <w:rPr>
          <w:rFonts w:ascii="Arial" w:hAnsi="Arial" w:cs="Arial"/>
        </w:rPr>
        <w:t>metres</w:t>
      </w:r>
      <w:proofErr w:type="spellEnd"/>
      <w:r w:rsidRPr="00A24128">
        <w:rPr>
          <w:rFonts w:ascii="Arial" w:hAnsi="Arial" w:cs="Arial"/>
        </w:rPr>
        <w:t xml:space="preserve"> away from other </w:t>
      </w:r>
      <w:proofErr w:type="gramStart"/>
      <w:r w:rsidRPr="00A24128">
        <w:rPr>
          <w:rFonts w:ascii="Arial" w:hAnsi="Arial" w:cs="Arial"/>
        </w:rPr>
        <w:t>people</w:t>
      </w:r>
      <w:proofErr w:type="gramEnd"/>
    </w:p>
    <w:p w14:paraId="24404FDF" w14:textId="77777777" w:rsidR="00341902" w:rsidRPr="00A24128" w:rsidRDefault="00341902" w:rsidP="00A24128">
      <w:pPr>
        <w:numPr>
          <w:ilvl w:val="0"/>
          <w:numId w:val="47"/>
        </w:num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stay at home if you are </w:t>
      </w:r>
      <w:proofErr w:type="gramStart"/>
      <w:r w:rsidRPr="00A24128">
        <w:rPr>
          <w:rFonts w:ascii="Arial" w:hAnsi="Arial" w:cs="Arial"/>
        </w:rPr>
        <w:t>sick</w:t>
      </w:r>
      <w:proofErr w:type="gramEnd"/>
    </w:p>
    <w:p w14:paraId="5244E498" w14:textId="77777777" w:rsidR="00341902" w:rsidRPr="00A24128" w:rsidRDefault="00341902" w:rsidP="00A24128">
      <w:pPr>
        <w:numPr>
          <w:ilvl w:val="0"/>
          <w:numId w:val="47"/>
        </w:num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avoid kissing and shaking hands.</w:t>
      </w:r>
    </w:p>
    <w:p w14:paraId="3802791B" w14:textId="43C334D6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If we keep space between us, we can help stop the spread </w:t>
      </w:r>
      <w:r w:rsidR="003557C2" w:rsidRPr="00A24128">
        <w:rPr>
          <w:rFonts w:ascii="Arial" w:hAnsi="Arial" w:cs="Arial"/>
        </w:rPr>
        <w:br/>
      </w:r>
      <w:r w:rsidRPr="00A24128">
        <w:rPr>
          <w:rFonts w:ascii="Arial" w:hAnsi="Arial" w:cs="Arial"/>
        </w:rPr>
        <w:t>of coronavirus.</w:t>
      </w:r>
    </w:p>
    <w:p w14:paraId="0194F778" w14:textId="77777777" w:rsidR="00A24128" w:rsidRDefault="00A24128">
      <w:pPr>
        <w:spacing w:before="0" w:after="0" w:line="240" w:lineRule="auto"/>
        <w:rPr>
          <w:rFonts w:ascii="Arial" w:hAnsi="Arial" w:cs="Arial"/>
          <w:b/>
          <w:bCs/>
          <w:color w:val="005183"/>
          <w:sz w:val="36"/>
          <w:szCs w:val="26"/>
          <w:lang w:val="x-none" w:eastAsia="x-none"/>
        </w:rPr>
      </w:pPr>
      <w:bookmarkStart w:id="12" w:name="_Toc63334407"/>
      <w:r>
        <w:rPr>
          <w:rFonts w:ascii="Arial" w:hAnsi="Arial" w:cs="Arial"/>
        </w:rPr>
        <w:br w:type="page"/>
      </w:r>
    </w:p>
    <w:p w14:paraId="5FDCD812" w14:textId="7A78A669" w:rsidR="00A834E7" w:rsidRPr="00A24128" w:rsidRDefault="00A834E7" w:rsidP="00A24128">
      <w:pPr>
        <w:pStyle w:val="Heading2"/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lastRenderedPageBreak/>
        <w:t>What is self-isolation?</w:t>
      </w:r>
      <w:bookmarkEnd w:id="12"/>
    </w:p>
    <w:p w14:paraId="0DA8C6A8" w14:textId="77777777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If </w:t>
      </w:r>
      <w:proofErr w:type="gramStart"/>
      <w:r w:rsidRPr="00A24128">
        <w:rPr>
          <w:rFonts w:ascii="Arial" w:hAnsi="Arial" w:cs="Arial"/>
        </w:rPr>
        <w:t>you</w:t>
      </w:r>
      <w:proofErr w:type="gramEnd"/>
      <w:r w:rsidRPr="00A24128">
        <w:rPr>
          <w:rFonts w:ascii="Arial" w:hAnsi="Arial" w:cs="Arial"/>
        </w:rPr>
        <w:t xml:space="preserve"> self-isolate, it means you don’t:</w:t>
      </w:r>
    </w:p>
    <w:p w14:paraId="1ED9C36C" w14:textId="77777777" w:rsidR="00341902" w:rsidRPr="00A24128" w:rsidRDefault="00341902" w:rsidP="00A24128">
      <w:pPr>
        <w:numPr>
          <w:ilvl w:val="0"/>
          <w:numId w:val="48"/>
        </w:num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leave your </w:t>
      </w:r>
      <w:proofErr w:type="gramStart"/>
      <w:r w:rsidRPr="00A24128">
        <w:rPr>
          <w:rFonts w:ascii="Arial" w:hAnsi="Arial" w:cs="Arial"/>
        </w:rPr>
        <w:t>home</w:t>
      </w:r>
      <w:proofErr w:type="gramEnd"/>
    </w:p>
    <w:p w14:paraId="232ACD0B" w14:textId="3BDA0B69" w:rsidR="00341902" w:rsidRPr="00A24128" w:rsidRDefault="00341902" w:rsidP="00A24128">
      <w:pPr>
        <w:numPr>
          <w:ilvl w:val="0"/>
          <w:numId w:val="48"/>
        </w:num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have visitors – you can only see people that you live with.</w:t>
      </w:r>
    </w:p>
    <w:p w14:paraId="3C08EB6C" w14:textId="77777777" w:rsidR="00341902" w:rsidRPr="00A24128" w:rsidRDefault="00341902" w:rsidP="00A24128">
      <w:pPr>
        <w:spacing w:before="240" w:after="240"/>
        <w:ind w:left="360" w:hanging="36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You might have </w:t>
      </w:r>
      <w:proofErr w:type="gramStart"/>
      <w:r w:rsidRPr="00A24128">
        <w:rPr>
          <w:rFonts w:ascii="Arial" w:hAnsi="Arial" w:cs="Arial"/>
        </w:rPr>
        <w:t>to</w:t>
      </w:r>
      <w:proofErr w:type="gramEnd"/>
      <w:r w:rsidRPr="00A24128">
        <w:rPr>
          <w:rFonts w:ascii="Arial" w:hAnsi="Arial" w:cs="Arial"/>
        </w:rPr>
        <w:t xml:space="preserve"> self-isolate because you:</w:t>
      </w:r>
    </w:p>
    <w:p w14:paraId="3D3C7290" w14:textId="77777777" w:rsidR="00341902" w:rsidRPr="00A24128" w:rsidRDefault="00341902" w:rsidP="00A24128">
      <w:pPr>
        <w:numPr>
          <w:ilvl w:val="0"/>
          <w:numId w:val="49"/>
        </w:num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are </w:t>
      </w:r>
      <w:proofErr w:type="gramStart"/>
      <w:r w:rsidRPr="00A24128">
        <w:rPr>
          <w:rFonts w:ascii="Arial" w:hAnsi="Arial" w:cs="Arial"/>
        </w:rPr>
        <w:t>sick</w:t>
      </w:r>
      <w:proofErr w:type="gramEnd"/>
    </w:p>
    <w:p w14:paraId="5303E078" w14:textId="77777777" w:rsidR="00341902" w:rsidRPr="00A24128" w:rsidRDefault="00341902" w:rsidP="00A24128">
      <w:pPr>
        <w:numPr>
          <w:ilvl w:val="0"/>
          <w:numId w:val="49"/>
        </w:num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have just come back from </w:t>
      </w:r>
      <w:proofErr w:type="gramStart"/>
      <w:r w:rsidRPr="00A24128">
        <w:rPr>
          <w:rFonts w:ascii="Arial" w:hAnsi="Arial" w:cs="Arial"/>
        </w:rPr>
        <w:t>overseas</w:t>
      </w:r>
      <w:proofErr w:type="gramEnd"/>
    </w:p>
    <w:p w14:paraId="56C7337C" w14:textId="77777777" w:rsidR="00341902" w:rsidRPr="00A24128" w:rsidRDefault="00341902" w:rsidP="00A24128">
      <w:pPr>
        <w:numPr>
          <w:ilvl w:val="0"/>
          <w:numId w:val="49"/>
        </w:num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live with someone who might have </w:t>
      </w:r>
      <w:proofErr w:type="gramStart"/>
      <w:r w:rsidRPr="00A24128">
        <w:rPr>
          <w:rFonts w:ascii="Arial" w:hAnsi="Arial" w:cs="Arial"/>
        </w:rPr>
        <w:t>coronavirus</w:t>
      </w:r>
      <w:proofErr w:type="gramEnd"/>
    </w:p>
    <w:p w14:paraId="330EF85C" w14:textId="77777777" w:rsidR="00341902" w:rsidRPr="00A24128" w:rsidRDefault="00341902" w:rsidP="00A24128">
      <w:pPr>
        <w:numPr>
          <w:ilvl w:val="0"/>
          <w:numId w:val="49"/>
        </w:num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have been close to someone who has coronavirus.</w:t>
      </w:r>
    </w:p>
    <w:p w14:paraId="605AB2DE" w14:textId="77777777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If you must self-isolate, you should:</w:t>
      </w:r>
    </w:p>
    <w:p w14:paraId="128CD980" w14:textId="77777777" w:rsidR="00341902" w:rsidRPr="00A24128" w:rsidRDefault="00341902" w:rsidP="00A24128">
      <w:pPr>
        <w:numPr>
          <w:ilvl w:val="0"/>
          <w:numId w:val="50"/>
        </w:num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ask someone to bring you food, medicines and other necessary items and leave it at your front </w:t>
      </w:r>
      <w:proofErr w:type="gramStart"/>
      <w:r w:rsidRPr="00A24128">
        <w:rPr>
          <w:rFonts w:ascii="Arial" w:hAnsi="Arial" w:cs="Arial"/>
        </w:rPr>
        <w:t>door</w:t>
      </w:r>
      <w:proofErr w:type="gramEnd"/>
    </w:p>
    <w:p w14:paraId="4080B7BA" w14:textId="77777777" w:rsidR="00341902" w:rsidRPr="00A24128" w:rsidRDefault="00341902" w:rsidP="00A24128">
      <w:pPr>
        <w:numPr>
          <w:ilvl w:val="0"/>
          <w:numId w:val="50"/>
        </w:num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wear a mask if you need to leave your home for medical care.</w:t>
      </w:r>
    </w:p>
    <w:p w14:paraId="25152533" w14:textId="77777777" w:rsidR="00341902" w:rsidRPr="00A24128" w:rsidRDefault="00341902" w:rsidP="00A24128">
      <w:pPr>
        <w:spacing w:before="240" w:after="240"/>
        <w:rPr>
          <w:rFonts w:ascii="Arial" w:hAnsi="Arial" w:cs="Arial"/>
        </w:rPr>
      </w:pPr>
      <w:proofErr w:type="gramStart"/>
      <w:r w:rsidRPr="00A24128">
        <w:rPr>
          <w:rFonts w:ascii="Arial" w:hAnsi="Arial" w:cs="Arial"/>
        </w:rPr>
        <w:t>We’ve</w:t>
      </w:r>
      <w:proofErr w:type="gramEnd"/>
      <w:r w:rsidRPr="00A24128">
        <w:rPr>
          <w:rFonts w:ascii="Arial" w:hAnsi="Arial" w:cs="Arial"/>
        </w:rPr>
        <w:t xml:space="preserve"> made some Easy Read fact sheets about: </w:t>
      </w:r>
    </w:p>
    <w:p w14:paraId="3740EC12" w14:textId="77777777" w:rsidR="00341902" w:rsidRPr="00A24128" w:rsidRDefault="00341902" w:rsidP="00A24128">
      <w:pPr>
        <w:pStyle w:val="ListParagraph"/>
        <w:numPr>
          <w:ilvl w:val="0"/>
          <w:numId w:val="36"/>
        </w:num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social distancing </w:t>
      </w:r>
    </w:p>
    <w:p w14:paraId="50AD4083" w14:textId="77777777" w:rsidR="00341902" w:rsidRPr="00A24128" w:rsidRDefault="00341902" w:rsidP="00A24128">
      <w:pPr>
        <w:pStyle w:val="ListParagraph"/>
        <w:numPr>
          <w:ilvl w:val="0"/>
          <w:numId w:val="36"/>
        </w:num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self-isolating. </w:t>
      </w:r>
    </w:p>
    <w:p w14:paraId="2190B07E" w14:textId="77777777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You can find them on </w:t>
      </w:r>
      <w:hyperlink r:id="rId10" w:history="1">
        <w:r w:rsidRPr="00A24128">
          <w:rPr>
            <w:rStyle w:val="Hyperlink"/>
            <w:rFonts w:ascii="Arial" w:hAnsi="Arial" w:cs="Arial"/>
          </w:rPr>
          <w:t>www.disabilitygateway.gov.au</w:t>
        </w:r>
      </w:hyperlink>
    </w:p>
    <w:p w14:paraId="6F0BD3B6" w14:textId="77777777" w:rsidR="00A834E7" w:rsidRPr="00A24128" w:rsidRDefault="00A834E7" w:rsidP="00A24128">
      <w:pPr>
        <w:spacing w:before="240" w:after="240"/>
        <w:rPr>
          <w:rFonts w:ascii="Arial" w:hAnsi="Arial" w:cs="Arial"/>
          <w:b/>
          <w:bCs/>
          <w:szCs w:val="26"/>
        </w:rPr>
      </w:pPr>
      <w:r w:rsidRPr="00A24128">
        <w:rPr>
          <w:rFonts w:ascii="Arial" w:hAnsi="Arial" w:cs="Arial"/>
        </w:rPr>
        <w:br w:type="page"/>
      </w:r>
    </w:p>
    <w:p w14:paraId="0891B326" w14:textId="77777777" w:rsidR="00A834E7" w:rsidRPr="00A24128" w:rsidRDefault="00A834E7" w:rsidP="00A24128">
      <w:pPr>
        <w:pStyle w:val="Heading2"/>
        <w:spacing w:before="240" w:after="240"/>
        <w:rPr>
          <w:rFonts w:ascii="Arial" w:hAnsi="Arial" w:cs="Arial"/>
        </w:rPr>
      </w:pPr>
      <w:bookmarkStart w:id="13" w:name="_Toc63334408"/>
      <w:r w:rsidRPr="00A24128">
        <w:rPr>
          <w:rFonts w:ascii="Arial" w:hAnsi="Arial" w:cs="Arial"/>
        </w:rPr>
        <w:lastRenderedPageBreak/>
        <w:t>Who has more risk of getting coronavirus?</w:t>
      </w:r>
      <w:bookmarkEnd w:id="13"/>
      <w:r w:rsidRPr="00A24128">
        <w:rPr>
          <w:rFonts w:ascii="Arial" w:hAnsi="Arial" w:cs="Arial"/>
        </w:rPr>
        <w:t xml:space="preserve"> </w:t>
      </w:r>
    </w:p>
    <w:p w14:paraId="4AD0095E" w14:textId="6126AC28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Everyone is at risk of getting coronavirus. Some people are more at risk of getting </w:t>
      </w:r>
      <w:proofErr w:type="gramStart"/>
      <w:r w:rsidRPr="00A24128">
        <w:rPr>
          <w:rFonts w:ascii="Arial" w:hAnsi="Arial" w:cs="Arial"/>
        </w:rPr>
        <w:t>really sick</w:t>
      </w:r>
      <w:proofErr w:type="gramEnd"/>
      <w:r w:rsidRPr="00A24128">
        <w:rPr>
          <w:rFonts w:ascii="Arial" w:hAnsi="Arial" w:cs="Arial"/>
        </w:rPr>
        <w:t>, such as:</w:t>
      </w:r>
    </w:p>
    <w:p w14:paraId="2A043DC1" w14:textId="6628A900" w:rsidR="00341902" w:rsidRPr="00A24128" w:rsidRDefault="00341902" w:rsidP="00A24128">
      <w:pPr>
        <w:numPr>
          <w:ilvl w:val="0"/>
          <w:numId w:val="51"/>
        </w:num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people who already have an illness, like cancer or diabetes</w:t>
      </w:r>
    </w:p>
    <w:p w14:paraId="7FC1F073" w14:textId="77777777" w:rsidR="00341902" w:rsidRPr="00A24128" w:rsidRDefault="00341902" w:rsidP="00A24128">
      <w:pPr>
        <w:numPr>
          <w:ilvl w:val="0"/>
          <w:numId w:val="51"/>
        </w:num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older people</w:t>
      </w:r>
    </w:p>
    <w:p w14:paraId="4E3255BA" w14:textId="77777777" w:rsidR="00341902" w:rsidRPr="00A24128" w:rsidRDefault="00341902" w:rsidP="00A24128">
      <w:pPr>
        <w:numPr>
          <w:ilvl w:val="0"/>
          <w:numId w:val="51"/>
        </w:num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Aboriginal and Torres Strait Islander peoples</w:t>
      </w:r>
    </w:p>
    <w:p w14:paraId="7C0F9469" w14:textId="77777777" w:rsidR="00341902" w:rsidRPr="00A24128" w:rsidRDefault="00341902" w:rsidP="00A24128">
      <w:pPr>
        <w:numPr>
          <w:ilvl w:val="0"/>
          <w:numId w:val="51"/>
        </w:num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people living in group </w:t>
      </w:r>
      <w:proofErr w:type="gramStart"/>
      <w:r w:rsidRPr="00A24128">
        <w:rPr>
          <w:rFonts w:ascii="Arial" w:hAnsi="Arial" w:cs="Arial"/>
        </w:rPr>
        <w:t>homes</w:t>
      </w:r>
      <w:proofErr w:type="gramEnd"/>
    </w:p>
    <w:p w14:paraId="7CBD8A29" w14:textId="77777777" w:rsidR="00341902" w:rsidRPr="00A24128" w:rsidRDefault="00341902" w:rsidP="00A24128">
      <w:pPr>
        <w:numPr>
          <w:ilvl w:val="0"/>
          <w:numId w:val="51"/>
        </w:num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people living in detention facilities.</w:t>
      </w:r>
    </w:p>
    <w:p w14:paraId="0E6A3737" w14:textId="32CEE04B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You should take care to protect children and babies from </w:t>
      </w:r>
      <w:r w:rsidR="003557C2" w:rsidRPr="00A24128">
        <w:rPr>
          <w:rFonts w:ascii="Arial" w:hAnsi="Arial" w:cs="Arial"/>
        </w:rPr>
        <w:br/>
      </w:r>
      <w:r w:rsidRPr="00A24128">
        <w:rPr>
          <w:rFonts w:ascii="Arial" w:hAnsi="Arial" w:cs="Arial"/>
        </w:rPr>
        <w:t>catching coronavirus.</w:t>
      </w:r>
    </w:p>
    <w:p w14:paraId="421498BD" w14:textId="77777777" w:rsidR="00BF7B1F" w:rsidRPr="00A24128" w:rsidRDefault="00BF7B1F" w:rsidP="00A24128">
      <w:pPr>
        <w:spacing w:before="240" w:after="240"/>
        <w:rPr>
          <w:rFonts w:ascii="Arial" w:hAnsi="Arial" w:cs="Arial"/>
        </w:rPr>
      </w:pPr>
      <w:bookmarkStart w:id="14" w:name="_Toc63334409"/>
      <w:r w:rsidRPr="00A24128">
        <w:rPr>
          <w:rFonts w:ascii="Arial" w:hAnsi="Arial" w:cs="Arial"/>
        </w:rPr>
        <w:br w:type="page"/>
      </w:r>
    </w:p>
    <w:p w14:paraId="1876236D" w14:textId="1B339C88" w:rsidR="00A834E7" w:rsidRPr="00A24128" w:rsidRDefault="009930E1" w:rsidP="00A24128">
      <w:pPr>
        <w:pStyle w:val="Heading2"/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lastRenderedPageBreak/>
        <w:t>Can you visit family and friends in aged</w:t>
      </w:r>
      <w:r w:rsidR="00341902" w:rsidRPr="00A24128">
        <w:rPr>
          <w:rFonts w:ascii="Arial" w:hAnsi="Arial" w:cs="Arial"/>
        </w:rPr>
        <w:t xml:space="preserve"> </w:t>
      </w:r>
      <w:r w:rsidR="00A24128">
        <w:rPr>
          <w:rFonts w:ascii="Arial" w:hAnsi="Arial" w:cs="Arial"/>
        </w:rPr>
        <w:br/>
      </w:r>
      <w:r w:rsidRPr="00A24128">
        <w:rPr>
          <w:rFonts w:ascii="Arial" w:hAnsi="Arial" w:cs="Arial"/>
        </w:rPr>
        <w:t>care facilities?</w:t>
      </w:r>
      <w:bookmarkEnd w:id="14"/>
    </w:p>
    <w:p w14:paraId="60C3AEF2" w14:textId="7135A4D0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Older people are more at risk if they are infected with coronavirus.</w:t>
      </w:r>
    </w:p>
    <w:p w14:paraId="4E1B6FB3" w14:textId="62286F9B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Because of this, some aged care facilities might be closed to visitors.</w:t>
      </w:r>
    </w:p>
    <w:p w14:paraId="0D99148D" w14:textId="1164711F" w:rsidR="00341902" w:rsidRPr="00A24128" w:rsidRDefault="00341902" w:rsidP="00A24128">
      <w:pPr>
        <w:spacing w:before="240" w:after="240"/>
        <w:rPr>
          <w:rFonts w:ascii="Arial" w:hAnsi="Arial" w:cs="Arial"/>
          <w:b/>
          <w:bCs/>
        </w:rPr>
      </w:pPr>
      <w:r w:rsidRPr="00A24128">
        <w:rPr>
          <w:rFonts w:ascii="Arial" w:hAnsi="Arial" w:cs="Arial"/>
        </w:rPr>
        <w:t>Call the aged care facility you want to visit before you go there.</w:t>
      </w:r>
    </w:p>
    <w:p w14:paraId="6B9172C0" w14:textId="77777777" w:rsidR="00341902" w:rsidRPr="00A24128" w:rsidRDefault="00341902" w:rsidP="00A24128">
      <w:pPr>
        <w:spacing w:before="240" w:after="240"/>
        <w:ind w:left="360" w:hanging="36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You </w:t>
      </w:r>
      <w:proofErr w:type="gramStart"/>
      <w:r w:rsidRPr="00A24128">
        <w:rPr>
          <w:rFonts w:ascii="Arial" w:hAnsi="Arial" w:cs="Arial"/>
        </w:rPr>
        <w:t>can’t</w:t>
      </w:r>
      <w:proofErr w:type="gramEnd"/>
      <w:r w:rsidRPr="00A24128">
        <w:rPr>
          <w:rFonts w:ascii="Arial" w:hAnsi="Arial" w:cs="Arial"/>
        </w:rPr>
        <w:t xml:space="preserve"> visit an aged care facility if you:</w:t>
      </w:r>
    </w:p>
    <w:p w14:paraId="45EC2E74" w14:textId="77777777" w:rsidR="00341902" w:rsidRPr="00A24128" w:rsidRDefault="00341902" w:rsidP="00A24128">
      <w:pPr>
        <w:numPr>
          <w:ilvl w:val="0"/>
          <w:numId w:val="52"/>
        </w:num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are </w:t>
      </w:r>
      <w:proofErr w:type="gramStart"/>
      <w:r w:rsidRPr="00A24128">
        <w:rPr>
          <w:rFonts w:ascii="Arial" w:hAnsi="Arial" w:cs="Arial"/>
        </w:rPr>
        <w:t>sick</w:t>
      </w:r>
      <w:proofErr w:type="gramEnd"/>
    </w:p>
    <w:p w14:paraId="10BEF7FA" w14:textId="77777777" w:rsidR="00341902" w:rsidRPr="00A24128" w:rsidRDefault="00341902" w:rsidP="00A24128">
      <w:pPr>
        <w:numPr>
          <w:ilvl w:val="0"/>
          <w:numId w:val="52"/>
        </w:num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are younger than 16 years </w:t>
      </w:r>
      <w:proofErr w:type="gramStart"/>
      <w:r w:rsidRPr="00A24128">
        <w:rPr>
          <w:rFonts w:ascii="Arial" w:hAnsi="Arial" w:cs="Arial"/>
        </w:rPr>
        <w:t>old</w:t>
      </w:r>
      <w:proofErr w:type="gramEnd"/>
    </w:p>
    <w:p w14:paraId="093BF183" w14:textId="77777777" w:rsidR="00341902" w:rsidRPr="00A24128" w:rsidRDefault="00341902" w:rsidP="00A24128">
      <w:pPr>
        <w:numPr>
          <w:ilvl w:val="0"/>
          <w:numId w:val="52"/>
        </w:num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have just come back from </w:t>
      </w:r>
      <w:proofErr w:type="gramStart"/>
      <w:r w:rsidRPr="00A24128">
        <w:rPr>
          <w:rFonts w:ascii="Arial" w:hAnsi="Arial" w:cs="Arial"/>
        </w:rPr>
        <w:t>overseas</w:t>
      </w:r>
      <w:proofErr w:type="gramEnd"/>
    </w:p>
    <w:p w14:paraId="5BACF133" w14:textId="25480D5F" w:rsidR="00341902" w:rsidRPr="00A24128" w:rsidRDefault="00341902" w:rsidP="00A24128">
      <w:pPr>
        <w:numPr>
          <w:ilvl w:val="0"/>
          <w:numId w:val="52"/>
        </w:num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have been close to someone who has coronavirus.</w:t>
      </w:r>
    </w:p>
    <w:p w14:paraId="14AE1DBA" w14:textId="77777777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If you </w:t>
      </w:r>
      <w:proofErr w:type="gramStart"/>
      <w:r w:rsidRPr="00A24128">
        <w:rPr>
          <w:rFonts w:ascii="Arial" w:hAnsi="Arial" w:cs="Arial"/>
        </w:rPr>
        <w:t>can’t</w:t>
      </w:r>
      <w:proofErr w:type="gramEnd"/>
      <w:r w:rsidRPr="00A24128">
        <w:rPr>
          <w:rFonts w:ascii="Arial" w:hAnsi="Arial" w:cs="Arial"/>
        </w:rPr>
        <w:t xml:space="preserve"> visit your family and friends, make sure you keep in touch in another way, like:</w:t>
      </w:r>
    </w:p>
    <w:p w14:paraId="76B72722" w14:textId="77777777" w:rsidR="00341902" w:rsidRPr="00A24128" w:rsidRDefault="00341902" w:rsidP="00A24128">
      <w:pPr>
        <w:numPr>
          <w:ilvl w:val="0"/>
          <w:numId w:val="54"/>
        </w:num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phone calls</w:t>
      </w:r>
    </w:p>
    <w:p w14:paraId="6B6536E4" w14:textId="77777777" w:rsidR="00341902" w:rsidRPr="00A24128" w:rsidRDefault="00341902" w:rsidP="00A24128">
      <w:pPr>
        <w:numPr>
          <w:ilvl w:val="0"/>
          <w:numId w:val="54"/>
        </w:num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video chat</w:t>
      </w:r>
    </w:p>
    <w:p w14:paraId="24F7A644" w14:textId="77777777" w:rsidR="00341902" w:rsidRPr="00A24128" w:rsidRDefault="00341902" w:rsidP="00A24128">
      <w:pPr>
        <w:numPr>
          <w:ilvl w:val="0"/>
          <w:numId w:val="54"/>
        </w:num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postcards</w:t>
      </w:r>
    </w:p>
    <w:p w14:paraId="4BB245A9" w14:textId="32AF6AEB" w:rsidR="00BF7B1F" w:rsidRPr="00A24128" w:rsidRDefault="00341902" w:rsidP="00A24128">
      <w:pPr>
        <w:numPr>
          <w:ilvl w:val="0"/>
          <w:numId w:val="54"/>
        </w:num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videos.</w:t>
      </w:r>
    </w:p>
    <w:p w14:paraId="0EA5941D" w14:textId="77777777" w:rsidR="00BF7B1F" w:rsidRPr="00A24128" w:rsidRDefault="00BF7B1F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br w:type="page"/>
      </w:r>
    </w:p>
    <w:p w14:paraId="254CC7E9" w14:textId="77777777" w:rsidR="009930E1" w:rsidRPr="00A24128" w:rsidRDefault="009930E1" w:rsidP="00A24128">
      <w:pPr>
        <w:pStyle w:val="Heading2"/>
        <w:spacing w:before="240" w:after="240"/>
        <w:rPr>
          <w:rFonts w:ascii="Arial" w:hAnsi="Arial" w:cs="Arial"/>
        </w:rPr>
      </w:pPr>
      <w:bookmarkStart w:id="15" w:name="_Toc63334410"/>
      <w:r w:rsidRPr="00A24128">
        <w:rPr>
          <w:rFonts w:ascii="Arial" w:hAnsi="Arial" w:cs="Arial"/>
        </w:rPr>
        <w:lastRenderedPageBreak/>
        <w:t>Can you use public transport?</w:t>
      </w:r>
      <w:bookmarkEnd w:id="15"/>
    </w:p>
    <w:p w14:paraId="6ACFC639" w14:textId="77777777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You can still use public transport if you need to.</w:t>
      </w:r>
    </w:p>
    <w:p w14:paraId="3FF47011" w14:textId="77777777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Public transport is an essential service.</w:t>
      </w:r>
    </w:p>
    <w:p w14:paraId="1F7C23A7" w14:textId="77777777" w:rsidR="00341902" w:rsidRPr="00A24128" w:rsidRDefault="00341902" w:rsidP="00A24128">
      <w:pPr>
        <w:spacing w:before="240" w:after="240"/>
        <w:rPr>
          <w:rFonts w:ascii="Arial" w:hAnsi="Arial" w:cs="Arial"/>
          <w:b/>
          <w:bCs/>
        </w:rPr>
      </w:pPr>
      <w:proofErr w:type="gramStart"/>
      <w:r w:rsidRPr="00A24128">
        <w:rPr>
          <w:rFonts w:ascii="Arial" w:hAnsi="Arial" w:cs="Arial"/>
        </w:rPr>
        <w:t>It’s</w:t>
      </w:r>
      <w:proofErr w:type="gramEnd"/>
      <w:r w:rsidRPr="00A24128">
        <w:rPr>
          <w:rFonts w:ascii="Arial" w:hAnsi="Arial" w:cs="Arial"/>
        </w:rPr>
        <w:t xml:space="preserve"> important that people in our community can use public transport to get the things they need, like food and medicine.</w:t>
      </w:r>
    </w:p>
    <w:p w14:paraId="78709196" w14:textId="77777777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But you should try not to use it when there are too many people around.</w:t>
      </w:r>
    </w:p>
    <w:p w14:paraId="118E121E" w14:textId="77777777" w:rsidR="00341902" w:rsidRPr="00A24128" w:rsidRDefault="00341902" w:rsidP="00A24128">
      <w:pPr>
        <w:spacing w:before="240" w:after="240"/>
        <w:ind w:left="360" w:hanging="360"/>
        <w:rPr>
          <w:rFonts w:ascii="Arial" w:hAnsi="Arial" w:cs="Arial"/>
        </w:rPr>
      </w:pPr>
      <w:r w:rsidRPr="00A24128">
        <w:rPr>
          <w:rFonts w:ascii="Arial" w:hAnsi="Arial" w:cs="Arial"/>
        </w:rPr>
        <w:t>If you can, sit in the back seat of taxis.</w:t>
      </w:r>
    </w:p>
    <w:p w14:paraId="6BF6B107" w14:textId="42122821" w:rsidR="00414902" w:rsidRPr="00A24128" w:rsidRDefault="00414902" w:rsidP="00A24128">
      <w:pPr>
        <w:pStyle w:val="Heading2"/>
        <w:spacing w:before="600" w:after="240"/>
        <w:rPr>
          <w:rFonts w:ascii="Arial" w:hAnsi="Arial" w:cs="Arial"/>
        </w:rPr>
      </w:pPr>
      <w:bookmarkStart w:id="16" w:name="_Toc63334411"/>
      <w:r w:rsidRPr="00A24128">
        <w:rPr>
          <w:rFonts w:ascii="Arial" w:hAnsi="Arial" w:cs="Arial"/>
        </w:rPr>
        <w:t>Can you still go to work?</w:t>
      </w:r>
      <w:bookmarkEnd w:id="16"/>
    </w:p>
    <w:p w14:paraId="4423B8E1" w14:textId="77777777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Some people can work from home.</w:t>
      </w:r>
    </w:p>
    <w:p w14:paraId="2978574C" w14:textId="77777777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Other people still need to go into the place where they work. </w:t>
      </w:r>
    </w:p>
    <w:p w14:paraId="08B9C3FF" w14:textId="77777777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You need to make sure you are 1.5 </w:t>
      </w:r>
      <w:proofErr w:type="spellStart"/>
      <w:r w:rsidRPr="00A24128">
        <w:rPr>
          <w:rFonts w:ascii="Arial" w:hAnsi="Arial" w:cs="Arial"/>
        </w:rPr>
        <w:t>metres</w:t>
      </w:r>
      <w:proofErr w:type="spellEnd"/>
      <w:r w:rsidRPr="00A24128">
        <w:rPr>
          <w:rFonts w:ascii="Arial" w:hAnsi="Arial" w:cs="Arial"/>
        </w:rPr>
        <w:t xml:space="preserve"> away from other people you work with.</w:t>
      </w:r>
    </w:p>
    <w:p w14:paraId="59A0C8C1" w14:textId="77777777" w:rsidR="00341902" w:rsidRPr="00A24128" w:rsidRDefault="00341902" w:rsidP="00A24128">
      <w:pPr>
        <w:spacing w:before="240" w:after="240"/>
        <w:rPr>
          <w:rFonts w:ascii="Arial" w:hAnsi="Arial" w:cs="Arial"/>
          <w:b/>
          <w:bCs/>
        </w:rPr>
      </w:pPr>
      <w:r w:rsidRPr="00A24128">
        <w:rPr>
          <w:rFonts w:ascii="Arial" w:hAnsi="Arial" w:cs="Arial"/>
        </w:rPr>
        <w:t>If you are sick, you need to stay at home.</w:t>
      </w:r>
    </w:p>
    <w:p w14:paraId="6F2804A9" w14:textId="6E3557AF" w:rsidR="00414902" w:rsidRPr="00A24128" w:rsidRDefault="00414902" w:rsidP="00A24128">
      <w:pPr>
        <w:pStyle w:val="Heading2"/>
        <w:spacing w:before="600" w:after="240"/>
        <w:rPr>
          <w:rFonts w:ascii="Arial" w:hAnsi="Arial" w:cs="Arial"/>
        </w:rPr>
      </w:pPr>
      <w:bookmarkStart w:id="17" w:name="_Toc63334412"/>
      <w:r w:rsidRPr="00A24128">
        <w:rPr>
          <w:rFonts w:ascii="Arial" w:hAnsi="Arial" w:cs="Arial"/>
        </w:rPr>
        <w:t xml:space="preserve">Should you stop your children from going </w:t>
      </w:r>
      <w:r w:rsidR="00A24128">
        <w:rPr>
          <w:rFonts w:ascii="Arial" w:hAnsi="Arial" w:cs="Arial"/>
        </w:rPr>
        <w:br/>
      </w:r>
      <w:r w:rsidRPr="00A24128">
        <w:rPr>
          <w:rFonts w:ascii="Arial" w:hAnsi="Arial" w:cs="Arial"/>
        </w:rPr>
        <w:t>to school?</w:t>
      </w:r>
      <w:bookmarkEnd w:id="17"/>
    </w:p>
    <w:p w14:paraId="2B8A2D4E" w14:textId="77777777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The Australian Government says that it is still safe for children to go to school and childcare.</w:t>
      </w:r>
    </w:p>
    <w:p w14:paraId="6EF8C49A" w14:textId="77777777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Schools need to make sure classrooms and other areas are clean.</w:t>
      </w:r>
    </w:p>
    <w:p w14:paraId="589B3BC9" w14:textId="2232AEF3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They also need to teach children about social distancing.</w:t>
      </w:r>
    </w:p>
    <w:p w14:paraId="565160F7" w14:textId="77777777" w:rsidR="00341902" w:rsidRPr="00A24128" w:rsidRDefault="00341902" w:rsidP="00A24128">
      <w:pPr>
        <w:spacing w:before="240" w:after="240"/>
        <w:rPr>
          <w:rFonts w:ascii="Arial" w:hAnsi="Arial" w:cs="Arial"/>
          <w:b/>
          <w:bCs/>
        </w:rPr>
      </w:pPr>
      <w:r w:rsidRPr="00A24128">
        <w:rPr>
          <w:rFonts w:ascii="Arial" w:hAnsi="Arial" w:cs="Arial"/>
        </w:rPr>
        <w:t>If your child is sick, you must keep them at home.</w:t>
      </w:r>
    </w:p>
    <w:p w14:paraId="466CADE5" w14:textId="77777777" w:rsidR="00094069" w:rsidRPr="00A24128" w:rsidRDefault="00414902" w:rsidP="00A24128">
      <w:pPr>
        <w:pStyle w:val="Heading2"/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br w:type="page"/>
      </w:r>
      <w:bookmarkStart w:id="18" w:name="_Toc63334413"/>
      <w:r w:rsidR="00094069" w:rsidRPr="00A24128">
        <w:rPr>
          <w:rFonts w:ascii="Arial" w:hAnsi="Arial" w:cs="Arial"/>
        </w:rPr>
        <w:lastRenderedPageBreak/>
        <w:t>More information</w:t>
      </w:r>
      <w:bookmarkEnd w:id="18"/>
    </w:p>
    <w:p w14:paraId="2B997A11" w14:textId="7E0EB229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>Information and support are available. You are not alone.</w:t>
      </w:r>
    </w:p>
    <w:p w14:paraId="39EC95D9" w14:textId="77777777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Contact the Disability Gateway by: </w:t>
      </w:r>
    </w:p>
    <w:p w14:paraId="443D7E19" w14:textId="6A6B18C2" w:rsidR="00341902" w:rsidRPr="00A24128" w:rsidRDefault="00341902" w:rsidP="00A24128">
      <w:pPr>
        <w:numPr>
          <w:ilvl w:val="0"/>
          <w:numId w:val="58"/>
        </w:numPr>
        <w:suppressAutoHyphens/>
        <w:autoSpaceDE w:val="0"/>
        <w:autoSpaceDN w:val="0"/>
        <w:adjustRightInd w:val="0"/>
        <w:spacing w:before="240" w:after="240"/>
        <w:textAlignment w:val="center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calling </w:t>
      </w:r>
      <w:r w:rsidRPr="00A24128">
        <w:rPr>
          <w:rFonts w:ascii="Arial" w:hAnsi="Arial" w:cs="Arial"/>
          <w:b/>
          <w:bCs/>
        </w:rPr>
        <w:t xml:space="preserve">1800 643 787 </w:t>
      </w:r>
      <w:r w:rsidRPr="00A24128">
        <w:rPr>
          <w:rFonts w:ascii="Arial" w:hAnsi="Arial" w:cs="Arial"/>
        </w:rPr>
        <w:t>8 am to 8 pm, Monday to Friday</w:t>
      </w:r>
    </w:p>
    <w:p w14:paraId="061B5DE0" w14:textId="77777777" w:rsidR="00341902" w:rsidRPr="00A24128" w:rsidRDefault="00341902" w:rsidP="00A24128">
      <w:pPr>
        <w:numPr>
          <w:ilvl w:val="0"/>
          <w:numId w:val="58"/>
        </w:numPr>
        <w:suppressAutoHyphens/>
        <w:autoSpaceDE w:val="0"/>
        <w:autoSpaceDN w:val="0"/>
        <w:adjustRightInd w:val="0"/>
        <w:spacing w:before="240" w:after="240"/>
        <w:textAlignment w:val="center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visiting </w:t>
      </w:r>
      <w:hyperlink r:id="rId11" w:history="1">
        <w:r w:rsidRPr="00A24128">
          <w:rPr>
            <w:rStyle w:val="Hyperlink"/>
            <w:rFonts w:ascii="Arial" w:hAnsi="Arial" w:cs="Arial"/>
            <w:bCs/>
          </w:rPr>
          <w:t>www.disabilitygateway.gov.au</w:t>
        </w:r>
      </w:hyperlink>
      <w:r w:rsidRPr="00A24128">
        <w:rPr>
          <w:rFonts w:ascii="Arial" w:hAnsi="Arial" w:cs="Arial"/>
          <w:b/>
          <w:bCs/>
          <w:color w:val="004A6B"/>
        </w:rPr>
        <w:t xml:space="preserve"> </w:t>
      </w:r>
    </w:p>
    <w:p w14:paraId="62ED1737" w14:textId="77777777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If you need information in a language other than English, call the Translating and Interpreting Service on </w:t>
      </w:r>
      <w:r w:rsidRPr="00A24128">
        <w:rPr>
          <w:rStyle w:val="Strong"/>
          <w:rFonts w:ascii="Arial" w:hAnsi="Arial"/>
        </w:rPr>
        <w:t>131 450</w:t>
      </w:r>
      <w:r w:rsidRPr="00A24128">
        <w:rPr>
          <w:rFonts w:ascii="Arial" w:hAnsi="Arial" w:cs="Arial"/>
        </w:rPr>
        <w:t>.</w:t>
      </w:r>
    </w:p>
    <w:p w14:paraId="3CA085B4" w14:textId="5E19B311" w:rsidR="00341902" w:rsidRPr="00A24128" w:rsidRDefault="00341902" w:rsidP="00A24128">
      <w:pPr>
        <w:spacing w:before="240" w:after="240"/>
        <w:rPr>
          <w:rFonts w:ascii="Arial" w:hAnsi="Arial" w:cs="Arial"/>
        </w:rPr>
      </w:pPr>
      <w:r w:rsidRPr="00A24128">
        <w:rPr>
          <w:rFonts w:ascii="Arial" w:hAnsi="Arial" w:cs="Arial"/>
        </w:rPr>
        <w:t xml:space="preserve">If you are deaf, or have a hearing or speech impairment, you can call the National Relay Service on </w:t>
      </w:r>
      <w:r w:rsidRPr="00A24128">
        <w:rPr>
          <w:rStyle w:val="Strong"/>
          <w:rFonts w:ascii="Arial" w:hAnsi="Arial"/>
        </w:rPr>
        <w:t>133 677</w:t>
      </w:r>
      <w:r w:rsidRPr="00A24128">
        <w:rPr>
          <w:rFonts w:ascii="Arial" w:hAnsi="Arial" w:cs="Arial"/>
        </w:rPr>
        <w:t>.</w:t>
      </w:r>
    </w:p>
    <w:p w14:paraId="6C2775B4" w14:textId="17048FB4" w:rsidR="007E01F2" w:rsidRPr="00A24128" w:rsidRDefault="007E01F2" w:rsidP="00A24128">
      <w:pPr>
        <w:spacing w:before="6360" w:after="240"/>
        <w:rPr>
          <w:rFonts w:ascii="Arial" w:hAnsi="Arial" w:cs="Arial"/>
          <w:sz w:val="24"/>
          <w:szCs w:val="24"/>
        </w:rPr>
      </w:pPr>
      <w:r w:rsidRPr="00A24128">
        <w:rPr>
          <w:rFonts w:ascii="Arial" w:hAnsi="Arial" w:cs="Arial"/>
          <w:sz w:val="24"/>
          <w:szCs w:val="24"/>
        </w:rPr>
        <w:t xml:space="preserve">The Information Access Group created this Easy Read document. For any enquiries about the document, please visit </w:t>
      </w:r>
      <w:hyperlink r:id="rId12" w:history="1">
        <w:r w:rsidRPr="00A24128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A24128">
        <w:rPr>
          <w:rFonts w:ascii="Arial" w:hAnsi="Arial" w:cs="Arial"/>
          <w:sz w:val="24"/>
          <w:szCs w:val="24"/>
        </w:rPr>
        <w:t>. Quote job number 3894-D.</w:t>
      </w:r>
    </w:p>
    <w:p w14:paraId="40DB58E0" w14:textId="0F71C8DE" w:rsidR="007E01F2" w:rsidRPr="00A24128" w:rsidRDefault="007E01F2" w:rsidP="00A24128">
      <w:pPr>
        <w:spacing w:before="240" w:after="240"/>
        <w:rPr>
          <w:rFonts w:ascii="Arial" w:hAnsi="Arial" w:cs="Arial"/>
          <w:sz w:val="24"/>
          <w:szCs w:val="24"/>
        </w:rPr>
      </w:pPr>
      <w:r w:rsidRPr="00A24128">
        <w:rPr>
          <w:rFonts w:ascii="Arial" w:hAnsi="Arial" w:cs="Arial"/>
          <w:sz w:val="24"/>
          <w:szCs w:val="24"/>
        </w:rPr>
        <w:t>Last updated February 2021.</w:t>
      </w:r>
    </w:p>
    <w:p w14:paraId="7FB94352" w14:textId="1CE3CA3D" w:rsidR="00414902" w:rsidRPr="00A24128" w:rsidRDefault="00414902" w:rsidP="00A24128">
      <w:pPr>
        <w:spacing w:before="240" w:after="240"/>
        <w:rPr>
          <w:rFonts w:ascii="Arial" w:hAnsi="Arial" w:cs="Arial"/>
          <w:sz w:val="2"/>
          <w:szCs w:val="2"/>
        </w:rPr>
      </w:pPr>
    </w:p>
    <w:sectPr w:rsidR="00414902" w:rsidRPr="00A24128" w:rsidSect="006979E4">
      <w:footerReference w:type="even" r:id="rId13"/>
      <w:footerReference w:type="default" r:id="rId14"/>
      <w:footerReference w:type="first" r:id="rId15"/>
      <w:pgSz w:w="11906" w:h="16838"/>
      <w:pgMar w:top="1134" w:right="1440" w:bottom="1134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C4E60" w14:textId="77777777" w:rsidR="00BC2BAE" w:rsidRDefault="00BC2BAE" w:rsidP="00A941FC">
      <w:r>
        <w:separator/>
      </w:r>
    </w:p>
  </w:endnote>
  <w:endnote w:type="continuationSeparator" w:id="0">
    <w:p w14:paraId="5CEFDC83" w14:textId="77777777" w:rsidR="00BC2BAE" w:rsidRDefault="00BC2BAE" w:rsidP="00A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NeueLT Std"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Arial"/>
    <w:charset w:val="00"/>
    <w:family w:val="auto"/>
    <w:pitch w:val="variable"/>
    <w:sig w:usb0="A10000FF" w:usb1="4000005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F5F99" w14:textId="77777777" w:rsidR="00BC2BAE" w:rsidRDefault="00BC2BAE" w:rsidP="00A941F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636219" w14:textId="77777777" w:rsidR="00BC2BAE" w:rsidRDefault="00BC2BAE" w:rsidP="00A94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479A5" w14:textId="3FA70EFA" w:rsidR="00BC2BAE" w:rsidRPr="00644C96" w:rsidRDefault="00A24128" w:rsidP="007565AF">
    <w:pPr>
      <w:pStyle w:val="Footer"/>
      <w:tabs>
        <w:tab w:val="clear" w:pos="4513"/>
        <w:tab w:val="clear" w:pos="9026"/>
        <w:tab w:val="left" w:pos="6960"/>
      </w:tabs>
    </w:pPr>
    <w:sdt>
      <w:sdtPr>
        <w:id w:val="4892173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C2BAE" w:rsidRPr="00644C96">
          <w:t xml:space="preserve">Page | </w:t>
        </w:r>
        <w:r w:rsidR="00BC2BAE" w:rsidRPr="00644C96">
          <w:fldChar w:fldCharType="begin"/>
        </w:r>
        <w:r w:rsidR="00BC2BAE" w:rsidRPr="00644C96">
          <w:instrText xml:space="preserve"> PAGE   \* MERGEFORMAT </w:instrText>
        </w:r>
        <w:r w:rsidR="00BC2BAE" w:rsidRPr="00644C96">
          <w:fldChar w:fldCharType="separate"/>
        </w:r>
        <w:r w:rsidR="00BC2BAE" w:rsidRPr="00644C96">
          <w:rPr>
            <w:noProof/>
          </w:rPr>
          <w:t>2</w:t>
        </w:r>
        <w:r w:rsidR="00BC2BAE" w:rsidRPr="00644C96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A81FD" w14:textId="15B009FA" w:rsidR="00BC2BAE" w:rsidRPr="006979E4" w:rsidRDefault="00A24128" w:rsidP="00235654">
    <w:pPr>
      <w:pStyle w:val="Footer"/>
      <w:tabs>
        <w:tab w:val="clear" w:pos="4513"/>
        <w:tab w:val="clear" w:pos="9026"/>
        <w:tab w:val="left" w:pos="5400"/>
        <w:tab w:val="left" w:pos="6045"/>
      </w:tabs>
    </w:pPr>
    <w:sdt>
      <w:sdtPr>
        <w:id w:val="-19009728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C2BAE" w:rsidRPr="006979E4">
          <w:t xml:space="preserve">Page | </w:t>
        </w:r>
        <w:r w:rsidR="00BC2BAE" w:rsidRPr="006979E4">
          <w:fldChar w:fldCharType="begin"/>
        </w:r>
        <w:r w:rsidR="00BC2BAE" w:rsidRPr="006979E4">
          <w:instrText xml:space="preserve"> PAGE   \* MERGEFORMAT </w:instrText>
        </w:r>
        <w:r w:rsidR="00BC2BAE" w:rsidRPr="006979E4">
          <w:fldChar w:fldCharType="separate"/>
        </w:r>
        <w:r w:rsidR="00BC2BAE" w:rsidRPr="006979E4">
          <w:rPr>
            <w:noProof/>
          </w:rPr>
          <w:t>2</w:t>
        </w:r>
        <w:r w:rsidR="00BC2BAE" w:rsidRPr="006979E4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D908D" w14:textId="77777777" w:rsidR="00BC2BAE" w:rsidRDefault="00BC2BAE" w:rsidP="00A941FC">
      <w:r>
        <w:separator/>
      </w:r>
    </w:p>
  </w:footnote>
  <w:footnote w:type="continuationSeparator" w:id="0">
    <w:p w14:paraId="1F63E233" w14:textId="77777777" w:rsidR="00BC2BAE" w:rsidRDefault="00BC2BAE" w:rsidP="00A94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228D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66F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24C7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86D8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2A1F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989C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C88B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7CB5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149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A8F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570BC"/>
    <w:multiLevelType w:val="hybridMultilevel"/>
    <w:tmpl w:val="46627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D37182"/>
    <w:multiLevelType w:val="hybridMultilevel"/>
    <w:tmpl w:val="AEFED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E5C6A"/>
    <w:multiLevelType w:val="hybridMultilevel"/>
    <w:tmpl w:val="4B30E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561BCD"/>
    <w:multiLevelType w:val="hybridMultilevel"/>
    <w:tmpl w:val="59DCA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525DB6"/>
    <w:multiLevelType w:val="hybridMultilevel"/>
    <w:tmpl w:val="D5162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C0596D"/>
    <w:multiLevelType w:val="hybridMultilevel"/>
    <w:tmpl w:val="E6E68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4570F8"/>
    <w:multiLevelType w:val="hybridMultilevel"/>
    <w:tmpl w:val="329E5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9972CE"/>
    <w:multiLevelType w:val="hybridMultilevel"/>
    <w:tmpl w:val="58065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E02C91"/>
    <w:multiLevelType w:val="hybridMultilevel"/>
    <w:tmpl w:val="9594B832"/>
    <w:lvl w:ilvl="0" w:tplc="F17A787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2E0C54"/>
    <w:multiLevelType w:val="hybridMultilevel"/>
    <w:tmpl w:val="6360D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143CC2"/>
    <w:multiLevelType w:val="hybridMultilevel"/>
    <w:tmpl w:val="59521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9A6D4F"/>
    <w:multiLevelType w:val="hybridMultilevel"/>
    <w:tmpl w:val="7F58D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573DAB"/>
    <w:multiLevelType w:val="hybridMultilevel"/>
    <w:tmpl w:val="F7F63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933A4"/>
    <w:multiLevelType w:val="hybridMultilevel"/>
    <w:tmpl w:val="C4EC1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D85DEB"/>
    <w:multiLevelType w:val="hybridMultilevel"/>
    <w:tmpl w:val="BB74F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480EC0"/>
    <w:multiLevelType w:val="hybridMultilevel"/>
    <w:tmpl w:val="38F47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607740"/>
    <w:multiLevelType w:val="hybridMultilevel"/>
    <w:tmpl w:val="D644975A"/>
    <w:lvl w:ilvl="0" w:tplc="6AEC586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4A658B"/>
    <w:multiLevelType w:val="hybridMultilevel"/>
    <w:tmpl w:val="919A3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582978"/>
    <w:multiLevelType w:val="hybridMultilevel"/>
    <w:tmpl w:val="14487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0A60A4"/>
    <w:multiLevelType w:val="hybridMultilevel"/>
    <w:tmpl w:val="5FB62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270EF2"/>
    <w:multiLevelType w:val="hybridMultilevel"/>
    <w:tmpl w:val="13589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201465"/>
    <w:multiLevelType w:val="hybridMultilevel"/>
    <w:tmpl w:val="3D567D40"/>
    <w:lvl w:ilvl="0" w:tplc="73748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6BF5439"/>
    <w:multiLevelType w:val="hybridMultilevel"/>
    <w:tmpl w:val="A5B0C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F21BCD"/>
    <w:multiLevelType w:val="hybridMultilevel"/>
    <w:tmpl w:val="A4D2B44C"/>
    <w:lvl w:ilvl="0" w:tplc="6AEC586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6A37F1"/>
    <w:multiLevelType w:val="hybridMultilevel"/>
    <w:tmpl w:val="B2A25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FA1996"/>
    <w:multiLevelType w:val="hybridMultilevel"/>
    <w:tmpl w:val="71F4F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027E5B"/>
    <w:multiLevelType w:val="hybridMultilevel"/>
    <w:tmpl w:val="99888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A40A55"/>
    <w:multiLevelType w:val="hybridMultilevel"/>
    <w:tmpl w:val="BCB02C5A"/>
    <w:lvl w:ilvl="0" w:tplc="931879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2905EC"/>
    <w:multiLevelType w:val="hybridMultilevel"/>
    <w:tmpl w:val="BA887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B31997"/>
    <w:multiLevelType w:val="hybridMultilevel"/>
    <w:tmpl w:val="D3C6E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C53982"/>
    <w:multiLevelType w:val="hybridMultilevel"/>
    <w:tmpl w:val="FEC45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177065"/>
    <w:multiLevelType w:val="hybridMultilevel"/>
    <w:tmpl w:val="22A68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2B6D4E"/>
    <w:multiLevelType w:val="hybridMultilevel"/>
    <w:tmpl w:val="6980B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594BF0"/>
    <w:multiLevelType w:val="hybridMultilevel"/>
    <w:tmpl w:val="D9E4B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FE649F"/>
    <w:multiLevelType w:val="hybridMultilevel"/>
    <w:tmpl w:val="E0383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1D669C"/>
    <w:multiLevelType w:val="hybridMultilevel"/>
    <w:tmpl w:val="93D00AD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A0D3B0B"/>
    <w:multiLevelType w:val="hybridMultilevel"/>
    <w:tmpl w:val="B3BA8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CA26BD"/>
    <w:multiLevelType w:val="hybridMultilevel"/>
    <w:tmpl w:val="C2EC8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D51A37"/>
    <w:multiLevelType w:val="hybridMultilevel"/>
    <w:tmpl w:val="E0D86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BE7986"/>
    <w:multiLevelType w:val="hybridMultilevel"/>
    <w:tmpl w:val="A616104C"/>
    <w:lvl w:ilvl="0" w:tplc="D6CA7BB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367BBD"/>
    <w:multiLevelType w:val="hybridMultilevel"/>
    <w:tmpl w:val="9CCA6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0D2C94"/>
    <w:multiLevelType w:val="hybridMultilevel"/>
    <w:tmpl w:val="4900F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856D16"/>
    <w:multiLevelType w:val="hybridMultilevel"/>
    <w:tmpl w:val="6B9CCE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CF80C74"/>
    <w:multiLevelType w:val="multilevel"/>
    <w:tmpl w:val="006E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E154D2D"/>
    <w:multiLevelType w:val="hybridMultilevel"/>
    <w:tmpl w:val="F9340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9301DC"/>
    <w:multiLevelType w:val="hybridMultilevel"/>
    <w:tmpl w:val="BEA43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3"/>
  </w:num>
  <w:num w:numId="3">
    <w:abstractNumId w:val="35"/>
  </w:num>
  <w:num w:numId="4">
    <w:abstractNumId w:val="39"/>
  </w:num>
  <w:num w:numId="5">
    <w:abstractNumId w:val="56"/>
  </w:num>
  <w:num w:numId="6">
    <w:abstractNumId w:val="44"/>
  </w:num>
  <w:num w:numId="7">
    <w:abstractNumId w:val="27"/>
  </w:num>
  <w:num w:numId="8">
    <w:abstractNumId w:val="47"/>
  </w:num>
  <w:num w:numId="9">
    <w:abstractNumId w:val="13"/>
  </w:num>
  <w:num w:numId="10">
    <w:abstractNumId w:val="34"/>
  </w:num>
  <w:num w:numId="11">
    <w:abstractNumId w:val="10"/>
  </w:num>
  <w:num w:numId="12">
    <w:abstractNumId w:val="26"/>
  </w:num>
  <w:num w:numId="13">
    <w:abstractNumId w:val="16"/>
  </w:num>
  <w:num w:numId="14">
    <w:abstractNumId w:val="32"/>
  </w:num>
  <w:num w:numId="15">
    <w:abstractNumId w:val="4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5"/>
  </w:num>
  <w:num w:numId="27">
    <w:abstractNumId w:val="23"/>
  </w:num>
  <w:num w:numId="28">
    <w:abstractNumId w:val="46"/>
  </w:num>
  <w:num w:numId="29">
    <w:abstractNumId w:val="38"/>
  </w:num>
  <w:num w:numId="30">
    <w:abstractNumId w:val="37"/>
  </w:num>
  <w:num w:numId="31">
    <w:abstractNumId w:val="40"/>
  </w:num>
  <w:num w:numId="32">
    <w:abstractNumId w:val="28"/>
  </w:num>
  <w:num w:numId="33">
    <w:abstractNumId w:val="17"/>
  </w:num>
  <w:num w:numId="34">
    <w:abstractNumId w:val="48"/>
  </w:num>
  <w:num w:numId="35">
    <w:abstractNumId w:val="58"/>
  </w:num>
  <w:num w:numId="36">
    <w:abstractNumId w:val="30"/>
  </w:num>
  <w:num w:numId="37">
    <w:abstractNumId w:val="42"/>
  </w:num>
  <w:num w:numId="38">
    <w:abstractNumId w:val="55"/>
  </w:num>
  <w:num w:numId="39">
    <w:abstractNumId w:val="57"/>
  </w:num>
  <w:num w:numId="40">
    <w:abstractNumId w:val="50"/>
  </w:num>
  <w:num w:numId="41">
    <w:abstractNumId w:val="12"/>
  </w:num>
  <w:num w:numId="42">
    <w:abstractNumId w:val="33"/>
  </w:num>
  <w:num w:numId="43">
    <w:abstractNumId w:val="11"/>
  </w:num>
  <w:num w:numId="44">
    <w:abstractNumId w:val="54"/>
  </w:num>
  <w:num w:numId="45">
    <w:abstractNumId w:val="41"/>
  </w:num>
  <w:num w:numId="46">
    <w:abstractNumId w:val="15"/>
  </w:num>
  <w:num w:numId="47">
    <w:abstractNumId w:val="53"/>
  </w:num>
  <w:num w:numId="48">
    <w:abstractNumId w:val="24"/>
  </w:num>
  <w:num w:numId="49">
    <w:abstractNumId w:val="51"/>
  </w:num>
  <w:num w:numId="50">
    <w:abstractNumId w:val="21"/>
  </w:num>
  <w:num w:numId="51">
    <w:abstractNumId w:val="22"/>
  </w:num>
  <w:num w:numId="52">
    <w:abstractNumId w:val="25"/>
  </w:num>
  <w:num w:numId="53">
    <w:abstractNumId w:val="14"/>
  </w:num>
  <w:num w:numId="54">
    <w:abstractNumId w:val="29"/>
  </w:num>
  <w:num w:numId="55">
    <w:abstractNumId w:val="20"/>
  </w:num>
  <w:num w:numId="56">
    <w:abstractNumId w:val="31"/>
  </w:num>
  <w:num w:numId="57">
    <w:abstractNumId w:val="52"/>
  </w:num>
  <w:num w:numId="58">
    <w:abstractNumId w:val="36"/>
  </w:num>
  <w:num w:numId="59">
    <w:abstractNumId w:val="1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7817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75"/>
    <w:rsid w:val="00003F3E"/>
    <w:rsid w:val="00005C84"/>
    <w:rsid w:val="0000729C"/>
    <w:rsid w:val="00010060"/>
    <w:rsid w:val="000131A3"/>
    <w:rsid w:val="00017C44"/>
    <w:rsid w:val="00020721"/>
    <w:rsid w:val="00020CAC"/>
    <w:rsid w:val="00025085"/>
    <w:rsid w:val="00026D9B"/>
    <w:rsid w:val="000276DA"/>
    <w:rsid w:val="0003212C"/>
    <w:rsid w:val="000322E4"/>
    <w:rsid w:val="00034B0C"/>
    <w:rsid w:val="00034C79"/>
    <w:rsid w:val="00035D95"/>
    <w:rsid w:val="00037534"/>
    <w:rsid w:val="00041BFA"/>
    <w:rsid w:val="0004229E"/>
    <w:rsid w:val="000432B1"/>
    <w:rsid w:val="00044183"/>
    <w:rsid w:val="00046373"/>
    <w:rsid w:val="000464C1"/>
    <w:rsid w:val="00051741"/>
    <w:rsid w:val="00053275"/>
    <w:rsid w:val="00056B6B"/>
    <w:rsid w:val="00060614"/>
    <w:rsid w:val="00060E3E"/>
    <w:rsid w:val="00061FF6"/>
    <w:rsid w:val="00062313"/>
    <w:rsid w:val="0006339E"/>
    <w:rsid w:val="00064973"/>
    <w:rsid w:val="00065443"/>
    <w:rsid w:val="00067033"/>
    <w:rsid w:val="0007039D"/>
    <w:rsid w:val="0007213A"/>
    <w:rsid w:val="00073579"/>
    <w:rsid w:val="00074F07"/>
    <w:rsid w:val="00077149"/>
    <w:rsid w:val="00080002"/>
    <w:rsid w:val="00081601"/>
    <w:rsid w:val="00081CF6"/>
    <w:rsid w:val="00087099"/>
    <w:rsid w:val="000906AA"/>
    <w:rsid w:val="00090791"/>
    <w:rsid w:val="00094069"/>
    <w:rsid w:val="000A627C"/>
    <w:rsid w:val="000B4D35"/>
    <w:rsid w:val="000B6C30"/>
    <w:rsid w:val="000C0F54"/>
    <w:rsid w:val="000C375E"/>
    <w:rsid w:val="000C3B9B"/>
    <w:rsid w:val="000C3D30"/>
    <w:rsid w:val="000D07D6"/>
    <w:rsid w:val="000D282A"/>
    <w:rsid w:val="000D2C19"/>
    <w:rsid w:val="000D3119"/>
    <w:rsid w:val="000D7DE3"/>
    <w:rsid w:val="000D7F04"/>
    <w:rsid w:val="000E14FA"/>
    <w:rsid w:val="000E55B2"/>
    <w:rsid w:val="000F52F4"/>
    <w:rsid w:val="000F55F7"/>
    <w:rsid w:val="0010561C"/>
    <w:rsid w:val="001066AD"/>
    <w:rsid w:val="001110D2"/>
    <w:rsid w:val="001131E0"/>
    <w:rsid w:val="001156E7"/>
    <w:rsid w:val="00117AEC"/>
    <w:rsid w:val="00120A79"/>
    <w:rsid w:val="00120EEC"/>
    <w:rsid w:val="001246E4"/>
    <w:rsid w:val="00124F36"/>
    <w:rsid w:val="001317A1"/>
    <w:rsid w:val="001341AF"/>
    <w:rsid w:val="00134CC3"/>
    <w:rsid w:val="0013535A"/>
    <w:rsid w:val="0014402F"/>
    <w:rsid w:val="0014654F"/>
    <w:rsid w:val="00151817"/>
    <w:rsid w:val="00152507"/>
    <w:rsid w:val="0015329D"/>
    <w:rsid w:val="00153E51"/>
    <w:rsid w:val="001600B3"/>
    <w:rsid w:val="001711FF"/>
    <w:rsid w:val="0017219E"/>
    <w:rsid w:val="00173B3A"/>
    <w:rsid w:val="00176798"/>
    <w:rsid w:val="0018024C"/>
    <w:rsid w:val="001816D7"/>
    <w:rsid w:val="001831CB"/>
    <w:rsid w:val="0018673F"/>
    <w:rsid w:val="001913A3"/>
    <w:rsid w:val="0019631C"/>
    <w:rsid w:val="001A1C91"/>
    <w:rsid w:val="001A20D1"/>
    <w:rsid w:val="001A2E5E"/>
    <w:rsid w:val="001A375B"/>
    <w:rsid w:val="001A4B9E"/>
    <w:rsid w:val="001A5C7B"/>
    <w:rsid w:val="001B1575"/>
    <w:rsid w:val="001B30CE"/>
    <w:rsid w:val="001B4580"/>
    <w:rsid w:val="001B69F2"/>
    <w:rsid w:val="001B6EA9"/>
    <w:rsid w:val="001C120A"/>
    <w:rsid w:val="001C1290"/>
    <w:rsid w:val="001C28AC"/>
    <w:rsid w:val="001C326A"/>
    <w:rsid w:val="001C3CDE"/>
    <w:rsid w:val="001C6408"/>
    <w:rsid w:val="001C7D8F"/>
    <w:rsid w:val="001D0608"/>
    <w:rsid w:val="001D116F"/>
    <w:rsid w:val="001D3E12"/>
    <w:rsid w:val="001D3FF9"/>
    <w:rsid w:val="001D7642"/>
    <w:rsid w:val="001E0B48"/>
    <w:rsid w:val="001E0FAE"/>
    <w:rsid w:val="001E41EF"/>
    <w:rsid w:val="001E57AD"/>
    <w:rsid w:val="001E773F"/>
    <w:rsid w:val="001F18B2"/>
    <w:rsid w:val="001F3593"/>
    <w:rsid w:val="001F38D7"/>
    <w:rsid w:val="001F5FE4"/>
    <w:rsid w:val="001F7D75"/>
    <w:rsid w:val="00203FDC"/>
    <w:rsid w:val="00204983"/>
    <w:rsid w:val="0021361E"/>
    <w:rsid w:val="00217241"/>
    <w:rsid w:val="00217CB2"/>
    <w:rsid w:val="002212B6"/>
    <w:rsid w:val="00221CED"/>
    <w:rsid w:val="00230213"/>
    <w:rsid w:val="00234B10"/>
    <w:rsid w:val="00235654"/>
    <w:rsid w:val="00235D23"/>
    <w:rsid w:val="00236622"/>
    <w:rsid w:val="00241A33"/>
    <w:rsid w:val="00243494"/>
    <w:rsid w:val="00245C14"/>
    <w:rsid w:val="0025072B"/>
    <w:rsid w:val="00254415"/>
    <w:rsid w:val="00256E86"/>
    <w:rsid w:val="002571EA"/>
    <w:rsid w:val="002618F0"/>
    <w:rsid w:val="002641E0"/>
    <w:rsid w:val="00270553"/>
    <w:rsid w:val="00272714"/>
    <w:rsid w:val="002730B9"/>
    <w:rsid w:val="002743E7"/>
    <w:rsid w:val="002753DE"/>
    <w:rsid w:val="00281094"/>
    <w:rsid w:val="0028375C"/>
    <w:rsid w:val="002875DD"/>
    <w:rsid w:val="0029060F"/>
    <w:rsid w:val="00290F99"/>
    <w:rsid w:val="00295BFF"/>
    <w:rsid w:val="002A02BB"/>
    <w:rsid w:val="002A0B6E"/>
    <w:rsid w:val="002A3384"/>
    <w:rsid w:val="002A4A0F"/>
    <w:rsid w:val="002A5A51"/>
    <w:rsid w:val="002A6036"/>
    <w:rsid w:val="002B0820"/>
    <w:rsid w:val="002B109F"/>
    <w:rsid w:val="002B1E87"/>
    <w:rsid w:val="002B48D1"/>
    <w:rsid w:val="002B5278"/>
    <w:rsid w:val="002B6AF2"/>
    <w:rsid w:val="002B7CDC"/>
    <w:rsid w:val="002C55A6"/>
    <w:rsid w:val="002C79AC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2F65A0"/>
    <w:rsid w:val="00300A28"/>
    <w:rsid w:val="00300FF6"/>
    <w:rsid w:val="003022DB"/>
    <w:rsid w:val="00302D64"/>
    <w:rsid w:val="0030594A"/>
    <w:rsid w:val="00307AEC"/>
    <w:rsid w:val="00320559"/>
    <w:rsid w:val="00322028"/>
    <w:rsid w:val="00325DF4"/>
    <w:rsid w:val="0033269A"/>
    <w:rsid w:val="00332A20"/>
    <w:rsid w:val="003332F3"/>
    <w:rsid w:val="00333E11"/>
    <w:rsid w:val="00333E3A"/>
    <w:rsid w:val="00334EEB"/>
    <w:rsid w:val="0034139F"/>
    <w:rsid w:val="00341902"/>
    <w:rsid w:val="00343869"/>
    <w:rsid w:val="00345859"/>
    <w:rsid w:val="00350DA1"/>
    <w:rsid w:val="003523D6"/>
    <w:rsid w:val="003557C2"/>
    <w:rsid w:val="00356A05"/>
    <w:rsid w:val="00357305"/>
    <w:rsid w:val="003618AB"/>
    <w:rsid w:val="00363590"/>
    <w:rsid w:val="0036372B"/>
    <w:rsid w:val="003646EC"/>
    <w:rsid w:val="00365437"/>
    <w:rsid w:val="00365F18"/>
    <w:rsid w:val="003723FB"/>
    <w:rsid w:val="003741D2"/>
    <w:rsid w:val="0037449D"/>
    <w:rsid w:val="00382C31"/>
    <w:rsid w:val="0038314C"/>
    <w:rsid w:val="0038324F"/>
    <w:rsid w:val="0038327A"/>
    <w:rsid w:val="00385455"/>
    <w:rsid w:val="00397314"/>
    <w:rsid w:val="00397682"/>
    <w:rsid w:val="003978EE"/>
    <w:rsid w:val="003A5211"/>
    <w:rsid w:val="003A52BE"/>
    <w:rsid w:val="003B0746"/>
    <w:rsid w:val="003B2853"/>
    <w:rsid w:val="003B3832"/>
    <w:rsid w:val="003B5FD8"/>
    <w:rsid w:val="003B6F09"/>
    <w:rsid w:val="003B77FF"/>
    <w:rsid w:val="003C0CDC"/>
    <w:rsid w:val="003C1FCE"/>
    <w:rsid w:val="003C25FD"/>
    <w:rsid w:val="003C4A3D"/>
    <w:rsid w:val="003C7AAB"/>
    <w:rsid w:val="003E0E59"/>
    <w:rsid w:val="003E1DAD"/>
    <w:rsid w:val="003E1F03"/>
    <w:rsid w:val="003E37CC"/>
    <w:rsid w:val="003E7A40"/>
    <w:rsid w:val="003F12F9"/>
    <w:rsid w:val="003F1C1D"/>
    <w:rsid w:val="003F437C"/>
    <w:rsid w:val="003F74C0"/>
    <w:rsid w:val="004019A6"/>
    <w:rsid w:val="004029A2"/>
    <w:rsid w:val="00404736"/>
    <w:rsid w:val="004052C5"/>
    <w:rsid w:val="00414902"/>
    <w:rsid w:val="00415C29"/>
    <w:rsid w:val="00425227"/>
    <w:rsid w:val="00427142"/>
    <w:rsid w:val="004273B8"/>
    <w:rsid w:val="004317FD"/>
    <w:rsid w:val="00440998"/>
    <w:rsid w:val="00441B81"/>
    <w:rsid w:val="004428D8"/>
    <w:rsid w:val="0044371E"/>
    <w:rsid w:val="00443E4B"/>
    <w:rsid w:val="004450C0"/>
    <w:rsid w:val="0045208A"/>
    <w:rsid w:val="0046085A"/>
    <w:rsid w:val="00461B6A"/>
    <w:rsid w:val="00463323"/>
    <w:rsid w:val="00470848"/>
    <w:rsid w:val="00482C02"/>
    <w:rsid w:val="00491930"/>
    <w:rsid w:val="004938F4"/>
    <w:rsid w:val="00494D54"/>
    <w:rsid w:val="00494FB2"/>
    <w:rsid w:val="00495C4F"/>
    <w:rsid w:val="0049616A"/>
    <w:rsid w:val="004A0FF6"/>
    <w:rsid w:val="004A257D"/>
    <w:rsid w:val="004A2591"/>
    <w:rsid w:val="004A776E"/>
    <w:rsid w:val="004B0454"/>
    <w:rsid w:val="004B2D5B"/>
    <w:rsid w:val="004B6675"/>
    <w:rsid w:val="004B737A"/>
    <w:rsid w:val="004B7DB1"/>
    <w:rsid w:val="004C0606"/>
    <w:rsid w:val="004C2D97"/>
    <w:rsid w:val="004C2DA0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900"/>
    <w:rsid w:val="004D3A5F"/>
    <w:rsid w:val="004D3BD3"/>
    <w:rsid w:val="004D4BD8"/>
    <w:rsid w:val="004E2588"/>
    <w:rsid w:val="004E277B"/>
    <w:rsid w:val="004E53FA"/>
    <w:rsid w:val="004F5039"/>
    <w:rsid w:val="00501490"/>
    <w:rsid w:val="00502156"/>
    <w:rsid w:val="00502302"/>
    <w:rsid w:val="0050252C"/>
    <w:rsid w:val="00504048"/>
    <w:rsid w:val="00507489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416C"/>
    <w:rsid w:val="00550FF4"/>
    <w:rsid w:val="0055235E"/>
    <w:rsid w:val="00554C98"/>
    <w:rsid w:val="00555650"/>
    <w:rsid w:val="00555E3C"/>
    <w:rsid w:val="005607DE"/>
    <w:rsid w:val="0056091D"/>
    <w:rsid w:val="00562E4E"/>
    <w:rsid w:val="00570307"/>
    <w:rsid w:val="00570D4B"/>
    <w:rsid w:val="00571307"/>
    <w:rsid w:val="0057186D"/>
    <w:rsid w:val="00571B6E"/>
    <w:rsid w:val="00572836"/>
    <w:rsid w:val="005746B7"/>
    <w:rsid w:val="00574728"/>
    <w:rsid w:val="00575255"/>
    <w:rsid w:val="00576476"/>
    <w:rsid w:val="00580DCD"/>
    <w:rsid w:val="00583D3F"/>
    <w:rsid w:val="00585580"/>
    <w:rsid w:val="00587677"/>
    <w:rsid w:val="0059275C"/>
    <w:rsid w:val="005937F4"/>
    <w:rsid w:val="00594245"/>
    <w:rsid w:val="00594D50"/>
    <w:rsid w:val="005952E3"/>
    <w:rsid w:val="00596775"/>
    <w:rsid w:val="005A3E8E"/>
    <w:rsid w:val="005A6211"/>
    <w:rsid w:val="005B59E4"/>
    <w:rsid w:val="005C3A36"/>
    <w:rsid w:val="005C43F3"/>
    <w:rsid w:val="005C568E"/>
    <w:rsid w:val="005C6A88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639"/>
    <w:rsid w:val="005F48EF"/>
    <w:rsid w:val="0060568C"/>
    <w:rsid w:val="00617AA0"/>
    <w:rsid w:val="006202C6"/>
    <w:rsid w:val="00622022"/>
    <w:rsid w:val="006230F6"/>
    <w:rsid w:val="00623177"/>
    <w:rsid w:val="006239B1"/>
    <w:rsid w:val="00626B72"/>
    <w:rsid w:val="00630202"/>
    <w:rsid w:val="00632C81"/>
    <w:rsid w:val="006355FB"/>
    <w:rsid w:val="006400F3"/>
    <w:rsid w:val="00644449"/>
    <w:rsid w:val="00644964"/>
    <w:rsid w:val="00644C39"/>
    <w:rsid w:val="00644C96"/>
    <w:rsid w:val="00647623"/>
    <w:rsid w:val="00650B9A"/>
    <w:rsid w:val="00655BB0"/>
    <w:rsid w:val="006570A7"/>
    <w:rsid w:val="00660C3D"/>
    <w:rsid w:val="00660C93"/>
    <w:rsid w:val="00666EB8"/>
    <w:rsid w:val="00670F45"/>
    <w:rsid w:val="00674568"/>
    <w:rsid w:val="006752A2"/>
    <w:rsid w:val="00677D3B"/>
    <w:rsid w:val="0068179E"/>
    <w:rsid w:val="00686C3F"/>
    <w:rsid w:val="00686F57"/>
    <w:rsid w:val="00687EE5"/>
    <w:rsid w:val="00687EF5"/>
    <w:rsid w:val="006904B6"/>
    <w:rsid w:val="00690AF8"/>
    <w:rsid w:val="006947F8"/>
    <w:rsid w:val="006979E4"/>
    <w:rsid w:val="006A54BC"/>
    <w:rsid w:val="006A6FDD"/>
    <w:rsid w:val="006A7AC8"/>
    <w:rsid w:val="006B007B"/>
    <w:rsid w:val="006B1888"/>
    <w:rsid w:val="006B2C0D"/>
    <w:rsid w:val="006B3A52"/>
    <w:rsid w:val="006B7F7C"/>
    <w:rsid w:val="006C03D8"/>
    <w:rsid w:val="006C1258"/>
    <w:rsid w:val="006C201C"/>
    <w:rsid w:val="006C2606"/>
    <w:rsid w:val="006C2D57"/>
    <w:rsid w:val="006C2EE0"/>
    <w:rsid w:val="006C6077"/>
    <w:rsid w:val="006C75DD"/>
    <w:rsid w:val="006D3EA5"/>
    <w:rsid w:val="006D58F1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2A2F"/>
    <w:rsid w:val="00712A3C"/>
    <w:rsid w:val="00713B9C"/>
    <w:rsid w:val="007141F0"/>
    <w:rsid w:val="00714AF3"/>
    <w:rsid w:val="007162A8"/>
    <w:rsid w:val="00716B39"/>
    <w:rsid w:val="00720DDD"/>
    <w:rsid w:val="00722AEB"/>
    <w:rsid w:val="00723017"/>
    <w:rsid w:val="007248CE"/>
    <w:rsid w:val="007259A9"/>
    <w:rsid w:val="00725E3E"/>
    <w:rsid w:val="00726490"/>
    <w:rsid w:val="00726AC0"/>
    <w:rsid w:val="00737409"/>
    <w:rsid w:val="0074045E"/>
    <w:rsid w:val="007415E6"/>
    <w:rsid w:val="00741735"/>
    <w:rsid w:val="00741EB8"/>
    <w:rsid w:val="007446D1"/>
    <w:rsid w:val="00747174"/>
    <w:rsid w:val="0074788B"/>
    <w:rsid w:val="00750D2C"/>
    <w:rsid w:val="00752829"/>
    <w:rsid w:val="00753441"/>
    <w:rsid w:val="00754A62"/>
    <w:rsid w:val="007563AD"/>
    <w:rsid w:val="007565AF"/>
    <w:rsid w:val="00761AE0"/>
    <w:rsid w:val="00764C52"/>
    <w:rsid w:val="00771DF5"/>
    <w:rsid w:val="00776E94"/>
    <w:rsid w:val="00781ED3"/>
    <w:rsid w:val="00785FE2"/>
    <w:rsid w:val="007914E8"/>
    <w:rsid w:val="00791570"/>
    <w:rsid w:val="00796CA8"/>
    <w:rsid w:val="007977BD"/>
    <w:rsid w:val="0079791B"/>
    <w:rsid w:val="007A0397"/>
    <w:rsid w:val="007A31BC"/>
    <w:rsid w:val="007A35E8"/>
    <w:rsid w:val="007A3FE1"/>
    <w:rsid w:val="007B1389"/>
    <w:rsid w:val="007B6D36"/>
    <w:rsid w:val="007B7087"/>
    <w:rsid w:val="007C4773"/>
    <w:rsid w:val="007D330C"/>
    <w:rsid w:val="007D3F8F"/>
    <w:rsid w:val="007D4743"/>
    <w:rsid w:val="007D6CCC"/>
    <w:rsid w:val="007D73EB"/>
    <w:rsid w:val="007E01F2"/>
    <w:rsid w:val="007E075D"/>
    <w:rsid w:val="007E1D8D"/>
    <w:rsid w:val="007E29CC"/>
    <w:rsid w:val="007E2A65"/>
    <w:rsid w:val="007E39E2"/>
    <w:rsid w:val="007F1DE7"/>
    <w:rsid w:val="007F2371"/>
    <w:rsid w:val="007F238F"/>
    <w:rsid w:val="007F2AE3"/>
    <w:rsid w:val="007F3EF7"/>
    <w:rsid w:val="007F6129"/>
    <w:rsid w:val="00800787"/>
    <w:rsid w:val="008020A7"/>
    <w:rsid w:val="00802B4D"/>
    <w:rsid w:val="0081027F"/>
    <w:rsid w:val="00810F0F"/>
    <w:rsid w:val="00811FC6"/>
    <w:rsid w:val="00815653"/>
    <w:rsid w:val="008176E0"/>
    <w:rsid w:val="008212FE"/>
    <w:rsid w:val="00824443"/>
    <w:rsid w:val="00825046"/>
    <w:rsid w:val="00836EDA"/>
    <w:rsid w:val="00843DA2"/>
    <w:rsid w:val="00844AA2"/>
    <w:rsid w:val="0084628A"/>
    <w:rsid w:val="00850665"/>
    <w:rsid w:val="00853D8F"/>
    <w:rsid w:val="00857436"/>
    <w:rsid w:val="00857E74"/>
    <w:rsid w:val="008603EA"/>
    <w:rsid w:val="00861780"/>
    <w:rsid w:val="00866035"/>
    <w:rsid w:val="008714B8"/>
    <w:rsid w:val="008748B2"/>
    <w:rsid w:val="00874FBE"/>
    <w:rsid w:val="0088002D"/>
    <w:rsid w:val="00880CC7"/>
    <w:rsid w:val="0088421A"/>
    <w:rsid w:val="00884790"/>
    <w:rsid w:val="00890695"/>
    <w:rsid w:val="008918D5"/>
    <w:rsid w:val="008921F5"/>
    <w:rsid w:val="00892737"/>
    <w:rsid w:val="00894DD8"/>
    <w:rsid w:val="008956DD"/>
    <w:rsid w:val="00895F08"/>
    <w:rsid w:val="00896644"/>
    <w:rsid w:val="0089665B"/>
    <w:rsid w:val="008A0763"/>
    <w:rsid w:val="008A4014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D0EFF"/>
    <w:rsid w:val="008D2336"/>
    <w:rsid w:val="008D282D"/>
    <w:rsid w:val="008D4746"/>
    <w:rsid w:val="008D722E"/>
    <w:rsid w:val="008D7408"/>
    <w:rsid w:val="008D7672"/>
    <w:rsid w:val="008E2349"/>
    <w:rsid w:val="008F0F52"/>
    <w:rsid w:val="008F21F0"/>
    <w:rsid w:val="008F29F8"/>
    <w:rsid w:val="008F2C27"/>
    <w:rsid w:val="008F5310"/>
    <w:rsid w:val="008F5EDD"/>
    <w:rsid w:val="008F6E21"/>
    <w:rsid w:val="00905A97"/>
    <w:rsid w:val="00911623"/>
    <w:rsid w:val="00912BF2"/>
    <w:rsid w:val="00915212"/>
    <w:rsid w:val="0091553D"/>
    <w:rsid w:val="009169F1"/>
    <w:rsid w:val="00922914"/>
    <w:rsid w:val="009267A4"/>
    <w:rsid w:val="00930236"/>
    <w:rsid w:val="0093070E"/>
    <w:rsid w:val="00934D22"/>
    <w:rsid w:val="00934D33"/>
    <w:rsid w:val="00936990"/>
    <w:rsid w:val="0094137F"/>
    <w:rsid w:val="00941718"/>
    <w:rsid w:val="00944126"/>
    <w:rsid w:val="00944C89"/>
    <w:rsid w:val="00946523"/>
    <w:rsid w:val="0094784E"/>
    <w:rsid w:val="0095087C"/>
    <w:rsid w:val="00953CC9"/>
    <w:rsid w:val="00954C91"/>
    <w:rsid w:val="00954FC6"/>
    <w:rsid w:val="00955C0A"/>
    <w:rsid w:val="0095717C"/>
    <w:rsid w:val="00960A4E"/>
    <w:rsid w:val="0096131E"/>
    <w:rsid w:val="009629A9"/>
    <w:rsid w:val="009632DE"/>
    <w:rsid w:val="009665D4"/>
    <w:rsid w:val="00967B6F"/>
    <w:rsid w:val="00970061"/>
    <w:rsid w:val="00970AB5"/>
    <w:rsid w:val="00971900"/>
    <w:rsid w:val="00971E33"/>
    <w:rsid w:val="0097523B"/>
    <w:rsid w:val="00976F33"/>
    <w:rsid w:val="009772C3"/>
    <w:rsid w:val="00981C91"/>
    <w:rsid w:val="009843B4"/>
    <w:rsid w:val="009847E9"/>
    <w:rsid w:val="009870D3"/>
    <w:rsid w:val="009930E1"/>
    <w:rsid w:val="009A2CF0"/>
    <w:rsid w:val="009A416E"/>
    <w:rsid w:val="009A5071"/>
    <w:rsid w:val="009A66B8"/>
    <w:rsid w:val="009A72C5"/>
    <w:rsid w:val="009B2E1E"/>
    <w:rsid w:val="009B3499"/>
    <w:rsid w:val="009B3DBC"/>
    <w:rsid w:val="009B7026"/>
    <w:rsid w:val="009B7413"/>
    <w:rsid w:val="009B7EC8"/>
    <w:rsid w:val="009C04B1"/>
    <w:rsid w:val="009C21FB"/>
    <w:rsid w:val="009C363B"/>
    <w:rsid w:val="009C3D85"/>
    <w:rsid w:val="009C49E5"/>
    <w:rsid w:val="009D72DB"/>
    <w:rsid w:val="009E14A0"/>
    <w:rsid w:val="009E1FAF"/>
    <w:rsid w:val="009E3FBF"/>
    <w:rsid w:val="009F097F"/>
    <w:rsid w:val="009F1282"/>
    <w:rsid w:val="009F1CDF"/>
    <w:rsid w:val="009F26B1"/>
    <w:rsid w:val="009F7C3B"/>
    <w:rsid w:val="009F7D21"/>
    <w:rsid w:val="00A04142"/>
    <w:rsid w:val="00A057E6"/>
    <w:rsid w:val="00A063CF"/>
    <w:rsid w:val="00A11203"/>
    <w:rsid w:val="00A1485A"/>
    <w:rsid w:val="00A154EF"/>
    <w:rsid w:val="00A15C8E"/>
    <w:rsid w:val="00A24128"/>
    <w:rsid w:val="00A24F0B"/>
    <w:rsid w:val="00A25E34"/>
    <w:rsid w:val="00A30010"/>
    <w:rsid w:val="00A301B3"/>
    <w:rsid w:val="00A33000"/>
    <w:rsid w:val="00A36E19"/>
    <w:rsid w:val="00A43AE7"/>
    <w:rsid w:val="00A44C2C"/>
    <w:rsid w:val="00A45A07"/>
    <w:rsid w:val="00A478ED"/>
    <w:rsid w:val="00A51B4F"/>
    <w:rsid w:val="00A53082"/>
    <w:rsid w:val="00A575D6"/>
    <w:rsid w:val="00A60C84"/>
    <w:rsid w:val="00A7121A"/>
    <w:rsid w:val="00A71C1A"/>
    <w:rsid w:val="00A73D0C"/>
    <w:rsid w:val="00A74A74"/>
    <w:rsid w:val="00A75DDE"/>
    <w:rsid w:val="00A807D8"/>
    <w:rsid w:val="00A811E3"/>
    <w:rsid w:val="00A834E7"/>
    <w:rsid w:val="00A85C74"/>
    <w:rsid w:val="00A85CB0"/>
    <w:rsid w:val="00A87C95"/>
    <w:rsid w:val="00A9232D"/>
    <w:rsid w:val="00A941FC"/>
    <w:rsid w:val="00A943B0"/>
    <w:rsid w:val="00A94799"/>
    <w:rsid w:val="00A95F84"/>
    <w:rsid w:val="00A967BC"/>
    <w:rsid w:val="00AA0A0E"/>
    <w:rsid w:val="00AA2B31"/>
    <w:rsid w:val="00AB1AB8"/>
    <w:rsid w:val="00AC0924"/>
    <w:rsid w:val="00AC18E6"/>
    <w:rsid w:val="00AC48E3"/>
    <w:rsid w:val="00AC6DE8"/>
    <w:rsid w:val="00AC71D2"/>
    <w:rsid w:val="00AC7525"/>
    <w:rsid w:val="00AD027F"/>
    <w:rsid w:val="00AD0CDF"/>
    <w:rsid w:val="00AD1127"/>
    <w:rsid w:val="00AD1726"/>
    <w:rsid w:val="00AD1CCC"/>
    <w:rsid w:val="00AD2924"/>
    <w:rsid w:val="00AD383A"/>
    <w:rsid w:val="00AD3B62"/>
    <w:rsid w:val="00AD6E3F"/>
    <w:rsid w:val="00AE008F"/>
    <w:rsid w:val="00AE0555"/>
    <w:rsid w:val="00AE2FF6"/>
    <w:rsid w:val="00AE7DE5"/>
    <w:rsid w:val="00AF236B"/>
    <w:rsid w:val="00AF6844"/>
    <w:rsid w:val="00AF7FE2"/>
    <w:rsid w:val="00B0006E"/>
    <w:rsid w:val="00B01DB4"/>
    <w:rsid w:val="00B02FDC"/>
    <w:rsid w:val="00B05872"/>
    <w:rsid w:val="00B05934"/>
    <w:rsid w:val="00B069C4"/>
    <w:rsid w:val="00B1047A"/>
    <w:rsid w:val="00B10A9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30016"/>
    <w:rsid w:val="00B316EE"/>
    <w:rsid w:val="00B3258F"/>
    <w:rsid w:val="00B341F2"/>
    <w:rsid w:val="00B354E5"/>
    <w:rsid w:val="00B3786C"/>
    <w:rsid w:val="00B40166"/>
    <w:rsid w:val="00B42AB1"/>
    <w:rsid w:val="00B4496D"/>
    <w:rsid w:val="00B44FE9"/>
    <w:rsid w:val="00B46544"/>
    <w:rsid w:val="00B52C0C"/>
    <w:rsid w:val="00B56CA9"/>
    <w:rsid w:val="00B57A8F"/>
    <w:rsid w:val="00B609E5"/>
    <w:rsid w:val="00B71692"/>
    <w:rsid w:val="00B723E2"/>
    <w:rsid w:val="00B73638"/>
    <w:rsid w:val="00B738C5"/>
    <w:rsid w:val="00B73A87"/>
    <w:rsid w:val="00B80CA6"/>
    <w:rsid w:val="00B82062"/>
    <w:rsid w:val="00B825B9"/>
    <w:rsid w:val="00B839DD"/>
    <w:rsid w:val="00B90EB8"/>
    <w:rsid w:val="00B967C2"/>
    <w:rsid w:val="00B96B22"/>
    <w:rsid w:val="00BA155C"/>
    <w:rsid w:val="00BA6D37"/>
    <w:rsid w:val="00BB2CBA"/>
    <w:rsid w:val="00BB6BAD"/>
    <w:rsid w:val="00BB7310"/>
    <w:rsid w:val="00BB77F6"/>
    <w:rsid w:val="00BC2BAE"/>
    <w:rsid w:val="00BC3982"/>
    <w:rsid w:val="00BC6D2A"/>
    <w:rsid w:val="00BC78C0"/>
    <w:rsid w:val="00BD210F"/>
    <w:rsid w:val="00BD24C7"/>
    <w:rsid w:val="00BD6BA3"/>
    <w:rsid w:val="00BD722E"/>
    <w:rsid w:val="00BE1864"/>
    <w:rsid w:val="00BE3039"/>
    <w:rsid w:val="00BE3B46"/>
    <w:rsid w:val="00BE5557"/>
    <w:rsid w:val="00BF1FB1"/>
    <w:rsid w:val="00BF233C"/>
    <w:rsid w:val="00BF60AC"/>
    <w:rsid w:val="00BF6C84"/>
    <w:rsid w:val="00BF7617"/>
    <w:rsid w:val="00BF7B1F"/>
    <w:rsid w:val="00C00AE6"/>
    <w:rsid w:val="00C022B6"/>
    <w:rsid w:val="00C02970"/>
    <w:rsid w:val="00C053D3"/>
    <w:rsid w:val="00C05D41"/>
    <w:rsid w:val="00C05F45"/>
    <w:rsid w:val="00C070C7"/>
    <w:rsid w:val="00C102E8"/>
    <w:rsid w:val="00C11420"/>
    <w:rsid w:val="00C11B4B"/>
    <w:rsid w:val="00C1248F"/>
    <w:rsid w:val="00C178BD"/>
    <w:rsid w:val="00C22554"/>
    <w:rsid w:val="00C23C12"/>
    <w:rsid w:val="00C24D4E"/>
    <w:rsid w:val="00C27345"/>
    <w:rsid w:val="00C27A00"/>
    <w:rsid w:val="00C3461E"/>
    <w:rsid w:val="00C3696A"/>
    <w:rsid w:val="00C411E4"/>
    <w:rsid w:val="00C425B6"/>
    <w:rsid w:val="00C43C97"/>
    <w:rsid w:val="00C458C8"/>
    <w:rsid w:val="00C55239"/>
    <w:rsid w:val="00C57D1B"/>
    <w:rsid w:val="00C61BE3"/>
    <w:rsid w:val="00C635E7"/>
    <w:rsid w:val="00C66695"/>
    <w:rsid w:val="00C71FD0"/>
    <w:rsid w:val="00C72E3A"/>
    <w:rsid w:val="00C750C3"/>
    <w:rsid w:val="00C75E7F"/>
    <w:rsid w:val="00C80462"/>
    <w:rsid w:val="00C82446"/>
    <w:rsid w:val="00C82FF6"/>
    <w:rsid w:val="00C8377B"/>
    <w:rsid w:val="00C849A7"/>
    <w:rsid w:val="00C8609A"/>
    <w:rsid w:val="00C864AA"/>
    <w:rsid w:val="00C8791D"/>
    <w:rsid w:val="00C93D40"/>
    <w:rsid w:val="00C96642"/>
    <w:rsid w:val="00CA1D46"/>
    <w:rsid w:val="00CA33C2"/>
    <w:rsid w:val="00CA4E5A"/>
    <w:rsid w:val="00CA6D20"/>
    <w:rsid w:val="00CA77CF"/>
    <w:rsid w:val="00CA795F"/>
    <w:rsid w:val="00CB1403"/>
    <w:rsid w:val="00CB2D2E"/>
    <w:rsid w:val="00CB35CC"/>
    <w:rsid w:val="00CB39FD"/>
    <w:rsid w:val="00CB47C9"/>
    <w:rsid w:val="00CB4E58"/>
    <w:rsid w:val="00CB6EF1"/>
    <w:rsid w:val="00CB76E4"/>
    <w:rsid w:val="00CC248A"/>
    <w:rsid w:val="00CD1FDB"/>
    <w:rsid w:val="00CD4480"/>
    <w:rsid w:val="00CD576C"/>
    <w:rsid w:val="00CD5A93"/>
    <w:rsid w:val="00CD5C6E"/>
    <w:rsid w:val="00CD72BE"/>
    <w:rsid w:val="00CE0786"/>
    <w:rsid w:val="00CE3FF4"/>
    <w:rsid w:val="00CE4DBD"/>
    <w:rsid w:val="00CE558A"/>
    <w:rsid w:val="00CE5F1A"/>
    <w:rsid w:val="00CE7081"/>
    <w:rsid w:val="00CF0788"/>
    <w:rsid w:val="00CF4E17"/>
    <w:rsid w:val="00CF4E8B"/>
    <w:rsid w:val="00D02288"/>
    <w:rsid w:val="00D06111"/>
    <w:rsid w:val="00D0708F"/>
    <w:rsid w:val="00D134E9"/>
    <w:rsid w:val="00D1418B"/>
    <w:rsid w:val="00D16C91"/>
    <w:rsid w:val="00D17736"/>
    <w:rsid w:val="00D21C7C"/>
    <w:rsid w:val="00D22452"/>
    <w:rsid w:val="00D233BC"/>
    <w:rsid w:val="00D25E9E"/>
    <w:rsid w:val="00D2757D"/>
    <w:rsid w:val="00D27F2C"/>
    <w:rsid w:val="00D3321D"/>
    <w:rsid w:val="00D34A2A"/>
    <w:rsid w:val="00D375A6"/>
    <w:rsid w:val="00D45CFA"/>
    <w:rsid w:val="00D474FA"/>
    <w:rsid w:val="00D47FE6"/>
    <w:rsid w:val="00D524E7"/>
    <w:rsid w:val="00D53EF3"/>
    <w:rsid w:val="00D56BBA"/>
    <w:rsid w:val="00D60827"/>
    <w:rsid w:val="00D61044"/>
    <w:rsid w:val="00D62706"/>
    <w:rsid w:val="00D627CE"/>
    <w:rsid w:val="00D63208"/>
    <w:rsid w:val="00D634CF"/>
    <w:rsid w:val="00D647D5"/>
    <w:rsid w:val="00D64E17"/>
    <w:rsid w:val="00D65DE8"/>
    <w:rsid w:val="00D720A3"/>
    <w:rsid w:val="00D755C9"/>
    <w:rsid w:val="00D75EC3"/>
    <w:rsid w:val="00D80E74"/>
    <w:rsid w:val="00D81B61"/>
    <w:rsid w:val="00D82EA2"/>
    <w:rsid w:val="00D83796"/>
    <w:rsid w:val="00D85FBF"/>
    <w:rsid w:val="00D908FA"/>
    <w:rsid w:val="00D93856"/>
    <w:rsid w:val="00D96046"/>
    <w:rsid w:val="00D967BF"/>
    <w:rsid w:val="00D96AC0"/>
    <w:rsid w:val="00D9734F"/>
    <w:rsid w:val="00DA1994"/>
    <w:rsid w:val="00DA1DBA"/>
    <w:rsid w:val="00DB0295"/>
    <w:rsid w:val="00DB5F1F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066"/>
    <w:rsid w:val="00DD4C62"/>
    <w:rsid w:val="00DD556B"/>
    <w:rsid w:val="00DD56DB"/>
    <w:rsid w:val="00DE037F"/>
    <w:rsid w:val="00DE0B4D"/>
    <w:rsid w:val="00DE0ED4"/>
    <w:rsid w:val="00DE106C"/>
    <w:rsid w:val="00DE113D"/>
    <w:rsid w:val="00DE2319"/>
    <w:rsid w:val="00DE36EC"/>
    <w:rsid w:val="00DE74B7"/>
    <w:rsid w:val="00DF145B"/>
    <w:rsid w:val="00DF1CB1"/>
    <w:rsid w:val="00DF1F10"/>
    <w:rsid w:val="00DF3B83"/>
    <w:rsid w:val="00DF45D8"/>
    <w:rsid w:val="00DF558D"/>
    <w:rsid w:val="00DF7AF6"/>
    <w:rsid w:val="00E01311"/>
    <w:rsid w:val="00E04562"/>
    <w:rsid w:val="00E05057"/>
    <w:rsid w:val="00E0681B"/>
    <w:rsid w:val="00E10EF2"/>
    <w:rsid w:val="00E1181C"/>
    <w:rsid w:val="00E11AAC"/>
    <w:rsid w:val="00E12E82"/>
    <w:rsid w:val="00E14FFD"/>
    <w:rsid w:val="00E168C3"/>
    <w:rsid w:val="00E206ED"/>
    <w:rsid w:val="00E220A4"/>
    <w:rsid w:val="00E24E81"/>
    <w:rsid w:val="00E25323"/>
    <w:rsid w:val="00E25720"/>
    <w:rsid w:val="00E2791B"/>
    <w:rsid w:val="00E377C5"/>
    <w:rsid w:val="00E4497F"/>
    <w:rsid w:val="00E45A47"/>
    <w:rsid w:val="00E46122"/>
    <w:rsid w:val="00E50171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453"/>
    <w:rsid w:val="00E66D2B"/>
    <w:rsid w:val="00E75F77"/>
    <w:rsid w:val="00E81988"/>
    <w:rsid w:val="00E82F7A"/>
    <w:rsid w:val="00E84BD9"/>
    <w:rsid w:val="00E86888"/>
    <w:rsid w:val="00E8696F"/>
    <w:rsid w:val="00E90F97"/>
    <w:rsid w:val="00E93D9D"/>
    <w:rsid w:val="00E95911"/>
    <w:rsid w:val="00EA3102"/>
    <w:rsid w:val="00EB0784"/>
    <w:rsid w:val="00EB2AF1"/>
    <w:rsid w:val="00EB54B7"/>
    <w:rsid w:val="00EB66E9"/>
    <w:rsid w:val="00EB78A0"/>
    <w:rsid w:val="00EC2642"/>
    <w:rsid w:val="00EC486D"/>
    <w:rsid w:val="00EC609A"/>
    <w:rsid w:val="00ED0C9A"/>
    <w:rsid w:val="00ED557D"/>
    <w:rsid w:val="00EE5670"/>
    <w:rsid w:val="00EE67E1"/>
    <w:rsid w:val="00EF006F"/>
    <w:rsid w:val="00EF1052"/>
    <w:rsid w:val="00EF1701"/>
    <w:rsid w:val="00EF69D8"/>
    <w:rsid w:val="00EF7BB5"/>
    <w:rsid w:val="00EF7D45"/>
    <w:rsid w:val="00F03488"/>
    <w:rsid w:val="00F042AE"/>
    <w:rsid w:val="00F0707F"/>
    <w:rsid w:val="00F07345"/>
    <w:rsid w:val="00F1086D"/>
    <w:rsid w:val="00F1206E"/>
    <w:rsid w:val="00F13630"/>
    <w:rsid w:val="00F1436B"/>
    <w:rsid w:val="00F14685"/>
    <w:rsid w:val="00F14C70"/>
    <w:rsid w:val="00F158B9"/>
    <w:rsid w:val="00F168B7"/>
    <w:rsid w:val="00F26E00"/>
    <w:rsid w:val="00F33F30"/>
    <w:rsid w:val="00F356E5"/>
    <w:rsid w:val="00F3587E"/>
    <w:rsid w:val="00F36194"/>
    <w:rsid w:val="00F4015A"/>
    <w:rsid w:val="00F47542"/>
    <w:rsid w:val="00F5667C"/>
    <w:rsid w:val="00F608D7"/>
    <w:rsid w:val="00F619ED"/>
    <w:rsid w:val="00F6248B"/>
    <w:rsid w:val="00F62BCE"/>
    <w:rsid w:val="00F64870"/>
    <w:rsid w:val="00F65BCE"/>
    <w:rsid w:val="00F664B0"/>
    <w:rsid w:val="00F7058A"/>
    <w:rsid w:val="00F70AA7"/>
    <w:rsid w:val="00F71ED2"/>
    <w:rsid w:val="00F728DD"/>
    <w:rsid w:val="00F72B08"/>
    <w:rsid w:val="00F80BC7"/>
    <w:rsid w:val="00F839CC"/>
    <w:rsid w:val="00F843C3"/>
    <w:rsid w:val="00F84877"/>
    <w:rsid w:val="00F8659E"/>
    <w:rsid w:val="00F94C76"/>
    <w:rsid w:val="00FA0A62"/>
    <w:rsid w:val="00FA1199"/>
    <w:rsid w:val="00FA4560"/>
    <w:rsid w:val="00FA4930"/>
    <w:rsid w:val="00FA5B3E"/>
    <w:rsid w:val="00FA5C2E"/>
    <w:rsid w:val="00FA6DF6"/>
    <w:rsid w:val="00FB6A6A"/>
    <w:rsid w:val="00FC13BF"/>
    <w:rsid w:val="00FC1F95"/>
    <w:rsid w:val="00FC2079"/>
    <w:rsid w:val="00FC3044"/>
    <w:rsid w:val="00FC6A53"/>
    <w:rsid w:val="00FD0FC9"/>
    <w:rsid w:val="00FD4046"/>
    <w:rsid w:val="00FD43A6"/>
    <w:rsid w:val="00FD6321"/>
    <w:rsid w:val="00FD764A"/>
    <w:rsid w:val="00FD771E"/>
    <w:rsid w:val="00FD7DD9"/>
    <w:rsid w:val="00FE1A2B"/>
    <w:rsid w:val="00FE3077"/>
    <w:rsid w:val="00FE61CF"/>
    <w:rsid w:val="00FF038A"/>
    <w:rsid w:val="00FF0DA4"/>
    <w:rsid w:val="00FF1088"/>
    <w:rsid w:val="00FF3882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8177">
      <o:colormru v:ext="edit" colors="#e8f6fe"/>
    </o:shapedefaults>
    <o:shapelayout v:ext="edit">
      <o:idmap v:ext="edit" data="1"/>
    </o:shapelayout>
  </w:shapeDefaults>
  <w:decimalSymbol w:val="."/>
  <w:listSeparator w:val=","/>
  <w14:docId w14:val="301B1770"/>
  <w15:docId w15:val="{D74217BE-ED2E-4446-A6F8-5A945D50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40166"/>
    <w:pPr>
      <w:spacing w:before="120" w:after="120" w:line="360" w:lineRule="auto"/>
    </w:pPr>
    <w:rPr>
      <w:rFonts w:ascii="Roboto" w:hAnsi="Roboto" w:cs="HelveticaNeueLT Std"/>
      <w:color w:val="000000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166"/>
    <w:pPr>
      <w:keepNext/>
      <w:keepLines/>
      <w:outlineLvl w:val="0"/>
    </w:pPr>
    <w:rPr>
      <w:rFonts w:cs="Times New Roman"/>
      <w:b/>
      <w:bCs/>
      <w:color w:val="6E056E"/>
      <w:sz w:val="4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166"/>
    <w:pPr>
      <w:keepNext/>
      <w:keepLines/>
      <w:spacing w:before="360"/>
      <w:outlineLvl w:val="1"/>
    </w:pPr>
    <w:rPr>
      <w:rFonts w:cs="Times New Roman"/>
      <w:b/>
      <w:bCs/>
      <w:color w:val="005183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40166"/>
    <w:rPr>
      <w:rFonts w:ascii="Roboto" w:hAnsi="Roboto"/>
      <w:b/>
      <w:bCs/>
      <w:color w:val="6E056E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B40166"/>
    <w:rPr>
      <w:rFonts w:ascii="Roboto" w:hAnsi="Roboto"/>
      <w:b/>
      <w:bCs/>
      <w:color w:val="005183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A154EF"/>
    <w:rPr>
      <w:rFonts w:cs="Arial"/>
      <w:b/>
      <w:bCs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9D72DB"/>
    <w:rPr>
      <w:rFonts w:ascii="Roboto" w:hAnsi="Roboto"/>
      <w:b/>
      <w:color w:val="143880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F7058A"/>
    <w:pPr>
      <w:tabs>
        <w:tab w:val="righ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61044"/>
    <w:pPr>
      <w:tabs>
        <w:tab w:val="right" w:pos="9016"/>
      </w:tabs>
      <w:spacing w:before="240" w:after="36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</w:rPr>
  </w:style>
  <w:style w:type="paragraph" w:styleId="ListParagraph">
    <w:name w:val="List Paragraph"/>
    <w:aliases w:val="List Paragraph11,List Paragraph1,L,Bullet point,List Paragraph111,F5 List Paragraph,Dot pt,CV text,Table text,Medium Grid 1 - Accent 21,Numbered Paragraph,List Paragraph2,NFP GP Bulleted List,FooterText,numbered,列出段,0Bullet,Number,列"/>
    <w:basedOn w:val="Normal"/>
    <w:link w:val="ListParagraphChar"/>
    <w:uiPriority w:val="34"/>
    <w:qFormat/>
    <w:rsid w:val="003557C2"/>
    <w:pPr>
      <w:numPr>
        <w:numId w:val="59"/>
      </w:numPr>
      <w:ind w:left="714" w:hanging="357"/>
    </w:pPr>
  </w:style>
  <w:style w:type="paragraph" w:styleId="NormalWeb">
    <w:name w:val="Normal (Web)"/>
    <w:basedOn w:val="Normal"/>
    <w:uiPriority w:val="99"/>
    <w:semiHidden/>
    <w:unhideWhenUsed/>
    <w:rsid w:val="000D31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rsid w:val="00655BB0"/>
    <w:rPr>
      <w:color w:val="605E5C"/>
      <w:shd w:val="clear" w:color="auto" w:fill="E1DFDD"/>
    </w:rPr>
  </w:style>
  <w:style w:type="paragraph" w:customStyle="1" w:styleId="H1">
    <w:name w:val="H1"/>
    <w:basedOn w:val="Normal"/>
    <w:uiPriority w:val="99"/>
    <w:rsid w:val="008F29F8"/>
    <w:pPr>
      <w:suppressAutoHyphens/>
      <w:autoSpaceDE w:val="0"/>
      <w:autoSpaceDN w:val="0"/>
      <w:adjustRightInd w:val="0"/>
      <w:spacing w:before="0" w:after="283" w:line="288" w:lineRule="auto"/>
      <w:textAlignment w:val="center"/>
    </w:pPr>
    <w:rPr>
      <w:b/>
      <w:bCs/>
      <w:color w:val="FFFFFF"/>
      <w:sz w:val="56"/>
      <w:szCs w:val="56"/>
    </w:rPr>
  </w:style>
  <w:style w:type="character" w:customStyle="1" w:styleId="ListParagraphChar">
    <w:name w:val="List Paragraph Char"/>
    <w:aliases w:val="List Paragraph11 Char,List Paragraph1 Char,L Char,Bullet point Char,List Paragraph111 Char,F5 List Paragraph Char,Dot pt Char,CV text Char,Table text Char,Medium Grid 1 - Accent 21 Char,Numbered Paragraph Char,List Paragraph2 Char"/>
    <w:link w:val="ListParagraph"/>
    <w:uiPriority w:val="34"/>
    <w:qFormat/>
    <w:locked/>
    <w:rsid w:val="003557C2"/>
    <w:rPr>
      <w:rFonts w:ascii="Roboto" w:hAnsi="Roboto" w:cs="HelveticaNeueLT Std"/>
      <w:color w:val="000000"/>
      <w:sz w:val="28"/>
      <w:szCs w:val="28"/>
      <w:lang w:val="en-US"/>
    </w:rPr>
  </w:style>
  <w:style w:type="character" w:styleId="Emphasis">
    <w:name w:val="Emphasis"/>
    <w:basedOn w:val="DefaultParagraphFont"/>
    <w:uiPriority w:val="20"/>
    <w:qFormat/>
    <w:rsid w:val="00A941FC"/>
    <w:rPr>
      <w:i/>
      <w:iCs/>
    </w:rPr>
  </w:style>
  <w:style w:type="character" w:customStyle="1" w:styleId="A4">
    <w:name w:val="A4"/>
    <w:uiPriority w:val="99"/>
    <w:rsid w:val="00414902"/>
    <w:rPr>
      <w:rFonts w:cs="HelveticaNeueLT Std"/>
      <w:color w:val="000000"/>
    </w:rPr>
  </w:style>
  <w:style w:type="table" w:customStyle="1" w:styleId="Style1">
    <w:name w:val="Style1"/>
    <w:basedOn w:val="TableNormal"/>
    <w:uiPriority w:val="99"/>
    <w:rsid w:val="002743E7"/>
    <w:tblPr>
      <w:tblInd w:w="0" w:type="nil"/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8230">
              <w:marLeft w:val="-24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61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0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gateway.gov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sabilitygateway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disabilitygateway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abilitygateway.gov.au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training\Internal%20training\ER%20training%20materials%20-%20CB\Easy_Read_template_Latest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A5C3-05CC-489E-832A-E33BFF72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Easy_Read_template_Latest_2020</Template>
  <TotalTime>8</TotalTime>
  <Pages>14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 - Easy Read version</vt:lpstr>
    </vt:vector>
  </TitlesOfParts>
  <Company>Hewlett-Packard</Company>
  <LinksUpToDate>false</LinksUpToDate>
  <CharactersWithSpaces>8597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Coronavirus: Other information</dc:title>
  <dc:creator>The Information Access Group</dc:creator>
  <cp:lastModifiedBy>Cassandra Bulman</cp:lastModifiedBy>
  <cp:revision>9</cp:revision>
  <cp:lastPrinted>2011-12-12T01:40:00Z</cp:lastPrinted>
  <dcterms:created xsi:type="dcterms:W3CDTF">2021-02-10T01:06:00Z</dcterms:created>
  <dcterms:modified xsi:type="dcterms:W3CDTF">2021-02-12T05:21:00Z</dcterms:modified>
</cp:coreProperties>
</file>