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501E" w14:textId="27537633" w:rsidR="006355FB" w:rsidRPr="00913089" w:rsidRDefault="00D63CB0" w:rsidP="00913089">
      <w:pPr>
        <w:pStyle w:val="Heading1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Coronavirus: Getting a test</w:t>
      </w:r>
    </w:p>
    <w:p w14:paraId="73A5F193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Coronavirus (COVID-19) is a </w:t>
      </w:r>
      <w:r w:rsidRPr="00913089">
        <w:rPr>
          <w:rStyle w:val="Strong"/>
          <w:rFonts w:ascii="Arial" w:hAnsi="Arial" w:cs="Arial"/>
        </w:rPr>
        <w:t>virus</w:t>
      </w:r>
      <w:r w:rsidRPr="00913089">
        <w:rPr>
          <w:rFonts w:ascii="Arial" w:hAnsi="Arial" w:cs="Arial"/>
        </w:rPr>
        <w:t xml:space="preserve"> that has affected many people around the world.</w:t>
      </w:r>
    </w:p>
    <w:p w14:paraId="40318C10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A virus can: </w:t>
      </w:r>
    </w:p>
    <w:p w14:paraId="47D71ECC" w14:textId="60283658" w:rsidR="005B2325" w:rsidRPr="00913089" w:rsidRDefault="005B2325" w:rsidP="00913089">
      <w:pPr>
        <w:numPr>
          <w:ilvl w:val="0"/>
          <w:numId w:val="17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spread easily from one person to another </w:t>
      </w:r>
      <w:proofErr w:type="gramStart"/>
      <w:r w:rsidRPr="00913089">
        <w:rPr>
          <w:rFonts w:ascii="Arial" w:hAnsi="Arial" w:cs="Arial"/>
        </w:rPr>
        <w:t>person</w:t>
      </w:r>
      <w:proofErr w:type="gramEnd"/>
    </w:p>
    <w:p w14:paraId="22C561E9" w14:textId="77777777" w:rsidR="005B2325" w:rsidRPr="00913089" w:rsidRDefault="005B2325" w:rsidP="00913089">
      <w:pPr>
        <w:numPr>
          <w:ilvl w:val="0"/>
          <w:numId w:val="17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make people sick.</w:t>
      </w:r>
    </w:p>
    <w:p w14:paraId="0949ED68" w14:textId="4AE31C4F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can get a free test to find out if you have coronavirus.</w:t>
      </w:r>
    </w:p>
    <w:p w14:paraId="65AF2790" w14:textId="7B55CA5D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People who have any of these symptoms need to have a test:</w:t>
      </w:r>
    </w:p>
    <w:p w14:paraId="0B8DA3B8" w14:textId="77777777" w:rsidR="005B2325" w:rsidRPr="00913089" w:rsidRDefault="005B2325" w:rsidP="00913089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fever</w:t>
      </w:r>
    </w:p>
    <w:p w14:paraId="53CE8C9B" w14:textId="77777777" w:rsidR="005B2325" w:rsidRPr="00913089" w:rsidRDefault="005B2325" w:rsidP="00913089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sore throat </w:t>
      </w:r>
    </w:p>
    <w:p w14:paraId="35F4EA14" w14:textId="77777777" w:rsidR="005B2325" w:rsidRPr="00913089" w:rsidRDefault="005B2325" w:rsidP="00913089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cough</w:t>
      </w:r>
    </w:p>
    <w:p w14:paraId="0FC4DDF5" w14:textId="77777777" w:rsidR="005B2325" w:rsidRPr="00913089" w:rsidRDefault="005B2325" w:rsidP="00913089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fatigue – you feel very tired all the </w:t>
      </w:r>
      <w:proofErr w:type="gramStart"/>
      <w:r w:rsidRPr="00913089">
        <w:rPr>
          <w:rFonts w:ascii="Arial" w:hAnsi="Arial" w:cs="Arial"/>
        </w:rPr>
        <w:t>time</w:t>
      </w:r>
      <w:proofErr w:type="gramEnd"/>
    </w:p>
    <w:p w14:paraId="0E83A792" w14:textId="77777777" w:rsidR="005B2325" w:rsidRPr="00913089" w:rsidRDefault="005B2325" w:rsidP="00913089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shortness of breath.</w:t>
      </w:r>
    </w:p>
    <w:p w14:paraId="6BC03BEA" w14:textId="782D7A0D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should have a test even if you only feel a little bit sick.</w:t>
      </w:r>
    </w:p>
    <w:p w14:paraId="03B04A06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br w:type="page"/>
      </w:r>
    </w:p>
    <w:p w14:paraId="27EF9370" w14:textId="6397B54A" w:rsidR="00FF26D2" w:rsidRPr="00913089" w:rsidRDefault="00D63CB0" w:rsidP="00913089">
      <w:pPr>
        <w:pStyle w:val="Heading2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lastRenderedPageBreak/>
        <w:t>Where can you get a test?</w:t>
      </w:r>
    </w:p>
    <w:p w14:paraId="05B802F7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can get a coronavirus test:</w:t>
      </w:r>
    </w:p>
    <w:p w14:paraId="7F5664B1" w14:textId="77777777" w:rsidR="005B2325" w:rsidRPr="00913089" w:rsidRDefault="005B2325" w:rsidP="00913089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from your doctor – but make sure you call them before you </w:t>
      </w:r>
      <w:proofErr w:type="gramStart"/>
      <w:r w:rsidRPr="00913089">
        <w:rPr>
          <w:rFonts w:ascii="Arial" w:hAnsi="Arial" w:cs="Arial"/>
        </w:rPr>
        <w:t>go</w:t>
      </w:r>
      <w:proofErr w:type="gramEnd"/>
    </w:p>
    <w:p w14:paraId="3061C586" w14:textId="77777777" w:rsidR="005B2325" w:rsidRPr="00913089" w:rsidRDefault="005B2325" w:rsidP="00913089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at hospitals that have a testing clinic</w:t>
      </w:r>
    </w:p>
    <w:p w14:paraId="31E37CD3" w14:textId="77777777" w:rsidR="005B2325" w:rsidRPr="00913089" w:rsidRDefault="005B2325" w:rsidP="00913089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at a drive-through clinic.</w:t>
      </w:r>
    </w:p>
    <w:p w14:paraId="46E7D735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To find a testing clinic near you, you can:</w:t>
      </w:r>
    </w:p>
    <w:p w14:paraId="4737ECD6" w14:textId="77777777" w:rsidR="005B2325" w:rsidRPr="00913089" w:rsidRDefault="005B2325" w:rsidP="00913089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ask your </w:t>
      </w:r>
      <w:proofErr w:type="gramStart"/>
      <w:r w:rsidRPr="00913089">
        <w:rPr>
          <w:rFonts w:ascii="Arial" w:hAnsi="Arial" w:cs="Arial"/>
        </w:rPr>
        <w:t>doctor</w:t>
      </w:r>
      <w:proofErr w:type="gramEnd"/>
    </w:p>
    <w:p w14:paraId="4785ACC0" w14:textId="77777777" w:rsidR="005B2325" w:rsidRPr="00913089" w:rsidRDefault="005B2325" w:rsidP="00913089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search </w:t>
      </w:r>
      <w:proofErr w:type="gramStart"/>
      <w:r w:rsidRPr="00913089">
        <w:rPr>
          <w:rFonts w:ascii="Arial" w:hAnsi="Arial" w:cs="Arial"/>
        </w:rPr>
        <w:t>online</w:t>
      </w:r>
      <w:proofErr w:type="gramEnd"/>
    </w:p>
    <w:p w14:paraId="6E4127E0" w14:textId="52C88D20" w:rsidR="005B2325" w:rsidRPr="00913089" w:rsidRDefault="005B2325" w:rsidP="00913089">
      <w:pPr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call the Disability Gateway on </w:t>
      </w:r>
      <w:r w:rsidRPr="00913089">
        <w:rPr>
          <w:rStyle w:val="Strong"/>
          <w:rFonts w:ascii="Arial" w:hAnsi="Arial" w:cs="Arial"/>
        </w:rPr>
        <w:t>1800 643 787</w:t>
      </w:r>
      <w:r w:rsidRPr="00913089">
        <w:rPr>
          <w:rFonts w:ascii="Arial" w:hAnsi="Arial" w:cs="Arial"/>
        </w:rPr>
        <w:t>.</w:t>
      </w:r>
    </w:p>
    <w:p w14:paraId="54A3AC51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In some areas, you can get a test at home.</w:t>
      </w:r>
    </w:p>
    <w:p w14:paraId="261687A7" w14:textId="0FFEABDB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can call the Disability Gateway on </w:t>
      </w:r>
      <w:r w:rsidRPr="00913089">
        <w:rPr>
          <w:rStyle w:val="Strong"/>
          <w:rFonts w:ascii="Arial" w:hAnsi="Arial" w:cs="Arial"/>
        </w:rPr>
        <w:t>1800 643 787</w:t>
      </w:r>
      <w:r w:rsidRPr="00913089">
        <w:rPr>
          <w:rFonts w:ascii="Arial" w:hAnsi="Arial" w:cs="Arial"/>
        </w:rPr>
        <w:t xml:space="preserve"> to find out if you can get a test at home.</w:t>
      </w:r>
    </w:p>
    <w:p w14:paraId="2E9A20F4" w14:textId="77777777" w:rsidR="00913089" w:rsidRDefault="00913089">
      <w:pPr>
        <w:spacing w:before="0" w:after="0" w:line="240" w:lineRule="auto"/>
        <w:rPr>
          <w:rFonts w:ascii="Arial" w:hAnsi="Arial" w:cs="Arial"/>
          <w:b/>
          <w:bCs/>
          <w:color w:val="005183"/>
          <w:sz w:val="36"/>
          <w:szCs w:val="26"/>
          <w:lang w:val="x-none" w:eastAsia="x-none"/>
        </w:rPr>
      </w:pPr>
      <w:r>
        <w:rPr>
          <w:rFonts w:ascii="Arial" w:hAnsi="Arial" w:cs="Arial"/>
        </w:rPr>
        <w:br w:type="page"/>
      </w:r>
    </w:p>
    <w:p w14:paraId="1AD615BE" w14:textId="6F79CC29" w:rsidR="008F29F8" w:rsidRPr="00913089" w:rsidRDefault="00781352" w:rsidP="00913089">
      <w:pPr>
        <w:pStyle w:val="Heading2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lastRenderedPageBreak/>
        <w:t>Getting a test at the hospital</w:t>
      </w:r>
    </w:p>
    <w:p w14:paraId="2DCDA587" w14:textId="1D14810D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can ask someone to take you to the hospital if you want to </w:t>
      </w:r>
      <w:r w:rsidRPr="00913089">
        <w:rPr>
          <w:rFonts w:ascii="Arial" w:hAnsi="Arial" w:cs="Arial"/>
        </w:rPr>
        <w:br/>
        <w:t>get tested.</w:t>
      </w:r>
    </w:p>
    <w:p w14:paraId="4553FDCA" w14:textId="36A7A464" w:rsidR="005B2325" w:rsidRPr="00913089" w:rsidRDefault="005B2325" w:rsidP="00913089">
      <w:pPr>
        <w:spacing w:before="240" w:after="240"/>
        <w:rPr>
          <w:rFonts w:ascii="Arial" w:hAnsi="Arial" w:cs="Arial"/>
        </w:rPr>
      </w:pPr>
      <w:proofErr w:type="gramStart"/>
      <w:r w:rsidRPr="00913089">
        <w:rPr>
          <w:rFonts w:ascii="Arial" w:hAnsi="Arial" w:cs="Arial"/>
        </w:rPr>
        <w:t>It’s</w:t>
      </w:r>
      <w:proofErr w:type="gramEnd"/>
      <w:r w:rsidRPr="00913089">
        <w:rPr>
          <w:rFonts w:ascii="Arial" w:hAnsi="Arial" w:cs="Arial"/>
        </w:rPr>
        <w:t xml:space="preserve"> a good idea to take something that makes you feel good, </w:t>
      </w:r>
      <w:r w:rsidRPr="00913089">
        <w:rPr>
          <w:rFonts w:ascii="Arial" w:hAnsi="Arial" w:cs="Arial"/>
        </w:rPr>
        <w:br/>
        <w:t>like a favourite book or some music to listen to.</w:t>
      </w:r>
    </w:p>
    <w:p w14:paraId="423C0EBE" w14:textId="633B4DF1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should wear a face mask when you go to the hospital.</w:t>
      </w:r>
    </w:p>
    <w:p w14:paraId="150E5921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When you get to the hospital, you may need to wait in line.</w:t>
      </w:r>
    </w:p>
    <w:p w14:paraId="627E131D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proofErr w:type="gramStart"/>
      <w:r w:rsidRPr="00913089">
        <w:rPr>
          <w:rFonts w:ascii="Arial" w:hAnsi="Arial" w:cs="Arial"/>
        </w:rPr>
        <w:t>It’s</w:t>
      </w:r>
      <w:proofErr w:type="gramEnd"/>
      <w:r w:rsidRPr="00913089">
        <w:rPr>
          <w:rFonts w:ascii="Arial" w:hAnsi="Arial" w:cs="Arial"/>
        </w:rPr>
        <w:t xml:space="preserve"> important to stay 1.5 metres from other people while you wait.</w:t>
      </w:r>
    </w:p>
    <w:p w14:paraId="19B02E5B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A nurse will tell you when </w:t>
      </w:r>
      <w:proofErr w:type="gramStart"/>
      <w:r w:rsidRPr="00913089">
        <w:rPr>
          <w:rFonts w:ascii="Arial" w:hAnsi="Arial" w:cs="Arial"/>
        </w:rPr>
        <w:t>it’s</w:t>
      </w:r>
      <w:proofErr w:type="gramEnd"/>
      <w:r w:rsidRPr="00913089">
        <w:rPr>
          <w:rFonts w:ascii="Arial" w:hAnsi="Arial" w:cs="Arial"/>
        </w:rPr>
        <w:t xml:space="preserve"> your turn.</w:t>
      </w:r>
    </w:p>
    <w:p w14:paraId="16EF2557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be wearing:</w:t>
      </w:r>
    </w:p>
    <w:p w14:paraId="6F782AA2" w14:textId="77777777" w:rsidR="005B2325" w:rsidRPr="00913089" w:rsidRDefault="005B2325" w:rsidP="00913089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 gown</w:t>
      </w:r>
    </w:p>
    <w:p w14:paraId="7008733F" w14:textId="77777777" w:rsidR="005B2325" w:rsidRPr="00913089" w:rsidRDefault="005B2325" w:rsidP="00913089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gloves</w:t>
      </w:r>
    </w:p>
    <w:p w14:paraId="0F3A3565" w14:textId="77777777" w:rsidR="005B2325" w:rsidRPr="00913089" w:rsidRDefault="005B2325" w:rsidP="00913089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 mask over the face</w:t>
      </w:r>
    </w:p>
    <w:p w14:paraId="471F20C2" w14:textId="77777777" w:rsidR="005B2325" w:rsidRPr="00913089" w:rsidRDefault="005B2325" w:rsidP="00913089">
      <w:pPr>
        <w:numPr>
          <w:ilvl w:val="0"/>
          <w:numId w:val="2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glasses or an eye mask.</w:t>
      </w:r>
    </w:p>
    <w:p w14:paraId="10388DBE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ask you for:</w:t>
      </w:r>
    </w:p>
    <w:p w14:paraId="64A26EA3" w14:textId="77777777" w:rsidR="005B2325" w:rsidRPr="00913089" w:rsidRDefault="005B2325" w:rsidP="00913089">
      <w:pPr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information, such as your name, </w:t>
      </w:r>
      <w:proofErr w:type="gramStart"/>
      <w:r w:rsidRPr="00913089">
        <w:rPr>
          <w:rFonts w:ascii="Arial" w:hAnsi="Arial" w:cs="Arial"/>
        </w:rPr>
        <w:t>address</w:t>
      </w:r>
      <w:proofErr w:type="gramEnd"/>
      <w:r w:rsidRPr="00913089">
        <w:rPr>
          <w:rFonts w:ascii="Arial" w:hAnsi="Arial" w:cs="Arial"/>
        </w:rPr>
        <w:t xml:space="preserve"> and phone number</w:t>
      </w:r>
    </w:p>
    <w:p w14:paraId="467B6165" w14:textId="77777777" w:rsidR="005B2325" w:rsidRPr="00913089" w:rsidRDefault="005B2325" w:rsidP="00913089">
      <w:pPr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your Medicare card.</w:t>
      </w:r>
    </w:p>
    <w:p w14:paraId="0654350A" w14:textId="678D2041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After this, you may need to go to the waiting room.</w:t>
      </w:r>
    </w:p>
    <w:p w14:paraId="67836FD6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Remember to stay 1.5 metres away from other people while you wait.</w:t>
      </w:r>
    </w:p>
    <w:p w14:paraId="38664F37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When </w:t>
      </w:r>
      <w:proofErr w:type="gramStart"/>
      <w:r w:rsidRPr="00913089">
        <w:rPr>
          <w:rFonts w:ascii="Arial" w:hAnsi="Arial" w:cs="Arial"/>
        </w:rPr>
        <w:t>it’s</w:t>
      </w:r>
      <w:proofErr w:type="gramEnd"/>
      <w:r w:rsidRPr="00913089">
        <w:rPr>
          <w:rFonts w:ascii="Arial" w:hAnsi="Arial" w:cs="Arial"/>
        </w:rPr>
        <w:t xml:space="preserve"> time for your test, the nurse will call you into another room.</w:t>
      </w:r>
    </w:p>
    <w:p w14:paraId="47F9CF17" w14:textId="50F59E03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We explain what the test is like on page 5.</w:t>
      </w:r>
    </w:p>
    <w:p w14:paraId="3FE306FF" w14:textId="79EB528A" w:rsidR="00781352" w:rsidRPr="00913089" w:rsidRDefault="00781352" w:rsidP="00913089">
      <w:pPr>
        <w:pStyle w:val="Heading2"/>
        <w:spacing w:before="240" w:after="240"/>
        <w:rPr>
          <w:rFonts w:ascii="Arial" w:hAnsi="Arial" w:cs="Arial"/>
        </w:rPr>
      </w:pPr>
      <w:bookmarkStart w:id="0" w:name="_Toc36484563"/>
      <w:r w:rsidRPr="00913089">
        <w:rPr>
          <w:rFonts w:ascii="Arial" w:hAnsi="Arial" w:cs="Arial"/>
        </w:rPr>
        <w:lastRenderedPageBreak/>
        <w:t>Getting a test in a car</w:t>
      </w:r>
    </w:p>
    <w:p w14:paraId="5B39C575" w14:textId="2CC91C31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can ask someone to go with you to a drive-through testing clinic.</w:t>
      </w:r>
    </w:p>
    <w:p w14:paraId="52590B78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proofErr w:type="gramStart"/>
      <w:r w:rsidRPr="00913089">
        <w:rPr>
          <w:rFonts w:ascii="Arial" w:hAnsi="Arial" w:cs="Arial"/>
        </w:rPr>
        <w:t>It’s</w:t>
      </w:r>
      <w:proofErr w:type="gramEnd"/>
      <w:r w:rsidRPr="00913089">
        <w:rPr>
          <w:rFonts w:ascii="Arial" w:hAnsi="Arial" w:cs="Arial"/>
        </w:rPr>
        <w:t xml:space="preserve"> a good idea to take something that makes you feel good, like a favourite book or some music to listen to.</w:t>
      </w:r>
    </w:p>
    <w:p w14:paraId="3D19DF00" w14:textId="75910E10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should wear a face mask when you go to get tested.</w:t>
      </w:r>
    </w:p>
    <w:p w14:paraId="248CC5C3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may need to wait in your car for a while.</w:t>
      </w:r>
    </w:p>
    <w:p w14:paraId="478B9D9C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When you get to the testing area, a nurse will talk to you through the window of your car.</w:t>
      </w:r>
    </w:p>
    <w:p w14:paraId="522A465B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be wearing:</w:t>
      </w:r>
    </w:p>
    <w:p w14:paraId="3ADA0559" w14:textId="77777777" w:rsidR="005B2325" w:rsidRPr="00913089" w:rsidRDefault="005B2325" w:rsidP="00913089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 gown</w:t>
      </w:r>
    </w:p>
    <w:p w14:paraId="590BFD93" w14:textId="77777777" w:rsidR="005B2325" w:rsidRPr="00913089" w:rsidRDefault="005B2325" w:rsidP="00913089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gloves</w:t>
      </w:r>
    </w:p>
    <w:p w14:paraId="3C0BCCDD" w14:textId="77777777" w:rsidR="005B2325" w:rsidRPr="00913089" w:rsidRDefault="005B2325" w:rsidP="00913089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 mask over the face</w:t>
      </w:r>
    </w:p>
    <w:p w14:paraId="2BBF19AC" w14:textId="77777777" w:rsidR="005B2325" w:rsidRPr="00913089" w:rsidRDefault="005B2325" w:rsidP="00913089">
      <w:pPr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glasses or an eye mask.</w:t>
      </w:r>
    </w:p>
    <w:p w14:paraId="0B948CAD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ask you for:</w:t>
      </w:r>
    </w:p>
    <w:p w14:paraId="5CE58D55" w14:textId="77777777" w:rsidR="005B2325" w:rsidRPr="00913089" w:rsidRDefault="005B2325" w:rsidP="00913089">
      <w:pPr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information, such as your name, </w:t>
      </w:r>
      <w:proofErr w:type="gramStart"/>
      <w:r w:rsidRPr="00913089">
        <w:rPr>
          <w:rFonts w:ascii="Arial" w:hAnsi="Arial" w:cs="Arial"/>
        </w:rPr>
        <w:t>address</w:t>
      </w:r>
      <w:proofErr w:type="gramEnd"/>
      <w:r w:rsidRPr="00913089">
        <w:rPr>
          <w:rFonts w:ascii="Arial" w:hAnsi="Arial" w:cs="Arial"/>
        </w:rPr>
        <w:t xml:space="preserve"> and phone number</w:t>
      </w:r>
    </w:p>
    <w:p w14:paraId="6D6BD077" w14:textId="77777777" w:rsidR="005B2325" w:rsidRPr="00913089" w:rsidRDefault="005B2325" w:rsidP="00913089">
      <w:pPr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your Medicare card.</w:t>
      </w:r>
    </w:p>
    <w:p w14:paraId="5C295639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ask you, or the person driving, to drive to the area where the test will be taken.</w:t>
      </w:r>
    </w:p>
    <w:p w14:paraId="38DD9F40" w14:textId="4BC95E16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We explain what the test is like on page 5.</w:t>
      </w:r>
    </w:p>
    <w:p w14:paraId="1535B80B" w14:textId="33D09494" w:rsidR="00370432" w:rsidRPr="00913089" w:rsidRDefault="00781352" w:rsidP="00913089">
      <w:pPr>
        <w:pStyle w:val="Heading2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br w:type="page"/>
      </w:r>
      <w:r w:rsidR="00370432" w:rsidRPr="00913089">
        <w:rPr>
          <w:rFonts w:ascii="Arial" w:hAnsi="Arial" w:cs="Arial"/>
        </w:rPr>
        <w:lastRenderedPageBreak/>
        <w:t>Having the test</w:t>
      </w:r>
    </w:p>
    <w:p w14:paraId="5C8D7EDC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Most people find the coronavirus test uncomfortable.</w:t>
      </w:r>
    </w:p>
    <w:p w14:paraId="3B489B6F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Some people may find it a bit painful.</w:t>
      </w:r>
    </w:p>
    <w:p w14:paraId="6B7FBF2C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test does not take very long.</w:t>
      </w:r>
    </w:p>
    <w:p w14:paraId="1ED5F0A0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use a swab.</w:t>
      </w:r>
    </w:p>
    <w:p w14:paraId="107CE47F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This is a small plastic tube that has cotton wool on the end of it.</w:t>
      </w:r>
    </w:p>
    <w:p w14:paraId="2256A2B9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put this swab into your:</w:t>
      </w:r>
    </w:p>
    <w:p w14:paraId="70AD4ABA" w14:textId="77777777" w:rsidR="005B2325" w:rsidRPr="00913089" w:rsidRDefault="005B2325" w:rsidP="00913089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mouth</w:t>
      </w:r>
    </w:p>
    <w:p w14:paraId="4318B243" w14:textId="77777777" w:rsidR="005B2325" w:rsidRPr="00913089" w:rsidRDefault="005B2325" w:rsidP="00913089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nose.</w:t>
      </w:r>
    </w:p>
    <w:p w14:paraId="257B9560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This might make you:</w:t>
      </w:r>
    </w:p>
    <w:p w14:paraId="111E3FF8" w14:textId="77777777" w:rsidR="005B2325" w:rsidRPr="00913089" w:rsidRDefault="005B2325" w:rsidP="00913089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sneeze</w:t>
      </w:r>
    </w:p>
    <w:p w14:paraId="5088DA7E" w14:textId="77777777" w:rsidR="005B2325" w:rsidRPr="00913089" w:rsidRDefault="005B2325" w:rsidP="00913089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cough</w:t>
      </w:r>
    </w:p>
    <w:p w14:paraId="2D3305F7" w14:textId="77777777" w:rsidR="005B2325" w:rsidRPr="00913089" w:rsidRDefault="005B2325" w:rsidP="00913089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cry.</w:t>
      </w:r>
    </w:p>
    <w:p w14:paraId="1978A7AE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The nurse will give you a tissue.</w:t>
      </w:r>
    </w:p>
    <w:p w14:paraId="44C5749C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In some areas you may be able to get a saliva test instead of a swab.</w:t>
      </w:r>
    </w:p>
    <w:p w14:paraId="66175990" w14:textId="536034BD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can call the Disability Gateway on </w:t>
      </w:r>
      <w:r w:rsidRPr="00913089">
        <w:rPr>
          <w:rStyle w:val="Strong"/>
          <w:rFonts w:ascii="Arial" w:hAnsi="Arial" w:cs="Arial"/>
        </w:rPr>
        <w:t>1800 643 787</w:t>
      </w:r>
      <w:r w:rsidRPr="00913089">
        <w:rPr>
          <w:rFonts w:ascii="Arial" w:hAnsi="Arial" w:cs="Arial"/>
        </w:rPr>
        <w:t xml:space="preserve"> to find out if you can get a saliva test.</w:t>
      </w:r>
    </w:p>
    <w:p w14:paraId="0B955C9C" w14:textId="15AD3D48" w:rsidR="00B608B1" w:rsidRPr="00913089" w:rsidRDefault="00370432" w:rsidP="00913089">
      <w:pPr>
        <w:pStyle w:val="Heading2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br w:type="page"/>
      </w:r>
      <w:r w:rsidR="00B608B1" w:rsidRPr="00913089">
        <w:rPr>
          <w:rFonts w:ascii="Arial" w:hAnsi="Arial" w:cs="Arial"/>
        </w:rPr>
        <w:lastRenderedPageBreak/>
        <w:t>Getting a result</w:t>
      </w:r>
    </w:p>
    <w:p w14:paraId="3275CCC5" w14:textId="5F952425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After you have the test, you need to go straight home.</w:t>
      </w:r>
    </w:p>
    <w:p w14:paraId="6C3D612E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</w:t>
      </w:r>
      <w:proofErr w:type="gramStart"/>
      <w:r w:rsidRPr="00913089">
        <w:rPr>
          <w:rFonts w:ascii="Arial" w:hAnsi="Arial" w:cs="Arial"/>
        </w:rPr>
        <w:t>can’t</w:t>
      </w:r>
      <w:proofErr w:type="gramEnd"/>
      <w:r w:rsidRPr="00913089">
        <w:rPr>
          <w:rFonts w:ascii="Arial" w:hAnsi="Arial" w:cs="Arial"/>
        </w:rPr>
        <w:t xml:space="preserve"> leave your home until you get the result of your test.</w:t>
      </w:r>
    </w:p>
    <w:p w14:paraId="09C603B9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This means you </w:t>
      </w:r>
      <w:proofErr w:type="gramStart"/>
      <w:r w:rsidRPr="00913089">
        <w:rPr>
          <w:rFonts w:ascii="Arial" w:hAnsi="Arial" w:cs="Arial"/>
        </w:rPr>
        <w:t>can’t</w:t>
      </w:r>
      <w:proofErr w:type="gramEnd"/>
      <w:r w:rsidRPr="00913089">
        <w:rPr>
          <w:rFonts w:ascii="Arial" w:hAnsi="Arial" w:cs="Arial"/>
        </w:rPr>
        <w:t xml:space="preserve"> go to:</w:t>
      </w:r>
    </w:p>
    <w:p w14:paraId="0C8973CD" w14:textId="77777777" w:rsidR="005B2325" w:rsidRPr="00913089" w:rsidRDefault="005B2325" w:rsidP="00913089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work</w:t>
      </w:r>
    </w:p>
    <w:p w14:paraId="102C3DAB" w14:textId="77777777" w:rsidR="005B2325" w:rsidRPr="00913089" w:rsidRDefault="005B2325" w:rsidP="00913089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school or university</w:t>
      </w:r>
    </w:p>
    <w:p w14:paraId="0C467376" w14:textId="77777777" w:rsidR="005B2325" w:rsidRPr="00913089" w:rsidRDefault="005B2325" w:rsidP="00913089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shops.</w:t>
      </w:r>
    </w:p>
    <w:p w14:paraId="05C81B09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You will get the result within 2 or 3 days.</w:t>
      </w:r>
    </w:p>
    <w:p w14:paraId="68C1DF57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will get the results by: </w:t>
      </w:r>
    </w:p>
    <w:p w14:paraId="70A1F9D9" w14:textId="77777777" w:rsidR="005B2325" w:rsidRPr="00913089" w:rsidRDefault="005B2325" w:rsidP="00913089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text message </w:t>
      </w:r>
    </w:p>
    <w:p w14:paraId="10FAF398" w14:textId="77777777" w:rsidR="005B2325" w:rsidRPr="00913089" w:rsidRDefault="005B2325" w:rsidP="00913089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phone call.</w:t>
      </w:r>
    </w:p>
    <w:p w14:paraId="1206AD77" w14:textId="6E3C7E04" w:rsidR="0074229D" w:rsidRPr="00913089" w:rsidRDefault="0074229D" w:rsidP="00913089">
      <w:pPr>
        <w:pStyle w:val="Heading2"/>
        <w:spacing w:before="120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If your test result is negative</w:t>
      </w:r>
    </w:p>
    <w:p w14:paraId="1A1C6CCB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If your test result is negative, it means you </w:t>
      </w:r>
      <w:proofErr w:type="gramStart"/>
      <w:r w:rsidRPr="00913089">
        <w:rPr>
          <w:rFonts w:ascii="Arial" w:hAnsi="Arial" w:cs="Arial"/>
        </w:rPr>
        <w:t>don’t</w:t>
      </w:r>
      <w:proofErr w:type="gramEnd"/>
      <w:r w:rsidRPr="00913089">
        <w:rPr>
          <w:rFonts w:ascii="Arial" w:hAnsi="Arial" w:cs="Arial"/>
        </w:rPr>
        <w:t xml:space="preserve"> have coronavirus.</w:t>
      </w:r>
    </w:p>
    <w:p w14:paraId="4F865A96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should stay home until:</w:t>
      </w:r>
    </w:p>
    <w:p w14:paraId="704DFC7A" w14:textId="77777777" w:rsidR="005B2325" w:rsidRPr="00913089" w:rsidRDefault="005B2325" w:rsidP="00913089">
      <w:pPr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feel </w:t>
      </w:r>
      <w:proofErr w:type="gramStart"/>
      <w:r w:rsidRPr="00913089">
        <w:rPr>
          <w:rFonts w:ascii="Arial" w:hAnsi="Arial" w:cs="Arial"/>
        </w:rPr>
        <w:t>better</w:t>
      </w:r>
      <w:proofErr w:type="gramEnd"/>
    </w:p>
    <w:p w14:paraId="7ADBBD84" w14:textId="77777777" w:rsidR="005B2325" w:rsidRPr="00913089" w:rsidRDefault="005B2325" w:rsidP="00913089">
      <w:pPr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your doctor tells you that you can go back to your usual activities.</w:t>
      </w:r>
    </w:p>
    <w:p w14:paraId="69DAD551" w14:textId="446CD59F" w:rsidR="006E1DF4" w:rsidRPr="00913089" w:rsidRDefault="0074229D" w:rsidP="00913089">
      <w:pPr>
        <w:pStyle w:val="Heading2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br w:type="page"/>
      </w:r>
      <w:r w:rsidR="006E1DF4" w:rsidRPr="00913089">
        <w:rPr>
          <w:rFonts w:ascii="Arial" w:hAnsi="Arial" w:cs="Arial"/>
        </w:rPr>
        <w:lastRenderedPageBreak/>
        <w:t>If your test result is positive</w:t>
      </w:r>
    </w:p>
    <w:p w14:paraId="090F2E24" w14:textId="2F6EB0F5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If your test result is positive, it means you have coronavirus.</w:t>
      </w:r>
    </w:p>
    <w:p w14:paraId="2669C929" w14:textId="1DF669AD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This means you must stay home until your doctor tells you that you can go back to your usual activities.</w:t>
      </w:r>
    </w:p>
    <w:p w14:paraId="4356F892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This will usually be:</w:t>
      </w:r>
    </w:p>
    <w:p w14:paraId="7A8AC83C" w14:textId="77777777" w:rsidR="005B2325" w:rsidRPr="00913089" w:rsidRDefault="005B2325" w:rsidP="00913089">
      <w:pPr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10 days after your symptoms </w:t>
      </w:r>
      <w:proofErr w:type="gramStart"/>
      <w:r w:rsidRPr="00913089">
        <w:rPr>
          <w:rFonts w:ascii="Arial" w:hAnsi="Arial" w:cs="Arial"/>
        </w:rPr>
        <w:t>started</w:t>
      </w:r>
      <w:proofErr w:type="gramEnd"/>
    </w:p>
    <w:p w14:paraId="3930A5C6" w14:textId="77777777" w:rsidR="005B2325" w:rsidRPr="00913089" w:rsidRDefault="005B2325" w:rsidP="00913089">
      <w:pPr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3 days after your symptoms stop.</w:t>
      </w:r>
    </w:p>
    <w:p w14:paraId="1A548010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This means you </w:t>
      </w:r>
      <w:proofErr w:type="gramStart"/>
      <w:r w:rsidRPr="00913089">
        <w:rPr>
          <w:rFonts w:ascii="Arial" w:hAnsi="Arial" w:cs="Arial"/>
        </w:rPr>
        <w:t>can’t</w:t>
      </w:r>
      <w:proofErr w:type="gramEnd"/>
      <w:r w:rsidRPr="00913089">
        <w:rPr>
          <w:rFonts w:ascii="Arial" w:hAnsi="Arial" w:cs="Arial"/>
        </w:rPr>
        <w:t xml:space="preserve"> go to:</w:t>
      </w:r>
    </w:p>
    <w:p w14:paraId="36C1A534" w14:textId="77777777" w:rsidR="005B2325" w:rsidRPr="00913089" w:rsidRDefault="005B2325" w:rsidP="0091308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work</w:t>
      </w:r>
    </w:p>
    <w:p w14:paraId="3DEB88FE" w14:textId="77777777" w:rsidR="005B2325" w:rsidRPr="00913089" w:rsidRDefault="005B2325" w:rsidP="0091308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school or university</w:t>
      </w:r>
    </w:p>
    <w:p w14:paraId="0FF34E98" w14:textId="77777777" w:rsidR="005B2325" w:rsidRPr="00913089" w:rsidRDefault="005B2325" w:rsidP="0091308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 shops</w:t>
      </w:r>
    </w:p>
    <w:p w14:paraId="041ADA4A" w14:textId="77777777" w:rsidR="005B2325" w:rsidRPr="00913089" w:rsidRDefault="005B2325" w:rsidP="0091308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any other public places.</w:t>
      </w:r>
    </w:p>
    <w:p w14:paraId="1534FDC9" w14:textId="006B29F6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It also means you </w:t>
      </w:r>
      <w:proofErr w:type="gramStart"/>
      <w:r w:rsidRPr="00913089">
        <w:rPr>
          <w:rFonts w:ascii="Arial" w:hAnsi="Arial" w:cs="Arial"/>
        </w:rPr>
        <w:t>can’t</w:t>
      </w:r>
      <w:proofErr w:type="gramEnd"/>
      <w:r w:rsidRPr="00913089">
        <w:rPr>
          <w:rFonts w:ascii="Arial" w:hAnsi="Arial" w:cs="Arial"/>
        </w:rPr>
        <w:t xml:space="preserve"> have any visitors in your home.</w:t>
      </w:r>
    </w:p>
    <w:p w14:paraId="2CF8C4A3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You must wear a mask if you:</w:t>
      </w:r>
    </w:p>
    <w:p w14:paraId="5E9C7907" w14:textId="77777777" w:rsidR="005B2325" w:rsidRPr="00913089" w:rsidRDefault="005B2325" w:rsidP="00913089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are in a room with someone </w:t>
      </w:r>
      <w:proofErr w:type="gramStart"/>
      <w:r w:rsidRPr="00913089">
        <w:rPr>
          <w:rFonts w:ascii="Arial" w:hAnsi="Arial" w:cs="Arial"/>
        </w:rPr>
        <w:t>else</w:t>
      </w:r>
      <w:proofErr w:type="gramEnd"/>
    </w:p>
    <w:p w14:paraId="33DBFD40" w14:textId="6035EE4C" w:rsidR="005B2325" w:rsidRPr="00913089" w:rsidRDefault="005B2325" w:rsidP="00913089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walk through a room with someone else in it.</w:t>
      </w:r>
    </w:p>
    <w:p w14:paraId="198F55D2" w14:textId="78996976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may have support workers who come to your home.</w:t>
      </w:r>
    </w:p>
    <w:p w14:paraId="0BFB5DB6" w14:textId="769345FA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They can still do this.</w:t>
      </w:r>
    </w:p>
    <w:p w14:paraId="0AF0882D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br w:type="page"/>
      </w:r>
    </w:p>
    <w:p w14:paraId="0B6AF67E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lastRenderedPageBreak/>
        <w:t>Your support worker will wear:</w:t>
      </w:r>
    </w:p>
    <w:p w14:paraId="217EFA98" w14:textId="77777777" w:rsidR="005B2325" w:rsidRPr="00913089" w:rsidRDefault="005B2325" w:rsidP="00913089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 gown or apron</w:t>
      </w:r>
    </w:p>
    <w:p w14:paraId="1F606340" w14:textId="77777777" w:rsidR="005B2325" w:rsidRPr="00913089" w:rsidRDefault="005B2325" w:rsidP="00913089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a mask</w:t>
      </w:r>
    </w:p>
    <w:p w14:paraId="4FCC5368" w14:textId="77777777" w:rsidR="005B2325" w:rsidRPr="00913089" w:rsidRDefault="005B2325" w:rsidP="00913089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eye protection</w:t>
      </w:r>
    </w:p>
    <w:p w14:paraId="6CA8AFB8" w14:textId="77777777" w:rsidR="005B2325" w:rsidRPr="00913089" w:rsidRDefault="005B2325" w:rsidP="00913089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gloves.</w:t>
      </w:r>
    </w:p>
    <w:p w14:paraId="009EF5DB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You should call Triple Zero (000) if you:</w:t>
      </w:r>
    </w:p>
    <w:p w14:paraId="6D4A74B9" w14:textId="77777777" w:rsidR="005B2325" w:rsidRPr="00913089" w:rsidRDefault="005B2325" w:rsidP="00913089">
      <w:pPr>
        <w:numPr>
          <w:ilvl w:val="0"/>
          <w:numId w:val="32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feel really </w:t>
      </w:r>
      <w:proofErr w:type="gramStart"/>
      <w:r w:rsidRPr="00913089">
        <w:rPr>
          <w:rFonts w:ascii="Arial" w:hAnsi="Arial" w:cs="Arial"/>
        </w:rPr>
        <w:t>sick</w:t>
      </w:r>
      <w:proofErr w:type="gramEnd"/>
    </w:p>
    <w:p w14:paraId="5C6CD6D1" w14:textId="77777777" w:rsidR="005B2325" w:rsidRPr="00913089" w:rsidRDefault="005B2325" w:rsidP="00913089">
      <w:pPr>
        <w:numPr>
          <w:ilvl w:val="0"/>
          <w:numId w:val="32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have trouble breathing.</w:t>
      </w:r>
    </w:p>
    <w:p w14:paraId="5679EDCF" w14:textId="4E63BA0F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can call the Disability Gateway on </w:t>
      </w:r>
      <w:r w:rsidRPr="00913089">
        <w:rPr>
          <w:rStyle w:val="Strong"/>
          <w:rFonts w:ascii="Arial" w:hAnsi="Arial" w:cs="Arial"/>
        </w:rPr>
        <w:t>1800 643 787</w:t>
      </w:r>
      <w:r w:rsidRPr="00913089">
        <w:rPr>
          <w:rFonts w:ascii="Arial" w:hAnsi="Arial" w:cs="Arial"/>
        </w:rPr>
        <w:t xml:space="preserve"> if you:</w:t>
      </w:r>
    </w:p>
    <w:p w14:paraId="1EA50EE5" w14:textId="77777777" w:rsidR="005B2325" w:rsidRPr="00913089" w:rsidRDefault="005B2325" w:rsidP="00913089">
      <w:pPr>
        <w:numPr>
          <w:ilvl w:val="0"/>
          <w:numId w:val="33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are worried about </w:t>
      </w:r>
      <w:proofErr w:type="gramStart"/>
      <w:r w:rsidRPr="00913089">
        <w:rPr>
          <w:rFonts w:ascii="Arial" w:hAnsi="Arial" w:cs="Arial"/>
        </w:rPr>
        <w:t>money</w:t>
      </w:r>
      <w:proofErr w:type="gramEnd"/>
    </w:p>
    <w:p w14:paraId="3D3921DC" w14:textId="77777777" w:rsidR="005B2325" w:rsidRPr="00913089" w:rsidRDefault="005B2325" w:rsidP="00913089">
      <w:pPr>
        <w:numPr>
          <w:ilvl w:val="0"/>
          <w:numId w:val="33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need help getting food or medicine.</w:t>
      </w:r>
    </w:p>
    <w:p w14:paraId="53D4D760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If you live with other </w:t>
      </w:r>
      <w:proofErr w:type="gramStart"/>
      <w:r w:rsidRPr="00913089">
        <w:rPr>
          <w:rFonts w:ascii="Arial" w:hAnsi="Arial" w:cs="Arial"/>
        </w:rPr>
        <w:t>people</w:t>
      </w:r>
      <w:proofErr w:type="gramEnd"/>
      <w:r w:rsidRPr="00913089">
        <w:rPr>
          <w:rFonts w:ascii="Arial" w:hAnsi="Arial" w:cs="Arial"/>
        </w:rPr>
        <w:t xml:space="preserve"> they may be able to keep living with you.</w:t>
      </w:r>
    </w:p>
    <w:p w14:paraId="275771A4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If you live with others:</w:t>
      </w:r>
    </w:p>
    <w:p w14:paraId="60AF6C67" w14:textId="77777777" w:rsidR="005B2325" w:rsidRPr="00913089" w:rsidRDefault="005B2325" w:rsidP="00913089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stay at least 1.5 m </w:t>
      </w:r>
      <w:proofErr w:type="gramStart"/>
      <w:r w:rsidRPr="00913089">
        <w:rPr>
          <w:rFonts w:ascii="Arial" w:hAnsi="Arial" w:cs="Arial"/>
        </w:rPr>
        <w:t>apart</w:t>
      </w:r>
      <w:proofErr w:type="gramEnd"/>
    </w:p>
    <w:p w14:paraId="44DEA4BA" w14:textId="77777777" w:rsidR="005B2325" w:rsidRPr="00913089" w:rsidRDefault="005B2325" w:rsidP="00913089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use a different </w:t>
      </w:r>
      <w:proofErr w:type="gramStart"/>
      <w:r w:rsidRPr="00913089">
        <w:rPr>
          <w:rFonts w:ascii="Arial" w:hAnsi="Arial" w:cs="Arial"/>
        </w:rPr>
        <w:t>bathroom</w:t>
      </w:r>
      <w:proofErr w:type="gramEnd"/>
    </w:p>
    <w:p w14:paraId="2C625055" w14:textId="77777777" w:rsidR="005B2325" w:rsidRPr="00913089" w:rsidRDefault="005B2325" w:rsidP="00913089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use a different </w:t>
      </w:r>
      <w:proofErr w:type="gramStart"/>
      <w:r w:rsidRPr="00913089">
        <w:rPr>
          <w:rFonts w:ascii="Arial" w:hAnsi="Arial" w:cs="Arial"/>
        </w:rPr>
        <w:t>bedroom</w:t>
      </w:r>
      <w:proofErr w:type="gramEnd"/>
    </w:p>
    <w:p w14:paraId="52B0A1C6" w14:textId="21F15026" w:rsidR="005B2325" w:rsidRPr="00913089" w:rsidRDefault="005B2325" w:rsidP="00913089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wear a mask if you can’t keep away from </w:t>
      </w:r>
      <w:proofErr w:type="gramStart"/>
      <w:r w:rsidRPr="00913089">
        <w:rPr>
          <w:rFonts w:ascii="Arial" w:hAnsi="Arial" w:cs="Arial"/>
        </w:rPr>
        <w:t>people</w:t>
      </w:r>
      <w:proofErr w:type="gramEnd"/>
    </w:p>
    <w:p w14:paraId="5D3AFB0D" w14:textId="77777777" w:rsidR="005B2325" w:rsidRPr="00913089" w:rsidRDefault="005B2325" w:rsidP="00913089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don't share household items, like </w:t>
      </w:r>
      <w:proofErr w:type="gramStart"/>
      <w:r w:rsidRPr="00913089">
        <w:rPr>
          <w:rFonts w:ascii="Arial" w:hAnsi="Arial" w:cs="Arial"/>
        </w:rPr>
        <w:t>cups</w:t>
      </w:r>
      <w:proofErr w:type="gramEnd"/>
    </w:p>
    <w:p w14:paraId="3ABDFE8F" w14:textId="77777777" w:rsidR="005B2325" w:rsidRPr="00913089" w:rsidRDefault="005B2325" w:rsidP="00913089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regularly clean surfaces people touch a lot.</w:t>
      </w:r>
    </w:p>
    <w:p w14:paraId="25DB8FD0" w14:textId="3829B1AB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must follow the advice on staying safe on page 9.</w:t>
      </w:r>
    </w:p>
    <w:p w14:paraId="3623C5F5" w14:textId="5AEC2DC5" w:rsidR="00C45EC2" w:rsidRPr="00913089" w:rsidRDefault="006E1DF4" w:rsidP="00913089">
      <w:pPr>
        <w:pStyle w:val="Heading2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br w:type="page"/>
      </w:r>
      <w:r w:rsidR="00C45EC2" w:rsidRPr="00913089">
        <w:rPr>
          <w:rFonts w:ascii="Arial" w:hAnsi="Arial" w:cs="Arial"/>
        </w:rPr>
        <w:lastRenderedPageBreak/>
        <w:t>Getting well again</w:t>
      </w:r>
    </w:p>
    <w:p w14:paraId="251CE3B5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must stay home until your doctor tells you that you can go back to your usual activities.</w:t>
      </w:r>
    </w:p>
    <w:p w14:paraId="60586700" w14:textId="2D6E18BF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still need to follow any rules in your area about: </w:t>
      </w:r>
    </w:p>
    <w:p w14:paraId="3A745972" w14:textId="77777777" w:rsidR="005B2325" w:rsidRPr="00913089" w:rsidRDefault="005B2325" w:rsidP="00913089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wearing a mask when you go </w:t>
      </w:r>
      <w:proofErr w:type="gramStart"/>
      <w:r w:rsidRPr="00913089">
        <w:rPr>
          <w:rFonts w:ascii="Arial" w:hAnsi="Arial" w:cs="Arial"/>
        </w:rPr>
        <w:t>out</w:t>
      </w:r>
      <w:proofErr w:type="gramEnd"/>
    </w:p>
    <w:p w14:paraId="1C983A37" w14:textId="77777777" w:rsidR="005B2325" w:rsidRPr="00913089" w:rsidRDefault="005B2325" w:rsidP="00913089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staying at home </w:t>
      </w:r>
    </w:p>
    <w:p w14:paraId="16FE149E" w14:textId="77777777" w:rsidR="005B2325" w:rsidRPr="00913089" w:rsidRDefault="005B2325" w:rsidP="00913089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keeping 1.5 metres from other people.</w:t>
      </w:r>
    </w:p>
    <w:p w14:paraId="38B34D1F" w14:textId="6FB71204" w:rsidR="001A0D21" w:rsidRPr="00913089" w:rsidRDefault="001A0D21" w:rsidP="00913089">
      <w:pPr>
        <w:pStyle w:val="Heading2"/>
        <w:spacing w:before="120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Staying safe from coronavirus</w:t>
      </w:r>
    </w:p>
    <w:p w14:paraId="59E2C380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There are things everyone can do to stay safe from coronavirus.</w:t>
      </w:r>
    </w:p>
    <w:p w14:paraId="6B72FAE9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You should:</w:t>
      </w:r>
    </w:p>
    <w:p w14:paraId="3510AEB0" w14:textId="7C5F2E93" w:rsidR="005B2325" w:rsidRPr="00913089" w:rsidRDefault="005B2325" w:rsidP="00913089">
      <w:pPr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wash your hands regularly with soap and </w:t>
      </w:r>
      <w:proofErr w:type="gramStart"/>
      <w:r w:rsidRPr="00913089">
        <w:rPr>
          <w:rFonts w:ascii="Arial" w:hAnsi="Arial" w:cs="Arial"/>
        </w:rPr>
        <w:t>water</w:t>
      </w:r>
      <w:proofErr w:type="gramEnd"/>
    </w:p>
    <w:p w14:paraId="5C0A5B18" w14:textId="67BB3380" w:rsidR="005B2325" w:rsidRPr="00913089" w:rsidRDefault="005B2325" w:rsidP="00913089">
      <w:pPr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cough or sneeze into your elbow or into a tissue</w:t>
      </w:r>
    </w:p>
    <w:p w14:paraId="14559AA9" w14:textId="77777777" w:rsidR="005B2325" w:rsidRPr="00913089" w:rsidRDefault="005B2325" w:rsidP="00913089">
      <w:pPr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throw away any tissues you </w:t>
      </w:r>
      <w:proofErr w:type="gramStart"/>
      <w:r w:rsidRPr="00913089">
        <w:rPr>
          <w:rFonts w:ascii="Arial" w:hAnsi="Arial" w:cs="Arial"/>
        </w:rPr>
        <w:t>use</w:t>
      </w:r>
      <w:proofErr w:type="gramEnd"/>
    </w:p>
    <w:p w14:paraId="331B114C" w14:textId="6F9F33F3" w:rsidR="005B2325" w:rsidRPr="00913089" w:rsidRDefault="005B2325" w:rsidP="00913089">
      <w:pPr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wash your hands after you cough or sneeze.</w:t>
      </w:r>
    </w:p>
    <w:p w14:paraId="30736A86" w14:textId="77777777" w:rsidR="005B2325" w:rsidRPr="00913089" w:rsidRDefault="005B2325" w:rsidP="00913089">
      <w:pPr>
        <w:spacing w:before="240" w:after="240"/>
        <w:ind w:left="360" w:hanging="360"/>
        <w:rPr>
          <w:rFonts w:ascii="Arial" w:hAnsi="Arial" w:cs="Arial"/>
        </w:rPr>
      </w:pPr>
      <w:r w:rsidRPr="00913089">
        <w:rPr>
          <w:rFonts w:ascii="Arial" w:hAnsi="Arial" w:cs="Arial"/>
        </w:rPr>
        <w:t>You should wear a face mask if:</w:t>
      </w:r>
    </w:p>
    <w:p w14:paraId="56CA6F52" w14:textId="2A6E9782" w:rsidR="005B2325" w:rsidRPr="00913089" w:rsidRDefault="005B2325" w:rsidP="00913089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your state or territory government says that you must wear </w:t>
      </w:r>
      <w:r w:rsidRPr="00913089">
        <w:rPr>
          <w:rFonts w:ascii="Arial" w:hAnsi="Arial" w:cs="Arial"/>
        </w:rPr>
        <w:br/>
        <w:t xml:space="preserve">a </w:t>
      </w:r>
      <w:proofErr w:type="gramStart"/>
      <w:r w:rsidRPr="00913089">
        <w:rPr>
          <w:rFonts w:ascii="Arial" w:hAnsi="Arial" w:cs="Arial"/>
        </w:rPr>
        <w:t>mask</w:t>
      </w:r>
      <w:proofErr w:type="gramEnd"/>
    </w:p>
    <w:p w14:paraId="2F1D720F" w14:textId="08256B5B" w:rsidR="005B2325" w:rsidRPr="00913089" w:rsidRDefault="005B2325" w:rsidP="00913089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you </w:t>
      </w:r>
      <w:proofErr w:type="gramStart"/>
      <w:r w:rsidRPr="00913089">
        <w:rPr>
          <w:rFonts w:ascii="Arial" w:hAnsi="Arial" w:cs="Arial"/>
        </w:rPr>
        <w:t>can’t</w:t>
      </w:r>
      <w:proofErr w:type="gramEnd"/>
      <w:r w:rsidRPr="00913089">
        <w:rPr>
          <w:rFonts w:ascii="Arial" w:hAnsi="Arial" w:cs="Arial"/>
        </w:rPr>
        <w:t xml:space="preserve"> stay 1.5 metres away from other people.</w:t>
      </w:r>
    </w:p>
    <w:p w14:paraId="30315B8F" w14:textId="77777777" w:rsidR="001A0D21" w:rsidRPr="00913089" w:rsidRDefault="001A0D21" w:rsidP="00913089">
      <w:pPr>
        <w:spacing w:before="240" w:after="240"/>
        <w:rPr>
          <w:rFonts w:ascii="Arial" w:hAnsi="Arial" w:cs="Arial"/>
          <w:b/>
          <w:bCs/>
          <w:color w:val="005183"/>
          <w:sz w:val="36"/>
          <w:szCs w:val="26"/>
          <w:lang w:val="x-none" w:eastAsia="x-none"/>
        </w:rPr>
      </w:pPr>
      <w:r w:rsidRPr="00913089">
        <w:rPr>
          <w:rFonts w:ascii="Arial" w:hAnsi="Arial" w:cs="Arial"/>
          <w:b/>
          <w:bCs/>
          <w:color w:val="005183"/>
          <w:sz w:val="36"/>
          <w:szCs w:val="26"/>
          <w:lang w:val="x-none" w:eastAsia="x-none"/>
        </w:rPr>
        <w:br w:type="page"/>
      </w:r>
    </w:p>
    <w:bookmarkEnd w:id="0"/>
    <w:p w14:paraId="4771F916" w14:textId="77777777" w:rsidR="00E603BB" w:rsidRPr="00913089" w:rsidRDefault="00E603BB" w:rsidP="00913089">
      <w:pPr>
        <w:pStyle w:val="Heading2"/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lastRenderedPageBreak/>
        <w:t>More information</w:t>
      </w:r>
    </w:p>
    <w:p w14:paraId="40E49C4C" w14:textId="72C617B9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>Information and support are available. You are not alone.</w:t>
      </w:r>
    </w:p>
    <w:p w14:paraId="1D4CF8E3" w14:textId="77777777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Contact the Disability Gateway by: </w:t>
      </w:r>
    </w:p>
    <w:p w14:paraId="2CF4D7CF" w14:textId="068B1861" w:rsidR="005B2325" w:rsidRPr="00913089" w:rsidRDefault="005B2325" w:rsidP="00913089">
      <w:pPr>
        <w:numPr>
          <w:ilvl w:val="0"/>
          <w:numId w:val="38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calling </w:t>
      </w:r>
      <w:r w:rsidRPr="00913089">
        <w:rPr>
          <w:rFonts w:ascii="Arial" w:hAnsi="Arial" w:cs="Arial"/>
          <w:b/>
          <w:bCs/>
        </w:rPr>
        <w:t xml:space="preserve">1800 643 787 </w:t>
      </w:r>
      <w:r w:rsidRPr="00913089">
        <w:rPr>
          <w:rFonts w:ascii="Arial" w:hAnsi="Arial" w:cs="Arial"/>
        </w:rPr>
        <w:t>8 am to 8 pm, Monday to Friday</w:t>
      </w:r>
    </w:p>
    <w:p w14:paraId="4807F4A5" w14:textId="77777777" w:rsidR="005B2325" w:rsidRPr="00913089" w:rsidRDefault="005B2325" w:rsidP="00913089">
      <w:pPr>
        <w:numPr>
          <w:ilvl w:val="0"/>
          <w:numId w:val="38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visiting </w:t>
      </w:r>
      <w:hyperlink r:id="rId8" w:history="1">
        <w:r w:rsidRPr="00913089">
          <w:rPr>
            <w:rStyle w:val="Hyperlink"/>
            <w:rFonts w:ascii="Arial" w:hAnsi="Arial" w:cs="Arial"/>
            <w:bCs/>
          </w:rPr>
          <w:t>www.disabilitygateway.gov.au</w:t>
        </w:r>
      </w:hyperlink>
      <w:r w:rsidRPr="00913089">
        <w:rPr>
          <w:rFonts w:ascii="Arial" w:hAnsi="Arial" w:cs="Arial"/>
          <w:b/>
          <w:bCs/>
          <w:color w:val="004A6B"/>
        </w:rPr>
        <w:t xml:space="preserve"> </w:t>
      </w:r>
    </w:p>
    <w:p w14:paraId="74412C9D" w14:textId="77777777" w:rsidR="005B2325" w:rsidRPr="00913089" w:rsidRDefault="005B2325" w:rsidP="00913089">
      <w:pPr>
        <w:spacing w:before="240" w:after="240"/>
        <w:rPr>
          <w:rFonts w:ascii="Arial" w:hAnsi="Arial" w:cs="Arial"/>
          <w:szCs w:val="28"/>
          <w:lang w:eastAsia="en-AU"/>
        </w:rPr>
      </w:pPr>
      <w:r w:rsidRPr="00913089">
        <w:rPr>
          <w:rFonts w:ascii="Arial" w:hAnsi="Arial" w:cs="Arial"/>
        </w:rPr>
        <w:t xml:space="preserve">If you need information in a language other than English, call the Translating and Interpreting Service on </w:t>
      </w:r>
      <w:r w:rsidRPr="00913089">
        <w:rPr>
          <w:rStyle w:val="Strong"/>
          <w:rFonts w:ascii="Arial" w:hAnsi="Arial" w:cs="Arial"/>
        </w:rPr>
        <w:t>131 450</w:t>
      </w:r>
      <w:r w:rsidRPr="00913089">
        <w:rPr>
          <w:rFonts w:ascii="Arial" w:hAnsi="Arial" w:cs="Arial"/>
        </w:rPr>
        <w:t>.</w:t>
      </w:r>
    </w:p>
    <w:p w14:paraId="0359789A" w14:textId="3E76784A" w:rsidR="005B2325" w:rsidRPr="00913089" w:rsidRDefault="005B2325" w:rsidP="00913089">
      <w:pPr>
        <w:spacing w:before="240" w:after="240"/>
        <w:rPr>
          <w:rFonts w:ascii="Arial" w:hAnsi="Arial" w:cs="Arial"/>
        </w:rPr>
      </w:pPr>
      <w:r w:rsidRPr="00913089">
        <w:rPr>
          <w:rFonts w:ascii="Arial" w:hAnsi="Arial" w:cs="Arial"/>
        </w:rPr>
        <w:t xml:space="preserve">If you are deaf, or have a hearing or speech impairment, you can call the National Relay Service on </w:t>
      </w:r>
      <w:r w:rsidRPr="00913089">
        <w:rPr>
          <w:rStyle w:val="Strong"/>
          <w:rFonts w:ascii="Arial" w:hAnsi="Arial" w:cs="Arial"/>
        </w:rPr>
        <w:t>133 677</w:t>
      </w:r>
      <w:r w:rsidRPr="00913089">
        <w:rPr>
          <w:rFonts w:ascii="Arial" w:hAnsi="Arial" w:cs="Arial"/>
        </w:rPr>
        <w:t>.</w:t>
      </w:r>
    </w:p>
    <w:p w14:paraId="0224C28C" w14:textId="5C6585E5" w:rsidR="005B2325" w:rsidRPr="00913089" w:rsidRDefault="005B2325" w:rsidP="00913089">
      <w:pPr>
        <w:spacing w:before="6120" w:after="240"/>
        <w:rPr>
          <w:rFonts w:ascii="Arial" w:hAnsi="Arial" w:cs="Arial"/>
          <w:sz w:val="24"/>
          <w:szCs w:val="24"/>
          <w:lang w:eastAsia="en-AU"/>
        </w:rPr>
      </w:pPr>
      <w:r w:rsidRPr="00913089">
        <w:rPr>
          <w:rFonts w:ascii="Arial" w:hAnsi="Arial"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9" w:history="1">
        <w:r w:rsidRPr="00913089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913089">
        <w:rPr>
          <w:rFonts w:ascii="Arial" w:hAnsi="Arial" w:cs="Arial"/>
          <w:sz w:val="24"/>
          <w:szCs w:val="24"/>
        </w:rPr>
        <w:t>. Quote job number 3894-I.</w:t>
      </w:r>
    </w:p>
    <w:p w14:paraId="3F36CC94" w14:textId="4F1E0FB9" w:rsidR="00922216" w:rsidRPr="00913089" w:rsidRDefault="005B2325" w:rsidP="00913089">
      <w:pPr>
        <w:spacing w:before="240" w:after="240"/>
        <w:rPr>
          <w:rFonts w:ascii="Arial" w:hAnsi="Arial" w:cs="Arial"/>
          <w:sz w:val="24"/>
          <w:szCs w:val="24"/>
        </w:rPr>
      </w:pPr>
      <w:r w:rsidRPr="00913089">
        <w:rPr>
          <w:rFonts w:ascii="Arial" w:hAnsi="Arial" w:cs="Arial"/>
          <w:sz w:val="24"/>
          <w:szCs w:val="24"/>
        </w:rPr>
        <w:t>Last updated February 2021.</w:t>
      </w:r>
    </w:p>
    <w:sectPr w:rsidR="00922216" w:rsidRPr="00913089" w:rsidSect="006979E4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4E60" w14:textId="31F47570" w:rsidR="00253E22" w:rsidRDefault="00253E22" w:rsidP="00D63CB0">
      <w:r>
        <w:separator/>
      </w:r>
    </w:p>
  </w:endnote>
  <w:endnote w:type="continuationSeparator" w:id="0">
    <w:p w14:paraId="5CEFDC83" w14:textId="05E0CCE9" w:rsidR="00253E22" w:rsidRDefault="00253E22" w:rsidP="00D6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5F99" w14:textId="4622B1B5" w:rsidR="00253E22" w:rsidRDefault="00253E22" w:rsidP="00D63CB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6219" w14:textId="77777777" w:rsidR="00253E22" w:rsidRDefault="00253E22" w:rsidP="00D6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217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479A5" w14:textId="768BE33A" w:rsidR="00253E22" w:rsidRPr="00644C96" w:rsidRDefault="00253E22" w:rsidP="00D63CB0">
        <w:pPr>
          <w:pStyle w:val="Footer"/>
        </w:pPr>
        <w:r w:rsidRPr="00644C96">
          <w:t xml:space="preserve">Page | </w:t>
        </w:r>
        <w:r w:rsidRPr="00644C96">
          <w:fldChar w:fldCharType="begin"/>
        </w:r>
        <w:r w:rsidRPr="00644C96">
          <w:instrText xml:space="preserve"> PAGE   \* MERGEFORMAT </w:instrText>
        </w:r>
        <w:r w:rsidRPr="00644C96">
          <w:fldChar w:fldCharType="separate"/>
        </w:r>
        <w:r w:rsidRPr="00644C96">
          <w:rPr>
            <w:noProof/>
          </w:rPr>
          <w:t>2</w:t>
        </w:r>
        <w:r w:rsidRPr="00644C96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972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81FD" w14:textId="5ED0BFF5" w:rsidR="00253E22" w:rsidRPr="006979E4" w:rsidRDefault="00253E22" w:rsidP="00D63CB0">
        <w:pPr>
          <w:pStyle w:val="Footer"/>
        </w:pPr>
        <w:r w:rsidRPr="006979E4">
          <w:t xml:space="preserve">Page | </w:t>
        </w:r>
        <w:r w:rsidRPr="006979E4">
          <w:fldChar w:fldCharType="begin"/>
        </w:r>
        <w:r w:rsidRPr="006979E4">
          <w:instrText xml:space="preserve"> PAGE   \* MERGEFORMAT </w:instrText>
        </w:r>
        <w:r w:rsidRPr="006979E4">
          <w:fldChar w:fldCharType="separate"/>
        </w:r>
        <w:r w:rsidRPr="006979E4">
          <w:rPr>
            <w:noProof/>
          </w:rPr>
          <w:t>2</w:t>
        </w:r>
        <w:r w:rsidRPr="006979E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08D" w14:textId="77777777" w:rsidR="00253E22" w:rsidRDefault="00253E22" w:rsidP="00D63CB0">
      <w:r>
        <w:separator/>
      </w:r>
    </w:p>
  </w:footnote>
  <w:footnote w:type="continuationSeparator" w:id="0">
    <w:p w14:paraId="1F63E233" w14:textId="49C122FB" w:rsidR="00253E22" w:rsidRDefault="00253E22" w:rsidP="00D6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81"/>
    <w:multiLevelType w:val="hybridMultilevel"/>
    <w:tmpl w:val="16F2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0BC"/>
    <w:multiLevelType w:val="hybridMultilevel"/>
    <w:tmpl w:val="4662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978"/>
    <w:multiLevelType w:val="hybridMultilevel"/>
    <w:tmpl w:val="BED46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BCD"/>
    <w:multiLevelType w:val="hybridMultilevel"/>
    <w:tmpl w:val="59DC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0F8"/>
    <w:multiLevelType w:val="hybridMultilevel"/>
    <w:tmpl w:val="329E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511"/>
    <w:multiLevelType w:val="hybridMultilevel"/>
    <w:tmpl w:val="08BA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194B"/>
    <w:multiLevelType w:val="hybridMultilevel"/>
    <w:tmpl w:val="073E5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42A3"/>
    <w:multiLevelType w:val="hybridMultilevel"/>
    <w:tmpl w:val="5442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EC0"/>
    <w:multiLevelType w:val="hybridMultilevel"/>
    <w:tmpl w:val="38F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454F"/>
    <w:multiLevelType w:val="hybridMultilevel"/>
    <w:tmpl w:val="3C8E97E8"/>
    <w:lvl w:ilvl="0" w:tplc="17E03B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07740"/>
    <w:multiLevelType w:val="hybridMultilevel"/>
    <w:tmpl w:val="D644975A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465"/>
    <w:multiLevelType w:val="hybridMultilevel"/>
    <w:tmpl w:val="3D567D40"/>
    <w:lvl w:ilvl="0" w:tplc="73748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21BCD"/>
    <w:multiLevelType w:val="hybridMultilevel"/>
    <w:tmpl w:val="A4D2B44C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568"/>
    <w:multiLevelType w:val="hybridMultilevel"/>
    <w:tmpl w:val="7D58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02D"/>
    <w:multiLevelType w:val="hybridMultilevel"/>
    <w:tmpl w:val="CCBE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10EF"/>
    <w:multiLevelType w:val="hybridMultilevel"/>
    <w:tmpl w:val="AE3EE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A11"/>
    <w:multiLevelType w:val="hybridMultilevel"/>
    <w:tmpl w:val="B6E4D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2B02"/>
    <w:multiLevelType w:val="hybridMultilevel"/>
    <w:tmpl w:val="35D47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82E47"/>
    <w:multiLevelType w:val="hybridMultilevel"/>
    <w:tmpl w:val="0A104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866B9"/>
    <w:multiLevelType w:val="hybridMultilevel"/>
    <w:tmpl w:val="29724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1241F"/>
    <w:multiLevelType w:val="hybridMultilevel"/>
    <w:tmpl w:val="EDA2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C33B8"/>
    <w:multiLevelType w:val="hybridMultilevel"/>
    <w:tmpl w:val="A66E3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5AD"/>
    <w:multiLevelType w:val="hybridMultilevel"/>
    <w:tmpl w:val="0F66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40A55"/>
    <w:multiLevelType w:val="hybridMultilevel"/>
    <w:tmpl w:val="BCB02C5A"/>
    <w:lvl w:ilvl="0" w:tplc="931879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77065"/>
    <w:multiLevelType w:val="hybridMultilevel"/>
    <w:tmpl w:val="22A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E649F"/>
    <w:multiLevelType w:val="hybridMultilevel"/>
    <w:tmpl w:val="E03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7434"/>
    <w:multiLevelType w:val="hybridMultilevel"/>
    <w:tmpl w:val="59EAE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5336"/>
    <w:multiLevelType w:val="hybridMultilevel"/>
    <w:tmpl w:val="ECA87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37C51"/>
    <w:multiLevelType w:val="hybridMultilevel"/>
    <w:tmpl w:val="271EEDAC"/>
    <w:lvl w:ilvl="0" w:tplc="765E85D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7184F"/>
    <w:multiLevelType w:val="hybridMultilevel"/>
    <w:tmpl w:val="4BDA7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D0F19"/>
    <w:multiLevelType w:val="hybridMultilevel"/>
    <w:tmpl w:val="DF0E9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11404"/>
    <w:multiLevelType w:val="hybridMultilevel"/>
    <w:tmpl w:val="FE801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80C74"/>
    <w:multiLevelType w:val="multilevel"/>
    <w:tmpl w:val="0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B013A"/>
    <w:multiLevelType w:val="hybridMultilevel"/>
    <w:tmpl w:val="98883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26"/>
  </w:num>
  <w:num w:numId="5">
    <w:abstractNumId w:val="36"/>
  </w:num>
  <w:num w:numId="6">
    <w:abstractNumId w:val="28"/>
  </w:num>
  <w:num w:numId="7">
    <w:abstractNumId w:val="11"/>
  </w:num>
  <w:num w:numId="8">
    <w:abstractNumId w:val="29"/>
  </w:num>
  <w:num w:numId="9">
    <w:abstractNumId w:val="3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32"/>
  </w:num>
  <w:num w:numId="16">
    <w:abstractNumId w:val="10"/>
  </w:num>
  <w:num w:numId="17">
    <w:abstractNumId w:val="22"/>
  </w:num>
  <w:num w:numId="18">
    <w:abstractNumId w:val="5"/>
  </w:num>
  <w:num w:numId="19">
    <w:abstractNumId w:val="34"/>
  </w:num>
  <w:num w:numId="20">
    <w:abstractNumId w:val="6"/>
  </w:num>
  <w:num w:numId="21">
    <w:abstractNumId w:val="24"/>
  </w:num>
  <w:num w:numId="22">
    <w:abstractNumId w:val="8"/>
  </w:num>
  <w:num w:numId="23">
    <w:abstractNumId w:val="0"/>
  </w:num>
  <w:num w:numId="24">
    <w:abstractNumId w:val="14"/>
  </w:num>
  <w:num w:numId="25">
    <w:abstractNumId w:val="33"/>
  </w:num>
  <w:num w:numId="26">
    <w:abstractNumId w:val="30"/>
  </w:num>
  <w:num w:numId="27">
    <w:abstractNumId w:val="35"/>
  </w:num>
  <w:num w:numId="28">
    <w:abstractNumId w:val="16"/>
  </w:num>
  <w:num w:numId="29">
    <w:abstractNumId w:val="25"/>
  </w:num>
  <w:num w:numId="30">
    <w:abstractNumId w:val="21"/>
  </w:num>
  <w:num w:numId="31">
    <w:abstractNumId w:val="17"/>
  </w:num>
  <w:num w:numId="32">
    <w:abstractNumId w:val="31"/>
  </w:num>
  <w:num w:numId="33">
    <w:abstractNumId w:val="2"/>
  </w:num>
  <w:num w:numId="34">
    <w:abstractNumId w:val="18"/>
  </w:num>
  <w:num w:numId="35">
    <w:abstractNumId w:val="37"/>
  </w:num>
  <w:num w:numId="36">
    <w:abstractNumId w:val="19"/>
  </w:num>
  <w:num w:numId="37">
    <w:abstractNumId w:val="23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8432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75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22E4"/>
    <w:rsid w:val="00034B0C"/>
    <w:rsid w:val="00034C79"/>
    <w:rsid w:val="00035D95"/>
    <w:rsid w:val="00037534"/>
    <w:rsid w:val="000415FA"/>
    <w:rsid w:val="00041BFA"/>
    <w:rsid w:val="0004229E"/>
    <w:rsid w:val="000432B1"/>
    <w:rsid w:val="00044183"/>
    <w:rsid w:val="00046373"/>
    <w:rsid w:val="000464C1"/>
    <w:rsid w:val="00051741"/>
    <w:rsid w:val="00053275"/>
    <w:rsid w:val="00056B6B"/>
    <w:rsid w:val="000576AC"/>
    <w:rsid w:val="00060614"/>
    <w:rsid w:val="00060E3E"/>
    <w:rsid w:val="00061FF6"/>
    <w:rsid w:val="0006339E"/>
    <w:rsid w:val="00064973"/>
    <w:rsid w:val="00065443"/>
    <w:rsid w:val="00067033"/>
    <w:rsid w:val="0007039D"/>
    <w:rsid w:val="0007213A"/>
    <w:rsid w:val="00073579"/>
    <w:rsid w:val="00074F07"/>
    <w:rsid w:val="00077149"/>
    <w:rsid w:val="00080002"/>
    <w:rsid w:val="00081601"/>
    <w:rsid w:val="00081CF6"/>
    <w:rsid w:val="000906AA"/>
    <w:rsid w:val="00090791"/>
    <w:rsid w:val="000A627C"/>
    <w:rsid w:val="000B4A4B"/>
    <w:rsid w:val="000B4D35"/>
    <w:rsid w:val="000B6C30"/>
    <w:rsid w:val="000C0F54"/>
    <w:rsid w:val="000C3173"/>
    <w:rsid w:val="000C375E"/>
    <w:rsid w:val="000C3B9B"/>
    <w:rsid w:val="000C3D30"/>
    <w:rsid w:val="000D07D6"/>
    <w:rsid w:val="000D282A"/>
    <w:rsid w:val="000D2C19"/>
    <w:rsid w:val="000D3119"/>
    <w:rsid w:val="000D7DE3"/>
    <w:rsid w:val="000D7F04"/>
    <w:rsid w:val="000E14FA"/>
    <w:rsid w:val="000E55B2"/>
    <w:rsid w:val="000F52F4"/>
    <w:rsid w:val="000F55F7"/>
    <w:rsid w:val="0010561C"/>
    <w:rsid w:val="001066AD"/>
    <w:rsid w:val="001110D2"/>
    <w:rsid w:val="001131E0"/>
    <w:rsid w:val="001156E7"/>
    <w:rsid w:val="00117AEC"/>
    <w:rsid w:val="00120A79"/>
    <w:rsid w:val="00120EEC"/>
    <w:rsid w:val="001246E4"/>
    <w:rsid w:val="00124F36"/>
    <w:rsid w:val="001317A1"/>
    <w:rsid w:val="00134CC3"/>
    <w:rsid w:val="0013535A"/>
    <w:rsid w:val="0014402F"/>
    <w:rsid w:val="0014654F"/>
    <w:rsid w:val="00151817"/>
    <w:rsid w:val="0015329D"/>
    <w:rsid w:val="00153E51"/>
    <w:rsid w:val="001600B3"/>
    <w:rsid w:val="00163CCB"/>
    <w:rsid w:val="001711FF"/>
    <w:rsid w:val="0017219E"/>
    <w:rsid w:val="00173B3A"/>
    <w:rsid w:val="00176798"/>
    <w:rsid w:val="0018024C"/>
    <w:rsid w:val="001816D7"/>
    <w:rsid w:val="001831CB"/>
    <w:rsid w:val="0018673F"/>
    <w:rsid w:val="001913A3"/>
    <w:rsid w:val="0019631C"/>
    <w:rsid w:val="001A0D21"/>
    <w:rsid w:val="001A1C91"/>
    <w:rsid w:val="001A20D1"/>
    <w:rsid w:val="001A2E5E"/>
    <w:rsid w:val="001A375B"/>
    <w:rsid w:val="001A4B9E"/>
    <w:rsid w:val="001A5C7B"/>
    <w:rsid w:val="001B02E1"/>
    <w:rsid w:val="001B1575"/>
    <w:rsid w:val="001B30CE"/>
    <w:rsid w:val="001B4580"/>
    <w:rsid w:val="001B69F2"/>
    <w:rsid w:val="001C1290"/>
    <w:rsid w:val="001C28AC"/>
    <w:rsid w:val="001C326A"/>
    <w:rsid w:val="001C3CDE"/>
    <w:rsid w:val="001C6408"/>
    <w:rsid w:val="001C7D8F"/>
    <w:rsid w:val="001D0608"/>
    <w:rsid w:val="001D116F"/>
    <w:rsid w:val="001D3E12"/>
    <w:rsid w:val="001D3FF9"/>
    <w:rsid w:val="001D7642"/>
    <w:rsid w:val="001E0B48"/>
    <w:rsid w:val="001E0FAE"/>
    <w:rsid w:val="001E41EF"/>
    <w:rsid w:val="001E57AD"/>
    <w:rsid w:val="001E773F"/>
    <w:rsid w:val="001F18B2"/>
    <w:rsid w:val="001F220B"/>
    <w:rsid w:val="001F3593"/>
    <w:rsid w:val="001F38D7"/>
    <w:rsid w:val="001F5FE4"/>
    <w:rsid w:val="001F7D75"/>
    <w:rsid w:val="00203FDC"/>
    <w:rsid w:val="0021361E"/>
    <w:rsid w:val="00217241"/>
    <w:rsid w:val="00217CB2"/>
    <w:rsid w:val="002212B6"/>
    <w:rsid w:val="00221CED"/>
    <w:rsid w:val="00230213"/>
    <w:rsid w:val="00234B10"/>
    <w:rsid w:val="00235D23"/>
    <w:rsid w:val="00236622"/>
    <w:rsid w:val="00241A33"/>
    <w:rsid w:val="00243494"/>
    <w:rsid w:val="00245C14"/>
    <w:rsid w:val="0025072B"/>
    <w:rsid w:val="00253E22"/>
    <w:rsid w:val="00256E86"/>
    <w:rsid w:val="002571EA"/>
    <w:rsid w:val="002641E0"/>
    <w:rsid w:val="00270553"/>
    <w:rsid w:val="00272714"/>
    <w:rsid w:val="002730B9"/>
    <w:rsid w:val="002753DE"/>
    <w:rsid w:val="00281094"/>
    <w:rsid w:val="002875DD"/>
    <w:rsid w:val="0029060F"/>
    <w:rsid w:val="00290F99"/>
    <w:rsid w:val="00295BFF"/>
    <w:rsid w:val="002A02BB"/>
    <w:rsid w:val="002A0B6E"/>
    <w:rsid w:val="002A3384"/>
    <w:rsid w:val="002A4A0F"/>
    <w:rsid w:val="002A5A51"/>
    <w:rsid w:val="002A6036"/>
    <w:rsid w:val="002B0820"/>
    <w:rsid w:val="002B109F"/>
    <w:rsid w:val="002B1E87"/>
    <w:rsid w:val="002B48D1"/>
    <w:rsid w:val="002B5278"/>
    <w:rsid w:val="002B6AF2"/>
    <w:rsid w:val="002B7CDC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5A0"/>
    <w:rsid w:val="00300A28"/>
    <w:rsid w:val="00300FF6"/>
    <w:rsid w:val="003022DB"/>
    <w:rsid w:val="00302D64"/>
    <w:rsid w:val="0030594A"/>
    <w:rsid w:val="00307AEC"/>
    <w:rsid w:val="00320559"/>
    <w:rsid w:val="00325DF4"/>
    <w:rsid w:val="0032678C"/>
    <w:rsid w:val="0033269A"/>
    <w:rsid w:val="00332A20"/>
    <w:rsid w:val="003332F3"/>
    <w:rsid w:val="00333E11"/>
    <w:rsid w:val="00333E3A"/>
    <w:rsid w:val="00334EEB"/>
    <w:rsid w:val="0033794A"/>
    <w:rsid w:val="0034139F"/>
    <w:rsid w:val="00343869"/>
    <w:rsid w:val="00345859"/>
    <w:rsid w:val="00350DA1"/>
    <w:rsid w:val="003523D6"/>
    <w:rsid w:val="00356A05"/>
    <w:rsid w:val="00357305"/>
    <w:rsid w:val="003618AB"/>
    <w:rsid w:val="00363590"/>
    <w:rsid w:val="0036372B"/>
    <w:rsid w:val="003646EC"/>
    <w:rsid w:val="00365437"/>
    <w:rsid w:val="00365F18"/>
    <w:rsid w:val="00370432"/>
    <w:rsid w:val="003723FB"/>
    <w:rsid w:val="003741D2"/>
    <w:rsid w:val="0037449D"/>
    <w:rsid w:val="00382C31"/>
    <w:rsid w:val="0038314C"/>
    <w:rsid w:val="0038324F"/>
    <w:rsid w:val="0038327A"/>
    <w:rsid w:val="00385455"/>
    <w:rsid w:val="00397314"/>
    <w:rsid w:val="00397682"/>
    <w:rsid w:val="003978EE"/>
    <w:rsid w:val="003A5211"/>
    <w:rsid w:val="003A52BE"/>
    <w:rsid w:val="003B0746"/>
    <w:rsid w:val="003B2853"/>
    <w:rsid w:val="003B3832"/>
    <w:rsid w:val="003B5FD8"/>
    <w:rsid w:val="003B6F09"/>
    <w:rsid w:val="003B77FF"/>
    <w:rsid w:val="003C0CDC"/>
    <w:rsid w:val="003C1FCE"/>
    <w:rsid w:val="003C25FD"/>
    <w:rsid w:val="003C4A3D"/>
    <w:rsid w:val="003C7AAB"/>
    <w:rsid w:val="003E0E59"/>
    <w:rsid w:val="003E1DAD"/>
    <w:rsid w:val="003E1F03"/>
    <w:rsid w:val="003E37CC"/>
    <w:rsid w:val="003F12F9"/>
    <w:rsid w:val="003F1C1D"/>
    <w:rsid w:val="003F437C"/>
    <w:rsid w:val="004019A6"/>
    <w:rsid w:val="004029A2"/>
    <w:rsid w:val="00404736"/>
    <w:rsid w:val="004052C5"/>
    <w:rsid w:val="00415C29"/>
    <w:rsid w:val="00425227"/>
    <w:rsid w:val="00427142"/>
    <w:rsid w:val="004273B8"/>
    <w:rsid w:val="004317FD"/>
    <w:rsid w:val="00440998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EEA"/>
    <w:rsid w:val="00494FB2"/>
    <w:rsid w:val="00495C4F"/>
    <w:rsid w:val="0049616A"/>
    <w:rsid w:val="004A0FF6"/>
    <w:rsid w:val="004A257D"/>
    <w:rsid w:val="004A2591"/>
    <w:rsid w:val="004A776E"/>
    <w:rsid w:val="004B0454"/>
    <w:rsid w:val="004B5480"/>
    <w:rsid w:val="004B6675"/>
    <w:rsid w:val="004B737A"/>
    <w:rsid w:val="004C0606"/>
    <w:rsid w:val="004C2D97"/>
    <w:rsid w:val="004C2DA0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A5F"/>
    <w:rsid w:val="004D3BD3"/>
    <w:rsid w:val="004D4BD8"/>
    <w:rsid w:val="004E2588"/>
    <w:rsid w:val="004E277B"/>
    <w:rsid w:val="004E53FA"/>
    <w:rsid w:val="004F5039"/>
    <w:rsid w:val="00501490"/>
    <w:rsid w:val="00501667"/>
    <w:rsid w:val="00502156"/>
    <w:rsid w:val="00502302"/>
    <w:rsid w:val="0050252C"/>
    <w:rsid w:val="00504048"/>
    <w:rsid w:val="00507489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2781"/>
    <w:rsid w:val="0054416C"/>
    <w:rsid w:val="00550FF4"/>
    <w:rsid w:val="0055235E"/>
    <w:rsid w:val="00554C98"/>
    <w:rsid w:val="00555650"/>
    <w:rsid w:val="00555E3C"/>
    <w:rsid w:val="005607DE"/>
    <w:rsid w:val="0056091D"/>
    <w:rsid w:val="00562E4E"/>
    <w:rsid w:val="00567463"/>
    <w:rsid w:val="00570307"/>
    <w:rsid w:val="00570D4B"/>
    <w:rsid w:val="00571307"/>
    <w:rsid w:val="0057186D"/>
    <w:rsid w:val="00571B6E"/>
    <w:rsid w:val="00572836"/>
    <w:rsid w:val="005746B7"/>
    <w:rsid w:val="00574728"/>
    <w:rsid w:val="00576476"/>
    <w:rsid w:val="00580DCD"/>
    <w:rsid w:val="00583D3F"/>
    <w:rsid w:val="00585580"/>
    <w:rsid w:val="00587677"/>
    <w:rsid w:val="0059275C"/>
    <w:rsid w:val="005937F4"/>
    <w:rsid w:val="00594245"/>
    <w:rsid w:val="00594D50"/>
    <w:rsid w:val="005952E3"/>
    <w:rsid w:val="00596775"/>
    <w:rsid w:val="005A6211"/>
    <w:rsid w:val="005A6645"/>
    <w:rsid w:val="005B2325"/>
    <w:rsid w:val="005B3CD9"/>
    <w:rsid w:val="005B59E4"/>
    <w:rsid w:val="005C3A36"/>
    <w:rsid w:val="005C43F3"/>
    <w:rsid w:val="005C568E"/>
    <w:rsid w:val="005C6A88"/>
    <w:rsid w:val="005D4C2B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639"/>
    <w:rsid w:val="005F48EF"/>
    <w:rsid w:val="0060568C"/>
    <w:rsid w:val="00614469"/>
    <w:rsid w:val="00617AA0"/>
    <w:rsid w:val="006202C6"/>
    <w:rsid w:val="0062127E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4C96"/>
    <w:rsid w:val="00647623"/>
    <w:rsid w:val="00650373"/>
    <w:rsid w:val="00650B9A"/>
    <w:rsid w:val="00655BB0"/>
    <w:rsid w:val="006570A7"/>
    <w:rsid w:val="00660C3D"/>
    <w:rsid w:val="00660C93"/>
    <w:rsid w:val="00666EB8"/>
    <w:rsid w:val="00670F45"/>
    <w:rsid w:val="00674568"/>
    <w:rsid w:val="006752A2"/>
    <w:rsid w:val="00677D3B"/>
    <w:rsid w:val="0068179E"/>
    <w:rsid w:val="00686C3F"/>
    <w:rsid w:val="00686F57"/>
    <w:rsid w:val="00687EE5"/>
    <w:rsid w:val="00687EF5"/>
    <w:rsid w:val="006904B6"/>
    <w:rsid w:val="00690AF8"/>
    <w:rsid w:val="006947F8"/>
    <w:rsid w:val="006979E4"/>
    <w:rsid w:val="006A54BC"/>
    <w:rsid w:val="006A6FDD"/>
    <w:rsid w:val="006A7AC8"/>
    <w:rsid w:val="006B007B"/>
    <w:rsid w:val="006B1888"/>
    <w:rsid w:val="006B2C0D"/>
    <w:rsid w:val="006B3A52"/>
    <w:rsid w:val="006B7F7C"/>
    <w:rsid w:val="006C03D8"/>
    <w:rsid w:val="006C1258"/>
    <w:rsid w:val="006C201C"/>
    <w:rsid w:val="006C2606"/>
    <w:rsid w:val="006C2D57"/>
    <w:rsid w:val="006C6077"/>
    <w:rsid w:val="006C75DD"/>
    <w:rsid w:val="006D3EA5"/>
    <w:rsid w:val="006E142A"/>
    <w:rsid w:val="006E1DF4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2A2F"/>
    <w:rsid w:val="00712A3C"/>
    <w:rsid w:val="007136E4"/>
    <w:rsid w:val="00713B9C"/>
    <w:rsid w:val="007141F0"/>
    <w:rsid w:val="00714AF3"/>
    <w:rsid w:val="007162A8"/>
    <w:rsid w:val="00716B39"/>
    <w:rsid w:val="00720DDD"/>
    <w:rsid w:val="00722AEB"/>
    <w:rsid w:val="00723017"/>
    <w:rsid w:val="007248CE"/>
    <w:rsid w:val="007259A9"/>
    <w:rsid w:val="00725E3E"/>
    <w:rsid w:val="00726490"/>
    <w:rsid w:val="00726AC0"/>
    <w:rsid w:val="00737409"/>
    <w:rsid w:val="007415E6"/>
    <w:rsid w:val="00741735"/>
    <w:rsid w:val="00741EB8"/>
    <w:rsid w:val="0074229D"/>
    <w:rsid w:val="007446D1"/>
    <w:rsid w:val="00747174"/>
    <w:rsid w:val="0074788B"/>
    <w:rsid w:val="00750D2C"/>
    <w:rsid w:val="00752829"/>
    <w:rsid w:val="00754A62"/>
    <w:rsid w:val="007563AD"/>
    <w:rsid w:val="00761AE0"/>
    <w:rsid w:val="00764C52"/>
    <w:rsid w:val="00771DF5"/>
    <w:rsid w:val="00776E94"/>
    <w:rsid w:val="00781352"/>
    <w:rsid w:val="00781ED3"/>
    <w:rsid w:val="00785FE2"/>
    <w:rsid w:val="007914E8"/>
    <w:rsid w:val="00791570"/>
    <w:rsid w:val="00796CA8"/>
    <w:rsid w:val="007977BD"/>
    <w:rsid w:val="0079791B"/>
    <w:rsid w:val="007A0397"/>
    <w:rsid w:val="007A31BC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28A"/>
    <w:rsid w:val="007F1DE7"/>
    <w:rsid w:val="007F2371"/>
    <w:rsid w:val="007F238F"/>
    <w:rsid w:val="007F2AE3"/>
    <w:rsid w:val="007F6129"/>
    <w:rsid w:val="00800787"/>
    <w:rsid w:val="008020A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6EDA"/>
    <w:rsid w:val="00843DA2"/>
    <w:rsid w:val="00844AA2"/>
    <w:rsid w:val="0084628A"/>
    <w:rsid w:val="00850665"/>
    <w:rsid w:val="00853D8F"/>
    <w:rsid w:val="00857436"/>
    <w:rsid w:val="00857E74"/>
    <w:rsid w:val="008603EA"/>
    <w:rsid w:val="00861780"/>
    <w:rsid w:val="00866035"/>
    <w:rsid w:val="008714B8"/>
    <w:rsid w:val="008748B2"/>
    <w:rsid w:val="00874FBE"/>
    <w:rsid w:val="00880CC7"/>
    <w:rsid w:val="0088421A"/>
    <w:rsid w:val="00884790"/>
    <w:rsid w:val="00890695"/>
    <w:rsid w:val="008918D5"/>
    <w:rsid w:val="008921F5"/>
    <w:rsid w:val="00892737"/>
    <w:rsid w:val="00894DD8"/>
    <w:rsid w:val="008956DD"/>
    <w:rsid w:val="00895F08"/>
    <w:rsid w:val="00896644"/>
    <w:rsid w:val="0089665B"/>
    <w:rsid w:val="008A0763"/>
    <w:rsid w:val="008A3493"/>
    <w:rsid w:val="008A6F57"/>
    <w:rsid w:val="008A706B"/>
    <w:rsid w:val="008B0E33"/>
    <w:rsid w:val="008B3A24"/>
    <w:rsid w:val="008B4330"/>
    <w:rsid w:val="008B5448"/>
    <w:rsid w:val="008B5EF8"/>
    <w:rsid w:val="008B7BF2"/>
    <w:rsid w:val="008C4DF4"/>
    <w:rsid w:val="008C5C0E"/>
    <w:rsid w:val="008D0EFF"/>
    <w:rsid w:val="008D2336"/>
    <w:rsid w:val="008D282D"/>
    <w:rsid w:val="008D4746"/>
    <w:rsid w:val="008D7408"/>
    <w:rsid w:val="008D7672"/>
    <w:rsid w:val="008E6367"/>
    <w:rsid w:val="008F0F52"/>
    <w:rsid w:val="008F21F0"/>
    <w:rsid w:val="008F29F8"/>
    <w:rsid w:val="008F2C27"/>
    <w:rsid w:val="008F5310"/>
    <w:rsid w:val="008F5EDD"/>
    <w:rsid w:val="008F6E21"/>
    <w:rsid w:val="00905A97"/>
    <w:rsid w:val="00910416"/>
    <w:rsid w:val="00911623"/>
    <w:rsid w:val="00912BF2"/>
    <w:rsid w:val="00913089"/>
    <w:rsid w:val="00915212"/>
    <w:rsid w:val="0091553D"/>
    <w:rsid w:val="009169F1"/>
    <w:rsid w:val="00922216"/>
    <w:rsid w:val="00922914"/>
    <w:rsid w:val="009267A4"/>
    <w:rsid w:val="0093070E"/>
    <w:rsid w:val="00934D22"/>
    <w:rsid w:val="00934D33"/>
    <w:rsid w:val="00936990"/>
    <w:rsid w:val="0094137F"/>
    <w:rsid w:val="00941718"/>
    <w:rsid w:val="00944126"/>
    <w:rsid w:val="00944C89"/>
    <w:rsid w:val="00946523"/>
    <w:rsid w:val="0094784E"/>
    <w:rsid w:val="0095087C"/>
    <w:rsid w:val="00953CC9"/>
    <w:rsid w:val="00954C91"/>
    <w:rsid w:val="00954FC6"/>
    <w:rsid w:val="00955C0A"/>
    <w:rsid w:val="0096131E"/>
    <w:rsid w:val="009629A9"/>
    <w:rsid w:val="009632DE"/>
    <w:rsid w:val="009665D4"/>
    <w:rsid w:val="00967B6F"/>
    <w:rsid w:val="00970061"/>
    <w:rsid w:val="00970AB5"/>
    <w:rsid w:val="00971900"/>
    <w:rsid w:val="00971E33"/>
    <w:rsid w:val="0097523B"/>
    <w:rsid w:val="00976F33"/>
    <w:rsid w:val="009772C3"/>
    <w:rsid w:val="00981C91"/>
    <w:rsid w:val="009843B4"/>
    <w:rsid w:val="009847E9"/>
    <w:rsid w:val="009854BC"/>
    <w:rsid w:val="009870D3"/>
    <w:rsid w:val="009A2CF0"/>
    <w:rsid w:val="009A416E"/>
    <w:rsid w:val="009A5071"/>
    <w:rsid w:val="009A66B8"/>
    <w:rsid w:val="009A72C5"/>
    <w:rsid w:val="009B2E1E"/>
    <w:rsid w:val="009B3499"/>
    <w:rsid w:val="009B3DBC"/>
    <w:rsid w:val="009B7026"/>
    <w:rsid w:val="009B7413"/>
    <w:rsid w:val="009B7EC8"/>
    <w:rsid w:val="009C04B1"/>
    <w:rsid w:val="009C21FB"/>
    <w:rsid w:val="009C363B"/>
    <w:rsid w:val="009C3D85"/>
    <w:rsid w:val="009C49E5"/>
    <w:rsid w:val="009D72DB"/>
    <w:rsid w:val="009E14A0"/>
    <w:rsid w:val="009E1FAF"/>
    <w:rsid w:val="009E3FBF"/>
    <w:rsid w:val="009F097F"/>
    <w:rsid w:val="009F1282"/>
    <w:rsid w:val="009F256B"/>
    <w:rsid w:val="009F26B1"/>
    <w:rsid w:val="009F7C3B"/>
    <w:rsid w:val="009F7D21"/>
    <w:rsid w:val="00A0224A"/>
    <w:rsid w:val="00A04142"/>
    <w:rsid w:val="00A057E6"/>
    <w:rsid w:val="00A063CF"/>
    <w:rsid w:val="00A1485A"/>
    <w:rsid w:val="00A15C8E"/>
    <w:rsid w:val="00A24D8A"/>
    <w:rsid w:val="00A24F0B"/>
    <w:rsid w:val="00A25E34"/>
    <w:rsid w:val="00A276E0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C84"/>
    <w:rsid w:val="00A7121A"/>
    <w:rsid w:val="00A73D0C"/>
    <w:rsid w:val="00A74A74"/>
    <w:rsid w:val="00A807D8"/>
    <w:rsid w:val="00A811E3"/>
    <w:rsid w:val="00A85C74"/>
    <w:rsid w:val="00A85CB0"/>
    <w:rsid w:val="00A87C95"/>
    <w:rsid w:val="00A9232D"/>
    <w:rsid w:val="00A943B0"/>
    <w:rsid w:val="00A95F84"/>
    <w:rsid w:val="00A967BC"/>
    <w:rsid w:val="00AA0A0E"/>
    <w:rsid w:val="00AA2B31"/>
    <w:rsid w:val="00AB1AB8"/>
    <w:rsid w:val="00AC0924"/>
    <w:rsid w:val="00AC18E6"/>
    <w:rsid w:val="00AC6DE8"/>
    <w:rsid w:val="00AC71D2"/>
    <w:rsid w:val="00AC7525"/>
    <w:rsid w:val="00AD027F"/>
    <w:rsid w:val="00AD0CDF"/>
    <w:rsid w:val="00AD1127"/>
    <w:rsid w:val="00AD1726"/>
    <w:rsid w:val="00AD1CCC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6F1F"/>
    <w:rsid w:val="00AF7FE2"/>
    <w:rsid w:val="00B0006E"/>
    <w:rsid w:val="00B01DB4"/>
    <w:rsid w:val="00B02FDC"/>
    <w:rsid w:val="00B05872"/>
    <w:rsid w:val="00B05934"/>
    <w:rsid w:val="00B069C4"/>
    <w:rsid w:val="00B06F32"/>
    <w:rsid w:val="00B1047A"/>
    <w:rsid w:val="00B10A9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ED4"/>
    <w:rsid w:val="00B271F2"/>
    <w:rsid w:val="00B30016"/>
    <w:rsid w:val="00B316EE"/>
    <w:rsid w:val="00B3258F"/>
    <w:rsid w:val="00B341F2"/>
    <w:rsid w:val="00B354E5"/>
    <w:rsid w:val="00B3786C"/>
    <w:rsid w:val="00B42AB1"/>
    <w:rsid w:val="00B4496D"/>
    <w:rsid w:val="00B52C0C"/>
    <w:rsid w:val="00B56CA9"/>
    <w:rsid w:val="00B608B1"/>
    <w:rsid w:val="00B609E5"/>
    <w:rsid w:val="00B71692"/>
    <w:rsid w:val="00B723E2"/>
    <w:rsid w:val="00B73638"/>
    <w:rsid w:val="00B738C5"/>
    <w:rsid w:val="00B73A87"/>
    <w:rsid w:val="00B80CA6"/>
    <w:rsid w:val="00B82062"/>
    <w:rsid w:val="00B825B9"/>
    <w:rsid w:val="00B839DD"/>
    <w:rsid w:val="00B90EB8"/>
    <w:rsid w:val="00B967C2"/>
    <w:rsid w:val="00B96B22"/>
    <w:rsid w:val="00BA155C"/>
    <w:rsid w:val="00BA2386"/>
    <w:rsid w:val="00BA6D37"/>
    <w:rsid w:val="00BB2CBA"/>
    <w:rsid w:val="00BB6BAD"/>
    <w:rsid w:val="00BB7310"/>
    <w:rsid w:val="00BB77F6"/>
    <w:rsid w:val="00BC3559"/>
    <w:rsid w:val="00BC3982"/>
    <w:rsid w:val="00BC5D56"/>
    <w:rsid w:val="00BC6D2A"/>
    <w:rsid w:val="00BC78C0"/>
    <w:rsid w:val="00BD210F"/>
    <w:rsid w:val="00BD6BA3"/>
    <w:rsid w:val="00BD722E"/>
    <w:rsid w:val="00BE3039"/>
    <w:rsid w:val="00BE5557"/>
    <w:rsid w:val="00BE5DBF"/>
    <w:rsid w:val="00BF1FB1"/>
    <w:rsid w:val="00BF233C"/>
    <w:rsid w:val="00BF3735"/>
    <w:rsid w:val="00BF4136"/>
    <w:rsid w:val="00BF60AC"/>
    <w:rsid w:val="00BF6C84"/>
    <w:rsid w:val="00BF7617"/>
    <w:rsid w:val="00C00AE6"/>
    <w:rsid w:val="00C022B6"/>
    <w:rsid w:val="00C02970"/>
    <w:rsid w:val="00C053D3"/>
    <w:rsid w:val="00C05D41"/>
    <w:rsid w:val="00C05F45"/>
    <w:rsid w:val="00C070C7"/>
    <w:rsid w:val="00C102E8"/>
    <w:rsid w:val="00C11420"/>
    <w:rsid w:val="00C1248F"/>
    <w:rsid w:val="00C178BD"/>
    <w:rsid w:val="00C22554"/>
    <w:rsid w:val="00C23C12"/>
    <w:rsid w:val="00C24D4E"/>
    <w:rsid w:val="00C27345"/>
    <w:rsid w:val="00C27A00"/>
    <w:rsid w:val="00C3461E"/>
    <w:rsid w:val="00C36491"/>
    <w:rsid w:val="00C3696A"/>
    <w:rsid w:val="00C407C2"/>
    <w:rsid w:val="00C411E4"/>
    <w:rsid w:val="00C425B6"/>
    <w:rsid w:val="00C43C97"/>
    <w:rsid w:val="00C458C8"/>
    <w:rsid w:val="00C45EC2"/>
    <w:rsid w:val="00C55239"/>
    <w:rsid w:val="00C57D1B"/>
    <w:rsid w:val="00C61A20"/>
    <w:rsid w:val="00C61BE3"/>
    <w:rsid w:val="00C635E7"/>
    <w:rsid w:val="00C66695"/>
    <w:rsid w:val="00C71FD0"/>
    <w:rsid w:val="00C72E3A"/>
    <w:rsid w:val="00C750C3"/>
    <w:rsid w:val="00C75E7F"/>
    <w:rsid w:val="00C82446"/>
    <w:rsid w:val="00C82FF6"/>
    <w:rsid w:val="00C8377B"/>
    <w:rsid w:val="00C849A7"/>
    <w:rsid w:val="00C8609A"/>
    <w:rsid w:val="00C864AA"/>
    <w:rsid w:val="00C8791D"/>
    <w:rsid w:val="00C93D40"/>
    <w:rsid w:val="00C96642"/>
    <w:rsid w:val="00CA1D46"/>
    <w:rsid w:val="00CA33C2"/>
    <w:rsid w:val="00CA4E5A"/>
    <w:rsid w:val="00CA6D20"/>
    <w:rsid w:val="00CA77CF"/>
    <w:rsid w:val="00CA795F"/>
    <w:rsid w:val="00CB2D2E"/>
    <w:rsid w:val="00CB35CC"/>
    <w:rsid w:val="00CB39FD"/>
    <w:rsid w:val="00CB47C9"/>
    <w:rsid w:val="00CB4E58"/>
    <w:rsid w:val="00CB6EF1"/>
    <w:rsid w:val="00CB76E4"/>
    <w:rsid w:val="00CC248A"/>
    <w:rsid w:val="00CC2BB3"/>
    <w:rsid w:val="00CD1FDB"/>
    <w:rsid w:val="00CD4480"/>
    <w:rsid w:val="00CD5A93"/>
    <w:rsid w:val="00CD5C6E"/>
    <w:rsid w:val="00CD72BE"/>
    <w:rsid w:val="00CE0786"/>
    <w:rsid w:val="00CE3FF4"/>
    <w:rsid w:val="00CE4DBD"/>
    <w:rsid w:val="00CE558A"/>
    <w:rsid w:val="00CE5F1A"/>
    <w:rsid w:val="00CE7081"/>
    <w:rsid w:val="00CF0788"/>
    <w:rsid w:val="00CF4E8B"/>
    <w:rsid w:val="00D02288"/>
    <w:rsid w:val="00D06111"/>
    <w:rsid w:val="00D0708F"/>
    <w:rsid w:val="00D1418B"/>
    <w:rsid w:val="00D16C91"/>
    <w:rsid w:val="00D17736"/>
    <w:rsid w:val="00D22452"/>
    <w:rsid w:val="00D233BC"/>
    <w:rsid w:val="00D25E9E"/>
    <w:rsid w:val="00D2757D"/>
    <w:rsid w:val="00D27F2C"/>
    <w:rsid w:val="00D3321D"/>
    <w:rsid w:val="00D34A2A"/>
    <w:rsid w:val="00D375A6"/>
    <w:rsid w:val="00D37D6A"/>
    <w:rsid w:val="00D47FE6"/>
    <w:rsid w:val="00D5248E"/>
    <w:rsid w:val="00D524E7"/>
    <w:rsid w:val="00D56BBA"/>
    <w:rsid w:val="00D60827"/>
    <w:rsid w:val="00D62706"/>
    <w:rsid w:val="00D627CE"/>
    <w:rsid w:val="00D63208"/>
    <w:rsid w:val="00D634CF"/>
    <w:rsid w:val="00D63CB0"/>
    <w:rsid w:val="00D647D5"/>
    <w:rsid w:val="00D64E17"/>
    <w:rsid w:val="00D65DE8"/>
    <w:rsid w:val="00D720A3"/>
    <w:rsid w:val="00D755C9"/>
    <w:rsid w:val="00D75EC3"/>
    <w:rsid w:val="00D81B61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5F1F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72"/>
    <w:rsid w:val="00DE0ED4"/>
    <w:rsid w:val="00DE106C"/>
    <w:rsid w:val="00DE113D"/>
    <w:rsid w:val="00DE259A"/>
    <w:rsid w:val="00DE36EC"/>
    <w:rsid w:val="00DE74B7"/>
    <w:rsid w:val="00DF145B"/>
    <w:rsid w:val="00DF1CB1"/>
    <w:rsid w:val="00DF1F10"/>
    <w:rsid w:val="00DF3B83"/>
    <w:rsid w:val="00DF45D8"/>
    <w:rsid w:val="00DF558D"/>
    <w:rsid w:val="00DF7AF6"/>
    <w:rsid w:val="00E01311"/>
    <w:rsid w:val="00E04562"/>
    <w:rsid w:val="00E05057"/>
    <w:rsid w:val="00E0681B"/>
    <w:rsid w:val="00E10EF2"/>
    <w:rsid w:val="00E11109"/>
    <w:rsid w:val="00E1181C"/>
    <w:rsid w:val="00E11AAC"/>
    <w:rsid w:val="00E12E82"/>
    <w:rsid w:val="00E14FFD"/>
    <w:rsid w:val="00E168C3"/>
    <w:rsid w:val="00E206ED"/>
    <w:rsid w:val="00E220A4"/>
    <w:rsid w:val="00E22BDE"/>
    <w:rsid w:val="00E24E81"/>
    <w:rsid w:val="00E25323"/>
    <w:rsid w:val="00E25720"/>
    <w:rsid w:val="00E2791B"/>
    <w:rsid w:val="00E375D3"/>
    <w:rsid w:val="00E377C5"/>
    <w:rsid w:val="00E4497F"/>
    <w:rsid w:val="00E45A47"/>
    <w:rsid w:val="00E46122"/>
    <w:rsid w:val="00E50171"/>
    <w:rsid w:val="00E50343"/>
    <w:rsid w:val="00E54371"/>
    <w:rsid w:val="00E54590"/>
    <w:rsid w:val="00E5462C"/>
    <w:rsid w:val="00E54D7B"/>
    <w:rsid w:val="00E56780"/>
    <w:rsid w:val="00E56E4B"/>
    <w:rsid w:val="00E603BB"/>
    <w:rsid w:val="00E608EB"/>
    <w:rsid w:val="00E62893"/>
    <w:rsid w:val="00E65441"/>
    <w:rsid w:val="00E65F37"/>
    <w:rsid w:val="00E66453"/>
    <w:rsid w:val="00E66D2B"/>
    <w:rsid w:val="00E75F77"/>
    <w:rsid w:val="00E81988"/>
    <w:rsid w:val="00E82F7A"/>
    <w:rsid w:val="00E84BD9"/>
    <w:rsid w:val="00E86888"/>
    <w:rsid w:val="00E8696F"/>
    <w:rsid w:val="00E90F97"/>
    <w:rsid w:val="00E93D9D"/>
    <w:rsid w:val="00E95911"/>
    <w:rsid w:val="00EA3102"/>
    <w:rsid w:val="00EA66A0"/>
    <w:rsid w:val="00EB0784"/>
    <w:rsid w:val="00EB2AF1"/>
    <w:rsid w:val="00EB54B7"/>
    <w:rsid w:val="00EB5C5A"/>
    <w:rsid w:val="00EB78A0"/>
    <w:rsid w:val="00EC2642"/>
    <w:rsid w:val="00EC486D"/>
    <w:rsid w:val="00EC609A"/>
    <w:rsid w:val="00ED0C9A"/>
    <w:rsid w:val="00ED557D"/>
    <w:rsid w:val="00EE5670"/>
    <w:rsid w:val="00EE67E1"/>
    <w:rsid w:val="00EF006F"/>
    <w:rsid w:val="00EF1701"/>
    <w:rsid w:val="00EF1F54"/>
    <w:rsid w:val="00EF4CAB"/>
    <w:rsid w:val="00EF69D8"/>
    <w:rsid w:val="00EF69FB"/>
    <w:rsid w:val="00EF7BB5"/>
    <w:rsid w:val="00EF7D45"/>
    <w:rsid w:val="00F03488"/>
    <w:rsid w:val="00F042AE"/>
    <w:rsid w:val="00F0707F"/>
    <w:rsid w:val="00F07345"/>
    <w:rsid w:val="00F1086D"/>
    <w:rsid w:val="00F1206E"/>
    <w:rsid w:val="00F13630"/>
    <w:rsid w:val="00F1436B"/>
    <w:rsid w:val="00F14685"/>
    <w:rsid w:val="00F14C70"/>
    <w:rsid w:val="00F158B9"/>
    <w:rsid w:val="00F168B7"/>
    <w:rsid w:val="00F26E00"/>
    <w:rsid w:val="00F33F30"/>
    <w:rsid w:val="00F356E5"/>
    <w:rsid w:val="00F3587E"/>
    <w:rsid w:val="00F36194"/>
    <w:rsid w:val="00F4015A"/>
    <w:rsid w:val="00F47542"/>
    <w:rsid w:val="00F51520"/>
    <w:rsid w:val="00F543D2"/>
    <w:rsid w:val="00F5667C"/>
    <w:rsid w:val="00F608D7"/>
    <w:rsid w:val="00F619ED"/>
    <w:rsid w:val="00F64870"/>
    <w:rsid w:val="00F65BCE"/>
    <w:rsid w:val="00F664B0"/>
    <w:rsid w:val="00F7058A"/>
    <w:rsid w:val="00F70AA7"/>
    <w:rsid w:val="00F728DD"/>
    <w:rsid w:val="00F72B08"/>
    <w:rsid w:val="00F77CE6"/>
    <w:rsid w:val="00F80BC7"/>
    <w:rsid w:val="00F839CC"/>
    <w:rsid w:val="00F84877"/>
    <w:rsid w:val="00F8659E"/>
    <w:rsid w:val="00F9240F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3044"/>
    <w:rsid w:val="00FC6A53"/>
    <w:rsid w:val="00FD0FC9"/>
    <w:rsid w:val="00FD4046"/>
    <w:rsid w:val="00FD43A6"/>
    <w:rsid w:val="00FD6321"/>
    <w:rsid w:val="00FD764A"/>
    <w:rsid w:val="00FD771E"/>
    <w:rsid w:val="00FE1A2B"/>
    <w:rsid w:val="00FE3077"/>
    <w:rsid w:val="00FE61CF"/>
    <w:rsid w:val="00FF0DA4"/>
    <w:rsid w:val="00FF1088"/>
    <w:rsid w:val="00FF26D2"/>
    <w:rsid w:val="00FF3882"/>
    <w:rsid w:val="00FF58A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>
      <o:colormru v:ext="edit" colors="#e8f6fe"/>
    </o:shapedefaults>
    <o:shapelayout v:ext="edit">
      <o:idmap v:ext="edit" data="1"/>
    </o:shapelayout>
  </w:shapeDefaults>
  <w:decimalSymbol w:val="."/>
  <w:listSeparator w:val=","/>
  <w14:docId w14:val="301B1770"/>
  <w15:docId w15:val="{D74217BE-ED2E-4446-A6F8-5A945D5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794A"/>
    <w:pPr>
      <w:spacing w:before="120" w:after="120" w:line="360" w:lineRule="auto"/>
    </w:pPr>
    <w:rPr>
      <w:rFonts w:ascii="Roboto" w:hAnsi="Roboto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25"/>
    <w:pPr>
      <w:keepNext/>
      <w:keepLines/>
      <w:outlineLvl w:val="0"/>
    </w:pPr>
    <w:rPr>
      <w:rFonts w:cs="Times New Roman"/>
      <w:b/>
      <w:bCs/>
      <w:color w:val="6E056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2325"/>
    <w:pPr>
      <w:keepNext/>
      <w:keepLines/>
      <w:spacing w:before="360"/>
      <w:outlineLvl w:val="1"/>
    </w:pPr>
    <w:rPr>
      <w:rFonts w:cs="Times New Roman"/>
      <w:b/>
      <w:bCs/>
      <w:color w:val="005183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2325"/>
    <w:rPr>
      <w:rFonts w:ascii="Roboto" w:hAnsi="Roboto"/>
      <w:b/>
      <w:bCs/>
      <w:color w:val="6E05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B2325"/>
    <w:rPr>
      <w:rFonts w:ascii="Roboto" w:hAnsi="Roboto"/>
      <w:b/>
      <w:bCs/>
      <w:color w:val="005183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D63CB0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72DB"/>
    <w:rPr>
      <w:rFonts w:ascii="Roboto" w:hAnsi="Roboto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D63CB0"/>
    <w:pPr>
      <w:numPr>
        <w:numId w:val="1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D3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655BB0"/>
    <w:rPr>
      <w:color w:val="605E5C"/>
      <w:shd w:val="clear" w:color="auto" w:fill="E1DFDD"/>
    </w:rPr>
  </w:style>
  <w:style w:type="paragraph" w:customStyle="1" w:styleId="H1">
    <w:name w:val="H1"/>
    <w:basedOn w:val="Normal"/>
    <w:uiPriority w:val="99"/>
    <w:rsid w:val="008F29F8"/>
    <w:pPr>
      <w:suppressAutoHyphens/>
      <w:autoSpaceDE w:val="0"/>
      <w:autoSpaceDN w:val="0"/>
      <w:adjustRightInd w:val="0"/>
      <w:spacing w:before="0" w:after="283" w:line="288" w:lineRule="auto"/>
      <w:textAlignment w:val="center"/>
    </w:pPr>
    <w:rPr>
      <w:rFonts w:cs="HelveticaNeueLT Std"/>
      <w:b/>
      <w:bCs/>
      <w:color w:val="FFFFFF"/>
      <w:sz w:val="56"/>
      <w:szCs w:val="56"/>
      <w:lang w:val="en-US" w:eastAsia="en-AU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D63CB0"/>
    <w:rPr>
      <w:rFonts w:ascii="HelveticaNeueLT Std" w:hAnsi="HelveticaNeueLT Std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F26D2"/>
    <w:rPr>
      <w:i/>
      <w:iCs/>
    </w:rPr>
  </w:style>
  <w:style w:type="character" w:customStyle="1" w:styleId="A4">
    <w:name w:val="A4"/>
    <w:uiPriority w:val="99"/>
    <w:rsid w:val="00922216"/>
    <w:rPr>
      <w:rFonts w:cs="HelveticaNeueLT Std"/>
      <w:color w:val="000000"/>
    </w:rPr>
  </w:style>
  <w:style w:type="paragraph" w:styleId="ListBullet">
    <w:name w:val="List Bullet"/>
    <w:basedOn w:val="Normal"/>
    <w:uiPriority w:val="99"/>
    <w:unhideWhenUsed/>
    <w:rsid w:val="00D63CB0"/>
    <w:pPr>
      <w:numPr>
        <w:numId w:val="15"/>
      </w:numPr>
      <w:spacing w:before="240" w:after="240"/>
    </w:pPr>
    <w:rPr>
      <w:rFonts w:ascii="Arial" w:hAnsi="Arial"/>
    </w:rPr>
  </w:style>
  <w:style w:type="table" w:customStyle="1" w:styleId="Style1">
    <w:name w:val="Style1"/>
    <w:basedOn w:val="TableNormal"/>
    <w:uiPriority w:val="99"/>
    <w:rsid w:val="0033794A"/>
    <w:tblPr>
      <w:tblInd w:w="0" w:type="nil"/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5C3-05CC-489E-832A-E33BFF7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5</TotalTime>
  <Pages>10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6219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Getting a test</dc:title>
  <dc:creator>The Information Access Group</dc:creator>
  <cp:lastModifiedBy>Cassandra Bulman</cp:lastModifiedBy>
  <cp:revision>4</cp:revision>
  <cp:lastPrinted>2011-12-12T01:40:00Z</cp:lastPrinted>
  <dcterms:created xsi:type="dcterms:W3CDTF">2021-02-10T02:57:00Z</dcterms:created>
  <dcterms:modified xsi:type="dcterms:W3CDTF">2021-02-12T05:43:00Z</dcterms:modified>
</cp:coreProperties>
</file>