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49D14" w14:textId="415FCAC9" w:rsidR="007F460B" w:rsidRPr="00FD4779" w:rsidRDefault="000116B7" w:rsidP="00FD4779">
      <w:pPr>
        <w:pStyle w:val="Heading1"/>
        <w:rPr>
          <w:rFonts w:ascii="Arial" w:hAnsi="Arial" w:cs="Arial"/>
        </w:rPr>
      </w:pPr>
      <w:r w:rsidRPr="00FD4779">
        <w:rPr>
          <w:rFonts w:ascii="Arial" w:hAnsi="Arial" w:cs="Arial"/>
          <w:lang w:val="en-AU"/>
        </w:rPr>
        <w:t>Carer Payments</w:t>
      </w:r>
      <w:r w:rsidR="007F460B" w:rsidRPr="00FD4779">
        <w:rPr>
          <w:rFonts w:ascii="Arial" w:hAnsi="Arial" w:cs="Arial"/>
        </w:rPr>
        <w:t xml:space="preserve"> and JobKeeper</w:t>
      </w:r>
    </w:p>
    <w:p w14:paraId="2B8AEC12" w14:textId="3732A410" w:rsidR="007F460B" w:rsidRPr="00FD4779" w:rsidRDefault="007F460B" w:rsidP="00FD4779">
      <w:pPr>
        <w:pStyle w:val="Heading2"/>
        <w:spacing w:before="240" w:after="240" w:line="360" w:lineRule="auto"/>
        <w:rPr>
          <w:rFonts w:ascii="Arial" w:hAnsi="Arial" w:cs="Arial"/>
        </w:rPr>
      </w:pPr>
      <w:bookmarkStart w:id="0" w:name="_Toc38622548"/>
      <w:bookmarkStart w:id="1" w:name="_Toc38623144"/>
      <w:r w:rsidRPr="00FD4779">
        <w:rPr>
          <w:rFonts w:ascii="Arial" w:hAnsi="Arial" w:cs="Arial"/>
        </w:rPr>
        <w:t>Answers to questions you might have</w:t>
      </w:r>
      <w:bookmarkEnd w:id="0"/>
      <w:bookmarkEnd w:id="1"/>
    </w:p>
    <w:p w14:paraId="0B8F4649" w14:textId="77777777" w:rsidR="007F460B" w:rsidRPr="00FD4779" w:rsidRDefault="007F460B" w:rsidP="00FD4779">
      <w:pPr>
        <w:pStyle w:val="Heading3"/>
        <w:spacing w:before="240" w:after="240"/>
        <w:rPr>
          <w:rFonts w:ascii="Arial" w:hAnsi="Arial" w:cs="Arial"/>
        </w:rPr>
      </w:pPr>
      <w:bookmarkStart w:id="2" w:name="_Toc38622549"/>
      <w:bookmarkStart w:id="3" w:name="_Toc38623145"/>
      <w:r w:rsidRPr="00FD4779">
        <w:rPr>
          <w:rFonts w:ascii="Arial" w:hAnsi="Arial" w:cs="Arial"/>
        </w:rPr>
        <w:t>Easy Read version</w:t>
      </w:r>
      <w:bookmarkEnd w:id="2"/>
      <w:bookmarkEnd w:id="3"/>
      <w:r w:rsidRPr="00FD4779">
        <w:rPr>
          <w:rFonts w:ascii="Arial" w:hAnsi="Arial" w:cs="Arial"/>
        </w:rPr>
        <w:t xml:space="preserve"> </w:t>
      </w:r>
    </w:p>
    <w:p w14:paraId="076F6919" w14:textId="77777777" w:rsidR="007F460B" w:rsidRPr="00FD4779" w:rsidRDefault="007F460B" w:rsidP="00FD4779">
      <w:pPr>
        <w:pStyle w:val="Heading2"/>
        <w:spacing w:before="240" w:after="240" w:line="360" w:lineRule="auto"/>
        <w:rPr>
          <w:rFonts w:ascii="Arial" w:hAnsi="Arial" w:cs="Arial"/>
        </w:rPr>
      </w:pPr>
      <w:bookmarkStart w:id="4" w:name="_Toc349720822"/>
      <w:bookmarkStart w:id="5" w:name="_Toc38622550"/>
      <w:bookmarkStart w:id="6" w:name="_Toc38623146"/>
      <w:r w:rsidRPr="00FD4779">
        <w:rPr>
          <w:rFonts w:ascii="Arial" w:hAnsi="Arial" w:cs="Arial"/>
        </w:rPr>
        <w:t>How to use this document</w:t>
      </w:r>
      <w:bookmarkEnd w:id="4"/>
      <w:bookmarkEnd w:id="5"/>
      <w:bookmarkEnd w:id="6"/>
      <w:r w:rsidRPr="00FD4779">
        <w:rPr>
          <w:rFonts w:ascii="Arial" w:hAnsi="Arial" w:cs="Arial"/>
        </w:rPr>
        <w:t xml:space="preserve"> </w:t>
      </w:r>
    </w:p>
    <w:p w14:paraId="21072892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The Australian Government wrote this document. When you see the word ‘we’, it means the Australian Government. </w:t>
      </w:r>
    </w:p>
    <w:p w14:paraId="2A050C26" w14:textId="41C1ED88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We have written this information in an easy to read way. </w:t>
      </w:r>
    </w:p>
    <w:p w14:paraId="732C5028" w14:textId="77777777" w:rsid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We use pictures to explain some ideas. </w:t>
      </w:r>
    </w:p>
    <w:p w14:paraId="02966E29" w14:textId="14A18D60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You can ask for help to read this document. A friend, family member or support person may be able to help you. </w:t>
      </w:r>
    </w:p>
    <w:p w14:paraId="2E54F2B8" w14:textId="77777777" w:rsidR="00F632C7" w:rsidRPr="00FD4779" w:rsidRDefault="00F632C7" w:rsidP="00FD4779">
      <w:pPr>
        <w:suppressAutoHyphens w:val="0"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color w:val="005183"/>
          <w:sz w:val="40"/>
          <w:szCs w:val="40"/>
        </w:rPr>
      </w:pPr>
      <w:r w:rsidRPr="00FD4779">
        <w:rPr>
          <w:rFonts w:ascii="Arial" w:hAnsi="Arial" w:cs="Arial"/>
        </w:rPr>
        <w:br w:type="page"/>
      </w:r>
    </w:p>
    <w:p w14:paraId="5D2A0DB6" w14:textId="29D3684C" w:rsidR="007F460B" w:rsidRPr="00FD4779" w:rsidRDefault="007F460B" w:rsidP="00FD4779">
      <w:pPr>
        <w:pStyle w:val="Heading2"/>
        <w:spacing w:before="240" w:after="240" w:line="360" w:lineRule="auto"/>
        <w:rPr>
          <w:rFonts w:ascii="Arial" w:hAnsi="Arial" w:cs="Arial"/>
        </w:rPr>
      </w:pPr>
      <w:r w:rsidRPr="00FD4779">
        <w:rPr>
          <w:rFonts w:ascii="Arial" w:hAnsi="Arial" w:cs="Arial"/>
        </w:rPr>
        <w:lastRenderedPageBreak/>
        <w:t xml:space="preserve">Some acronyms we use </w:t>
      </w:r>
    </w:p>
    <w:p w14:paraId="68E091AE" w14:textId="14B95BDE" w:rsidR="00A82246" w:rsidRPr="00FD4779" w:rsidRDefault="00A82246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In this document, we have shortened some names to just the letters at the start of each word. This is called an acronym. </w:t>
      </w:r>
    </w:p>
    <w:p w14:paraId="0A41A345" w14:textId="77777777" w:rsidR="00A82246" w:rsidRPr="00FD4779" w:rsidRDefault="00A82246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Here is a list of the acronyms we use.</w:t>
      </w:r>
    </w:p>
    <w:p w14:paraId="185ABC19" w14:textId="26060BC6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  <w:b/>
          <w:bCs/>
        </w:rPr>
        <w:t xml:space="preserve">ADE – </w:t>
      </w:r>
      <w:r w:rsidRPr="00FD4779">
        <w:rPr>
          <w:rFonts w:ascii="Arial" w:hAnsi="Arial" w:cs="Arial"/>
        </w:rPr>
        <w:t>Australian Disability Enterprises</w:t>
      </w:r>
    </w:p>
    <w:p w14:paraId="4566D3B4" w14:textId="50FE604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  <w:b/>
          <w:bCs/>
        </w:rPr>
        <w:t>ATO –</w:t>
      </w:r>
      <w:r w:rsidRPr="00FD4779">
        <w:rPr>
          <w:rFonts w:ascii="Arial" w:hAnsi="Arial" w:cs="Arial"/>
        </w:rPr>
        <w:t>Australian Taxation Office</w:t>
      </w:r>
    </w:p>
    <w:p w14:paraId="33A49AA9" w14:textId="49C06A38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  <w:b/>
          <w:bCs/>
        </w:rPr>
        <w:t>CP –</w:t>
      </w:r>
      <w:proofErr w:type="spellStart"/>
      <w:r w:rsidRPr="00FD4779">
        <w:rPr>
          <w:rFonts w:ascii="Arial" w:hAnsi="Arial" w:cs="Arial"/>
        </w:rPr>
        <w:t>Carer</w:t>
      </w:r>
      <w:proofErr w:type="spellEnd"/>
      <w:r w:rsidRPr="00FD4779">
        <w:rPr>
          <w:rFonts w:ascii="Arial" w:hAnsi="Arial" w:cs="Arial"/>
        </w:rPr>
        <w:t xml:space="preserve"> Payment</w:t>
      </w:r>
    </w:p>
    <w:p w14:paraId="1BB64548" w14:textId="75B7CBCB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  <w:b/>
          <w:bCs/>
        </w:rPr>
        <w:t>CRA –</w:t>
      </w:r>
      <w:r w:rsidRPr="00FD4779">
        <w:rPr>
          <w:rFonts w:ascii="Arial" w:hAnsi="Arial" w:cs="Arial"/>
        </w:rPr>
        <w:t>Commonwealth Rent Assistance</w:t>
      </w:r>
    </w:p>
    <w:p w14:paraId="3D76AC74" w14:textId="271228B4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  <w:b/>
          <w:bCs/>
        </w:rPr>
        <w:t>FTB –</w:t>
      </w:r>
      <w:r w:rsidRPr="00FD4779">
        <w:rPr>
          <w:rFonts w:ascii="Arial" w:hAnsi="Arial" w:cs="Arial"/>
        </w:rPr>
        <w:t>Family Tax Benefit</w:t>
      </w:r>
    </w:p>
    <w:p w14:paraId="26A59803" w14:textId="7EB041E6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  <w:b/>
          <w:bCs/>
        </w:rPr>
        <w:t>PCC –</w:t>
      </w:r>
      <w:r w:rsidRPr="00FD4779">
        <w:rPr>
          <w:rFonts w:ascii="Arial" w:hAnsi="Arial" w:cs="Arial"/>
        </w:rPr>
        <w:t>Pensioner Concession Card</w:t>
      </w:r>
    </w:p>
    <w:p w14:paraId="653431D6" w14:textId="77777777" w:rsidR="000116B7" w:rsidRPr="00FD4779" w:rsidRDefault="000116B7" w:rsidP="00FD4779">
      <w:pPr>
        <w:suppressAutoHyphens w:val="0"/>
        <w:autoSpaceDE/>
        <w:autoSpaceDN/>
        <w:adjustRightInd/>
        <w:spacing w:before="240" w:after="240"/>
        <w:textAlignment w:val="auto"/>
        <w:rPr>
          <w:rFonts w:ascii="Arial" w:hAnsi="Arial" w:cs="Arial"/>
          <w:b/>
          <w:bCs/>
          <w:color w:val="005183"/>
          <w:sz w:val="40"/>
          <w:szCs w:val="40"/>
        </w:rPr>
      </w:pPr>
      <w:r w:rsidRPr="00FD4779">
        <w:rPr>
          <w:rFonts w:ascii="Arial" w:hAnsi="Arial" w:cs="Arial"/>
        </w:rPr>
        <w:br w:type="page"/>
      </w:r>
    </w:p>
    <w:p w14:paraId="17E6489B" w14:textId="496C9245" w:rsidR="007F460B" w:rsidRPr="00FD4779" w:rsidRDefault="007F460B" w:rsidP="00FD4779">
      <w:pPr>
        <w:pStyle w:val="Heading2"/>
        <w:spacing w:before="240" w:after="240" w:line="360" w:lineRule="auto"/>
        <w:rPr>
          <w:rFonts w:ascii="Arial" w:hAnsi="Arial" w:cs="Arial"/>
        </w:rPr>
      </w:pPr>
      <w:r w:rsidRPr="00FD4779">
        <w:rPr>
          <w:rFonts w:ascii="Arial" w:hAnsi="Arial" w:cs="Arial"/>
        </w:rPr>
        <w:lastRenderedPageBreak/>
        <w:t xml:space="preserve">What is the JobKeeper Payment? </w:t>
      </w:r>
    </w:p>
    <w:p w14:paraId="46695462" w14:textId="4ADD23D1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Coronavirus is affecting many people around Australia.</w:t>
      </w:r>
    </w:p>
    <w:p w14:paraId="42621744" w14:textId="20B3EE28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Some people around Australia need to stay at home.</w:t>
      </w:r>
    </w:p>
    <w:p w14:paraId="48236385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Some of us need to work from home. </w:t>
      </w:r>
    </w:p>
    <w:p w14:paraId="73DEBAF6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Many businesses have lost their income. </w:t>
      </w:r>
    </w:p>
    <w:p w14:paraId="5166DC16" w14:textId="4F872C25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We are helping these businesses keep paying the people who work </w:t>
      </w:r>
      <w:r>
        <w:rPr>
          <w:rFonts w:ascii="Arial" w:hAnsi="Arial" w:cs="Arial"/>
        </w:rPr>
        <w:br/>
      </w:r>
      <w:r w:rsidRPr="00FD4779">
        <w:rPr>
          <w:rFonts w:ascii="Arial" w:hAnsi="Arial" w:cs="Arial"/>
        </w:rPr>
        <w:t xml:space="preserve">for them. </w:t>
      </w:r>
    </w:p>
    <w:p w14:paraId="7216088A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The payment is called a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Payment.</w:t>
      </w:r>
    </w:p>
    <w:p w14:paraId="412283D2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It helps people keep their jobs. </w:t>
      </w:r>
    </w:p>
    <w:p w14:paraId="694A129E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We wrote this document to answer questions you might have.</w:t>
      </w:r>
    </w:p>
    <w:p w14:paraId="2D5571A2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You can find more information about the </w:t>
      </w:r>
      <w:hyperlink r:id="rId8" w:history="1">
        <w:proofErr w:type="spellStart"/>
        <w:r w:rsidRPr="00FD4779">
          <w:rPr>
            <w:rStyle w:val="Hyperlink"/>
            <w:rFonts w:ascii="Arial" w:hAnsi="Arial" w:cs="Arial"/>
          </w:rPr>
          <w:t>JobKeeper</w:t>
        </w:r>
        <w:proofErr w:type="spellEnd"/>
        <w:r w:rsidRPr="00FD4779">
          <w:rPr>
            <w:rStyle w:val="Hyperlink"/>
            <w:rFonts w:ascii="Arial" w:hAnsi="Arial" w:cs="Arial"/>
          </w:rPr>
          <w:t xml:space="preserve"> Payment online</w:t>
        </w:r>
      </w:hyperlink>
      <w:r w:rsidRPr="00FD4779">
        <w:rPr>
          <w:rFonts w:ascii="Arial" w:hAnsi="Arial" w:cs="Arial"/>
        </w:rPr>
        <w:t>.</w:t>
      </w:r>
    </w:p>
    <w:p w14:paraId="321C537B" w14:textId="77777777" w:rsidR="007F460B" w:rsidRPr="00FD4779" w:rsidRDefault="007F460B" w:rsidP="00FD4779">
      <w:pPr>
        <w:spacing w:before="240" w:after="240"/>
        <w:rPr>
          <w:rFonts w:ascii="Arial" w:eastAsiaTheme="majorEastAsia" w:hAnsi="Arial" w:cs="Arial"/>
          <w:b/>
          <w:color w:val="004C6C"/>
          <w:spacing w:val="-2"/>
          <w:sz w:val="32"/>
          <w:szCs w:val="32"/>
        </w:rPr>
      </w:pPr>
      <w:r w:rsidRPr="00FD4779">
        <w:rPr>
          <w:rFonts w:ascii="Arial" w:hAnsi="Arial" w:cs="Arial"/>
        </w:rPr>
        <w:br w:type="page"/>
      </w:r>
    </w:p>
    <w:p w14:paraId="03BB7320" w14:textId="77777777" w:rsidR="007F460B" w:rsidRPr="00FD4779" w:rsidRDefault="007F460B" w:rsidP="00FD4779">
      <w:pPr>
        <w:pStyle w:val="Heading2"/>
        <w:spacing w:before="240" w:after="240" w:line="360" w:lineRule="auto"/>
        <w:rPr>
          <w:rFonts w:ascii="Arial" w:hAnsi="Arial" w:cs="Arial"/>
        </w:rPr>
      </w:pPr>
      <w:r w:rsidRPr="00FD4779">
        <w:rPr>
          <w:rFonts w:ascii="Arial" w:hAnsi="Arial" w:cs="Arial"/>
        </w:rPr>
        <w:lastRenderedPageBreak/>
        <w:t xml:space="preserve">Who will get the JobKeeper Payment? </w:t>
      </w:r>
    </w:p>
    <w:p w14:paraId="0069A244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The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 is for businesses who have lost income to help pay their workers.</w:t>
      </w:r>
    </w:p>
    <w:p w14:paraId="0636D758" w14:textId="0FB56841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If you work in one of these businesses, you may get the </w:t>
      </w:r>
      <w:r>
        <w:rPr>
          <w:rFonts w:ascii="Arial" w:hAnsi="Arial" w:cs="Arial"/>
        </w:rPr>
        <w:br/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Payment. </w:t>
      </w:r>
    </w:p>
    <w:p w14:paraId="1303E173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This includes people who work in Australian Disability Enterprises (ADEs). </w:t>
      </w:r>
    </w:p>
    <w:p w14:paraId="12708195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ADEs are businesses that employ and support people with disability.</w:t>
      </w:r>
    </w:p>
    <w:p w14:paraId="710E4056" w14:textId="3D6D2CCD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The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 will affect your </w:t>
      </w:r>
      <w:proofErr w:type="spellStart"/>
      <w:r w:rsidRPr="00FD4779">
        <w:rPr>
          <w:rFonts w:ascii="Arial" w:hAnsi="Arial" w:cs="Arial"/>
        </w:rPr>
        <w:t>Carer</w:t>
      </w:r>
      <w:proofErr w:type="spellEnd"/>
      <w:r w:rsidRPr="00FD4779">
        <w:rPr>
          <w:rFonts w:ascii="Arial" w:hAnsi="Arial" w:cs="Arial"/>
        </w:rPr>
        <w:t xml:space="preserve"> Payment (CP). </w:t>
      </w:r>
    </w:p>
    <w:p w14:paraId="5519347A" w14:textId="205C8E3D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We explain how this will happen on the following pages. </w:t>
      </w:r>
    </w:p>
    <w:p w14:paraId="5036DB0D" w14:textId="62FAEFCB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Please visit the </w:t>
      </w:r>
      <w:hyperlink r:id="rId9" w:history="1">
        <w:r w:rsidRPr="00FD4779">
          <w:rPr>
            <w:rStyle w:val="Hyperlink"/>
            <w:rFonts w:ascii="Arial" w:hAnsi="Arial" w:cs="Arial"/>
          </w:rPr>
          <w:t>Australian Taxation Office (ATO) website</w:t>
        </w:r>
      </w:hyperlink>
      <w:r w:rsidRPr="00FD4779">
        <w:rPr>
          <w:rFonts w:ascii="Arial" w:hAnsi="Arial" w:cs="Arial"/>
        </w:rPr>
        <w:t xml:space="preserve"> to find out how to apply for the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Payment.</w:t>
      </w:r>
    </w:p>
    <w:p w14:paraId="22666043" w14:textId="77777777" w:rsidR="007F460B" w:rsidRPr="00FD4779" w:rsidRDefault="007F460B" w:rsidP="00FD4779">
      <w:pPr>
        <w:spacing w:before="240" w:after="240"/>
        <w:rPr>
          <w:rFonts w:ascii="Arial" w:eastAsiaTheme="majorEastAsia" w:hAnsi="Arial" w:cs="Arial"/>
          <w:b/>
          <w:color w:val="000000" w:themeColor="text1"/>
        </w:rPr>
      </w:pPr>
      <w:r w:rsidRPr="00FD4779">
        <w:rPr>
          <w:rFonts w:ascii="Arial" w:hAnsi="Arial" w:cs="Arial"/>
        </w:rPr>
        <w:br w:type="page"/>
      </w:r>
    </w:p>
    <w:p w14:paraId="5622A191" w14:textId="77777777" w:rsidR="00032957" w:rsidRPr="00FD4779" w:rsidRDefault="00032957" w:rsidP="00FD4779">
      <w:pPr>
        <w:pStyle w:val="Heading2"/>
        <w:spacing w:before="240" w:after="240" w:line="360" w:lineRule="auto"/>
        <w:rPr>
          <w:rFonts w:ascii="Arial" w:hAnsi="Arial" w:cs="Arial"/>
        </w:rPr>
      </w:pPr>
      <w:bookmarkStart w:id="7" w:name="_Toc38623149"/>
      <w:r w:rsidRPr="00FD4779">
        <w:rPr>
          <w:rFonts w:ascii="Arial" w:hAnsi="Arial" w:cs="Arial"/>
        </w:rPr>
        <w:lastRenderedPageBreak/>
        <w:t xml:space="preserve">How much is the JobKeeper Payment? </w:t>
      </w:r>
    </w:p>
    <w:p w14:paraId="7741E00B" w14:textId="4FCE32F6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The amount of the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 has changed over time.  </w:t>
      </w:r>
    </w:p>
    <w:p w14:paraId="7D638F77" w14:textId="3485D6A4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From 4 January 2021, if you were working an average of 20 hours or more per week you will get $1,000 per fortnight. </w:t>
      </w:r>
    </w:p>
    <w:p w14:paraId="2DF4F8C4" w14:textId="0D88322A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To get this amount, you need to have worked at least 80 hours in the 4 weeks leading up to these dates: </w:t>
      </w:r>
    </w:p>
    <w:p w14:paraId="29F8365F" w14:textId="77777777" w:rsidR="00FD4779" w:rsidRPr="00FD4779" w:rsidRDefault="00FD4779" w:rsidP="00FD4779">
      <w:pPr>
        <w:pStyle w:val="ListParagraph"/>
        <w:numPr>
          <w:ilvl w:val="0"/>
          <w:numId w:val="23"/>
        </w:numPr>
        <w:suppressAutoHyphens w:val="0"/>
        <w:autoSpaceDE/>
        <w:autoSpaceDN/>
        <w:adjustRightInd/>
        <w:spacing w:before="240" w:after="240"/>
        <w:contextualSpacing w:val="0"/>
        <w:textAlignment w:val="auto"/>
        <w:rPr>
          <w:rFonts w:ascii="Arial" w:hAnsi="Arial" w:cs="Arial"/>
        </w:rPr>
      </w:pPr>
      <w:r w:rsidRPr="00FD4779">
        <w:rPr>
          <w:rFonts w:ascii="Arial" w:hAnsi="Arial" w:cs="Arial"/>
        </w:rPr>
        <w:t>1 March 2020</w:t>
      </w:r>
    </w:p>
    <w:p w14:paraId="324A92B6" w14:textId="77777777" w:rsidR="00FD4779" w:rsidRPr="00FD4779" w:rsidRDefault="00FD4779" w:rsidP="00FD4779">
      <w:pPr>
        <w:pStyle w:val="ListParagraph"/>
        <w:numPr>
          <w:ilvl w:val="0"/>
          <w:numId w:val="0"/>
        </w:numPr>
        <w:suppressAutoHyphens w:val="0"/>
        <w:autoSpaceDE/>
        <w:autoSpaceDN/>
        <w:adjustRightInd/>
        <w:spacing w:before="240" w:after="240"/>
        <w:ind w:left="720"/>
        <w:contextualSpacing w:val="0"/>
        <w:textAlignment w:val="auto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OR </w:t>
      </w:r>
    </w:p>
    <w:p w14:paraId="71EB0C6F" w14:textId="77777777" w:rsidR="00FD4779" w:rsidRPr="00FD4779" w:rsidRDefault="00FD4779" w:rsidP="00FD4779">
      <w:pPr>
        <w:pStyle w:val="ListParagraph"/>
        <w:numPr>
          <w:ilvl w:val="0"/>
          <w:numId w:val="23"/>
        </w:numPr>
        <w:suppressAutoHyphens w:val="0"/>
        <w:autoSpaceDE/>
        <w:autoSpaceDN/>
        <w:adjustRightInd/>
        <w:spacing w:before="240" w:after="240"/>
        <w:contextualSpacing w:val="0"/>
        <w:textAlignment w:val="auto"/>
        <w:rPr>
          <w:rFonts w:ascii="Arial" w:hAnsi="Arial" w:cs="Arial"/>
        </w:rPr>
      </w:pPr>
      <w:r w:rsidRPr="00FD4779">
        <w:rPr>
          <w:rFonts w:ascii="Arial" w:hAnsi="Arial" w:cs="Arial"/>
        </w:rPr>
        <w:t>1 July 2020.</w:t>
      </w:r>
    </w:p>
    <w:p w14:paraId="43DE6651" w14:textId="3CF92DE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If you were working less than 20 hours, you will get $650 per fortnight. </w:t>
      </w:r>
    </w:p>
    <w:p w14:paraId="3CC7AB55" w14:textId="3E62DD0C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The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payments will end on 28 March 2021. </w:t>
      </w:r>
    </w:p>
    <w:p w14:paraId="75638543" w14:textId="77777777" w:rsidR="00FD4779" w:rsidRDefault="00FD4779">
      <w:pPr>
        <w:suppressAutoHyphens w:val="0"/>
        <w:autoSpaceDE/>
        <w:autoSpaceDN/>
        <w:adjustRightInd/>
        <w:spacing w:before="0" w:after="0" w:line="240" w:lineRule="auto"/>
        <w:textAlignment w:val="auto"/>
        <w:rPr>
          <w:rFonts w:ascii="Arial" w:hAnsi="Arial" w:cs="Arial"/>
          <w:b/>
          <w:bCs/>
          <w:color w:val="005183"/>
          <w:sz w:val="40"/>
          <w:szCs w:val="40"/>
        </w:rPr>
      </w:pPr>
      <w:r>
        <w:rPr>
          <w:rFonts w:ascii="Arial" w:hAnsi="Arial" w:cs="Arial"/>
        </w:rPr>
        <w:br w:type="page"/>
      </w:r>
    </w:p>
    <w:p w14:paraId="616D638B" w14:textId="05FC40B9" w:rsidR="007F460B" w:rsidRPr="00FD4779" w:rsidRDefault="007F460B" w:rsidP="00FD4779">
      <w:pPr>
        <w:pStyle w:val="Heading2"/>
        <w:spacing w:before="240" w:after="240" w:line="360" w:lineRule="auto"/>
        <w:rPr>
          <w:rFonts w:ascii="Arial" w:hAnsi="Arial" w:cs="Arial"/>
        </w:rPr>
      </w:pPr>
      <w:r w:rsidRPr="00FD4779">
        <w:rPr>
          <w:rFonts w:ascii="Arial" w:hAnsi="Arial" w:cs="Arial"/>
        </w:rPr>
        <w:lastRenderedPageBreak/>
        <w:t xml:space="preserve">Will the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 affect your </w:t>
      </w:r>
      <w:proofErr w:type="spellStart"/>
      <w:r w:rsidR="00953CA7" w:rsidRPr="00FD4779">
        <w:rPr>
          <w:rFonts w:ascii="Arial" w:hAnsi="Arial" w:cs="Arial"/>
        </w:rPr>
        <w:t>Carer</w:t>
      </w:r>
      <w:proofErr w:type="spellEnd"/>
      <w:r w:rsidR="00953CA7" w:rsidRPr="00FD4779">
        <w:rPr>
          <w:rFonts w:ascii="Arial" w:hAnsi="Arial" w:cs="Arial"/>
        </w:rPr>
        <w:t xml:space="preserve"> Payment</w:t>
      </w:r>
      <w:r w:rsidRPr="00FD4779">
        <w:rPr>
          <w:rFonts w:ascii="Arial" w:hAnsi="Arial" w:cs="Arial"/>
        </w:rPr>
        <w:t>?</w:t>
      </w:r>
      <w:bookmarkEnd w:id="7"/>
    </w:p>
    <w:p w14:paraId="2FE30B19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Yes, the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 will affect your CP.</w:t>
      </w:r>
    </w:p>
    <w:p w14:paraId="51080E7D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You might get less money in your CP.</w:t>
      </w:r>
    </w:p>
    <w:p w14:paraId="291A2AA4" w14:textId="394BA38B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But you might get more money in total each fortnight.</w:t>
      </w:r>
    </w:p>
    <w:p w14:paraId="6E17FF97" w14:textId="25CDD70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Your CP might stop while you get the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Payment.</w:t>
      </w:r>
    </w:p>
    <w:p w14:paraId="277CE22B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You can keep using your Pensioner Concession Card (PCC).</w:t>
      </w:r>
    </w:p>
    <w:p w14:paraId="1BC0845E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Your PCC might stop: </w:t>
      </w:r>
    </w:p>
    <w:p w14:paraId="43A2C591" w14:textId="77777777" w:rsidR="00FD4779" w:rsidRPr="00FD4779" w:rsidRDefault="00FD4779" w:rsidP="00FD4779">
      <w:pPr>
        <w:pStyle w:val="ListParagraph"/>
        <w:numPr>
          <w:ilvl w:val="0"/>
          <w:numId w:val="22"/>
        </w:numPr>
        <w:suppressAutoHyphens w:val="0"/>
        <w:autoSpaceDE/>
        <w:autoSpaceDN/>
        <w:adjustRightInd/>
        <w:spacing w:before="240" w:after="240"/>
        <w:ind w:left="714" w:hanging="357"/>
        <w:contextualSpacing w:val="0"/>
        <w:textAlignment w:val="auto"/>
        <w:rPr>
          <w:rFonts w:ascii="Arial" w:hAnsi="Arial" w:cs="Arial"/>
        </w:rPr>
      </w:pPr>
      <w:r w:rsidRPr="00FD4779">
        <w:rPr>
          <w:rFonts w:ascii="Arial" w:hAnsi="Arial" w:cs="Arial"/>
        </w:rPr>
        <w:t>on 16 November 2020</w:t>
      </w:r>
    </w:p>
    <w:p w14:paraId="56822716" w14:textId="77777777" w:rsidR="00FD4779" w:rsidRPr="00FD4779" w:rsidRDefault="00FD4779" w:rsidP="00FD4779">
      <w:pPr>
        <w:pStyle w:val="ListParagraph"/>
        <w:numPr>
          <w:ilvl w:val="0"/>
          <w:numId w:val="22"/>
        </w:numPr>
        <w:suppressAutoHyphens w:val="0"/>
        <w:autoSpaceDE/>
        <w:autoSpaceDN/>
        <w:adjustRightInd/>
        <w:spacing w:before="240" w:after="240"/>
        <w:ind w:left="714" w:hanging="357"/>
        <w:contextualSpacing w:val="0"/>
        <w:textAlignment w:val="auto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after 12 weeks. </w:t>
      </w:r>
    </w:p>
    <w:p w14:paraId="5A2267E8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This will be on the date that comes later.  </w:t>
      </w:r>
    </w:p>
    <w:p w14:paraId="1515AB70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If you have to reapply for your CP, you might be able to use the medical report you used when you applied before if it’s not too old.</w:t>
      </w:r>
    </w:p>
    <w:p w14:paraId="7B83FD1C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You or your nominee need to tell Services Australia when the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 stops.</w:t>
      </w:r>
    </w:p>
    <w:p w14:paraId="2DC67CE6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When your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 stops, your CP is likely to go back to what it was before unless your circumstances have changed.</w:t>
      </w:r>
    </w:p>
    <w:p w14:paraId="7D5178E8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If you have questions about the CP, please visit Services Australia’s </w:t>
      </w:r>
      <w:hyperlink r:id="rId10" w:history="1">
        <w:proofErr w:type="spellStart"/>
        <w:r w:rsidRPr="00FD4779">
          <w:rPr>
            <w:rStyle w:val="Hyperlink"/>
            <w:rFonts w:ascii="Arial" w:hAnsi="Arial" w:cs="Arial"/>
          </w:rPr>
          <w:t>Carer</w:t>
        </w:r>
        <w:proofErr w:type="spellEnd"/>
        <w:r w:rsidRPr="00FD4779">
          <w:rPr>
            <w:rStyle w:val="Hyperlink"/>
            <w:rFonts w:ascii="Arial" w:hAnsi="Arial" w:cs="Arial"/>
          </w:rPr>
          <w:t xml:space="preserve"> Payment</w:t>
        </w:r>
      </w:hyperlink>
      <w:r w:rsidRPr="00FD4779">
        <w:rPr>
          <w:rFonts w:ascii="Arial" w:hAnsi="Arial" w:cs="Arial"/>
        </w:rPr>
        <w:t xml:space="preserve"> web page.</w:t>
      </w:r>
    </w:p>
    <w:p w14:paraId="7302DD0C" w14:textId="659F1C20" w:rsidR="007F460B" w:rsidRPr="00FD4779" w:rsidRDefault="00FD4779" w:rsidP="00FD4779">
      <w:pPr>
        <w:spacing w:before="240" w:after="240"/>
        <w:rPr>
          <w:rFonts w:ascii="Arial" w:hAnsi="Arial" w:cs="Arial"/>
          <w:b/>
          <w:bCs/>
          <w:color w:val="005183"/>
          <w:sz w:val="40"/>
          <w:szCs w:val="40"/>
        </w:rPr>
      </w:pPr>
      <w:r w:rsidRPr="00FD4779">
        <w:rPr>
          <w:rFonts w:ascii="Arial" w:hAnsi="Arial" w:cs="Arial"/>
        </w:rPr>
        <w:t>You might like to check the limits on what you can earn and still keep getting the CP.</w:t>
      </w:r>
      <w:bookmarkStart w:id="8" w:name="_Toc38623151"/>
    </w:p>
    <w:p w14:paraId="607A3301" w14:textId="6EF974CD" w:rsidR="007F460B" w:rsidRPr="00FD4779" w:rsidRDefault="007F460B" w:rsidP="00FD4779">
      <w:pPr>
        <w:pStyle w:val="Heading2"/>
        <w:spacing w:before="240" w:after="240" w:line="360" w:lineRule="auto"/>
        <w:rPr>
          <w:rFonts w:ascii="Arial" w:hAnsi="Arial" w:cs="Arial"/>
        </w:rPr>
      </w:pPr>
      <w:r w:rsidRPr="00FD4779">
        <w:rPr>
          <w:rFonts w:ascii="Arial" w:hAnsi="Arial" w:cs="Arial"/>
        </w:rPr>
        <w:lastRenderedPageBreak/>
        <w:t xml:space="preserve">Will the JobKeeper Payment affect your </w:t>
      </w:r>
      <w:bookmarkEnd w:id="8"/>
      <w:r w:rsidRPr="00FD4779">
        <w:rPr>
          <w:rFonts w:ascii="Arial" w:hAnsi="Arial" w:cs="Arial"/>
        </w:rPr>
        <w:t xml:space="preserve">rent? </w:t>
      </w:r>
    </w:p>
    <w:p w14:paraId="253E1C42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  <w:spacing w:val="-2"/>
        </w:rPr>
        <w:t xml:space="preserve">If your CP stops, </w:t>
      </w:r>
      <w:r w:rsidRPr="00FD4779">
        <w:rPr>
          <w:rFonts w:ascii="Arial" w:hAnsi="Arial" w:cs="Arial"/>
        </w:rPr>
        <w:t xml:space="preserve">Commonwealth Rent Assistance (CRA) stops too. </w:t>
      </w:r>
    </w:p>
    <w:p w14:paraId="4A130077" w14:textId="2406DC68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When your CP starts again, your CRA should start again too.</w:t>
      </w:r>
    </w:p>
    <w:p w14:paraId="355EBD17" w14:textId="36424106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At that time, the amount you get in your CRA won’t change unless something about your life or your rent has changed. </w:t>
      </w:r>
    </w:p>
    <w:p w14:paraId="331CFFE9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If you have questions about CRA, you can visit Services Australia’s </w:t>
      </w:r>
      <w:hyperlink r:id="rId11" w:history="1">
        <w:r w:rsidRPr="00FD4779">
          <w:rPr>
            <w:rStyle w:val="Hyperlink"/>
            <w:rFonts w:ascii="Arial" w:hAnsi="Arial" w:cs="Arial"/>
          </w:rPr>
          <w:t>Rent Assistance</w:t>
        </w:r>
      </w:hyperlink>
      <w:r w:rsidRPr="00FD4779">
        <w:rPr>
          <w:rFonts w:ascii="Arial" w:hAnsi="Arial" w:cs="Arial"/>
        </w:rPr>
        <w:t xml:space="preserve"> web page for more information. </w:t>
      </w:r>
    </w:p>
    <w:p w14:paraId="48D2251B" w14:textId="77777777" w:rsidR="00F632C7" w:rsidRPr="00FD4779" w:rsidRDefault="00F632C7" w:rsidP="00EC7363">
      <w:pPr>
        <w:pStyle w:val="Heading2"/>
        <w:spacing w:before="1200" w:after="240" w:line="360" w:lineRule="auto"/>
        <w:rPr>
          <w:rFonts w:ascii="Arial" w:hAnsi="Arial" w:cs="Arial"/>
        </w:rPr>
      </w:pPr>
      <w:bookmarkStart w:id="9" w:name="_Toc38623155"/>
      <w:r w:rsidRPr="00FD4779">
        <w:rPr>
          <w:rFonts w:ascii="Arial" w:hAnsi="Arial" w:cs="Arial"/>
        </w:rPr>
        <w:t xml:space="preserve">What if you have children? </w:t>
      </w:r>
    </w:p>
    <w:p w14:paraId="619D8EDF" w14:textId="26C54259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If you have 1 or more children, you may receive money from </w:t>
      </w:r>
      <w:r>
        <w:rPr>
          <w:rFonts w:ascii="Arial" w:hAnsi="Arial" w:cs="Arial"/>
        </w:rPr>
        <w:br/>
      </w:r>
      <w:r w:rsidRPr="00FD4779">
        <w:rPr>
          <w:rFonts w:ascii="Arial" w:hAnsi="Arial" w:cs="Arial"/>
        </w:rPr>
        <w:t xml:space="preserve">the government. </w:t>
      </w:r>
    </w:p>
    <w:p w14:paraId="4502C7D0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This is called the Family Tax Benefit, or FTB. </w:t>
      </w:r>
    </w:p>
    <w:p w14:paraId="35566F18" w14:textId="788F0886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If you start getting the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Payment, the amount of FTB you receive may change.</w:t>
      </w:r>
    </w:p>
    <w:p w14:paraId="62539691" w14:textId="224705BA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It’s important to tell Services Australia about any changes to </w:t>
      </w:r>
      <w:r>
        <w:rPr>
          <w:rFonts w:ascii="Arial" w:hAnsi="Arial" w:cs="Arial"/>
        </w:rPr>
        <w:br/>
      </w:r>
      <w:r w:rsidRPr="00FD4779">
        <w:rPr>
          <w:rFonts w:ascii="Arial" w:hAnsi="Arial" w:cs="Arial"/>
        </w:rPr>
        <w:t xml:space="preserve">your income. </w:t>
      </w:r>
    </w:p>
    <w:p w14:paraId="715F6610" w14:textId="1359A34B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If you start getting the </w:t>
      </w:r>
      <w:proofErr w:type="spellStart"/>
      <w:r w:rsidRPr="00FD4779">
        <w:rPr>
          <w:rFonts w:ascii="Arial" w:hAnsi="Arial" w:cs="Arial"/>
        </w:rPr>
        <w:t>JobKeeper</w:t>
      </w:r>
      <w:proofErr w:type="spellEnd"/>
      <w:r w:rsidRPr="00FD4779">
        <w:rPr>
          <w:rFonts w:ascii="Arial" w:hAnsi="Arial" w:cs="Arial"/>
        </w:rPr>
        <w:t xml:space="preserve"> Payment, this is a change to </w:t>
      </w:r>
      <w:r>
        <w:rPr>
          <w:rFonts w:ascii="Arial" w:hAnsi="Arial" w:cs="Arial"/>
        </w:rPr>
        <w:br/>
      </w:r>
      <w:r w:rsidRPr="00FD4779">
        <w:rPr>
          <w:rFonts w:ascii="Arial" w:hAnsi="Arial" w:cs="Arial"/>
        </w:rPr>
        <w:t xml:space="preserve">your income.  </w:t>
      </w:r>
    </w:p>
    <w:p w14:paraId="6429B8B5" w14:textId="77777777" w:rsidR="00FD4779" w:rsidRDefault="00FD4779">
      <w:pPr>
        <w:suppressAutoHyphens w:val="0"/>
        <w:autoSpaceDE/>
        <w:autoSpaceDN/>
        <w:adjustRightInd/>
        <w:spacing w:before="0" w:after="0" w:line="240" w:lineRule="auto"/>
        <w:textAlignment w:val="auto"/>
        <w:rPr>
          <w:rFonts w:ascii="Arial" w:hAnsi="Arial" w:cs="Arial"/>
          <w:b/>
          <w:bCs/>
          <w:color w:val="005183"/>
          <w:sz w:val="40"/>
          <w:szCs w:val="40"/>
        </w:rPr>
      </w:pPr>
      <w:r>
        <w:rPr>
          <w:rFonts w:ascii="Arial" w:hAnsi="Arial" w:cs="Arial"/>
        </w:rPr>
        <w:br w:type="page"/>
      </w:r>
    </w:p>
    <w:p w14:paraId="48A2374D" w14:textId="7AB746F2" w:rsidR="007F460B" w:rsidRPr="00FD4779" w:rsidRDefault="007F460B" w:rsidP="00FD4779">
      <w:pPr>
        <w:pStyle w:val="Heading2"/>
        <w:spacing w:before="240" w:after="240" w:line="360" w:lineRule="auto"/>
        <w:rPr>
          <w:rFonts w:ascii="Arial" w:hAnsi="Arial" w:cs="Arial"/>
        </w:rPr>
      </w:pPr>
      <w:r w:rsidRPr="00FD4779">
        <w:rPr>
          <w:rFonts w:ascii="Arial" w:hAnsi="Arial" w:cs="Arial"/>
        </w:rPr>
        <w:lastRenderedPageBreak/>
        <w:t xml:space="preserve">Will you have to pay tax if you get the </w:t>
      </w:r>
      <w:r w:rsidR="00F632C7" w:rsidRPr="00FD4779">
        <w:rPr>
          <w:rFonts w:ascii="Arial" w:hAnsi="Arial" w:cs="Arial"/>
        </w:rPr>
        <w:br/>
      </w:r>
      <w:r w:rsidRPr="00FD4779">
        <w:rPr>
          <w:rFonts w:ascii="Arial" w:hAnsi="Arial" w:cs="Arial"/>
        </w:rPr>
        <w:t>JobKeeper Payment?</w:t>
      </w:r>
      <w:bookmarkEnd w:id="9"/>
    </w:p>
    <w:p w14:paraId="14955803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If you get the JobKeeper Payment, you may have to pay tax.</w:t>
      </w:r>
    </w:p>
    <w:p w14:paraId="74B09EE4" w14:textId="2F9FEF44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If you need more information about paying tax, you can talk to your:</w:t>
      </w:r>
    </w:p>
    <w:p w14:paraId="5D7DB8C3" w14:textId="77777777" w:rsidR="00FD4779" w:rsidRPr="00FD4779" w:rsidRDefault="00FD4779" w:rsidP="00FD4779">
      <w:pPr>
        <w:pStyle w:val="ListParagraph"/>
        <w:numPr>
          <w:ilvl w:val="0"/>
          <w:numId w:val="20"/>
        </w:numPr>
        <w:suppressAutoHyphens w:val="0"/>
        <w:autoSpaceDE/>
        <w:autoSpaceDN/>
        <w:adjustRightInd/>
        <w:spacing w:before="240" w:after="240"/>
        <w:contextualSpacing w:val="0"/>
        <w:textAlignment w:val="auto"/>
        <w:rPr>
          <w:rFonts w:ascii="Arial" w:hAnsi="Arial" w:cs="Arial"/>
        </w:rPr>
      </w:pPr>
      <w:r w:rsidRPr="00FD4779">
        <w:rPr>
          <w:rFonts w:ascii="Arial" w:hAnsi="Arial" w:cs="Arial"/>
        </w:rPr>
        <w:t>employer</w:t>
      </w:r>
    </w:p>
    <w:p w14:paraId="3BBF6352" w14:textId="77777777" w:rsidR="00FD4779" w:rsidRPr="00FD4779" w:rsidRDefault="00FD4779" w:rsidP="00FD4779">
      <w:pPr>
        <w:pStyle w:val="ListParagraph"/>
        <w:numPr>
          <w:ilvl w:val="0"/>
          <w:numId w:val="20"/>
        </w:numPr>
        <w:suppressAutoHyphens w:val="0"/>
        <w:autoSpaceDE/>
        <w:autoSpaceDN/>
        <w:adjustRightInd/>
        <w:spacing w:before="240" w:after="240"/>
        <w:contextualSpacing w:val="0"/>
        <w:textAlignment w:val="auto"/>
        <w:rPr>
          <w:rFonts w:ascii="Arial" w:hAnsi="Arial" w:cs="Arial"/>
        </w:rPr>
      </w:pPr>
      <w:r w:rsidRPr="00FD4779">
        <w:rPr>
          <w:rFonts w:ascii="Arial" w:hAnsi="Arial" w:cs="Arial"/>
        </w:rPr>
        <w:t>family</w:t>
      </w:r>
    </w:p>
    <w:p w14:paraId="3DA6E8C3" w14:textId="77777777" w:rsidR="00FD4779" w:rsidRPr="00FD4779" w:rsidRDefault="00FD4779" w:rsidP="00FD4779">
      <w:pPr>
        <w:pStyle w:val="ListParagraph"/>
        <w:numPr>
          <w:ilvl w:val="0"/>
          <w:numId w:val="20"/>
        </w:numPr>
        <w:suppressAutoHyphens w:val="0"/>
        <w:autoSpaceDE/>
        <w:autoSpaceDN/>
        <w:adjustRightInd/>
        <w:spacing w:before="240" w:after="240"/>
        <w:contextualSpacing w:val="0"/>
        <w:textAlignment w:val="auto"/>
        <w:rPr>
          <w:rFonts w:ascii="Arial" w:hAnsi="Arial" w:cs="Arial"/>
        </w:rPr>
      </w:pPr>
      <w:proofErr w:type="spellStart"/>
      <w:r w:rsidRPr="00FD4779">
        <w:rPr>
          <w:rFonts w:ascii="Arial" w:hAnsi="Arial" w:cs="Arial"/>
        </w:rPr>
        <w:t>carer</w:t>
      </w:r>
      <w:proofErr w:type="spellEnd"/>
      <w:r w:rsidRPr="00FD4779">
        <w:rPr>
          <w:rFonts w:ascii="Arial" w:hAnsi="Arial" w:cs="Arial"/>
        </w:rPr>
        <w:t xml:space="preserve"> or support person</w:t>
      </w:r>
    </w:p>
    <w:p w14:paraId="6DEBDF5C" w14:textId="77777777" w:rsidR="00FD4779" w:rsidRPr="00FD4779" w:rsidRDefault="00FD4779" w:rsidP="00FD4779">
      <w:pPr>
        <w:pStyle w:val="ListParagraph"/>
        <w:numPr>
          <w:ilvl w:val="0"/>
          <w:numId w:val="20"/>
        </w:numPr>
        <w:suppressAutoHyphens w:val="0"/>
        <w:autoSpaceDE/>
        <w:autoSpaceDN/>
        <w:adjustRightInd/>
        <w:spacing w:before="240" w:after="240"/>
        <w:contextualSpacing w:val="0"/>
        <w:textAlignment w:val="auto"/>
        <w:rPr>
          <w:rFonts w:ascii="Arial" w:hAnsi="Arial" w:cs="Arial"/>
        </w:rPr>
      </w:pPr>
      <w:r w:rsidRPr="00FD4779">
        <w:rPr>
          <w:rFonts w:ascii="Arial" w:hAnsi="Arial" w:cs="Arial"/>
        </w:rPr>
        <w:t>accountant.</w:t>
      </w:r>
    </w:p>
    <w:p w14:paraId="3E4EE188" w14:textId="256121EC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You can also get more information about paying tax from the </w:t>
      </w:r>
      <w:hyperlink r:id="rId12" w:history="1">
        <w:r w:rsidRPr="00FD4779">
          <w:rPr>
            <w:rStyle w:val="Hyperlink"/>
            <w:rFonts w:ascii="Arial" w:hAnsi="Arial" w:cs="Arial"/>
          </w:rPr>
          <w:t>Australian Taxation Office’s (ATO) website</w:t>
        </w:r>
      </w:hyperlink>
      <w:r w:rsidRPr="00FD4779">
        <w:rPr>
          <w:rFonts w:ascii="Arial" w:hAnsi="Arial" w:cs="Arial"/>
        </w:rPr>
        <w:t>.</w:t>
      </w:r>
    </w:p>
    <w:p w14:paraId="2D5FE7F4" w14:textId="77777777" w:rsidR="007F460B" w:rsidRPr="00FD4779" w:rsidRDefault="007F460B" w:rsidP="00FD4779">
      <w:pPr>
        <w:spacing w:before="240" w:after="240"/>
        <w:rPr>
          <w:rFonts w:ascii="Arial" w:hAnsi="Arial" w:cs="Arial"/>
          <w:b/>
          <w:bCs/>
          <w:sz w:val="32"/>
          <w:szCs w:val="26"/>
          <w:lang w:eastAsia="x-none"/>
        </w:rPr>
      </w:pPr>
      <w:r w:rsidRPr="00FD4779">
        <w:rPr>
          <w:rFonts w:ascii="Arial" w:hAnsi="Arial" w:cs="Arial"/>
          <w:b/>
          <w:bCs/>
          <w:sz w:val="32"/>
          <w:szCs w:val="26"/>
          <w:lang w:eastAsia="x-none"/>
        </w:rPr>
        <w:br w:type="page"/>
      </w:r>
    </w:p>
    <w:p w14:paraId="301E0A5F" w14:textId="77777777" w:rsidR="00F632C7" w:rsidRPr="00FD4779" w:rsidRDefault="00F632C7" w:rsidP="00FD4779">
      <w:pPr>
        <w:pStyle w:val="Heading2"/>
        <w:spacing w:before="240" w:after="240" w:line="360" w:lineRule="auto"/>
        <w:rPr>
          <w:rFonts w:ascii="Arial" w:hAnsi="Arial" w:cs="Arial"/>
        </w:rPr>
      </w:pPr>
      <w:r w:rsidRPr="00FD4779">
        <w:rPr>
          <w:rFonts w:ascii="Arial" w:hAnsi="Arial" w:cs="Arial"/>
        </w:rPr>
        <w:lastRenderedPageBreak/>
        <w:t xml:space="preserve">More information </w:t>
      </w:r>
    </w:p>
    <w:p w14:paraId="0B80B4E8" w14:textId="77777777" w:rsidR="00F632C7" w:rsidRPr="00FD4779" w:rsidRDefault="00F632C7" w:rsidP="00FD4779">
      <w:pPr>
        <w:pStyle w:val="Heading3"/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The Disability Gateway</w:t>
      </w:r>
    </w:p>
    <w:p w14:paraId="15FCA0A1" w14:textId="77777777" w:rsidR="00FD4779" w:rsidRPr="00FD4779" w:rsidRDefault="00FD4779" w:rsidP="00FD4779">
      <w:pPr>
        <w:spacing w:before="240" w:after="240"/>
        <w:rPr>
          <w:rFonts w:ascii="Arial" w:hAnsi="Arial" w:cs="Arial"/>
          <w:color w:val="auto"/>
          <w:szCs w:val="22"/>
          <w:lang w:val="en-AU"/>
        </w:rPr>
      </w:pPr>
      <w:r w:rsidRPr="00FD4779">
        <w:rPr>
          <w:rFonts w:ascii="Arial" w:hAnsi="Arial" w:cs="Arial"/>
        </w:rPr>
        <w:t xml:space="preserve">The Disability Gateway provides information and referrals for people with disability who need help because of coronavirus. It can help families, carers and support workers too. </w:t>
      </w:r>
    </w:p>
    <w:p w14:paraId="18604E3C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You can contact the Disability Gateway on </w:t>
      </w:r>
      <w:r w:rsidRPr="00FD4779">
        <w:rPr>
          <w:rStyle w:val="Strong"/>
          <w:rFonts w:ascii="Arial" w:hAnsi="Arial" w:cs="Arial"/>
        </w:rPr>
        <w:t>1800 643 787</w:t>
      </w:r>
      <w:r w:rsidRPr="00FD4779">
        <w:rPr>
          <w:rFonts w:ascii="Arial" w:hAnsi="Arial" w:cs="Arial"/>
        </w:rPr>
        <w:t xml:space="preserve">. </w:t>
      </w:r>
    </w:p>
    <w:p w14:paraId="1D1DCFD0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The Disability Gateway is available 8 am to 8 pm, Monday to Friday.</w:t>
      </w:r>
    </w:p>
    <w:p w14:paraId="51468245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It’s not available on:</w:t>
      </w:r>
    </w:p>
    <w:p w14:paraId="19008283" w14:textId="77777777" w:rsidR="00FD4779" w:rsidRPr="00FD4779" w:rsidRDefault="00FD4779" w:rsidP="00FD4779">
      <w:pPr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national public holidays</w:t>
      </w:r>
    </w:p>
    <w:p w14:paraId="439B8F37" w14:textId="77777777" w:rsidR="00FD4779" w:rsidRPr="00FD4779" w:rsidRDefault="00FD4779" w:rsidP="00FD4779">
      <w:pPr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>weekends.</w:t>
      </w:r>
    </w:p>
    <w:p w14:paraId="32D34201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Visit the Disability Gateway for more information at </w:t>
      </w:r>
      <w:hyperlink r:id="rId13" w:history="1">
        <w:r w:rsidRPr="00FD4779">
          <w:rPr>
            <w:rStyle w:val="Hyperlink"/>
            <w:rFonts w:ascii="Arial" w:hAnsi="Arial" w:cs="Arial"/>
            <w:bCs/>
          </w:rPr>
          <w:t>www.disabilitygateway.gov.au</w:t>
        </w:r>
      </w:hyperlink>
      <w:r w:rsidRPr="00FD4779">
        <w:rPr>
          <w:rFonts w:ascii="Arial" w:hAnsi="Arial" w:cs="Arial"/>
        </w:rPr>
        <w:t>.</w:t>
      </w:r>
    </w:p>
    <w:p w14:paraId="78C5A150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If you are deaf, or have a hearing or speech impairment, you can also call the National Relay Service on </w:t>
      </w:r>
      <w:r w:rsidRPr="00FD4779">
        <w:rPr>
          <w:rStyle w:val="Strong"/>
          <w:rFonts w:ascii="Arial" w:hAnsi="Arial" w:cs="Arial"/>
        </w:rPr>
        <w:t>133 677</w:t>
      </w:r>
      <w:r w:rsidRPr="00FD4779">
        <w:rPr>
          <w:rFonts w:ascii="Arial" w:hAnsi="Arial" w:cs="Arial"/>
        </w:rPr>
        <w:t>.</w:t>
      </w:r>
    </w:p>
    <w:p w14:paraId="0043312A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If you need to talk to someone in a language other than English, you can call the Translating and Interpreting Service (TIS) by: </w:t>
      </w:r>
    </w:p>
    <w:p w14:paraId="21CB9BCF" w14:textId="77777777" w:rsidR="00FD4779" w:rsidRPr="00FD4779" w:rsidRDefault="00FD4779" w:rsidP="00FD4779">
      <w:pPr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calling the Disability Gateway on </w:t>
      </w:r>
      <w:r w:rsidRPr="00FD4779">
        <w:rPr>
          <w:rStyle w:val="Strong"/>
          <w:rFonts w:ascii="Arial" w:hAnsi="Arial" w:cs="Arial"/>
        </w:rPr>
        <w:t xml:space="preserve">1800 643 787 </w:t>
      </w:r>
      <w:r w:rsidRPr="00FD4779">
        <w:rPr>
          <w:rFonts w:ascii="Arial" w:hAnsi="Arial" w:cs="Arial"/>
        </w:rPr>
        <w:t>and asking for an interpreter</w:t>
      </w:r>
    </w:p>
    <w:p w14:paraId="78EBCF43" w14:textId="77777777" w:rsidR="00FD4779" w:rsidRPr="00FD4779" w:rsidRDefault="00FD4779" w:rsidP="00FD4779">
      <w:pPr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calling TIS on </w:t>
      </w:r>
      <w:r w:rsidRPr="00FD4779">
        <w:rPr>
          <w:rStyle w:val="Strong"/>
          <w:rFonts w:ascii="Arial" w:hAnsi="Arial" w:cs="Arial"/>
        </w:rPr>
        <w:t xml:space="preserve">131 450 </w:t>
      </w:r>
      <w:r w:rsidRPr="00FD4779">
        <w:rPr>
          <w:rFonts w:ascii="Arial" w:hAnsi="Arial" w:cs="Arial"/>
        </w:rPr>
        <w:t xml:space="preserve">and asking to talk to the Disability Gateway on </w:t>
      </w:r>
      <w:r w:rsidRPr="00FD4779">
        <w:rPr>
          <w:rStyle w:val="Strong"/>
          <w:rFonts w:ascii="Arial" w:hAnsi="Arial" w:cs="Arial"/>
        </w:rPr>
        <w:t>1800 643 787</w:t>
      </w:r>
      <w:r w:rsidRPr="00FD4779">
        <w:rPr>
          <w:rFonts w:ascii="Arial" w:hAnsi="Arial" w:cs="Arial"/>
        </w:rPr>
        <w:t>.</w:t>
      </w:r>
    </w:p>
    <w:p w14:paraId="7EBD0612" w14:textId="77777777" w:rsidR="001A4D7C" w:rsidRPr="00FD4779" w:rsidRDefault="001A4D7C" w:rsidP="00EC7363">
      <w:pPr>
        <w:pStyle w:val="Heading3"/>
        <w:spacing w:before="600" w:after="240"/>
        <w:rPr>
          <w:rFonts w:ascii="Arial" w:hAnsi="Arial" w:cs="Arial"/>
        </w:rPr>
      </w:pPr>
      <w:proofErr w:type="spellStart"/>
      <w:r w:rsidRPr="00FD4779">
        <w:rPr>
          <w:rFonts w:ascii="Arial" w:hAnsi="Arial" w:cs="Arial"/>
        </w:rPr>
        <w:lastRenderedPageBreak/>
        <w:t>Carer</w:t>
      </w:r>
      <w:proofErr w:type="spellEnd"/>
      <w:r w:rsidRPr="00FD4779">
        <w:rPr>
          <w:rFonts w:ascii="Arial" w:hAnsi="Arial" w:cs="Arial"/>
        </w:rPr>
        <w:t xml:space="preserve"> Gateway</w:t>
      </w:r>
    </w:p>
    <w:p w14:paraId="049C2B7B" w14:textId="77777777" w:rsidR="00FD4779" w:rsidRPr="00FD4779" w:rsidRDefault="00FD4779" w:rsidP="00FD4779">
      <w:pPr>
        <w:spacing w:before="240" w:after="240"/>
        <w:rPr>
          <w:rFonts w:ascii="Arial" w:hAnsi="Arial" w:cs="Arial"/>
          <w:color w:val="auto"/>
          <w:szCs w:val="22"/>
          <w:lang w:val="en-AU"/>
        </w:rPr>
      </w:pPr>
      <w:r w:rsidRPr="00FD4779">
        <w:rPr>
          <w:rFonts w:ascii="Arial" w:hAnsi="Arial" w:cs="Arial"/>
        </w:rPr>
        <w:t xml:space="preserve">You can contact </w:t>
      </w:r>
      <w:proofErr w:type="spellStart"/>
      <w:r w:rsidRPr="00FD4779">
        <w:rPr>
          <w:rFonts w:ascii="Arial" w:hAnsi="Arial" w:cs="Arial"/>
        </w:rPr>
        <w:t>Carer</w:t>
      </w:r>
      <w:proofErr w:type="spellEnd"/>
      <w:r w:rsidRPr="00FD4779">
        <w:rPr>
          <w:rFonts w:ascii="Arial" w:hAnsi="Arial" w:cs="Arial"/>
        </w:rPr>
        <w:t xml:space="preserve"> Gateway on </w:t>
      </w:r>
      <w:r w:rsidRPr="00FD4779">
        <w:rPr>
          <w:rFonts w:ascii="Arial" w:hAnsi="Arial" w:cs="Arial"/>
          <w:b/>
          <w:bCs/>
        </w:rPr>
        <w:t>1800 422 737</w:t>
      </w:r>
      <w:r w:rsidRPr="00FD4779">
        <w:rPr>
          <w:rFonts w:ascii="Arial" w:hAnsi="Arial" w:cs="Arial"/>
        </w:rPr>
        <w:t xml:space="preserve">. </w:t>
      </w:r>
    </w:p>
    <w:p w14:paraId="14D6678B" w14:textId="77777777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You can visit the </w:t>
      </w:r>
      <w:hyperlink r:id="rId14" w:history="1">
        <w:proofErr w:type="spellStart"/>
        <w:r w:rsidRPr="00FD4779">
          <w:rPr>
            <w:rStyle w:val="Hyperlink"/>
            <w:rFonts w:ascii="Arial" w:hAnsi="Arial" w:cs="Arial"/>
          </w:rPr>
          <w:t>Carer</w:t>
        </w:r>
        <w:proofErr w:type="spellEnd"/>
        <w:r w:rsidRPr="00FD4779">
          <w:rPr>
            <w:rStyle w:val="Hyperlink"/>
            <w:rFonts w:ascii="Arial" w:hAnsi="Arial" w:cs="Arial"/>
          </w:rPr>
          <w:t xml:space="preserve"> Gateway website.</w:t>
        </w:r>
      </w:hyperlink>
    </w:p>
    <w:p w14:paraId="6FCC0C20" w14:textId="1A5F23DE" w:rsidR="00FD4779" w:rsidRPr="00FD4779" w:rsidRDefault="00FD4779" w:rsidP="00FD4779">
      <w:pPr>
        <w:spacing w:before="240" w:after="240"/>
        <w:rPr>
          <w:rFonts w:ascii="Arial" w:hAnsi="Arial" w:cs="Arial"/>
        </w:rPr>
      </w:pPr>
      <w:r w:rsidRPr="00FD4779">
        <w:rPr>
          <w:rFonts w:ascii="Arial" w:hAnsi="Arial" w:cs="Arial"/>
        </w:rPr>
        <w:t xml:space="preserve">Or you can visit </w:t>
      </w:r>
      <w:r w:rsidRPr="00FD4779">
        <w:rPr>
          <w:rFonts w:ascii="Arial" w:hAnsi="Arial" w:cs="Arial"/>
          <w:bCs/>
          <w:iCs/>
        </w:rPr>
        <w:t xml:space="preserve">Services Australia’s </w:t>
      </w:r>
      <w:hyperlink r:id="rId15" w:history="1">
        <w:proofErr w:type="spellStart"/>
        <w:r w:rsidRPr="00FD4779">
          <w:rPr>
            <w:rStyle w:val="Hyperlink"/>
            <w:rFonts w:ascii="Arial" w:hAnsi="Arial" w:cs="Arial"/>
            <w:bCs/>
            <w:iCs/>
          </w:rPr>
          <w:t>Carer</w:t>
        </w:r>
        <w:proofErr w:type="spellEnd"/>
        <w:r w:rsidRPr="00FD4779">
          <w:rPr>
            <w:rStyle w:val="Hyperlink"/>
            <w:rFonts w:ascii="Arial" w:hAnsi="Arial" w:cs="Arial"/>
            <w:bCs/>
            <w:iCs/>
          </w:rPr>
          <w:t xml:space="preserve"> Payment</w:t>
        </w:r>
      </w:hyperlink>
      <w:r w:rsidRPr="00FD4779">
        <w:rPr>
          <w:rFonts w:ascii="Arial" w:hAnsi="Arial" w:cs="Arial"/>
          <w:bCs/>
          <w:iCs/>
        </w:rPr>
        <w:t xml:space="preserve"> web page.</w:t>
      </w:r>
    </w:p>
    <w:p w14:paraId="444B6CCD" w14:textId="1CAC80A9" w:rsidR="00FD4779" w:rsidRPr="00FD4779" w:rsidRDefault="00FD4779" w:rsidP="00EC7363">
      <w:pPr>
        <w:spacing w:before="9600" w:after="240"/>
        <w:rPr>
          <w:rFonts w:ascii="Arial" w:hAnsi="Arial" w:cs="Arial"/>
          <w:sz w:val="22"/>
        </w:rPr>
      </w:pPr>
      <w:r w:rsidRPr="00FD4779">
        <w:rPr>
          <w:rFonts w:ascii="Arial" w:hAnsi="Arial" w:cs="Arial"/>
          <w:sz w:val="22"/>
        </w:rPr>
        <w:t xml:space="preserve">The Information Access Group created this Easy Read document. For any enquiries, </w:t>
      </w:r>
      <w:r w:rsidR="00EC7363">
        <w:rPr>
          <w:rFonts w:ascii="Arial" w:hAnsi="Arial" w:cs="Arial"/>
          <w:sz w:val="22"/>
        </w:rPr>
        <w:br/>
      </w:r>
      <w:r w:rsidRPr="00FD4779">
        <w:rPr>
          <w:rFonts w:ascii="Arial" w:hAnsi="Arial" w:cs="Arial"/>
          <w:sz w:val="22"/>
        </w:rPr>
        <w:t xml:space="preserve">please visit </w:t>
      </w:r>
      <w:hyperlink r:id="rId16" w:history="1">
        <w:r w:rsidRPr="00FD4779">
          <w:rPr>
            <w:rStyle w:val="Hyperlink"/>
            <w:rFonts w:ascii="Arial" w:hAnsi="Arial" w:cs="Arial"/>
            <w:sz w:val="22"/>
          </w:rPr>
          <w:t>www.informationaccessgroup.com</w:t>
        </w:r>
      </w:hyperlink>
      <w:r w:rsidRPr="00FD4779">
        <w:rPr>
          <w:rFonts w:ascii="Arial" w:hAnsi="Arial" w:cs="Arial"/>
          <w:sz w:val="22"/>
        </w:rPr>
        <w:t>. Quote job number 3922-</w:t>
      </w:r>
      <w:r w:rsidR="001E692A">
        <w:rPr>
          <w:rFonts w:ascii="Arial" w:hAnsi="Arial" w:cs="Arial"/>
          <w:sz w:val="22"/>
        </w:rPr>
        <w:t>B</w:t>
      </w:r>
      <w:r w:rsidRPr="00FD4779">
        <w:rPr>
          <w:rFonts w:ascii="Arial" w:hAnsi="Arial" w:cs="Arial"/>
          <w:sz w:val="22"/>
        </w:rPr>
        <w:t>.</w:t>
      </w:r>
    </w:p>
    <w:p w14:paraId="1C99BC55" w14:textId="77777777" w:rsidR="00FD4779" w:rsidRPr="00FD4779" w:rsidRDefault="00FD4779" w:rsidP="00FD4779">
      <w:pPr>
        <w:spacing w:before="240" w:after="240"/>
        <w:rPr>
          <w:rFonts w:ascii="Arial" w:hAnsi="Arial" w:cs="Arial"/>
          <w:sz w:val="22"/>
        </w:rPr>
      </w:pPr>
      <w:r w:rsidRPr="00FD4779">
        <w:rPr>
          <w:rFonts w:ascii="Arial" w:hAnsi="Arial" w:cs="Arial"/>
          <w:sz w:val="22"/>
        </w:rPr>
        <w:t>Last updated February 2021.</w:t>
      </w:r>
    </w:p>
    <w:p w14:paraId="4B3081B7" w14:textId="77777777" w:rsidR="001C35EB" w:rsidRPr="00FD4779" w:rsidRDefault="001C35EB" w:rsidP="00FD4779">
      <w:pPr>
        <w:pStyle w:val="Heading2"/>
        <w:spacing w:before="240" w:after="240" w:line="360" w:lineRule="auto"/>
        <w:rPr>
          <w:rFonts w:ascii="Arial" w:hAnsi="Arial" w:cs="Arial"/>
          <w:sz w:val="2"/>
          <w:szCs w:val="2"/>
        </w:rPr>
      </w:pPr>
    </w:p>
    <w:sectPr w:rsidR="001C35EB" w:rsidRPr="00FD4779" w:rsidSect="006979E4">
      <w:footerReference w:type="even" r:id="rId17"/>
      <w:footerReference w:type="default" r:id="rId18"/>
      <w:footerReference w:type="first" r:id="rId19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4E60" w14:textId="77777777" w:rsidR="003C3115" w:rsidRDefault="003C3115" w:rsidP="004A6F6D">
      <w:r>
        <w:separator/>
      </w:r>
    </w:p>
  </w:endnote>
  <w:endnote w:type="continuationSeparator" w:id="0">
    <w:p w14:paraId="5CEFDC83" w14:textId="77777777" w:rsidR="003C3115" w:rsidRDefault="003C3115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5F99" w14:textId="77777777" w:rsidR="003C3115" w:rsidRDefault="003C3115" w:rsidP="004A6F6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36219" w14:textId="77777777" w:rsidR="003C3115" w:rsidRDefault="003C3115" w:rsidP="004A6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21739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0" w:name="_GoBack" w:displacedByCustomXml="prev"/>
      <w:bookmarkEnd w:id="10" w:displacedByCustomXml="prev"/>
      <w:p w14:paraId="13BF79AD" w14:textId="7A6792ED" w:rsidR="003C3115" w:rsidRDefault="003C3115" w:rsidP="004A6F6D">
        <w:pPr>
          <w:pStyle w:val="Footer"/>
        </w:pPr>
        <w:r w:rsidRPr="00644C96">
          <w:t xml:space="preserve">Page | </w:t>
        </w:r>
        <w:r w:rsidRPr="00644C96">
          <w:fldChar w:fldCharType="begin"/>
        </w:r>
        <w:r w:rsidRPr="00644C96">
          <w:instrText xml:space="preserve"> PAGE   \* MERGEFORMAT </w:instrText>
        </w:r>
        <w:r w:rsidRPr="00644C96">
          <w:fldChar w:fldCharType="separate"/>
        </w:r>
        <w:r w:rsidR="00B87305">
          <w:rPr>
            <w:noProof/>
          </w:rPr>
          <w:t>2</w:t>
        </w:r>
        <w:r w:rsidRPr="00644C96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98CB" w14:textId="5EE0BE1B" w:rsidR="003C3115" w:rsidRDefault="00B87305" w:rsidP="00682083">
    <w:pPr>
      <w:pStyle w:val="Footer"/>
      <w:tabs>
        <w:tab w:val="clear" w:pos="4513"/>
        <w:tab w:val="clear" w:pos="9026"/>
        <w:tab w:val="left" w:pos="5685"/>
        <w:tab w:val="left" w:pos="8168"/>
      </w:tabs>
    </w:pPr>
    <w:sdt>
      <w:sdtPr>
        <w:id w:val="-19009728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C3115" w:rsidRPr="006979E4">
          <w:t xml:space="preserve">Page | </w:t>
        </w:r>
        <w:r w:rsidR="003C3115" w:rsidRPr="006979E4">
          <w:fldChar w:fldCharType="begin"/>
        </w:r>
        <w:r w:rsidR="003C3115" w:rsidRPr="006979E4">
          <w:instrText xml:space="preserve"> PAGE   \* MERGEFORMAT </w:instrText>
        </w:r>
        <w:r w:rsidR="003C3115" w:rsidRPr="006979E4">
          <w:fldChar w:fldCharType="separate"/>
        </w:r>
        <w:r>
          <w:rPr>
            <w:noProof/>
          </w:rPr>
          <w:t>1</w:t>
        </w:r>
        <w:r w:rsidR="003C3115" w:rsidRPr="006979E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908D" w14:textId="77777777" w:rsidR="003C3115" w:rsidRDefault="003C3115" w:rsidP="004A6F6D">
      <w:r>
        <w:separator/>
      </w:r>
    </w:p>
  </w:footnote>
  <w:footnote w:type="continuationSeparator" w:id="0">
    <w:p w14:paraId="1F63E233" w14:textId="77777777" w:rsidR="003C3115" w:rsidRDefault="003C3115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C95"/>
    <w:multiLevelType w:val="hybridMultilevel"/>
    <w:tmpl w:val="7E20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0BC"/>
    <w:multiLevelType w:val="hybridMultilevel"/>
    <w:tmpl w:val="46627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BCD"/>
    <w:multiLevelType w:val="hybridMultilevel"/>
    <w:tmpl w:val="59DC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0F8"/>
    <w:multiLevelType w:val="hybridMultilevel"/>
    <w:tmpl w:val="329E5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0DA4"/>
    <w:multiLevelType w:val="hybridMultilevel"/>
    <w:tmpl w:val="06A8B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5F0D"/>
    <w:multiLevelType w:val="hybridMultilevel"/>
    <w:tmpl w:val="9E803F86"/>
    <w:lvl w:ilvl="0" w:tplc="60FAB09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480EC0"/>
    <w:multiLevelType w:val="hybridMultilevel"/>
    <w:tmpl w:val="38F47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7740"/>
    <w:multiLevelType w:val="hybridMultilevel"/>
    <w:tmpl w:val="D644975A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575B"/>
    <w:multiLevelType w:val="hybridMultilevel"/>
    <w:tmpl w:val="19BCB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1A3550"/>
    <w:multiLevelType w:val="hybridMultilevel"/>
    <w:tmpl w:val="D6F02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21BCD"/>
    <w:multiLevelType w:val="hybridMultilevel"/>
    <w:tmpl w:val="A4D2B44C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A1921"/>
    <w:multiLevelType w:val="hybridMultilevel"/>
    <w:tmpl w:val="82EC0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40A55"/>
    <w:multiLevelType w:val="hybridMultilevel"/>
    <w:tmpl w:val="BCB02C5A"/>
    <w:lvl w:ilvl="0" w:tplc="931879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D6FD7"/>
    <w:multiLevelType w:val="hybridMultilevel"/>
    <w:tmpl w:val="9D368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7065"/>
    <w:multiLevelType w:val="hybridMultilevel"/>
    <w:tmpl w:val="22A6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E649F"/>
    <w:multiLevelType w:val="hybridMultilevel"/>
    <w:tmpl w:val="E0383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028E7"/>
    <w:multiLevelType w:val="hybridMultilevel"/>
    <w:tmpl w:val="4A7AA94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4695"/>
    <w:multiLevelType w:val="hybridMultilevel"/>
    <w:tmpl w:val="08FAC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D834B9"/>
    <w:multiLevelType w:val="hybridMultilevel"/>
    <w:tmpl w:val="A156E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7986"/>
    <w:multiLevelType w:val="hybridMultilevel"/>
    <w:tmpl w:val="A616104C"/>
    <w:lvl w:ilvl="0" w:tplc="D6CA7B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80C74"/>
    <w:multiLevelType w:val="multilevel"/>
    <w:tmpl w:val="0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5"/>
  </w:num>
  <w:num w:numId="5">
    <w:abstractNumId w:val="24"/>
  </w:num>
  <w:num w:numId="6">
    <w:abstractNumId w:val="18"/>
  </w:num>
  <w:num w:numId="7">
    <w:abstractNumId w:val="8"/>
  </w:num>
  <w:num w:numId="8">
    <w:abstractNumId w:val="19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14"/>
  </w:num>
  <w:num w:numId="16">
    <w:abstractNumId w:val="0"/>
  </w:num>
  <w:num w:numId="17">
    <w:abstractNumId w:val="23"/>
  </w:num>
  <w:num w:numId="18">
    <w:abstractNumId w:val="16"/>
  </w:num>
  <w:num w:numId="19">
    <w:abstractNumId w:val="21"/>
  </w:num>
  <w:num w:numId="20">
    <w:abstractNumId w:val="12"/>
  </w:num>
  <w:num w:numId="21">
    <w:abstractNumId w:val="9"/>
  </w:num>
  <w:num w:numId="22">
    <w:abstractNumId w:val="5"/>
  </w:num>
  <w:num w:numId="23">
    <w:abstractNumId w:val="22"/>
  </w:num>
  <w:num w:numId="24">
    <w:abstractNumId w:val="10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4371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75"/>
    <w:rsid w:val="00003F3E"/>
    <w:rsid w:val="00005C84"/>
    <w:rsid w:val="00006085"/>
    <w:rsid w:val="0000729C"/>
    <w:rsid w:val="00010060"/>
    <w:rsid w:val="000112B9"/>
    <w:rsid w:val="000116B7"/>
    <w:rsid w:val="000131A3"/>
    <w:rsid w:val="00017C44"/>
    <w:rsid w:val="00020CAC"/>
    <w:rsid w:val="00022080"/>
    <w:rsid w:val="00025085"/>
    <w:rsid w:val="00026D9B"/>
    <w:rsid w:val="000276DA"/>
    <w:rsid w:val="0003212C"/>
    <w:rsid w:val="000322E4"/>
    <w:rsid w:val="00032957"/>
    <w:rsid w:val="00034B0C"/>
    <w:rsid w:val="00034C79"/>
    <w:rsid w:val="00035D95"/>
    <w:rsid w:val="00037534"/>
    <w:rsid w:val="00041BFA"/>
    <w:rsid w:val="0004229E"/>
    <w:rsid w:val="000432B1"/>
    <w:rsid w:val="00044183"/>
    <w:rsid w:val="00046373"/>
    <w:rsid w:val="000464C1"/>
    <w:rsid w:val="00051741"/>
    <w:rsid w:val="00053275"/>
    <w:rsid w:val="00056B6B"/>
    <w:rsid w:val="00060614"/>
    <w:rsid w:val="00060E3E"/>
    <w:rsid w:val="00061FF6"/>
    <w:rsid w:val="0006339E"/>
    <w:rsid w:val="00064973"/>
    <w:rsid w:val="00065443"/>
    <w:rsid w:val="00067033"/>
    <w:rsid w:val="0007039D"/>
    <w:rsid w:val="0007213A"/>
    <w:rsid w:val="00073579"/>
    <w:rsid w:val="00074F07"/>
    <w:rsid w:val="00077149"/>
    <w:rsid w:val="00077E41"/>
    <w:rsid w:val="00080002"/>
    <w:rsid w:val="00081601"/>
    <w:rsid w:val="00081CF6"/>
    <w:rsid w:val="000906AA"/>
    <w:rsid w:val="00090791"/>
    <w:rsid w:val="000A627C"/>
    <w:rsid w:val="000B4D35"/>
    <w:rsid w:val="000B6C30"/>
    <w:rsid w:val="000C0F54"/>
    <w:rsid w:val="000C375E"/>
    <w:rsid w:val="000C3B9B"/>
    <w:rsid w:val="000C3D30"/>
    <w:rsid w:val="000C550E"/>
    <w:rsid w:val="000D07D6"/>
    <w:rsid w:val="000D282A"/>
    <w:rsid w:val="000D2C19"/>
    <w:rsid w:val="000D3119"/>
    <w:rsid w:val="000D7DE3"/>
    <w:rsid w:val="000D7F04"/>
    <w:rsid w:val="000E14FA"/>
    <w:rsid w:val="000E55B2"/>
    <w:rsid w:val="000F52F4"/>
    <w:rsid w:val="000F55F7"/>
    <w:rsid w:val="0010561C"/>
    <w:rsid w:val="001066AD"/>
    <w:rsid w:val="001110D2"/>
    <w:rsid w:val="001131E0"/>
    <w:rsid w:val="001156E7"/>
    <w:rsid w:val="00115760"/>
    <w:rsid w:val="00117AEC"/>
    <w:rsid w:val="00120A79"/>
    <w:rsid w:val="00120EEC"/>
    <w:rsid w:val="001246E4"/>
    <w:rsid w:val="00124F36"/>
    <w:rsid w:val="001256F5"/>
    <w:rsid w:val="001317A1"/>
    <w:rsid w:val="00132DE0"/>
    <w:rsid w:val="00134CC3"/>
    <w:rsid w:val="0013535A"/>
    <w:rsid w:val="00143C7E"/>
    <w:rsid w:val="0014402F"/>
    <w:rsid w:val="0014654F"/>
    <w:rsid w:val="00151817"/>
    <w:rsid w:val="0015329D"/>
    <w:rsid w:val="00153E51"/>
    <w:rsid w:val="001600B3"/>
    <w:rsid w:val="001711FF"/>
    <w:rsid w:val="0017219E"/>
    <w:rsid w:val="00173B3A"/>
    <w:rsid w:val="00176798"/>
    <w:rsid w:val="0018024C"/>
    <w:rsid w:val="001816D7"/>
    <w:rsid w:val="001831CB"/>
    <w:rsid w:val="0018673F"/>
    <w:rsid w:val="001913A3"/>
    <w:rsid w:val="0019631C"/>
    <w:rsid w:val="001A1C91"/>
    <w:rsid w:val="001A20D1"/>
    <w:rsid w:val="001A2E5E"/>
    <w:rsid w:val="001A375B"/>
    <w:rsid w:val="001A4B9E"/>
    <w:rsid w:val="001A4D7C"/>
    <w:rsid w:val="001A4D96"/>
    <w:rsid w:val="001A5C7B"/>
    <w:rsid w:val="001B1575"/>
    <w:rsid w:val="001B30CE"/>
    <w:rsid w:val="001B4580"/>
    <w:rsid w:val="001B69F2"/>
    <w:rsid w:val="001C1290"/>
    <w:rsid w:val="001C28AC"/>
    <w:rsid w:val="001C326A"/>
    <w:rsid w:val="001C35EB"/>
    <w:rsid w:val="001C3CDE"/>
    <w:rsid w:val="001C6408"/>
    <w:rsid w:val="001C7D8F"/>
    <w:rsid w:val="001D0608"/>
    <w:rsid w:val="001D116F"/>
    <w:rsid w:val="001D3E12"/>
    <w:rsid w:val="001D3FF9"/>
    <w:rsid w:val="001D7642"/>
    <w:rsid w:val="001E0B48"/>
    <w:rsid w:val="001E0FAE"/>
    <w:rsid w:val="001E41EF"/>
    <w:rsid w:val="001E57AD"/>
    <w:rsid w:val="001E692A"/>
    <w:rsid w:val="001E773F"/>
    <w:rsid w:val="001F18B2"/>
    <w:rsid w:val="001F3593"/>
    <w:rsid w:val="001F38D7"/>
    <w:rsid w:val="001F5FE4"/>
    <w:rsid w:val="001F7D75"/>
    <w:rsid w:val="00203FDC"/>
    <w:rsid w:val="0021361E"/>
    <w:rsid w:val="002143D1"/>
    <w:rsid w:val="00217241"/>
    <w:rsid w:val="00217CB2"/>
    <w:rsid w:val="002212B6"/>
    <w:rsid w:val="00221CED"/>
    <w:rsid w:val="00230213"/>
    <w:rsid w:val="00234B10"/>
    <w:rsid w:val="00235523"/>
    <w:rsid w:val="00235D23"/>
    <w:rsid w:val="00236622"/>
    <w:rsid w:val="00241A33"/>
    <w:rsid w:val="00243494"/>
    <w:rsid w:val="00245C14"/>
    <w:rsid w:val="0025072B"/>
    <w:rsid w:val="00256E86"/>
    <w:rsid w:val="002571EA"/>
    <w:rsid w:val="00257B4A"/>
    <w:rsid w:val="00262113"/>
    <w:rsid w:val="002641E0"/>
    <w:rsid w:val="00270553"/>
    <w:rsid w:val="00272714"/>
    <w:rsid w:val="002730B9"/>
    <w:rsid w:val="002753DE"/>
    <w:rsid w:val="00275E4B"/>
    <w:rsid w:val="00281094"/>
    <w:rsid w:val="002875DD"/>
    <w:rsid w:val="0029060F"/>
    <w:rsid w:val="00290F99"/>
    <w:rsid w:val="00295BFF"/>
    <w:rsid w:val="002A02BB"/>
    <w:rsid w:val="002A0B6E"/>
    <w:rsid w:val="002A3384"/>
    <w:rsid w:val="002A4A0F"/>
    <w:rsid w:val="002A5A51"/>
    <w:rsid w:val="002A6036"/>
    <w:rsid w:val="002B0820"/>
    <w:rsid w:val="002B109F"/>
    <w:rsid w:val="002B1BAB"/>
    <w:rsid w:val="002B1E87"/>
    <w:rsid w:val="002B48D1"/>
    <w:rsid w:val="002B5278"/>
    <w:rsid w:val="002B6AF2"/>
    <w:rsid w:val="002B7345"/>
    <w:rsid w:val="002B7CDC"/>
    <w:rsid w:val="002C55A6"/>
    <w:rsid w:val="002C79AC"/>
    <w:rsid w:val="002D08CD"/>
    <w:rsid w:val="002D6314"/>
    <w:rsid w:val="002D6EC8"/>
    <w:rsid w:val="002E02D0"/>
    <w:rsid w:val="002E100F"/>
    <w:rsid w:val="002E1761"/>
    <w:rsid w:val="002E38B5"/>
    <w:rsid w:val="002E535B"/>
    <w:rsid w:val="002E5B2D"/>
    <w:rsid w:val="002E5D89"/>
    <w:rsid w:val="002E6015"/>
    <w:rsid w:val="002F1895"/>
    <w:rsid w:val="002F4984"/>
    <w:rsid w:val="002F65A0"/>
    <w:rsid w:val="00300A28"/>
    <w:rsid w:val="00300FF6"/>
    <w:rsid w:val="003022DB"/>
    <w:rsid w:val="00302D64"/>
    <w:rsid w:val="0030594A"/>
    <w:rsid w:val="00307AEC"/>
    <w:rsid w:val="00320559"/>
    <w:rsid w:val="00325DF4"/>
    <w:rsid w:val="0033269A"/>
    <w:rsid w:val="00332A20"/>
    <w:rsid w:val="003332F3"/>
    <w:rsid w:val="00333E11"/>
    <w:rsid w:val="00333E3A"/>
    <w:rsid w:val="00334EEB"/>
    <w:rsid w:val="0034139F"/>
    <w:rsid w:val="00343869"/>
    <w:rsid w:val="00345859"/>
    <w:rsid w:val="00350DA1"/>
    <w:rsid w:val="003523D6"/>
    <w:rsid w:val="00356A05"/>
    <w:rsid w:val="00357305"/>
    <w:rsid w:val="003618AB"/>
    <w:rsid w:val="00363590"/>
    <w:rsid w:val="0036372B"/>
    <w:rsid w:val="003646EC"/>
    <w:rsid w:val="00365437"/>
    <w:rsid w:val="00365F18"/>
    <w:rsid w:val="0036711F"/>
    <w:rsid w:val="003723FB"/>
    <w:rsid w:val="003741D2"/>
    <w:rsid w:val="0037449D"/>
    <w:rsid w:val="00382C31"/>
    <w:rsid w:val="0038314C"/>
    <w:rsid w:val="0038324F"/>
    <w:rsid w:val="0038327A"/>
    <w:rsid w:val="00385455"/>
    <w:rsid w:val="003869AB"/>
    <w:rsid w:val="00397314"/>
    <w:rsid w:val="00397682"/>
    <w:rsid w:val="003978EE"/>
    <w:rsid w:val="003A5211"/>
    <w:rsid w:val="003A52BE"/>
    <w:rsid w:val="003A5DAE"/>
    <w:rsid w:val="003B0746"/>
    <w:rsid w:val="003B2853"/>
    <w:rsid w:val="003B3832"/>
    <w:rsid w:val="003B5FD8"/>
    <w:rsid w:val="003B6F09"/>
    <w:rsid w:val="003B77FF"/>
    <w:rsid w:val="003C0CDC"/>
    <w:rsid w:val="003C1FCE"/>
    <w:rsid w:val="003C25FD"/>
    <w:rsid w:val="003C3115"/>
    <w:rsid w:val="003C4A3D"/>
    <w:rsid w:val="003C7AAB"/>
    <w:rsid w:val="003E080E"/>
    <w:rsid w:val="003E0E59"/>
    <w:rsid w:val="003E1DAD"/>
    <w:rsid w:val="003E1F03"/>
    <w:rsid w:val="003E37CC"/>
    <w:rsid w:val="003F12F9"/>
    <w:rsid w:val="003F1C1D"/>
    <w:rsid w:val="003F437C"/>
    <w:rsid w:val="004005A5"/>
    <w:rsid w:val="004019A6"/>
    <w:rsid w:val="004029A2"/>
    <w:rsid w:val="00404736"/>
    <w:rsid w:val="004052C5"/>
    <w:rsid w:val="00415C29"/>
    <w:rsid w:val="00425227"/>
    <w:rsid w:val="00427142"/>
    <w:rsid w:val="004273B8"/>
    <w:rsid w:val="004317FD"/>
    <w:rsid w:val="004359C6"/>
    <w:rsid w:val="00436D8B"/>
    <w:rsid w:val="00440998"/>
    <w:rsid w:val="00441B81"/>
    <w:rsid w:val="004428D8"/>
    <w:rsid w:val="00443E4B"/>
    <w:rsid w:val="0045208A"/>
    <w:rsid w:val="004556E6"/>
    <w:rsid w:val="0046085A"/>
    <w:rsid w:val="00461B6A"/>
    <w:rsid w:val="00463323"/>
    <w:rsid w:val="0046353B"/>
    <w:rsid w:val="00470848"/>
    <w:rsid w:val="00482C02"/>
    <w:rsid w:val="004848E3"/>
    <w:rsid w:val="00485568"/>
    <w:rsid w:val="00491930"/>
    <w:rsid w:val="004938F4"/>
    <w:rsid w:val="00494D54"/>
    <w:rsid w:val="00494FB2"/>
    <w:rsid w:val="00495C4F"/>
    <w:rsid w:val="0049616A"/>
    <w:rsid w:val="00496FEB"/>
    <w:rsid w:val="004A0FF6"/>
    <w:rsid w:val="004A257D"/>
    <w:rsid w:val="004A2591"/>
    <w:rsid w:val="004A6F6D"/>
    <w:rsid w:val="004A776E"/>
    <w:rsid w:val="004B0454"/>
    <w:rsid w:val="004B0A8C"/>
    <w:rsid w:val="004B6675"/>
    <w:rsid w:val="004B737A"/>
    <w:rsid w:val="004C0606"/>
    <w:rsid w:val="004C2D97"/>
    <w:rsid w:val="004C2DA0"/>
    <w:rsid w:val="004C3A6A"/>
    <w:rsid w:val="004C47C1"/>
    <w:rsid w:val="004C78E2"/>
    <w:rsid w:val="004D088B"/>
    <w:rsid w:val="004D2142"/>
    <w:rsid w:val="004D28ED"/>
    <w:rsid w:val="004D2B11"/>
    <w:rsid w:val="004D2CFB"/>
    <w:rsid w:val="004D2EC1"/>
    <w:rsid w:val="004D37CE"/>
    <w:rsid w:val="004D3A5F"/>
    <w:rsid w:val="004D3BD3"/>
    <w:rsid w:val="004D4BD8"/>
    <w:rsid w:val="004D7BC1"/>
    <w:rsid w:val="004E2588"/>
    <w:rsid w:val="004E277B"/>
    <w:rsid w:val="004E53FA"/>
    <w:rsid w:val="004F5039"/>
    <w:rsid w:val="00500588"/>
    <w:rsid w:val="00501490"/>
    <w:rsid w:val="00502156"/>
    <w:rsid w:val="00502302"/>
    <w:rsid w:val="0050252C"/>
    <w:rsid w:val="00504048"/>
    <w:rsid w:val="00507489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0FF4"/>
    <w:rsid w:val="0055235E"/>
    <w:rsid w:val="00554C98"/>
    <w:rsid w:val="00555116"/>
    <w:rsid w:val="00555650"/>
    <w:rsid w:val="00555E3C"/>
    <w:rsid w:val="005607DE"/>
    <w:rsid w:val="0056091D"/>
    <w:rsid w:val="00562E4E"/>
    <w:rsid w:val="005631D7"/>
    <w:rsid w:val="00564353"/>
    <w:rsid w:val="005649FF"/>
    <w:rsid w:val="00570307"/>
    <w:rsid w:val="00570D4B"/>
    <w:rsid w:val="00571307"/>
    <w:rsid w:val="0057186D"/>
    <w:rsid w:val="00571B6E"/>
    <w:rsid w:val="00572836"/>
    <w:rsid w:val="005746B7"/>
    <w:rsid w:val="00574728"/>
    <w:rsid w:val="00576476"/>
    <w:rsid w:val="00580DCD"/>
    <w:rsid w:val="00583D3F"/>
    <w:rsid w:val="00585580"/>
    <w:rsid w:val="00586A02"/>
    <w:rsid w:val="00587677"/>
    <w:rsid w:val="0059275C"/>
    <w:rsid w:val="00593789"/>
    <w:rsid w:val="005937F4"/>
    <w:rsid w:val="00594245"/>
    <w:rsid w:val="00594D50"/>
    <w:rsid w:val="005952E3"/>
    <w:rsid w:val="00596775"/>
    <w:rsid w:val="005A6211"/>
    <w:rsid w:val="005B07D5"/>
    <w:rsid w:val="005B59E4"/>
    <w:rsid w:val="005C261C"/>
    <w:rsid w:val="005C3A36"/>
    <w:rsid w:val="005C43F3"/>
    <w:rsid w:val="005C568E"/>
    <w:rsid w:val="005C6A88"/>
    <w:rsid w:val="005D5F72"/>
    <w:rsid w:val="005E3984"/>
    <w:rsid w:val="005E4623"/>
    <w:rsid w:val="005E5FEA"/>
    <w:rsid w:val="005E664A"/>
    <w:rsid w:val="005E79C7"/>
    <w:rsid w:val="005F08D9"/>
    <w:rsid w:val="005F1D18"/>
    <w:rsid w:val="005F31BA"/>
    <w:rsid w:val="005F3A6E"/>
    <w:rsid w:val="005F3E1A"/>
    <w:rsid w:val="005F40B1"/>
    <w:rsid w:val="005F4639"/>
    <w:rsid w:val="005F48EF"/>
    <w:rsid w:val="0060568C"/>
    <w:rsid w:val="0060743D"/>
    <w:rsid w:val="00617AA0"/>
    <w:rsid w:val="006202C6"/>
    <w:rsid w:val="006219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4C96"/>
    <w:rsid w:val="00647623"/>
    <w:rsid w:val="00650B9A"/>
    <w:rsid w:val="00655BB0"/>
    <w:rsid w:val="006570A7"/>
    <w:rsid w:val="00660C3D"/>
    <w:rsid w:val="00660C93"/>
    <w:rsid w:val="00666EB8"/>
    <w:rsid w:val="00670F45"/>
    <w:rsid w:val="00673155"/>
    <w:rsid w:val="00674568"/>
    <w:rsid w:val="006752A2"/>
    <w:rsid w:val="00677D3B"/>
    <w:rsid w:val="0068179E"/>
    <w:rsid w:val="00682083"/>
    <w:rsid w:val="00686C3F"/>
    <w:rsid w:val="00686F57"/>
    <w:rsid w:val="00687EE5"/>
    <w:rsid w:val="00687EF5"/>
    <w:rsid w:val="006904B6"/>
    <w:rsid w:val="00690AF8"/>
    <w:rsid w:val="006947F8"/>
    <w:rsid w:val="006979E4"/>
    <w:rsid w:val="006A54BC"/>
    <w:rsid w:val="006A6FDD"/>
    <w:rsid w:val="006A7AC8"/>
    <w:rsid w:val="006B007B"/>
    <w:rsid w:val="006B1888"/>
    <w:rsid w:val="006B2C0D"/>
    <w:rsid w:val="006B3A52"/>
    <w:rsid w:val="006B5642"/>
    <w:rsid w:val="006B7F7C"/>
    <w:rsid w:val="006C03D8"/>
    <w:rsid w:val="006C1258"/>
    <w:rsid w:val="006C201C"/>
    <w:rsid w:val="006C2606"/>
    <w:rsid w:val="006C2D57"/>
    <w:rsid w:val="006C6077"/>
    <w:rsid w:val="006C75DD"/>
    <w:rsid w:val="006D267B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03BE"/>
    <w:rsid w:val="00711A25"/>
    <w:rsid w:val="007126B8"/>
    <w:rsid w:val="00712A2F"/>
    <w:rsid w:val="00712A3C"/>
    <w:rsid w:val="00713B9C"/>
    <w:rsid w:val="007141F0"/>
    <w:rsid w:val="00714AF3"/>
    <w:rsid w:val="00714D8D"/>
    <w:rsid w:val="007162A8"/>
    <w:rsid w:val="00716B39"/>
    <w:rsid w:val="00720DDD"/>
    <w:rsid w:val="00722AEB"/>
    <w:rsid w:val="00723017"/>
    <w:rsid w:val="007248CE"/>
    <w:rsid w:val="007259A9"/>
    <w:rsid w:val="00725E3E"/>
    <w:rsid w:val="00726490"/>
    <w:rsid w:val="00726AC0"/>
    <w:rsid w:val="00731B64"/>
    <w:rsid w:val="00737409"/>
    <w:rsid w:val="007415E6"/>
    <w:rsid w:val="00741735"/>
    <w:rsid w:val="00741EB8"/>
    <w:rsid w:val="007446D1"/>
    <w:rsid w:val="00745459"/>
    <w:rsid w:val="00747174"/>
    <w:rsid w:val="0074788B"/>
    <w:rsid w:val="00750D2C"/>
    <w:rsid w:val="00752829"/>
    <w:rsid w:val="00753C07"/>
    <w:rsid w:val="00754A62"/>
    <w:rsid w:val="007563AD"/>
    <w:rsid w:val="00761AE0"/>
    <w:rsid w:val="00764C52"/>
    <w:rsid w:val="00771DF5"/>
    <w:rsid w:val="00776E94"/>
    <w:rsid w:val="00781ED3"/>
    <w:rsid w:val="00785FE2"/>
    <w:rsid w:val="007913D8"/>
    <w:rsid w:val="007914E8"/>
    <w:rsid w:val="00796CA8"/>
    <w:rsid w:val="007977BD"/>
    <w:rsid w:val="0079791B"/>
    <w:rsid w:val="007A0397"/>
    <w:rsid w:val="007A31BC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71"/>
    <w:rsid w:val="007F238F"/>
    <w:rsid w:val="007F2AE3"/>
    <w:rsid w:val="007F460B"/>
    <w:rsid w:val="007F6129"/>
    <w:rsid w:val="00800787"/>
    <w:rsid w:val="008020A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6EDA"/>
    <w:rsid w:val="00843DA2"/>
    <w:rsid w:val="00844AA2"/>
    <w:rsid w:val="0084628A"/>
    <w:rsid w:val="00850665"/>
    <w:rsid w:val="00853D8F"/>
    <w:rsid w:val="00857436"/>
    <w:rsid w:val="00857E74"/>
    <w:rsid w:val="008603EA"/>
    <w:rsid w:val="00861780"/>
    <w:rsid w:val="00866035"/>
    <w:rsid w:val="008714B8"/>
    <w:rsid w:val="008748B2"/>
    <w:rsid w:val="00874FBE"/>
    <w:rsid w:val="00880CC7"/>
    <w:rsid w:val="00882B6D"/>
    <w:rsid w:val="0088421A"/>
    <w:rsid w:val="00884790"/>
    <w:rsid w:val="00890695"/>
    <w:rsid w:val="008918D5"/>
    <w:rsid w:val="008921F5"/>
    <w:rsid w:val="00892737"/>
    <w:rsid w:val="008939B5"/>
    <w:rsid w:val="00894DD8"/>
    <w:rsid w:val="008956DD"/>
    <w:rsid w:val="00895F08"/>
    <w:rsid w:val="00896644"/>
    <w:rsid w:val="0089665B"/>
    <w:rsid w:val="008970E6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336"/>
    <w:rsid w:val="008D282D"/>
    <w:rsid w:val="008D2DDA"/>
    <w:rsid w:val="008D4746"/>
    <w:rsid w:val="008D4E0F"/>
    <w:rsid w:val="008D7408"/>
    <w:rsid w:val="008D7672"/>
    <w:rsid w:val="008F0F52"/>
    <w:rsid w:val="008F21F0"/>
    <w:rsid w:val="008F29F8"/>
    <w:rsid w:val="008F2C27"/>
    <w:rsid w:val="008F5310"/>
    <w:rsid w:val="008F5EDD"/>
    <w:rsid w:val="008F6E21"/>
    <w:rsid w:val="00905A97"/>
    <w:rsid w:val="00911623"/>
    <w:rsid w:val="00912BF2"/>
    <w:rsid w:val="00915212"/>
    <w:rsid w:val="0091553D"/>
    <w:rsid w:val="009169F1"/>
    <w:rsid w:val="00922914"/>
    <w:rsid w:val="009267A4"/>
    <w:rsid w:val="0093070E"/>
    <w:rsid w:val="009339B3"/>
    <w:rsid w:val="00934D22"/>
    <w:rsid w:val="00934D33"/>
    <w:rsid w:val="00936990"/>
    <w:rsid w:val="0094137F"/>
    <w:rsid w:val="00941718"/>
    <w:rsid w:val="00944126"/>
    <w:rsid w:val="00944C89"/>
    <w:rsid w:val="00946523"/>
    <w:rsid w:val="00947137"/>
    <w:rsid w:val="0094784E"/>
    <w:rsid w:val="00950571"/>
    <w:rsid w:val="0095087C"/>
    <w:rsid w:val="00953CA7"/>
    <w:rsid w:val="00953CC9"/>
    <w:rsid w:val="00954C91"/>
    <w:rsid w:val="00954FC6"/>
    <w:rsid w:val="00955C0A"/>
    <w:rsid w:val="0096131E"/>
    <w:rsid w:val="009629A9"/>
    <w:rsid w:val="009632DE"/>
    <w:rsid w:val="009665D4"/>
    <w:rsid w:val="00967B6F"/>
    <w:rsid w:val="00970061"/>
    <w:rsid w:val="00970AB5"/>
    <w:rsid w:val="00971900"/>
    <w:rsid w:val="00971E33"/>
    <w:rsid w:val="0097523B"/>
    <w:rsid w:val="00976F33"/>
    <w:rsid w:val="009772C3"/>
    <w:rsid w:val="00977974"/>
    <w:rsid w:val="00981C91"/>
    <w:rsid w:val="00983A13"/>
    <w:rsid w:val="009843B4"/>
    <w:rsid w:val="009847E9"/>
    <w:rsid w:val="009870D3"/>
    <w:rsid w:val="009949AF"/>
    <w:rsid w:val="009954A3"/>
    <w:rsid w:val="009A2CF0"/>
    <w:rsid w:val="009A416E"/>
    <w:rsid w:val="009A5071"/>
    <w:rsid w:val="009A66B8"/>
    <w:rsid w:val="009A72C5"/>
    <w:rsid w:val="009B2E1E"/>
    <w:rsid w:val="009B3499"/>
    <w:rsid w:val="009B3DBC"/>
    <w:rsid w:val="009B7026"/>
    <w:rsid w:val="009B7413"/>
    <w:rsid w:val="009B7EC8"/>
    <w:rsid w:val="009C04B1"/>
    <w:rsid w:val="009C21FB"/>
    <w:rsid w:val="009C363B"/>
    <w:rsid w:val="009C3A30"/>
    <w:rsid w:val="009C3D85"/>
    <w:rsid w:val="009C49E5"/>
    <w:rsid w:val="009D72DB"/>
    <w:rsid w:val="009E14A0"/>
    <w:rsid w:val="009E1FAF"/>
    <w:rsid w:val="009E3FBF"/>
    <w:rsid w:val="009F097F"/>
    <w:rsid w:val="009F1282"/>
    <w:rsid w:val="009F26B1"/>
    <w:rsid w:val="009F7C3B"/>
    <w:rsid w:val="009F7D21"/>
    <w:rsid w:val="00A02000"/>
    <w:rsid w:val="00A04142"/>
    <w:rsid w:val="00A057E6"/>
    <w:rsid w:val="00A063CF"/>
    <w:rsid w:val="00A1485A"/>
    <w:rsid w:val="00A15C8E"/>
    <w:rsid w:val="00A21E45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60C84"/>
    <w:rsid w:val="00A709EC"/>
    <w:rsid w:val="00A7121A"/>
    <w:rsid w:val="00A73D0C"/>
    <w:rsid w:val="00A74A74"/>
    <w:rsid w:val="00A807D8"/>
    <w:rsid w:val="00A811E3"/>
    <w:rsid w:val="00A82246"/>
    <w:rsid w:val="00A85C74"/>
    <w:rsid w:val="00A85CB0"/>
    <w:rsid w:val="00A87C95"/>
    <w:rsid w:val="00A9232D"/>
    <w:rsid w:val="00A943B0"/>
    <w:rsid w:val="00A95F84"/>
    <w:rsid w:val="00A967BC"/>
    <w:rsid w:val="00AA0A0E"/>
    <w:rsid w:val="00AA2B31"/>
    <w:rsid w:val="00AB10FE"/>
    <w:rsid w:val="00AB1AB8"/>
    <w:rsid w:val="00AC05B5"/>
    <w:rsid w:val="00AC0924"/>
    <w:rsid w:val="00AC18E6"/>
    <w:rsid w:val="00AC521C"/>
    <w:rsid w:val="00AC6DE8"/>
    <w:rsid w:val="00AC71D2"/>
    <w:rsid w:val="00AC7525"/>
    <w:rsid w:val="00AC7741"/>
    <w:rsid w:val="00AD027F"/>
    <w:rsid w:val="00AD0CDF"/>
    <w:rsid w:val="00AD1127"/>
    <w:rsid w:val="00AD1726"/>
    <w:rsid w:val="00AD1CCC"/>
    <w:rsid w:val="00AD2924"/>
    <w:rsid w:val="00AD383A"/>
    <w:rsid w:val="00AD3B62"/>
    <w:rsid w:val="00AD6E3F"/>
    <w:rsid w:val="00AE008F"/>
    <w:rsid w:val="00AE0555"/>
    <w:rsid w:val="00AE2FF6"/>
    <w:rsid w:val="00AF0D2A"/>
    <w:rsid w:val="00AF236B"/>
    <w:rsid w:val="00AF6844"/>
    <w:rsid w:val="00AF7FE2"/>
    <w:rsid w:val="00B0006E"/>
    <w:rsid w:val="00B01DB4"/>
    <w:rsid w:val="00B02FDC"/>
    <w:rsid w:val="00B05872"/>
    <w:rsid w:val="00B05934"/>
    <w:rsid w:val="00B069C4"/>
    <w:rsid w:val="00B1047A"/>
    <w:rsid w:val="00B10A9A"/>
    <w:rsid w:val="00B11B8C"/>
    <w:rsid w:val="00B11BC4"/>
    <w:rsid w:val="00B11ECA"/>
    <w:rsid w:val="00B12AE0"/>
    <w:rsid w:val="00B15539"/>
    <w:rsid w:val="00B16200"/>
    <w:rsid w:val="00B17021"/>
    <w:rsid w:val="00B20619"/>
    <w:rsid w:val="00B207C3"/>
    <w:rsid w:val="00B22F30"/>
    <w:rsid w:val="00B23321"/>
    <w:rsid w:val="00B23DEB"/>
    <w:rsid w:val="00B271F2"/>
    <w:rsid w:val="00B30016"/>
    <w:rsid w:val="00B316EE"/>
    <w:rsid w:val="00B3258F"/>
    <w:rsid w:val="00B341F2"/>
    <w:rsid w:val="00B354E5"/>
    <w:rsid w:val="00B3786C"/>
    <w:rsid w:val="00B42AB1"/>
    <w:rsid w:val="00B4496D"/>
    <w:rsid w:val="00B52C0C"/>
    <w:rsid w:val="00B56CA9"/>
    <w:rsid w:val="00B571CC"/>
    <w:rsid w:val="00B600CD"/>
    <w:rsid w:val="00B609E5"/>
    <w:rsid w:val="00B62DB3"/>
    <w:rsid w:val="00B6608D"/>
    <w:rsid w:val="00B71692"/>
    <w:rsid w:val="00B723E2"/>
    <w:rsid w:val="00B73638"/>
    <w:rsid w:val="00B738C5"/>
    <w:rsid w:val="00B73A87"/>
    <w:rsid w:val="00B80CA6"/>
    <w:rsid w:val="00B82062"/>
    <w:rsid w:val="00B825B9"/>
    <w:rsid w:val="00B836F9"/>
    <w:rsid w:val="00B839DD"/>
    <w:rsid w:val="00B87305"/>
    <w:rsid w:val="00B90EB8"/>
    <w:rsid w:val="00B967C2"/>
    <w:rsid w:val="00B96B22"/>
    <w:rsid w:val="00BA155C"/>
    <w:rsid w:val="00BA6D37"/>
    <w:rsid w:val="00BB2CBA"/>
    <w:rsid w:val="00BB6BAD"/>
    <w:rsid w:val="00BB7310"/>
    <w:rsid w:val="00BB77F6"/>
    <w:rsid w:val="00BC3982"/>
    <w:rsid w:val="00BC6D2A"/>
    <w:rsid w:val="00BC78C0"/>
    <w:rsid w:val="00BD210F"/>
    <w:rsid w:val="00BD6072"/>
    <w:rsid w:val="00BD6BA3"/>
    <w:rsid w:val="00BD722E"/>
    <w:rsid w:val="00BE0EB7"/>
    <w:rsid w:val="00BE18F5"/>
    <w:rsid w:val="00BE3039"/>
    <w:rsid w:val="00BE5557"/>
    <w:rsid w:val="00BF1FB1"/>
    <w:rsid w:val="00BF233C"/>
    <w:rsid w:val="00BF36E1"/>
    <w:rsid w:val="00BF60AC"/>
    <w:rsid w:val="00BF6C84"/>
    <w:rsid w:val="00BF7617"/>
    <w:rsid w:val="00C00AE6"/>
    <w:rsid w:val="00C022B6"/>
    <w:rsid w:val="00C02970"/>
    <w:rsid w:val="00C053D3"/>
    <w:rsid w:val="00C05D41"/>
    <w:rsid w:val="00C05F45"/>
    <w:rsid w:val="00C070C7"/>
    <w:rsid w:val="00C102E8"/>
    <w:rsid w:val="00C11420"/>
    <w:rsid w:val="00C1248F"/>
    <w:rsid w:val="00C14DAA"/>
    <w:rsid w:val="00C178BD"/>
    <w:rsid w:val="00C17DA4"/>
    <w:rsid w:val="00C22554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5239"/>
    <w:rsid w:val="00C56CA7"/>
    <w:rsid w:val="00C57D1B"/>
    <w:rsid w:val="00C61BE3"/>
    <w:rsid w:val="00C62417"/>
    <w:rsid w:val="00C635E7"/>
    <w:rsid w:val="00C66695"/>
    <w:rsid w:val="00C71FD0"/>
    <w:rsid w:val="00C72E3A"/>
    <w:rsid w:val="00C750C3"/>
    <w:rsid w:val="00C75E7F"/>
    <w:rsid w:val="00C82446"/>
    <w:rsid w:val="00C82FF6"/>
    <w:rsid w:val="00C8377B"/>
    <w:rsid w:val="00C849A7"/>
    <w:rsid w:val="00C8609A"/>
    <w:rsid w:val="00C864AA"/>
    <w:rsid w:val="00C8791D"/>
    <w:rsid w:val="00C93D40"/>
    <w:rsid w:val="00C96642"/>
    <w:rsid w:val="00CA1D46"/>
    <w:rsid w:val="00CA33C2"/>
    <w:rsid w:val="00CA4E5A"/>
    <w:rsid w:val="00CA6D20"/>
    <w:rsid w:val="00CA77CF"/>
    <w:rsid w:val="00CA795F"/>
    <w:rsid w:val="00CB2D2E"/>
    <w:rsid w:val="00CB35CC"/>
    <w:rsid w:val="00CB39FD"/>
    <w:rsid w:val="00CB47C9"/>
    <w:rsid w:val="00CB4E58"/>
    <w:rsid w:val="00CB6EF1"/>
    <w:rsid w:val="00CB76E4"/>
    <w:rsid w:val="00CC248A"/>
    <w:rsid w:val="00CD1FDB"/>
    <w:rsid w:val="00CD28C9"/>
    <w:rsid w:val="00CD4480"/>
    <w:rsid w:val="00CD5A93"/>
    <w:rsid w:val="00CD5C6E"/>
    <w:rsid w:val="00CD72BE"/>
    <w:rsid w:val="00CE0786"/>
    <w:rsid w:val="00CE3FF4"/>
    <w:rsid w:val="00CE4DBD"/>
    <w:rsid w:val="00CE558A"/>
    <w:rsid w:val="00CE5F1A"/>
    <w:rsid w:val="00CE7081"/>
    <w:rsid w:val="00CF0788"/>
    <w:rsid w:val="00CF4E8B"/>
    <w:rsid w:val="00D01DCF"/>
    <w:rsid w:val="00D02288"/>
    <w:rsid w:val="00D06111"/>
    <w:rsid w:val="00D0708F"/>
    <w:rsid w:val="00D1418B"/>
    <w:rsid w:val="00D16C91"/>
    <w:rsid w:val="00D17736"/>
    <w:rsid w:val="00D22452"/>
    <w:rsid w:val="00D233BC"/>
    <w:rsid w:val="00D25E9E"/>
    <w:rsid w:val="00D2757D"/>
    <w:rsid w:val="00D27F2C"/>
    <w:rsid w:val="00D3321D"/>
    <w:rsid w:val="00D34A2A"/>
    <w:rsid w:val="00D375A6"/>
    <w:rsid w:val="00D46840"/>
    <w:rsid w:val="00D47FE6"/>
    <w:rsid w:val="00D524E7"/>
    <w:rsid w:val="00D56BBA"/>
    <w:rsid w:val="00D60827"/>
    <w:rsid w:val="00D62706"/>
    <w:rsid w:val="00D627CE"/>
    <w:rsid w:val="00D63208"/>
    <w:rsid w:val="00D634CF"/>
    <w:rsid w:val="00D64355"/>
    <w:rsid w:val="00D647D5"/>
    <w:rsid w:val="00D64E17"/>
    <w:rsid w:val="00D65DE8"/>
    <w:rsid w:val="00D720A3"/>
    <w:rsid w:val="00D755C9"/>
    <w:rsid w:val="00D75EC3"/>
    <w:rsid w:val="00D81B61"/>
    <w:rsid w:val="00D82432"/>
    <w:rsid w:val="00D82EA2"/>
    <w:rsid w:val="00D83796"/>
    <w:rsid w:val="00D84388"/>
    <w:rsid w:val="00D85FBF"/>
    <w:rsid w:val="00D908FA"/>
    <w:rsid w:val="00D91E3E"/>
    <w:rsid w:val="00D93856"/>
    <w:rsid w:val="00D96046"/>
    <w:rsid w:val="00D967BF"/>
    <w:rsid w:val="00D96AC0"/>
    <w:rsid w:val="00D96C53"/>
    <w:rsid w:val="00DA1994"/>
    <w:rsid w:val="00DA1DBA"/>
    <w:rsid w:val="00DB0295"/>
    <w:rsid w:val="00DB5F1F"/>
    <w:rsid w:val="00DB645D"/>
    <w:rsid w:val="00DC176E"/>
    <w:rsid w:val="00DC205F"/>
    <w:rsid w:val="00DC2D52"/>
    <w:rsid w:val="00DC3FEA"/>
    <w:rsid w:val="00DC561D"/>
    <w:rsid w:val="00DC6715"/>
    <w:rsid w:val="00DC7172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36EC"/>
    <w:rsid w:val="00DE74B7"/>
    <w:rsid w:val="00DF145B"/>
    <w:rsid w:val="00DF1CB1"/>
    <w:rsid w:val="00DF1F10"/>
    <w:rsid w:val="00DF3B83"/>
    <w:rsid w:val="00DF45D8"/>
    <w:rsid w:val="00DF558D"/>
    <w:rsid w:val="00DF7AF6"/>
    <w:rsid w:val="00E01311"/>
    <w:rsid w:val="00E04562"/>
    <w:rsid w:val="00E05057"/>
    <w:rsid w:val="00E0681B"/>
    <w:rsid w:val="00E10EF2"/>
    <w:rsid w:val="00E1181C"/>
    <w:rsid w:val="00E11AAC"/>
    <w:rsid w:val="00E12E82"/>
    <w:rsid w:val="00E14FFD"/>
    <w:rsid w:val="00E168C3"/>
    <w:rsid w:val="00E20631"/>
    <w:rsid w:val="00E206ED"/>
    <w:rsid w:val="00E21951"/>
    <w:rsid w:val="00E220A4"/>
    <w:rsid w:val="00E24E81"/>
    <w:rsid w:val="00E25323"/>
    <w:rsid w:val="00E25720"/>
    <w:rsid w:val="00E2791B"/>
    <w:rsid w:val="00E377C5"/>
    <w:rsid w:val="00E4497F"/>
    <w:rsid w:val="00E45A47"/>
    <w:rsid w:val="00E46122"/>
    <w:rsid w:val="00E50171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453"/>
    <w:rsid w:val="00E66D2B"/>
    <w:rsid w:val="00E75F77"/>
    <w:rsid w:val="00E81988"/>
    <w:rsid w:val="00E82F7A"/>
    <w:rsid w:val="00E84BD9"/>
    <w:rsid w:val="00E86888"/>
    <w:rsid w:val="00E8696F"/>
    <w:rsid w:val="00E90F97"/>
    <w:rsid w:val="00E93D9D"/>
    <w:rsid w:val="00E94538"/>
    <w:rsid w:val="00E95911"/>
    <w:rsid w:val="00EA3102"/>
    <w:rsid w:val="00EB0784"/>
    <w:rsid w:val="00EB2AF1"/>
    <w:rsid w:val="00EB54B7"/>
    <w:rsid w:val="00EB78A0"/>
    <w:rsid w:val="00EC2642"/>
    <w:rsid w:val="00EC486D"/>
    <w:rsid w:val="00EC609A"/>
    <w:rsid w:val="00EC7363"/>
    <w:rsid w:val="00ED0C9A"/>
    <w:rsid w:val="00ED557D"/>
    <w:rsid w:val="00ED5D17"/>
    <w:rsid w:val="00EE4644"/>
    <w:rsid w:val="00EE5670"/>
    <w:rsid w:val="00EE67E1"/>
    <w:rsid w:val="00EF006F"/>
    <w:rsid w:val="00EF1701"/>
    <w:rsid w:val="00EF69D8"/>
    <w:rsid w:val="00EF7BB5"/>
    <w:rsid w:val="00EF7D45"/>
    <w:rsid w:val="00F03488"/>
    <w:rsid w:val="00F042AE"/>
    <w:rsid w:val="00F0707F"/>
    <w:rsid w:val="00F07345"/>
    <w:rsid w:val="00F1086D"/>
    <w:rsid w:val="00F1206E"/>
    <w:rsid w:val="00F12B70"/>
    <w:rsid w:val="00F13630"/>
    <w:rsid w:val="00F1436B"/>
    <w:rsid w:val="00F14685"/>
    <w:rsid w:val="00F14C70"/>
    <w:rsid w:val="00F158B9"/>
    <w:rsid w:val="00F168B7"/>
    <w:rsid w:val="00F26E00"/>
    <w:rsid w:val="00F33F30"/>
    <w:rsid w:val="00F356E5"/>
    <w:rsid w:val="00F3587E"/>
    <w:rsid w:val="00F36194"/>
    <w:rsid w:val="00F4015A"/>
    <w:rsid w:val="00F47542"/>
    <w:rsid w:val="00F5667C"/>
    <w:rsid w:val="00F608D7"/>
    <w:rsid w:val="00F619ED"/>
    <w:rsid w:val="00F632C7"/>
    <w:rsid w:val="00F64870"/>
    <w:rsid w:val="00F65BCE"/>
    <w:rsid w:val="00F664B0"/>
    <w:rsid w:val="00F7058A"/>
    <w:rsid w:val="00F70AA7"/>
    <w:rsid w:val="00F728DD"/>
    <w:rsid w:val="00F72B08"/>
    <w:rsid w:val="00F80BC7"/>
    <w:rsid w:val="00F80BE1"/>
    <w:rsid w:val="00F839CC"/>
    <w:rsid w:val="00F84877"/>
    <w:rsid w:val="00F8659E"/>
    <w:rsid w:val="00F92171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3044"/>
    <w:rsid w:val="00FC6A53"/>
    <w:rsid w:val="00FD0FC9"/>
    <w:rsid w:val="00FD24AC"/>
    <w:rsid w:val="00FD4046"/>
    <w:rsid w:val="00FD43A6"/>
    <w:rsid w:val="00FD4779"/>
    <w:rsid w:val="00FD6321"/>
    <w:rsid w:val="00FD764A"/>
    <w:rsid w:val="00FD771E"/>
    <w:rsid w:val="00FE0356"/>
    <w:rsid w:val="00FE1A2B"/>
    <w:rsid w:val="00FE3077"/>
    <w:rsid w:val="00FE61CF"/>
    <w:rsid w:val="00FF0DA4"/>
    <w:rsid w:val="00FF1088"/>
    <w:rsid w:val="00FF388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3713">
      <o:colormru v:ext="edit" colors="#e8f6fe"/>
    </o:shapedefaults>
    <o:shapelayout v:ext="edit">
      <o:idmap v:ext="edit" data="1"/>
    </o:shapelayout>
  </w:shapeDefaults>
  <w:decimalSymbol w:val="."/>
  <w:listSeparator w:val=","/>
  <w14:docId w14:val="301B1770"/>
  <w15:docId w15:val="{D74217BE-ED2E-4446-A6F8-5A945D50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64"/>
    <w:pPr>
      <w:suppressAutoHyphens/>
      <w:autoSpaceDE w:val="0"/>
      <w:autoSpaceDN w:val="0"/>
      <w:adjustRightInd w:val="0"/>
      <w:spacing w:before="360" w:after="360" w:line="360" w:lineRule="auto"/>
      <w:textAlignment w:val="center"/>
    </w:pPr>
    <w:rPr>
      <w:rFonts w:ascii="Roboto" w:hAnsi="Roboto" w:cs="HelveticaNeueLT Std"/>
      <w:color w:val="000000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9E4"/>
    <w:pPr>
      <w:keepNext/>
      <w:keepLines/>
      <w:spacing w:before="240" w:after="240"/>
      <w:outlineLvl w:val="0"/>
    </w:pPr>
    <w:rPr>
      <w:rFonts w:cs="Times New Roman"/>
      <w:b/>
      <w:bCs/>
      <w:color w:val="6E056E"/>
      <w:sz w:val="44"/>
      <w:lang w:val="x-none" w:eastAsia="x-none"/>
    </w:rPr>
  </w:style>
  <w:style w:type="paragraph" w:styleId="Heading2">
    <w:name w:val="heading 2"/>
    <w:basedOn w:val="H2"/>
    <w:next w:val="Normal"/>
    <w:link w:val="Heading2Char"/>
    <w:uiPriority w:val="9"/>
    <w:qFormat/>
    <w:rsid w:val="00564353"/>
    <w:pPr>
      <w:outlineLvl w:val="1"/>
    </w:pPr>
    <w:rPr>
      <w:color w:val="005183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79E4"/>
    <w:rPr>
      <w:rFonts w:ascii="Roboto" w:hAnsi="Roboto"/>
      <w:b/>
      <w:bCs/>
      <w:color w:val="6E056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64353"/>
    <w:rPr>
      <w:rFonts w:ascii="Roboto" w:hAnsi="Roboto" w:cs="HelveticaNeueLT Std"/>
      <w:b/>
      <w:bCs/>
      <w:color w:val="005183"/>
      <w:sz w:val="40"/>
      <w:szCs w:val="40"/>
      <w:lang w:val="en-US"/>
    </w:rPr>
  </w:style>
  <w:style w:type="character" w:styleId="Strong">
    <w:name w:val="Strong"/>
    <w:uiPriority w:val="22"/>
    <w:qFormat/>
    <w:rsid w:val="00731B64"/>
    <w:rPr>
      <w:rFonts w:ascii="Roboto" w:hAnsi="Roboto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D72DB"/>
    <w:rPr>
      <w:rFonts w:ascii="Roboto" w:hAnsi="Roboto"/>
      <w:b/>
      <w:color w:val="143880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,列出段落"/>
    <w:basedOn w:val="Normal"/>
    <w:link w:val="ListParagraphChar"/>
    <w:uiPriority w:val="34"/>
    <w:qFormat/>
    <w:rsid w:val="00257B4A"/>
    <w:pPr>
      <w:numPr>
        <w:numId w:val="1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0D3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rsid w:val="00655BB0"/>
    <w:rPr>
      <w:color w:val="605E5C"/>
      <w:shd w:val="clear" w:color="auto" w:fill="E1DFDD"/>
    </w:rPr>
  </w:style>
  <w:style w:type="paragraph" w:customStyle="1" w:styleId="H1">
    <w:name w:val="H1"/>
    <w:basedOn w:val="Normal"/>
    <w:uiPriority w:val="99"/>
    <w:rsid w:val="008F29F8"/>
    <w:pPr>
      <w:spacing w:after="283" w:line="288" w:lineRule="auto"/>
    </w:pPr>
    <w:rPr>
      <w:b/>
      <w:bCs/>
      <w:color w:val="FFFFFF"/>
      <w:sz w:val="56"/>
      <w:szCs w:val="56"/>
    </w:rPr>
  </w:style>
  <w:style w:type="paragraph" w:customStyle="1" w:styleId="Bodylarge">
    <w:name w:val="Body large"/>
    <w:basedOn w:val="Normal"/>
    <w:uiPriority w:val="99"/>
    <w:rsid w:val="00AC7741"/>
  </w:style>
  <w:style w:type="character" w:customStyle="1" w:styleId="Bold">
    <w:name w:val="Bold"/>
    <w:uiPriority w:val="99"/>
    <w:rsid w:val="00AC7741"/>
    <w:rPr>
      <w:b/>
      <w:bCs/>
    </w:rPr>
  </w:style>
  <w:style w:type="paragraph" w:customStyle="1" w:styleId="H2">
    <w:name w:val="H2"/>
    <w:basedOn w:val="H1"/>
    <w:uiPriority w:val="99"/>
    <w:rsid w:val="00AC7741"/>
    <w:rPr>
      <w:color w:val="004B6C"/>
      <w:sz w:val="40"/>
      <w:szCs w:val="40"/>
    </w:rPr>
  </w:style>
  <w:style w:type="paragraph" w:customStyle="1" w:styleId="Body">
    <w:name w:val="Body"/>
    <w:basedOn w:val="Normal"/>
    <w:uiPriority w:val="99"/>
    <w:rsid w:val="00AC7741"/>
    <w:pPr>
      <w:spacing w:line="288" w:lineRule="auto"/>
    </w:pPr>
    <w:rPr>
      <w:sz w:val="24"/>
      <w:szCs w:val="24"/>
    </w:rPr>
  </w:style>
  <w:style w:type="paragraph" w:customStyle="1" w:styleId="Bullets">
    <w:name w:val="Bullets"/>
    <w:basedOn w:val="Body"/>
    <w:uiPriority w:val="99"/>
    <w:rsid w:val="00257B4A"/>
    <w:pPr>
      <w:ind w:left="360" w:hanging="360"/>
    </w:pPr>
  </w:style>
  <w:style w:type="table" w:customStyle="1" w:styleId="Style1">
    <w:name w:val="Style1"/>
    <w:basedOn w:val="TableNormal"/>
    <w:uiPriority w:val="99"/>
    <w:rsid w:val="00BE18F5"/>
    <w:tblPr/>
    <w:tcPr>
      <w:vAlign w:val="center"/>
    </w:tcPr>
    <w:tblStylePr w:type="firstCol">
      <w:pPr>
        <w:wordWrap/>
        <w:jc w:val="center"/>
      </w:pPr>
    </w:tblStylePr>
  </w:style>
  <w:style w:type="paragraph" w:styleId="EndnoteText">
    <w:name w:val="endnote text"/>
    <w:basedOn w:val="Normal"/>
    <w:link w:val="EndnoteTextChar"/>
    <w:uiPriority w:val="99"/>
    <w:unhideWhenUsed/>
    <w:rsid w:val="00BE18F5"/>
    <w:pPr>
      <w:suppressAutoHyphens w:val="0"/>
      <w:autoSpaceDE/>
      <w:autoSpaceDN/>
      <w:adjustRightInd/>
      <w:spacing w:before="120" w:after="120"/>
      <w:textAlignment w:val="auto"/>
    </w:pPr>
    <w:rPr>
      <w:rFonts w:ascii="FS Me" w:hAnsi="FS Me" w:cs="Tahoma"/>
      <w:color w:val="auto"/>
      <w:sz w:val="24"/>
      <w:szCs w:val="24"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E18F5"/>
    <w:rPr>
      <w:rFonts w:ascii="FS Me" w:hAnsi="FS Me" w:cs="Tahoma"/>
      <w:sz w:val="24"/>
      <w:szCs w:val="24"/>
      <w:lang w:eastAsia="en-US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7F460B"/>
    <w:rPr>
      <w:rFonts w:ascii="Roboto" w:hAnsi="Roboto" w:cs="HelveticaNeueLT Std"/>
      <w:color w:val="000000"/>
      <w:sz w:val="28"/>
      <w:szCs w:val="28"/>
      <w:lang w:val="en-US"/>
    </w:rPr>
  </w:style>
  <w:style w:type="paragraph" w:styleId="NoSpacing">
    <w:name w:val="No Spacing"/>
    <w:uiPriority w:val="1"/>
    <w:qFormat/>
    <w:rsid w:val="007F460B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gov.au/coronavirus/jobkeeper" TargetMode="External"/><Relationship Id="rId13" Type="http://schemas.openxmlformats.org/officeDocument/2006/relationships/hyperlink" Target="http://www.disabilitygateway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o.gov.au/Individuals/Lodging-your-tax-retur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saustralia.gov.au/individuals/services/centrelink/rent-assistance/how-much-you-can-g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rvicesaustralia.gov.au/individuals/services/centrelink/carer-payment" TargetMode="External"/><Relationship Id="rId10" Type="http://schemas.openxmlformats.org/officeDocument/2006/relationships/hyperlink" Target="https://www.servicesaustralia.gov.au/individuals/services/centrelink/carer-payme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to.gov.au/" TargetMode="External"/><Relationship Id="rId14" Type="http://schemas.openxmlformats.org/officeDocument/2006/relationships/hyperlink" Target="http://www.carergateway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training\Internal%20training\ER%20training%20materials%20-%20CB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75F1-A189-4C4B-9199-E5ADA0C6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Easy_Read_template_Latest_2020.dotx</Template>
  <TotalTime>1</TotalTime>
  <Pages>10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Coronavirus: What is it?</vt:lpstr>
    </vt:vector>
  </TitlesOfParts>
  <Company>Hewlett-Packard</Company>
  <LinksUpToDate>false</LinksUpToDate>
  <CharactersWithSpaces>6305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Coronavirus: What is it?</dc:title>
  <dc:creator>The Information Access Group</dc:creator>
  <cp:lastModifiedBy>Clark, Ian</cp:lastModifiedBy>
  <cp:revision>3</cp:revision>
  <cp:lastPrinted>2011-12-12T01:40:00Z</cp:lastPrinted>
  <dcterms:created xsi:type="dcterms:W3CDTF">2021-02-19T05:37:00Z</dcterms:created>
  <dcterms:modified xsi:type="dcterms:W3CDTF">2021-02-23T05:14:00Z</dcterms:modified>
</cp:coreProperties>
</file>