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E45C" w14:textId="1DB9C2A5" w:rsidR="006355FB" w:rsidRPr="007C727B" w:rsidRDefault="004D52AE" w:rsidP="00851551">
      <w:pPr>
        <w:pStyle w:val="Heading1"/>
        <w:spacing w:before="120" w:after="120"/>
      </w:pPr>
      <w:r w:rsidRPr="007C727B">
        <w:t>Australia’s Disability Strategy</w:t>
      </w:r>
    </w:p>
    <w:p w14:paraId="7A6CF5BA" w14:textId="621B1678" w:rsidR="004D52AE" w:rsidRPr="007C727B" w:rsidRDefault="004D52AE" w:rsidP="00851551">
      <w:pPr>
        <w:pStyle w:val="Heading2"/>
      </w:pPr>
      <w:bookmarkStart w:id="0" w:name="_Toc85467758"/>
      <w:bookmarkStart w:id="1" w:name="_Toc85469823"/>
      <w:bookmarkStart w:id="2" w:name="_Toc85547128"/>
      <w:bookmarkStart w:id="3" w:name="_Toc88207380"/>
      <w:r w:rsidRPr="007C727B">
        <w:t>2021–2031</w:t>
      </w:r>
      <w:bookmarkEnd w:id="0"/>
      <w:bookmarkEnd w:id="1"/>
      <w:bookmarkEnd w:id="2"/>
      <w:bookmarkEnd w:id="3"/>
    </w:p>
    <w:p w14:paraId="495203A6" w14:textId="77777777" w:rsidR="00743E62" w:rsidRDefault="004D52AE" w:rsidP="00851551">
      <w:pPr>
        <w:pStyle w:val="Heading2"/>
      </w:pPr>
      <w:bookmarkStart w:id="4" w:name="_Toc88207381"/>
      <w:r>
        <w:t xml:space="preserve">An </w:t>
      </w:r>
      <w:r w:rsidR="00151817">
        <w:t xml:space="preserve">Easy Read </w:t>
      </w:r>
      <w:r>
        <w:t>guide</w:t>
      </w:r>
      <w:bookmarkStart w:id="5" w:name="_Toc349720822"/>
      <w:bookmarkStart w:id="6" w:name="_Toc85467759"/>
      <w:bookmarkStart w:id="7" w:name="_Toc85469824"/>
      <w:bookmarkStart w:id="8" w:name="_Toc85547129"/>
    </w:p>
    <w:p w14:paraId="4E9C5CA1" w14:textId="239C96CD" w:rsidR="00E90F97" w:rsidRDefault="00F64870" w:rsidP="00851551">
      <w:pPr>
        <w:pStyle w:val="Heading2"/>
        <w:spacing w:before="1200"/>
      </w:pPr>
      <w:r>
        <w:t xml:space="preserve">How to use this </w:t>
      </w:r>
      <w:bookmarkEnd w:id="5"/>
      <w:r w:rsidR="00BB00BD">
        <w:rPr>
          <w:lang w:val="en-AU"/>
        </w:rPr>
        <w:t>guide</w:t>
      </w:r>
      <w:bookmarkEnd w:id="4"/>
      <w:bookmarkEnd w:id="6"/>
      <w:bookmarkEnd w:id="7"/>
      <w:bookmarkEnd w:id="8"/>
      <w:r w:rsidR="005C568E" w:rsidRPr="00CF0788">
        <w:t xml:space="preserve"> </w:t>
      </w:r>
    </w:p>
    <w:p w14:paraId="680F79BA" w14:textId="77777777" w:rsidR="00743E62" w:rsidRPr="007C727B" w:rsidRDefault="00743E62" w:rsidP="00851551">
      <w:r w:rsidRPr="007C727B">
        <w:t>The Australian Government wrote this plan. When you see the word ‘we’, it means the Australian Government.</w:t>
      </w:r>
    </w:p>
    <w:p w14:paraId="34BDCFD4" w14:textId="77777777" w:rsidR="00743E62" w:rsidRDefault="00743E62" w:rsidP="00851551">
      <w:r>
        <w:t>We wrote this</w:t>
      </w:r>
      <w:r w:rsidRPr="00E9016B">
        <w:t xml:space="preserve"> </w:t>
      </w:r>
      <w:r>
        <w:t>plan</w:t>
      </w:r>
      <w:r w:rsidRPr="00E9016B">
        <w:t xml:space="preserve"> in an easy to read way. </w:t>
      </w:r>
    </w:p>
    <w:p w14:paraId="14897D8E" w14:textId="77777777" w:rsidR="00743E62" w:rsidRDefault="00743E62" w:rsidP="00851551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7C727B">
        <w:rPr>
          <w:rStyle w:val="Strong"/>
        </w:rPr>
        <w:t>bold</w:t>
      </w:r>
      <w:r w:rsidRPr="001C28AC">
        <w:t>.</w:t>
      </w:r>
    </w:p>
    <w:p w14:paraId="79A26628" w14:textId="77777777" w:rsidR="00743E62" w:rsidRDefault="00743E62" w:rsidP="00851551">
      <w:r w:rsidRPr="00232BA5">
        <w:t>This means the letters are</w:t>
      </w:r>
      <w:r>
        <w:t xml:space="preserve"> thicker and darker.</w:t>
      </w:r>
    </w:p>
    <w:p w14:paraId="663607DC" w14:textId="0D4C4BFA" w:rsidR="00743E62" w:rsidRPr="00E9016B" w:rsidRDefault="00743E62" w:rsidP="00851551">
      <w:r w:rsidRPr="001C28AC">
        <w:t>We explain what these words mean.</w:t>
      </w:r>
      <w:r>
        <w:t xml:space="preserve"> </w:t>
      </w:r>
      <w:r w:rsidRPr="001C28AC">
        <w:t xml:space="preserve">There is a list of these words on page </w:t>
      </w:r>
      <w:r w:rsidR="006E2081">
        <w:t>2</w:t>
      </w:r>
      <w:r w:rsidR="006F6636">
        <w:t>1</w:t>
      </w:r>
      <w:r w:rsidRPr="001C28AC">
        <w:t>.</w:t>
      </w:r>
      <w:r>
        <w:t xml:space="preserve"> </w:t>
      </w:r>
    </w:p>
    <w:p w14:paraId="41D88286" w14:textId="77777777" w:rsidR="00743E62" w:rsidRPr="000F6E4B" w:rsidRDefault="00743E62" w:rsidP="00851551">
      <w:r w:rsidRPr="000F6E4B">
        <w:t>This Easy R</w:t>
      </w:r>
      <w:r>
        <w:t>ead plan is a summary of another plan</w:t>
      </w:r>
      <w:r w:rsidRPr="000F6E4B">
        <w:t xml:space="preserve">. </w:t>
      </w:r>
      <w:r w:rsidRPr="00546180">
        <w:t>This means it only includes the most important ideas.</w:t>
      </w:r>
    </w:p>
    <w:p w14:paraId="2A143555" w14:textId="77777777" w:rsidR="00743E62" w:rsidRPr="000F6E4B" w:rsidRDefault="00743E62" w:rsidP="00851551"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 at </w:t>
      </w:r>
      <w:hyperlink r:id="rId8" w:history="1">
        <w:r w:rsidRPr="007C727B">
          <w:rPr>
            <w:rStyle w:val="Hyperlink"/>
          </w:rPr>
          <w:t>www.disabilitygateway.gov.au/ads</w:t>
        </w:r>
      </w:hyperlink>
      <w:r>
        <w:t xml:space="preserve"> </w:t>
      </w:r>
    </w:p>
    <w:p w14:paraId="644ED1DF" w14:textId="77777777" w:rsidR="00743E62" w:rsidRDefault="00743E62" w:rsidP="00851551">
      <w:r>
        <w:t xml:space="preserve">This plan is quite long. </w:t>
      </w:r>
    </w:p>
    <w:p w14:paraId="3ED6499A" w14:textId="77777777" w:rsidR="00743E62" w:rsidRPr="000F6E4B" w:rsidRDefault="00743E62" w:rsidP="00851551">
      <w:r>
        <w:t>It includes a lot of information.</w:t>
      </w:r>
    </w:p>
    <w:p w14:paraId="3DD280DF" w14:textId="77777777" w:rsidR="00743E62" w:rsidRDefault="00743E62" w:rsidP="00851551">
      <w:r>
        <w:t>You don’t need to read it all at once.</w:t>
      </w:r>
    </w:p>
    <w:p w14:paraId="4FA6C261" w14:textId="714AF027" w:rsidR="00743E62" w:rsidRDefault="00743E62" w:rsidP="00851551">
      <w:r w:rsidRPr="000F6E4B">
        <w:t xml:space="preserve">You can ask for help to read this </w:t>
      </w:r>
      <w:r>
        <w:t>plan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25462615" w14:textId="77777777" w:rsidR="006E1574" w:rsidRDefault="00A33000" w:rsidP="00851551">
      <w:pPr>
        <w:pStyle w:val="Heading2"/>
        <w:rPr>
          <w:noProof/>
        </w:rPr>
      </w:pPr>
      <w:r>
        <w:br w:type="page"/>
      </w:r>
      <w:bookmarkStart w:id="9" w:name="_Toc349720823"/>
      <w:bookmarkStart w:id="10" w:name="_Toc85467760"/>
      <w:bookmarkStart w:id="11" w:name="_Toc85469825"/>
      <w:bookmarkStart w:id="12" w:name="_Toc85547130"/>
      <w:bookmarkStart w:id="13" w:name="_Toc88207382"/>
      <w:r>
        <w:lastRenderedPageBreak/>
        <w:t xml:space="preserve">What’s in this </w:t>
      </w:r>
      <w:r w:rsidR="00097425">
        <w:rPr>
          <w:lang w:val="en-AU"/>
        </w:rPr>
        <w:t>guide</w:t>
      </w:r>
      <w:r>
        <w:t>?</w:t>
      </w:r>
      <w:bookmarkEnd w:id="9"/>
      <w:bookmarkEnd w:id="10"/>
      <w:bookmarkEnd w:id="11"/>
      <w:bookmarkEnd w:id="12"/>
      <w:bookmarkEnd w:id="13"/>
      <w:r w:rsidR="00AC71D2">
        <w:rPr>
          <w:rFonts w:ascii="Filson Pro" w:hAnsi="Filson Pro"/>
          <w:sz w:val="32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Filson Pro" w:hAnsi="Filson Pro"/>
          <w:sz w:val="32"/>
        </w:rPr>
        <w:fldChar w:fldCharType="separate"/>
      </w:r>
    </w:p>
    <w:p w14:paraId="3FF0345D" w14:textId="5DAADE4E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3" w:history="1">
        <w:r w:rsidR="006E1574" w:rsidRPr="0009087C">
          <w:rPr>
            <w:rStyle w:val="Hyperlink"/>
            <w:noProof/>
          </w:rPr>
          <w:t>Australia’s Disability Strategy 2021–2031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_Toc88207383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E1574">
          <w:rPr>
            <w:noProof/>
            <w:webHidden/>
          </w:rPr>
          <w:fldChar w:fldCharType="end"/>
        </w:r>
      </w:hyperlink>
    </w:p>
    <w:p w14:paraId="7D15AA2D" w14:textId="75E1203E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4" w:history="1">
        <w:r w:rsidR="006E1574" w:rsidRPr="0009087C">
          <w:rPr>
            <w:rStyle w:val="Hyperlink"/>
            <w:noProof/>
          </w:rPr>
          <w:t>Why do we need the Strategy?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_Toc88207384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E1574">
          <w:rPr>
            <w:noProof/>
            <w:webHidden/>
          </w:rPr>
          <w:fldChar w:fldCharType="end"/>
        </w:r>
      </w:hyperlink>
    </w:p>
    <w:p w14:paraId="432E6ABF" w14:textId="6B46C9A7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5" w:history="1">
        <w:r w:rsidR="006E1574" w:rsidRPr="0009087C">
          <w:rPr>
            <w:rStyle w:val="Hyperlink"/>
            <w:noProof/>
          </w:rPr>
          <w:t>Who is the Strategy for?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_Toc88207385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E1574">
          <w:rPr>
            <w:noProof/>
            <w:webHidden/>
          </w:rPr>
          <w:fldChar w:fldCharType="end"/>
        </w:r>
      </w:hyperlink>
    </w:p>
    <w:p w14:paraId="66C1F887" w14:textId="71980729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6" w:history="1">
        <w:r w:rsidR="006E1574" w:rsidRPr="0009087C">
          <w:rPr>
            <w:rStyle w:val="Hyperlink"/>
            <w:noProof/>
          </w:rPr>
          <w:t>What’s in the Strategy?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_Toc88207386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6E1574">
          <w:rPr>
            <w:noProof/>
            <w:webHidden/>
          </w:rPr>
          <w:fldChar w:fldCharType="end"/>
        </w:r>
      </w:hyperlink>
    </w:p>
    <w:p w14:paraId="3A683666" w14:textId="410CA322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7" w:history="1">
        <w:r w:rsidR="006E1574" w:rsidRPr="0009087C">
          <w:rPr>
            <w:rStyle w:val="Hyperlink"/>
            <w:noProof/>
          </w:rPr>
          <w:t>Outcome areas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_Toc88207387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E1574">
          <w:rPr>
            <w:noProof/>
            <w:webHidden/>
          </w:rPr>
          <w:fldChar w:fldCharType="end"/>
        </w:r>
      </w:hyperlink>
    </w:p>
    <w:p w14:paraId="4AFBBB59" w14:textId="1148527B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8" w:history="1">
        <w:r w:rsidR="006E1574" w:rsidRPr="0009087C">
          <w:rPr>
            <w:rStyle w:val="Hyperlink"/>
            <w:noProof/>
          </w:rPr>
          <w:t>Getting the outcomes we want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_Toc88207388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6E1574">
          <w:rPr>
            <w:noProof/>
            <w:webHidden/>
          </w:rPr>
          <w:fldChar w:fldCharType="end"/>
        </w:r>
      </w:hyperlink>
    </w:p>
    <w:p w14:paraId="364F2C6F" w14:textId="6D229EA4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89" w:history="1">
        <w:r w:rsidR="006E1574" w:rsidRPr="0009087C">
          <w:rPr>
            <w:rStyle w:val="Hyperlink"/>
            <w:noProof/>
          </w:rPr>
          <w:t>Word list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_Toc88207389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6E1574">
          <w:rPr>
            <w:noProof/>
            <w:webHidden/>
          </w:rPr>
          <w:fldChar w:fldCharType="end"/>
        </w:r>
      </w:hyperlink>
    </w:p>
    <w:p w14:paraId="166875C5" w14:textId="3106F89E" w:rsidR="006E1574" w:rsidRDefault="006E2081" w:rsidP="00851551">
      <w:pPr>
        <w:pStyle w:val="TOC1"/>
        <w:spacing w:before="120"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8207390" w:history="1">
        <w:r w:rsidR="006E1574" w:rsidRPr="0009087C">
          <w:rPr>
            <w:rStyle w:val="Hyperlink"/>
            <w:noProof/>
          </w:rPr>
          <w:t>Contact us</w:t>
        </w:r>
        <w:r w:rsidR="006E1574">
          <w:rPr>
            <w:noProof/>
            <w:webHidden/>
          </w:rPr>
          <w:tab/>
        </w:r>
        <w:r w:rsidR="006E1574">
          <w:rPr>
            <w:noProof/>
            <w:webHidden/>
          </w:rPr>
          <w:fldChar w:fldCharType="begin"/>
        </w:r>
        <w:r w:rsidR="006E1574">
          <w:rPr>
            <w:noProof/>
            <w:webHidden/>
          </w:rPr>
          <w:instrText xml:space="preserve"> PAGEREF _Toc88207390 \h </w:instrText>
        </w:r>
        <w:r w:rsidR="006E1574">
          <w:rPr>
            <w:noProof/>
            <w:webHidden/>
          </w:rPr>
        </w:r>
        <w:r w:rsidR="006E157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6E1574">
          <w:rPr>
            <w:noProof/>
            <w:webHidden/>
          </w:rPr>
          <w:fldChar w:fldCharType="end"/>
        </w:r>
      </w:hyperlink>
    </w:p>
    <w:p w14:paraId="33480C05" w14:textId="77777777" w:rsidR="00A33000" w:rsidRPr="00AC71D2" w:rsidRDefault="00AC71D2" w:rsidP="00851551">
      <w:r>
        <w:fldChar w:fldCharType="end"/>
      </w:r>
    </w:p>
    <w:p w14:paraId="331167C6" w14:textId="053BC72D" w:rsidR="00BB00BD" w:rsidRPr="008C0977" w:rsidRDefault="00151817" w:rsidP="00851551">
      <w:pPr>
        <w:pStyle w:val="Heading2"/>
      </w:pPr>
      <w:r>
        <w:br w:type="page"/>
      </w:r>
      <w:bookmarkStart w:id="14" w:name="_Toc88207383"/>
      <w:r w:rsidR="00BB00BD">
        <w:lastRenderedPageBreak/>
        <w:t>Australia’s Disability Strategy</w:t>
      </w:r>
      <w:r w:rsidR="008C0977">
        <w:rPr>
          <w:lang w:val="en-AU"/>
        </w:rPr>
        <w:t xml:space="preserve"> </w:t>
      </w:r>
      <w:r w:rsidR="008C0977">
        <w:t>2021–2031</w:t>
      </w:r>
      <w:bookmarkEnd w:id="14"/>
    </w:p>
    <w:p w14:paraId="12AFF848" w14:textId="77777777" w:rsidR="00743E62" w:rsidRPr="008C0977" w:rsidRDefault="00743E62" w:rsidP="00851551">
      <w:r w:rsidRPr="008C0977">
        <w:t>Australia’s Disability Strategy 2021–2031 is a plan to make li</w:t>
      </w:r>
      <w:r>
        <w:t>fe better for</w:t>
      </w:r>
      <w:r w:rsidRPr="008C0977">
        <w:t xml:space="preserve"> people with disability. </w:t>
      </w:r>
    </w:p>
    <w:p w14:paraId="03D48D9E" w14:textId="77777777" w:rsidR="00743E62" w:rsidRPr="00DB0295" w:rsidRDefault="00743E62" w:rsidP="00851551">
      <w:r w:rsidRPr="001B3671">
        <w:t xml:space="preserve">In this </w:t>
      </w:r>
      <w:r>
        <w:t>guide</w:t>
      </w:r>
      <w:r w:rsidRPr="001B3671">
        <w:t xml:space="preserve"> we</w:t>
      </w:r>
      <w:r>
        <w:t xml:space="preserve"> </w:t>
      </w:r>
      <w:r w:rsidRPr="001B3671">
        <w:t>call it the Strategy.</w:t>
      </w:r>
    </w:p>
    <w:p w14:paraId="0C49A75D" w14:textId="1C430CA3" w:rsidR="00743E62" w:rsidRPr="00DB0295" w:rsidRDefault="00743E62" w:rsidP="00851551">
      <w:r w:rsidRPr="003C223E">
        <w:t>The Strategy talks about what we can do to make Australia more</w:t>
      </w:r>
      <w:r w:rsidR="00851551">
        <w:t> </w:t>
      </w:r>
      <w:r w:rsidRPr="002A24C3">
        <w:rPr>
          <w:rStyle w:val="Strong"/>
        </w:rPr>
        <w:t>inclusive</w:t>
      </w:r>
      <w:r w:rsidRPr="0064750A">
        <w:t>.</w:t>
      </w:r>
    </w:p>
    <w:p w14:paraId="00A660C6" w14:textId="77777777" w:rsidR="00743E62" w:rsidRPr="00DB0295" w:rsidRDefault="00743E62" w:rsidP="00851551">
      <w:r w:rsidRPr="003C223E">
        <w:t>If something is inclusive, everyone can take part.</w:t>
      </w:r>
    </w:p>
    <w:p w14:paraId="09DB3212" w14:textId="77777777" w:rsidR="00743E62" w:rsidRPr="003C223E" w:rsidRDefault="00743E62" w:rsidP="00851551">
      <w:r>
        <w:t>If Australia is inclusive, people with disability can take part in everything that happens in Australia.</w:t>
      </w:r>
    </w:p>
    <w:p w14:paraId="6ABEFFC3" w14:textId="77777777" w:rsidR="00743E62" w:rsidRDefault="00743E62" w:rsidP="00851551">
      <w:r w:rsidRPr="003C223E">
        <w:t xml:space="preserve">The Strategy </w:t>
      </w:r>
      <w:r>
        <w:t xml:space="preserve">also </w:t>
      </w:r>
      <w:r w:rsidRPr="003C223E">
        <w:t>talks about</w:t>
      </w:r>
      <w:r>
        <w:t xml:space="preserve"> how we must treat people with disability:</w:t>
      </w:r>
    </w:p>
    <w:p w14:paraId="3C66D17A" w14:textId="77777777" w:rsidR="00743E62" w:rsidRPr="007C727B" w:rsidRDefault="00743E62" w:rsidP="00851551">
      <w:pPr>
        <w:pStyle w:val="ListParagraph"/>
        <w:contextualSpacing w:val="0"/>
      </w:pPr>
      <w:r w:rsidRPr="007C727B">
        <w:t>as equals</w:t>
      </w:r>
    </w:p>
    <w:p w14:paraId="4F7F15E7" w14:textId="77777777" w:rsidR="00743E62" w:rsidRPr="007C727B" w:rsidRDefault="00743E62" w:rsidP="00851551">
      <w:pPr>
        <w:pStyle w:val="ListParagraph"/>
        <w:contextualSpacing w:val="0"/>
      </w:pPr>
      <w:r w:rsidRPr="007C727B">
        <w:t>with respect.</w:t>
      </w:r>
    </w:p>
    <w:p w14:paraId="59781DED" w14:textId="77777777" w:rsidR="00743E62" w:rsidRDefault="00743E62" w:rsidP="00851551">
      <w:r>
        <w:t>The Strategy will last:</w:t>
      </w:r>
    </w:p>
    <w:p w14:paraId="7020F339" w14:textId="77777777" w:rsidR="00743E62" w:rsidRDefault="00743E62" w:rsidP="00851551">
      <w:pPr>
        <w:pStyle w:val="ListParagraph"/>
        <w:numPr>
          <w:ilvl w:val="0"/>
          <w:numId w:val="45"/>
        </w:numPr>
        <w:contextualSpacing w:val="0"/>
      </w:pPr>
      <w:r>
        <w:t>for 10 years</w:t>
      </w:r>
    </w:p>
    <w:p w14:paraId="3B1FC1A7" w14:textId="77777777" w:rsidR="00743E62" w:rsidRDefault="00743E62" w:rsidP="00851551">
      <w:pPr>
        <w:pStyle w:val="ListParagraph"/>
        <w:numPr>
          <w:ilvl w:val="0"/>
          <w:numId w:val="45"/>
        </w:numPr>
        <w:contextualSpacing w:val="0"/>
      </w:pPr>
      <w:r>
        <w:t>until 2031.</w:t>
      </w:r>
    </w:p>
    <w:p w14:paraId="63239317" w14:textId="77777777" w:rsidR="009F2E21" w:rsidRDefault="009F2E21" w:rsidP="00851551">
      <w:pPr>
        <w:rPr>
          <w:rFonts w:ascii="Filson Pro" w:hAnsi="Filson Pro" w:cs="Times New Roman"/>
          <w:color w:val="180F5E"/>
          <w:sz w:val="36"/>
          <w:szCs w:val="26"/>
          <w:lang w:val="x-none" w:eastAsia="x-none"/>
        </w:rPr>
      </w:pPr>
      <w:r>
        <w:br w:type="page"/>
      </w:r>
    </w:p>
    <w:p w14:paraId="06F5F403" w14:textId="702C00B2" w:rsidR="00097425" w:rsidRDefault="00097425" w:rsidP="00851551">
      <w:pPr>
        <w:pStyle w:val="Heading2"/>
      </w:pPr>
      <w:bookmarkStart w:id="15" w:name="_Toc88207384"/>
      <w:r>
        <w:lastRenderedPageBreak/>
        <w:t>Why do we need the Strategy?</w:t>
      </w:r>
      <w:bookmarkEnd w:id="15"/>
    </w:p>
    <w:p w14:paraId="70A97B9A" w14:textId="77777777" w:rsidR="00743E62" w:rsidRDefault="00743E62" w:rsidP="00851551">
      <w:r>
        <w:t>We need the Strategy so:</w:t>
      </w:r>
    </w:p>
    <w:p w14:paraId="30F7C3AC" w14:textId="37A60997" w:rsidR="00743E62" w:rsidRDefault="00743E62" w:rsidP="00851551">
      <w:pPr>
        <w:pStyle w:val="ListParagraph"/>
        <w:numPr>
          <w:ilvl w:val="0"/>
          <w:numId w:val="4"/>
        </w:numPr>
        <w:contextualSpacing w:val="0"/>
      </w:pPr>
      <w:r>
        <w:t>Australia has a good plan for being more</w:t>
      </w:r>
      <w:r w:rsidR="007C727B">
        <w:t xml:space="preserve"> </w:t>
      </w:r>
      <w:r>
        <w:t>inclusive</w:t>
      </w:r>
    </w:p>
    <w:p w14:paraId="2C1A79B9" w14:textId="342C6F3F" w:rsidR="00743E62" w:rsidRDefault="00743E62" w:rsidP="00851551">
      <w:pPr>
        <w:pStyle w:val="ListParagraph"/>
        <w:numPr>
          <w:ilvl w:val="0"/>
          <w:numId w:val="4"/>
        </w:numPr>
        <w:contextualSpacing w:val="0"/>
      </w:pPr>
      <w:r>
        <w:t>governments around Australia know how to</w:t>
      </w:r>
      <w:r w:rsidR="007C727B">
        <w:t xml:space="preserve"> </w:t>
      </w:r>
      <w:r>
        <w:t>be more inclusive</w:t>
      </w:r>
    </w:p>
    <w:p w14:paraId="0EBC78B0" w14:textId="77A4736D" w:rsidR="00743E62" w:rsidRDefault="00743E62" w:rsidP="00851551">
      <w:pPr>
        <w:pStyle w:val="ListParagraph"/>
        <w:numPr>
          <w:ilvl w:val="0"/>
          <w:numId w:val="4"/>
        </w:numPr>
        <w:contextualSpacing w:val="0"/>
      </w:pPr>
      <w:r>
        <w:t xml:space="preserve">services and </w:t>
      </w:r>
      <w:r w:rsidRPr="0064750A">
        <w:rPr>
          <w:rStyle w:val="Strong"/>
        </w:rPr>
        <w:t>systems</w:t>
      </w:r>
      <w:r>
        <w:t xml:space="preserve"> can make </w:t>
      </w:r>
      <w:r w:rsidRPr="00781166">
        <w:rPr>
          <w:rStyle w:val="Strong"/>
        </w:rPr>
        <w:t>outcomes</w:t>
      </w:r>
      <w:r>
        <w:t xml:space="preserve"> better for people with</w:t>
      </w:r>
      <w:r w:rsidR="00851551">
        <w:t> </w:t>
      </w:r>
      <w:r>
        <w:t>disability.</w:t>
      </w:r>
    </w:p>
    <w:p w14:paraId="6F6EC08A" w14:textId="77777777" w:rsidR="00743E62" w:rsidRPr="0064750A" w:rsidRDefault="00743E62" w:rsidP="00851551">
      <w:r w:rsidRPr="0064750A">
        <w:t>Systems are things that:</w:t>
      </w:r>
    </w:p>
    <w:p w14:paraId="06DD6EB7" w14:textId="77777777" w:rsidR="00743E62" w:rsidRPr="0064750A" w:rsidRDefault="00743E62" w:rsidP="00851551">
      <w:pPr>
        <w:pStyle w:val="ListParagraph"/>
        <w:numPr>
          <w:ilvl w:val="0"/>
          <w:numId w:val="37"/>
        </w:numPr>
        <w:contextualSpacing w:val="0"/>
      </w:pPr>
      <w:r w:rsidRPr="0064750A">
        <w:t>connect with each other</w:t>
      </w:r>
    </w:p>
    <w:p w14:paraId="77ED0A44" w14:textId="77777777" w:rsidR="00743E62" w:rsidRPr="0064750A" w:rsidRDefault="00743E62" w:rsidP="00851551">
      <w:pPr>
        <w:pStyle w:val="ListParagraph"/>
        <w:numPr>
          <w:ilvl w:val="0"/>
          <w:numId w:val="37"/>
        </w:numPr>
        <w:contextualSpacing w:val="0"/>
      </w:pPr>
      <w:r w:rsidRPr="0064750A">
        <w:t>work together.</w:t>
      </w:r>
    </w:p>
    <w:p w14:paraId="5BAFBDD9" w14:textId="44AD1A9F" w:rsidR="00743E62" w:rsidRPr="00455089" w:rsidRDefault="00743E62" w:rsidP="00851551">
      <w:r w:rsidRPr="00455089">
        <w:t>Outcomes are</w:t>
      </w:r>
      <w:r>
        <w:t xml:space="preserve"> the </w:t>
      </w:r>
      <w:r w:rsidRPr="00455089">
        <w:t>important results we want</w:t>
      </w:r>
      <w:r>
        <w:t xml:space="preserve"> </w:t>
      </w:r>
      <w:r w:rsidRPr="00455089">
        <w:t>to</w:t>
      </w:r>
      <w:r>
        <w:t> get for people with</w:t>
      </w:r>
      <w:r w:rsidR="00851551">
        <w:t> </w:t>
      </w:r>
      <w:r>
        <w:t>disability</w:t>
      </w:r>
      <w:r w:rsidRPr="00455089">
        <w:t>.</w:t>
      </w:r>
    </w:p>
    <w:p w14:paraId="00132473" w14:textId="77777777" w:rsidR="00743E62" w:rsidRPr="00455089" w:rsidRDefault="00743E62" w:rsidP="00851551">
      <w:r>
        <w:t>We want to include the community in getting these outcomes too.</w:t>
      </w:r>
    </w:p>
    <w:p w14:paraId="286DC82B" w14:textId="77777777" w:rsidR="009F2E21" w:rsidRDefault="009F2E21" w:rsidP="00851551">
      <w:pPr>
        <w:rPr>
          <w:rFonts w:ascii="Filson Pro" w:hAnsi="Filson Pro" w:cs="Times New Roman"/>
          <w:color w:val="180F5E"/>
          <w:sz w:val="36"/>
          <w:szCs w:val="26"/>
          <w:lang w:eastAsia="x-none"/>
        </w:rPr>
      </w:pPr>
      <w:r>
        <w:br w:type="page"/>
      </w:r>
    </w:p>
    <w:p w14:paraId="27FCBEFF" w14:textId="510E30AA" w:rsidR="00DB0295" w:rsidRPr="00BE3039" w:rsidRDefault="000D5646" w:rsidP="00851551">
      <w:pPr>
        <w:pStyle w:val="Heading2"/>
      </w:pPr>
      <w:bookmarkStart w:id="16" w:name="_Toc88207385"/>
      <w:r>
        <w:lastRenderedPageBreak/>
        <w:t>Who is the Strategy for?</w:t>
      </w:r>
      <w:bookmarkEnd w:id="16"/>
      <w:r w:rsidR="001C28AC">
        <w:t xml:space="preserve"> </w:t>
      </w:r>
    </w:p>
    <w:p w14:paraId="2C2A45C6" w14:textId="77777777" w:rsidR="00743E62" w:rsidRDefault="00743E62" w:rsidP="00851551">
      <w:r>
        <w:t>The Strategy is for people with disability.</w:t>
      </w:r>
    </w:p>
    <w:p w14:paraId="6CC38FA6" w14:textId="434FAD36" w:rsidR="00743E62" w:rsidRPr="00DB0295" w:rsidRDefault="00743E62" w:rsidP="00851551">
      <w:r>
        <w:t>The Strategy is for all levels of government in</w:t>
      </w:r>
      <w:r w:rsidR="007C727B">
        <w:t xml:space="preserve"> </w:t>
      </w:r>
      <w:r>
        <w:t>Australia.</w:t>
      </w:r>
    </w:p>
    <w:p w14:paraId="256AC187" w14:textId="77777777" w:rsidR="00743E62" w:rsidRDefault="00743E62" w:rsidP="00851551">
      <w:pPr>
        <w:spacing w:before="60"/>
      </w:pPr>
      <w:r>
        <w:t>This means:</w:t>
      </w:r>
    </w:p>
    <w:p w14:paraId="0B8F1304" w14:textId="77777777" w:rsidR="00743E62" w:rsidRDefault="00743E62" w:rsidP="00851551">
      <w:pPr>
        <w:pStyle w:val="ListParagraph"/>
        <w:numPr>
          <w:ilvl w:val="0"/>
          <w:numId w:val="2"/>
        </w:numPr>
        <w:spacing w:before="60"/>
        <w:contextualSpacing w:val="0"/>
      </w:pPr>
      <w:r>
        <w:t>the Australian Government</w:t>
      </w:r>
    </w:p>
    <w:p w14:paraId="0AD9320F" w14:textId="77777777" w:rsidR="00743E62" w:rsidRPr="00DB0295" w:rsidRDefault="00743E62" w:rsidP="00851551">
      <w:pPr>
        <w:pStyle w:val="ListParagraph"/>
        <w:numPr>
          <w:ilvl w:val="0"/>
          <w:numId w:val="2"/>
        </w:numPr>
        <w:spacing w:before="60"/>
        <w:contextualSpacing w:val="0"/>
      </w:pPr>
      <w:r>
        <w:t>state and territory governments</w:t>
      </w:r>
    </w:p>
    <w:p w14:paraId="4962265E" w14:textId="77777777" w:rsidR="00743E62" w:rsidRDefault="00743E62" w:rsidP="00851551">
      <w:pPr>
        <w:pStyle w:val="ListParagraph"/>
        <w:numPr>
          <w:ilvl w:val="0"/>
          <w:numId w:val="2"/>
        </w:numPr>
        <w:spacing w:before="60"/>
        <w:contextualSpacing w:val="0"/>
      </w:pPr>
      <w:r>
        <w:t>local governments.</w:t>
      </w:r>
    </w:p>
    <w:p w14:paraId="5277EBFE" w14:textId="77777777" w:rsidR="00743E62" w:rsidRPr="00EE4EC8" w:rsidRDefault="00743E62" w:rsidP="00851551">
      <w:r>
        <w:t>The Strategy is also for the Australian community.</w:t>
      </w:r>
    </w:p>
    <w:p w14:paraId="5DA54404" w14:textId="77777777" w:rsidR="00743E62" w:rsidRDefault="00743E62" w:rsidP="00851551">
      <w:r>
        <w:t>This includes:</w:t>
      </w:r>
    </w:p>
    <w:p w14:paraId="282F3801" w14:textId="77777777" w:rsidR="00743E62" w:rsidRDefault="00743E62" w:rsidP="00851551">
      <w:pPr>
        <w:pStyle w:val="ListParagraph"/>
        <w:numPr>
          <w:ilvl w:val="0"/>
          <w:numId w:val="2"/>
        </w:numPr>
        <w:contextualSpacing w:val="0"/>
      </w:pPr>
      <w:r>
        <w:t>people</w:t>
      </w:r>
    </w:p>
    <w:p w14:paraId="36843D14" w14:textId="77777777" w:rsidR="00743E62" w:rsidRDefault="00743E62" w:rsidP="00851551">
      <w:pPr>
        <w:pStyle w:val="ListParagraph"/>
        <w:numPr>
          <w:ilvl w:val="0"/>
          <w:numId w:val="2"/>
        </w:numPr>
        <w:contextualSpacing w:val="0"/>
      </w:pPr>
      <w:r>
        <w:t>businesses</w:t>
      </w:r>
    </w:p>
    <w:p w14:paraId="0A280362" w14:textId="77777777" w:rsidR="00743E62" w:rsidRDefault="00743E62" w:rsidP="00851551">
      <w:pPr>
        <w:pStyle w:val="ListParagraph"/>
        <w:numPr>
          <w:ilvl w:val="0"/>
          <w:numId w:val="2"/>
        </w:numPr>
        <w:contextualSpacing w:val="0"/>
      </w:pPr>
      <w:r>
        <w:t>organisations</w:t>
      </w:r>
    </w:p>
    <w:p w14:paraId="3C167548" w14:textId="77777777" w:rsidR="00743E62" w:rsidRDefault="00743E62" w:rsidP="00851551">
      <w:pPr>
        <w:pStyle w:val="ListParagraph"/>
        <w:numPr>
          <w:ilvl w:val="0"/>
          <w:numId w:val="2"/>
        </w:numPr>
        <w:contextualSpacing w:val="0"/>
      </w:pPr>
      <w:r>
        <w:t>services.</w:t>
      </w:r>
    </w:p>
    <w:p w14:paraId="449E2B37" w14:textId="77777777" w:rsidR="00743E62" w:rsidRDefault="00743E62" w:rsidP="00851551">
      <w:r>
        <w:t>We must all work on the Strategy together to make our community more:</w:t>
      </w:r>
    </w:p>
    <w:p w14:paraId="02ECB194" w14:textId="77777777" w:rsidR="00743E62" w:rsidRDefault="00743E62" w:rsidP="00851551">
      <w:pPr>
        <w:pStyle w:val="ListParagraph"/>
        <w:numPr>
          <w:ilvl w:val="0"/>
          <w:numId w:val="3"/>
        </w:numPr>
        <w:contextualSpacing w:val="0"/>
      </w:pPr>
      <w:r w:rsidRPr="006712B6">
        <w:rPr>
          <w:rStyle w:val="Strong"/>
        </w:rPr>
        <w:t>accessible</w:t>
      </w:r>
    </w:p>
    <w:p w14:paraId="4D653103" w14:textId="77777777" w:rsidR="00743E62" w:rsidRPr="006712B6" w:rsidRDefault="00743E62" w:rsidP="00851551">
      <w:pPr>
        <w:pStyle w:val="ListParagraph"/>
        <w:numPr>
          <w:ilvl w:val="0"/>
          <w:numId w:val="3"/>
        </w:numPr>
        <w:contextualSpacing w:val="0"/>
        <w:rPr>
          <w:rStyle w:val="Strong"/>
        </w:rPr>
      </w:pPr>
      <w:r>
        <w:t>inclusive.</w:t>
      </w:r>
    </w:p>
    <w:p w14:paraId="3E162D6A" w14:textId="77777777" w:rsidR="00743E62" w:rsidRPr="008C0977" w:rsidRDefault="00743E62" w:rsidP="00851551">
      <w:r w:rsidRPr="008C0977">
        <w:t xml:space="preserve">If something is accessible, everyone can use it. </w:t>
      </w:r>
    </w:p>
    <w:p w14:paraId="73D90682" w14:textId="77777777" w:rsidR="00743E62" w:rsidRPr="008C0977" w:rsidRDefault="00743E62" w:rsidP="00851551">
      <w:pPr>
        <w:spacing w:before="60" w:after="60"/>
      </w:pPr>
      <w:r w:rsidRPr="008C0977">
        <w:t>This might be:</w:t>
      </w:r>
    </w:p>
    <w:p w14:paraId="67DBA29C" w14:textId="77777777" w:rsidR="00743E62" w:rsidRPr="008C0977" w:rsidRDefault="00743E62" w:rsidP="00851551">
      <w:pPr>
        <w:pStyle w:val="ListParagraph"/>
        <w:numPr>
          <w:ilvl w:val="0"/>
          <w:numId w:val="1"/>
        </w:numPr>
        <w:spacing w:before="60" w:after="60"/>
        <w:contextualSpacing w:val="0"/>
      </w:pPr>
      <w:r w:rsidRPr="008C0977">
        <w:t>a place or a building</w:t>
      </w:r>
    </w:p>
    <w:p w14:paraId="6FFA1E66" w14:textId="77777777" w:rsidR="00743E62" w:rsidRPr="008C0977" w:rsidRDefault="00743E62" w:rsidP="00851551">
      <w:pPr>
        <w:pStyle w:val="ListParagraph"/>
        <w:numPr>
          <w:ilvl w:val="0"/>
          <w:numId w:val="1"/>
        </w:numPr>
        <w:spacing w:before="60" w:after="60"/>
        <w:contextualSpacing w:val="0"/>
      </w:pPr>
      <w:r w:rsidRPr="008C0977">
        <w:t>transport</w:t>
      </w:r>
    </w:p>
    <w:p w14:paraId="696D2630" w14:textId="77777777" w:rsidR="00743E62" w:rsidRPr="008C0977" w:rsidRDefault="00743E62" w:rsidP="00851551">
      <w:pPr>
        <w:pStyle w:val="ListParagraph"/>
        <w:numPr>
          <w:ilvl w:val="0"/>
          <w:numId w:val="1"/>
        </w:numPr>
        <w:spacing w:before="60" w:after="60"/>
        <w:contextualSpacing w:val="0"/>
      </w:pPr>
      <w:r w:rsidRPr="008C0977">
        <w:t>a service</w:t>
      </w:r>
    </w:p>
    <w:p w14:paraId="1B5EF873" w14:textId="77777777" w:rsidR="00743E62" w:rsidRDefault="00743E62" w:rsidP="00851551">
      <w:pPr>
        <w:pStyle w:val="ListParagraph"/>
        <w:numPr>
          <w:ilvl w:val="0"/>
          <w:numId w:val="1"/>
        </w:numPr>
        <w:spacing w:before="60" w:after="60"/>
        <w:contextualSpacing w:val="0"/>
      </w:pPr>
      <w:r w:rsidRPr="008C0977">
        <w:t>information</w:t>
      </w:r>
    </w:p>
    <w:p w14:paraId="256E14AB" w14:textId="77777777" w:rsidR="00743E62" w:rsidRDefault="00743E62" w:rsidP="00851551">
      <w:pPr>
        <w:pStyle w:val="ListParagraph"/>
        <w:numPr>
          <w:ilvl w:val="0"/>
          <w:numId w:val="1"/>
        </w:numPr>
        <w:spacing w:before="60" w:after="60"/>
        <w:contextualSpacing w:val="0"/>
      </w:pPr>
      <w:r w:rsidRPr="008C0977">
        <w:lastRenderedPageBreak/>
        <w:t>a website.</w:t>
      </w:r>
    </w:p>
    <w:p w14:paraId="0CCC9F31" w14:textId="784CA2B6" w:rsidR="00DB0295" w:rsidRPr="00DD556B" w:rsidRDefault="00680F2E" w:rsidP="00851551">
      <w:pPr>
        <w:pStyle w:val="Heading2"/>
      </w:pPr>
      <w:bookmarkStart w:id="17" w:name="_Toc88207386"/>
      <w:r>
        <w:t xml:space="preserve">What’s in </w:t>
      </w:r>
      <w:r w:rsidR="00A21134">
        <w:t xml:space="preserve">the </w:t>
      </w:r>
      <w:r>
        <w:t>Strategy?</w:t>
      </w:r>
      <w:bookmarkEnd w:id="17"/>
    </w:p>
    <w:p w14:paraId="5ECF2149" w14:textId="77777777" w:rsidR="00743E62" w:rsidRDefault="00743E62" w:rsidP="00851551">
      <w:r>
        <w:t xml:space="preserve">We talk about our </w:t>
      </w:r>
      <w:r w:rsidRPr="00680F2E">
        <w:rPr>
          <w:rStyle w:val="Strong"/>
        </w:rPr>
        <w:t>vision</w:t>
      </w:r>
      <w:r>
        <w:t xml:space="preserve"> in the Strategy.</w:t>
      </w:r>
    </w:p>
    <w:p w14:paraId="4B3CE6C1" w14:textId="77777777" w:rsidR="00743E62" w:rsidRDefault="00743E62" w:rsidP="00851551">
      <w:r w:rsidRPr="008C0977">
        <w:t xml:space="preserve">Our vision is what we </w:t>
      </w:r>
      <w:r>
        <w:t>want Australia to be in </w:t>
      </w:r>
      <w:r w:rsidRPr="008C0977">
        <w:t>the</w:t>
      </w:r>
      <w:r>
        <w:t> </w:t>
      </w:r>
      <w:r w:rsidRPr="008C0977">
        <w:t>future.</w:t>
      </w:r>
    </w:p>
    <w:p w14:paraId="7A6D4FE7" w14:textId="77777777" w:rsidR="00743E62" w:rsidRDefault="00743E62" w:rsidP="00851551">
      <w:r>
        <w:t>Our vision is for Australia to be inclusive.</w:t>
      </w:r>
    </w:p>
    <w:p w14:paraId="4E9F504C" w14:textId="77777777" w:rsidR="00743E62" w:rsidRDefault="00743E62" w:rsidP="00851551">
      <w:r>
        <w:t>Our vision is for Australia to be a place where people with disability:</w:t>
      </w:r>
    </w:p>
    <w:p w14:paraId="50D8455B" w14:textId="77777777" w:rsidR="00743E62" w:rsidRDefault="00743E62" w:rsidP="00851551">
      <w:pPr>
        <w:pStyle w:val="ListParagraph"/>
        <w:numPr>
          <w:ilvl w:val="0"/>
          <w:numId w:val="43"/>
        </w:numPr>
        <w:contextualSpacing w:val="0"/>
      </w:pPr>
      <w:r>
        <w:t>can be who they want to be</w:t>
      </w:r>
    </w:p>
    <w:p w14:paraId="13E9946B" w14:textId="77777777" w:rsidR="00743E62" w:rsidRDefault="00743E62" w:rsidP="00851551">
      <w:pPr>
        <w:pStyle w:val="ListParagraph"/>
        <w:numPr>
          <w:ilvl w:val="0"/>
          <w:numId w:val="43"/>
        </w:numPr>
        <w:contextualSpacing w:val="0"/>
      </w:pPr>
      <w:r>
        <w:t>can live the life they want to live</w:t>
      </w:r>
    </w:p>
    <w:p w14:paraId="02EF96FB" w14:textId="4B634C36" w:rsidR="00743E62" w:rsidRDefault="00743E62" w:rsidP="00851551">
      <w:pPr>
        <w:pStyle w:val="ListParagraph"/>
        <w:numPr>
          <w:ilvl w:val="0"/>
          <w:numId w:val="43"/>
        </w:numPr>
        <w:contextualSpacing w:val="0"/>
      </w:pPr>
      <w:r>
        <w:t>are treated the same as other people in the</w:t>
      </w:r>
      <w:r w:rsidR="007C727B">
        <w:t xml:space="preserve"> </w:t>
      </w:r>
      <w:r>
        <w:t>community.</w:t>
      </w:r>
    </w:p>
    <w:p w14:paraId="3C7FC0F3" w14:textId="4358BEBE" w:rsidR="00743E62" w:rsidRPr="00DB0295" w:rsidRDefault="00743E62" w:rsidP="00851551">
      <w:r>
        <w:t>People with disability told us what is important to</w:t>
      </w:r>
      <w:r w:rsidR="007C727B">
        <w:t xml:space="preserve"> </w:t>
      </w:r>
      <w:r>
        <w:t>them.</w:t>
      </w:r>
    </w:p>
    <w:p w14:paraId="0C19F2BD" w14:textId="77777777" w:rsidR="00743E62" w:rsidRPr="00DB0295" w:rsidRDefault="00743E62" w:rsidP="00851551">
      <w:r>
        <w:t>We included what they said in the Strategy.</w:t>
      </w:r>
    </w:p>
    <w:p w14:paraId="7BE3F63E" w14:textId="77777777" w:rsidR="00DB0295" w:rsidRDefault="00DB0295" w:rsidP="00851551">
      <w:r>
        <w:br w:type="page"/>
      </w:r>
    </w:p>
    <w:p w14:paraId="736A9FCE" w14:textId="33F92269" w:rsidR="00DB0295" w:rsidRPr="00A542BE" w:rsidRDefault="00E254A5" w:rsidP="00851551">
      <w:pPr>
        <w:pStyle w:val="Heading2"/>
      </w:pPr>
      <w:bookmarkStart w:id="18" w:name="_Toc88207387"/>
      <w:r w:rsidRPr="00E024FD">
        <w:lastRenderedPageBreak/>
        <w:t>O</w:t>
      </w:r>
      <w:r w:rsidRPr="00A542BE">
        <w:t>utcome areas</w:t>
      </w:r>
      <w:bookmarkEnd w:id="18"/>
    </w:p>
    <w:p w14:paraId="672022EC" w14:textId="77777777" w:rsidR="00743E62" w:rsidRPr="00783A4F" w:rsidRDefault="00743E62" w:rsidP="00851551">
      <w:r w:rsidRPr="00783A4F">
        <w:t xml:space="preserve">The Strategy has ideas about how to make life better for people with disability in </w:t>
      </w:r>
      <w:r>
        <w:t>7</w:t>
      </w:r>
      <w:r w:rsidRPr="00783A4F">
        <w:t xml:space="preserve"> main areas.</w:t>
      </w:r>
    </w:p>
    <w:p w14:paraId="56E8A654" w14:textId="77777777" w:rsidR="00743E62" w:rsidRDefault="00743E62" w:rsidP="00851551">
      <w:r w:rsidRPr="008C0977">
        <w:t xml:space="preserve">We call these </w:t>
      </w:r>
      <w:r w:rsidRPr="001C622B">
        <w:rPr>
          <w:rStyle w:val="Strong"/>
        </w:rPr>
        <w:t>outcome areas</w:t>
      </w:r>
      <w:r w:rsidRPr="008C0977">
        <w:t>.</w:t>
      </w:r>
    </w:p>
    <w:p w14:paraId="3641C240" w14:textId="77777777" w:rsidR="00743E62" w:rsidRPr="008C0977" w:rsidRDefault="00743E62" w:rsidP="00851551">
      <w:r>
        <w:t>We have 1 main outcome we want for each outcome area.</w:t>
      </w:r>
    </w:p>
    <w:p w14:paraId="13C5F402" w14:textId="77777777" w:rsidR="00743E62" w:rsidRDefault="00743E62" w:rsidP="00851551">
      <w:r>
        <w:t xml:space="preserve">We also have </w:t>
      </w:r>
      <w:r w:rsidRPr="006B7B28">
        <w:rPr>
          <w:rStyle w:val="Strong"/>
        </w:rPr>
        <w:t>priorities</w:t>
      </w:r>
      <w:r>
        <w:t xml:space="preserve"> for each outcome area.</w:t>
      </w:r>
    </w:p>
    <w:p w14:paraId="2C2EB3A4" w14:textId="4266E6EC" w:rsidR="00743E62" w:rsidRDefault="00743E62" w:rsidP="00851551">
      <w:r>
        <w:t>Our priorities are things we think are very</w:t>
      </w:r>
      <w:r w:rsidR="007C727B">
        <w:t xml:space="preserve"> </w:t>
      </w:r>
      <w:r>
        <w:t>important.</w:t>
      </w:r>
    </w:p>
    <w:p w14:paraId="16AE55ED" w14:textId="5927218A" w:rsidR="00743E62" w:rsidRDefault="00743E62" w:rsidP="00851551">
      <w:r>
        <w:t>On the following pages we talk in more detail</w:t>
      </w:r>
      <w:r w:rsidR="007C727B">
        <w:t xml:space="preserve"> </w:t>
      </w:r>
      <w:r>
        <w:t>about:</w:t>
      </w:r>
    </w:p>
    <w:p w14:paraId="3923132E" w14:textId="77777777" w:rsidR="00743E62" w:rsidRDefault="00743E62" w:rsidP="00851551">
      <w:pPr>
        <w:pStyle w:val="ListParagraph"/>
        <w:numPr>
          <w:ilvl w:val="0"/>
          <w:numId w:val="5"/>
        </w:numPr>
        <w:contextualSpacing w:val="0"/>
      </w:pPr>
      <w:r>
        <w:t xml:space="preserve">the outcome areas </w:t>
      </w:r>
    </w:p>
    <w:p w14:paraId="11A39A64" w14:textId="77777777" w:rsidR="00743E62" w:rsidRPr="00DB0295" w:rsidRDefault="00743E62" w:rsidP="00851551">
      <w:pPr>
        <w:pStyle w:val="ListParagraph"/>
        <w:numPr>
          <w:ilvl w:val="0"/>
          <w:numId w:val="5"/>
        </w:numPr>
        <w:contextualSpacing w:val="0"/>
      </w:pPr>
      <w:r>
        <w:t>our priorities.</w:t>
      </w:r>
    </w:p>
    <w:p w14:paraId="524A87CD" w14:textId="6A62D497" w:rsidR="00E254A5" w:rsidRPr="00851551" w:rsidRDefault="00E254A5" w:rsidP="00851551">
      <w:pPr>
        <w:pStyle w:val="Heading3"/>
      </w:pPr>
      <w:r w:rsidRPr="00851551">
        <w:t>Working and earning money</w:t>
      </w:r>
    </w:p>
    <w:p w14:paraId="7436FDC8" w14:textId="79900EE3" w:rsidR="00783A4F" w:rsidRPr="00851551" w:rsidRDefault="00783A4F" w:rsidP="00851551">
      <w:pPr>
        <w:pStyle w:val="Heading4"/>
        <w:spacing w:before="120"/>
      </w:pPr>
      <w:r w:rsidRPr="00851551">
        <w:t>The outcome we want</w:t>
      </w:r>
    </w:p>
    <w:p w14:paraId="0A859700" w14:textId="394947F4" w:rsidR="00743E62" w:rsidRPr="00DB0295" w:rsidRDefault="00743E62" w:rsidP="00851551">
      <w:r>
        <w:t>We want people with disability to have the chance to have a job and enough money so they</w:t>
      </w:r>
      <w:r w:rsidR="007C727B">
        <w:t xml:space="preserve"> </w:t>
      </w:r>
      <w:r>
        <w:t>can:</w:t>
      </w:r>
    </w:p>
    <w:p w14:paraId="41FE84CF" w14:textId="77777777" w:rsidR="00743E62" w:rsidRPr="00DB0295" w:rsidRDefault="00743E62" w:rsidP="00851551">
      <w:pPr>
        <w:pStyle w:val="ListParagraph"/>
        <w:numPr>
          <w:ilvl w:val="0"/>
          <w:numId w:val="6"/>
        </w:numPr>
        <w:contextualSpacing w:val="0"/>
      </w:pPr>
      <w:r>
        <w:t>live well</w:t>
      </w:r>
    </w:p>
    <w:p w14:paraId="5C39E0AC" w14:textId="77777777" w:rsidR="00743E62" w:rsidRPr="00DB0295" w:rsidRDefault="00743E62" w:rsidP="00851551">
      <w:pPr>
        <w:pStyle w:val="ListParagraph"/>
        <w:numPr>
          <w:ilvl w:val="0"/>
          <w:numId w:val="6"/>
        </w:numPr>
        <w:contextualSpacing w:val="0"/>
      </w:pPr>
      <w:r>
        <w:t>plan for their future</w:t>
      </w:r>
    </w:p>
    <w:p w14:paraId="336D20C5" w14:textId="77777777" w:rsidR="00743E62" w:rsidRPr="00DB0295" w:rsidRDefault="00743E62" w:rsidP="00851551">
      <w:pPr>
        <w:pStyle w:val="ListParagraph"/>
        <w:numPr>
          <w:ilvl w:val="0"/>
          <w:numId w:val="6"/>
        </w:numPr>
        <w:contextualSpacing w:val="0"/>
      </w:pPr>
      <w:r>
        <w:t>have choice and control of their own lives.</w:t>
      </w:r>
    </w:p>
    <w:p w14:paraId="422E6315" w14:textId="3D03FAA5" w:rsidR="00783A4F" w:rsidRPr="00851551" w:rsidRDefault="00783A4F" w:rsidP="00851551">
      <w:pPr>
        <w:pStyle w:val="Heading4"/>
      </w:pPr>
      <w:r w:rsidRPr="00851551">
        <w:t>Our priorities</w:t>
      </w:r>
    </w:p>
    <w:p w14:paraId="44413C36" w14:textId="77777777" w:rsidR="00743E62" w:rsidRPr="00DB0295" w:rsidRDefault="00743E62" w:rsidP="00851551">
      <w:r>
        <w:t>It’s important for people with disability to:</w:t>
      </w:r>
    </w:p>
    <w:p w14:paraId="15AFAA34" w14:textId="77777777" w:rsidR="00743E62" w:rsidRPr="00DB0295" w:rsidRDefault="00743E62" w:rsidP="00851551">
      <w:pPr>
        <w:pStyle w:val="ListParagraph"/>
        <w:numPr>
          <w:ilvl w:val="0"/>
          <w:numId w:val="7"/>
        </w:numPr>
        <w:contextualSpacing w:val="0"/>
      </w:pPr>
      <w:r>
        <w:t>find and keep a job</w:t>
      </w:r>
    </w:p>
    <w:p w14:paraId="0F21446A" w14:textId="77777777" w:rsidR="00743E62" w:rsidRPr="00DB0295" w:rsidRDefault="00743E62" w:rsidP="00851551">
      <w:pPr>
        <w:pStyle w:val="ListParagraph"/>
        <w:numPr>
          <w:ilvl w:val="0"/>
          <w:numId w:val="7"/>
        </w:numPr>
        <w:contextualSpacing w:val="0"/>
      </w:pPr>
      <w:r>
        <w:t>have enough money to look after themselves</w:t>
      </w:r>
    </w:p>
    <w:p w14:paraId="0A4A60D7" w14:textId="4259CFCA" w:rsidR="00743E62" w:rsidRDefault="00743E62" w:rsidP="00851551">
      <w:pPr>
        <w:pStyle w:val="ListParagraph"/>
        <w:numPr>
          <w:ilvl w:val="0"/>
          <w:numId w:val="7"/>
        </w:numPr>
        <w:contextualSpacing w:val="0"/>
      </w:pPr>
      <w:r>
        <w:t>get skills and experience so when they leave</w:t>
      </w:r>
      <w:r w:rsidR="007C727B">
        <w:t xml:space="preserve"> </w:t>
      </w:r>
      <w:r>
        <w:t>school they can get a</w:t>
      </w:r>
      <w:r w:rsidR="00851551">
        <w:t> </w:t>
      </w:r>
      <w:r>
        <w:t>job.</w:t>
      </w:r>
    </w:p>
    <w:p w14:paraId="5D124415" w14:textId="52B5A2B9" w:rsidR="00DB0295" w:rsidRPr="00851551" w:rsidRDefault="00E254A5" w:rsidP="00851551">
      <w:pPr>
        <w:pStyle w:val="Heading3"/>
      </w:pPr>
      <w:r w:rsidRPr="00851551">
        <w:t>Inclusive homes and communities</w:t>
      </w:r>
    </w:p>
    <w:p w14:paraId="7B1CD8FD" w14:textId="3850A8C5" w:rsidR="00783A4F" w:rsidRPr="00851551" w:rsidRDefault="00783A4F" w:rsidP="00851551">
      <w:pPr>
        <w:pStyle w:val="Heading4"/>
      </w:pPr>
      <w:r w:rsidRPr="00851551">
        <w:t>The outcome</w:t>
      </w:r>
      <w:r w:rsidR="00ED619C" w:rsidRPr="00851551">
        <w:t>s</w:t>
      </w:r>
      <w:r w:rsidRPr="00851551">
        <w:t xml:space="preserve"> we want</w:t>
      </w:r>
    </w:p>
    <w:p w14:paraId="4A897ECD" w14:textId="77777777" w:rsidR="00743E62" w:rsidRPr="00DB0295" w:rsidRDefault="00743E62" w:rsidP="00851551">
      <w:r>
        <w:t>We want people with disability to live in homes that meet their needs.</w:t>
      </w:r>
    </w:p>
    <w:p w14:paraId="17D26A4C" w14:textId="77777777" w:rsidR="00743E62" w:rsidRDefault="00743E62" w:rsidP="00851551">
      <w:r>
        <w:t>We want people with disability to live in communities that are:</w:t>
      </w:r>
    </w:p>
    <w:p w14:paraId="7E44A7B1" w14:textId="77777777" w:rsidR="00743E62" w:rsidRDefault="00743E62" w:rsidP="00851551">
      <w:pPr>
        <w:pStyle w:val="ListParagraph"/>
        <w:numPr>
          <w:ilvl w:val="0"/>
          <w:numId w:val="8"/>
        </w:numPr>
        <w:contextualSpacing w:val="0"/>
      </w:pPr>
      <w:r>
        <w:t>accessible</w:t>
      </w:r>
    </w:p>
    <w:p w14:paraId="2AE23972" w14:textId="77777777" w:rsidR="00743E62" w:rsidRDefault="00743E62" w:rsidP="00851551">
      <w:pPr>
        <w:pStyle w:val="ListParagraph"/>
        <w:numPr>
          <w:ilvl w:val="0"/>
          <w:numId w:val="8"/>
        </w:numPr>
        <w:contextualSpacing w:val="0"/>
      </w:pPr>
      <w:r>
        <w:t>inclusive.</w:t>
      </w:r>
    </w:p>
    <w:p w14:paraId="1A6F2D6A" w14:textId="19299E15" w:rsidR="00783A4F" w:rsidRPr="00851551" w:rsidRDefault="00783A4F" w:rsidP="00851551">
      <w:pPr>
        <w:pStyle w:val="Heading4"/>
      </w:pPr>
      <w:r w:rsidRPr="00851551">
        <w:t>Our priorities</w:t>
      </w:r>
    </w:p>
    <w:p w14:paraId="4391EA45" w14:textId="77777777" w:rsidR="00743E62" w:rsidRDefault="00743E62" w:rsidP="00851551">
      <w:r>
        <w:t>It’s important that there are more homes people with disability can:</w:t>
      </w:r>
    </w:p>
    <w:p w14:paraId="4FD5402B" w14:textId="77777777" w:rsidR="00743E62" w:rsidRDefault="00743E62" w:rsidP="00851551">
      <w:pPr>
        <w:pStyle w:val="ListParagraph"/>
        <w:numPr>
          <w:ilvl w:val="0"/>
          <w:numId w:val="56"/>
        </w:numPr>
        <w:contextualSpacing w:val="0"/>
      </w:pPr>
      <w:r>
        <w:t>find</w:t>
      </w:r>
    </w:p>
    <w:p w14:paraId="430B8910" w14:textId="77777777" w:rsidR="00743E62" w:rsidRPr="00DB0295" w:rsidRDefault="00743E62" w:rsidP="00851551">
      <w:pPr>
        <w:pStyle w:val="ListParagraph"/>
        <w:numPr>
          <w:ilvl w:val="0"/>
          <w:numId w:val="56"/>
        </w:numPr>
        <w:contextualSpacing w:val="0"/>
      </w:pPr>
      <w:r>
        <w:t>afford to live in.</w:t>
      </w:r>
    </w:p>
    <w:p w14:paraId="2C9603AE" w14:textId="77777777" w:rsidR="00743E62" w:rsidRDefault="00743E62" w:rsidP="00851551">
      <w:r>
        <w:t>It’s also important that more homes are accessible for people with disability to:</w:t>
      </w:r>
    </w:p>
    <w:p w14:paraId="1217EE06" w14:textId="77777777" w:rsidR="00743E62" w:rsidRDefault="00743E62" w:rsidP="00851551">
      <w:pPr>
        <w:pStyle w:val="ListParagraph"/>
        <w:numPr>
          <w:ilvl w:val="0"/>
          <w:numId w:val="57"/>
        </w:numPr>
        <w:contextualSpacing w:val="0"/>
      </w:pPr>
      <w:r>
        <w:t xml:space="preserve">enter </w:t>
      </w:r>
    </w:p>
    <w:p w14:paraId="3B131E6B" w14:textId="77777777" w:rsidR="00743E62" w:rsidRDefault="00743E62" w:rsidP="00851551">
      <w:pPr>
        <w:pStyle w:val="ListParagraph"/>
        <w:numPr>
          <w:ilvl w:val="0"/>
          <w:numId w:val="57"/>
        </w:numPr>
        <w:contextualSpacing w:val="0"/>
      </w:pPr>
      <w:r>
        <w:t>move around safely.</w:t>
      </w:r>
    </w:p>
    <w:p w14:paraId="6782B839" w14:textId="4E2BFE8E" w:rsidR="00743E62" w:rsidRPr="00DB0295" w:rsidRDefault="00743E62" w:rsidP="00851551">
      <w:r>
        <w:t>And it’s important for people with disability to have choice and control</w:t>
      </w:r>
      <w:r w:rsidR="00851551">
        <w:t> </w:t>
      </w:r>
      <w:r>
        <w:t>over:</w:t>
      </w:r>
    </w:p>
    <w:p w14:paraId="1CE25C3E" w14:textId="77777777" w:rsidR="00743E62" w:rsidRPr="00DB0295" w:rsidRDefault="00743E62" w:rsidP="00851551">
      <w:pPr>
        <w:pStyle w:val="ListParagraph"/>
        <w:numPr>
          <w:ilvl w:val="0"/>
          <w:numId w:val="9"/>
        </w:numPr>
        <w:contextualSpacing w:val="0"/>
      </w:pPr>
      <w:r>
        <w:t>where they live</w:t>
      </w:r>
    </w:p>
    <w:p w14:paraId="32F981D4" w14:textId="77777777" w:rsidR="00743E62" w:rsidRPr="00DB0295" w:rsidRDefault="00743E62" w:rsidP="00851551">
      <w:pPr>
        <w:pStyle w:val="ListParagraph"/>
        <w:numPr>
          <w:ilvl w:val="0"/>
          <w:numId w:val="9"/>
        </w:numPr>
        <w:contextualSpacing w:val="0"/>
      </w:pPr>
      <w:r>
        <w:t>who they live with</w:t>
      </w:r>
    </w:p>
    <w:p w14:paraId="28F66A8C" w14:textId="77777777" w:rsidR="00743E62" w:rsidRPr="00DB0295" w:rsidRDefault="00743E62" w:rsidP="00851551">
      <w:pPr>
        <w:pStyle w:val="ListParagraph"/>
        <w:numPr>
          <w:ilvl w:val="0"/>
          <w:numId w:val="9"/>
        </w:numPr>
        <w:contextualSpacing w:val="0"/>
      </w:pPr>
      <w:r>
        <w:t>who comes into their home.</w:t>
      </w:r>
    </w:p>
    <w:p w14:paraId="1062501C" w14:textId="77777777" w:rsidR="00743E62" w:rsidRPr="00DB0295" w:rsidRDefault="00743E62" w:rsidP="00851551">
      <w:r>
        <w:t>It’s important people with disability can fully take part in their community.</w:t>
      </w:r>
    </w:p>
    <w:p w14:paraId="0EF4A914" w14:textId="77777777" w:rsidR="007C727B" w:rsidRDefault="007C727B" w:rsidP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br w:type="page"/>
      </w:r>
    </w:p>
    <w:p w14:paraId="73F8158E" w14:textId="15D45CB1" w:rsidR="00743E62" w:rsidRDefault="00743E62" w:rsidP="00851551">
      <w:r>
        <w:t>This includes:</w:t>
      </w:r>
    </w:p>
    <w:p w14:paraId="0F5FE56B" w14:textId="77777777" w:rsidR="00743E62" w:rsidRDefault="00743E62" w:rsidP="00851551">
      <w:pPr>
        <w:pStyle w:val="ListParagraph"/>
        <w:numPr>
          <w:ilvl w:val="0"/>
          <w:numId w:val="12"/>
        </w:numPr>
        <w:contextualSpacing w:val="0"/>
      </w:pPr>
      <w:r>
        <w:t xml:space="preserve">spending time with family and friends </w:t>
      </w:r>
    </w:p>
    <w:p w14:paraId="6CF10506" w14:textId="77777777" w:rsidR="00743E62" w:rsidRDefault="00743E62" w:rsidP="00851551">
      <w:pPr>
        <w:pStyle w:val="ListParagraph"/>
        <w:numPr>
          <w:ilvl w:val="0"/>
          <w:numId w:val="12"/>
        </w:numPr>
        <w:contextualSpacing w:val="0"/>
      </w:pPr>
      <w:r>
        <w:t>doing fun things</w:t>
      </w:r>
    </w:p>
    <w:p w14:paraId="755A9822" w14:textId="77777777" w:rsidR="00743E62" w:rsidRDefault="00743E62" w:rsidP="00851551">
      <w:pPr>
        <w:pStyle w:val="ListParagraph"/>
        <w:numPr>
          <w:ilvl w:val="0"/>
          <w:numId w:val="12"/>
        </w:numPr>
        <w:contextualSpacing w:val="0"/>
      </w:pPr>
      <w:r>
        <w:t>playing sports.</w:t>
      </w:r>
    </w:p>
    <w:p w14:paraId="2F8B525A" w14:textId="77777777" w:rsidR="00743E62" w:rsidRDefault="00743E62" w:rsidP="00851551">
      <w:r>
        <w:t>This also includes taking part in their:</w:t>
      </w:r>
    </w:p>
    <w:p w14:paraId="0EE3263B" w14:textId="77777777" w:rsidR="00743E62" w:rsidRDefault="00743E62" w:rsidP="00851551">
      <w:pPr>
        <w:pStyle w:val="ListParagraph"/>
        <w:numPr>
          <w:ilvl w:val="0"/>
          <w:numId w:val="10"/>
        </w:numPr>
        <w:contextualSpacing w:val="0"/>
      </w:pPr>
      <w:r>
        <w:t>religion</w:t>
      </w:r>
    </w:p>
    <w:p w14:paraId="3B3E6F9D" w14:textId="77777777" w:rsidR="00743E62" w:rsidRDefault="00743E62" w:rsidP="00851551">
      <w:pPr>
        <w:pStyle w:val="ListParagraph"/>
        <w:numPr>
          <w:ilvl w:val="0"/>
          <w:numId w:val="10"/>
        </w:numPr>
        <w:contextualSpacing w:val="0"/>
      </w:pPr>
      <w:r w:rsidRPr="009F14D6">
        <w:rPr>
          <w:rStyle w:val="Strong"/>
        </w:rPr>
        <w:t>culture</w:t>
      </w:r>
      <w:r>
        <w:t>.</w:t>
      </w:r>
    </w:p>
    <w:p w14:paraId="71BA6A77" w14:textId="77777777" w:rsidR="00743E62" w:rsidRPr="00132BEA" w:rsidRDefault="00743E62" w:rsidP="00851551">
      <w:r w:rsidRPr="00132BEA">
        <w:t>Your culture is:</w:t>
      </w:r>
    </w:p>
    <w:p w14:paraId="17934FDE" w14:textId="77777777" w:rsidR="00743E62" w:rsidRPr="00132BEA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your way of life</w:t>
      </w:r>
    </w:p>
    <w:p w14:paraId="096BBC36" w14:textId="77777777" w:rsidR="00743E62" w:rsidRPr="00132BEA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how you think or act now because of how you grew up</w:t>
      </w:r>
    </w:p>
    <w:p w14:paraId="05201ED1" w14:textId="77777777" w:rsidR="00743E62" w:rsidRPr="00132BEA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your beliefs</w:t>
      </w:r>
    </w:p>
    <w:p w14:paraId="3C4AD812" w14:textId="77777777" w:rsidR="00743E62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what is important to you.</w:t>
      </w:r>
    </w:p>
    <w:p w14:paraId="1E500175" w14:textId="77777777" w:rsidR="00743E62" w:rsidRPr="00132BEA" w:rsidRDefault="00743E62" w:rsidP="00851551">
      <w:r>
        <w:t>It’s important for things in the community to be accessible.</w:t>
      </w:r>
    </w:p>
    <w:p w14:paraId="7E54B3F3" w14:textId="77777777" w:rsidR="00743E62" w:rsidRDefault="00743E62" w:rsidP="00851551">
      <w:r>
        <w:t>This includes public:</w:t>
      </w:r>
    </w:p>
    <w:p w14:paraId="1288784D" w14:textId="77777777" w:rsidR="00743E62" w:rsidRDefault="00743E62" w:rsidP="00851551">
      <w:pPr>
        <w:pStyle w:val="ListParagraph"/>
        <w:numPr>
          <w:ilvl w:val="0"/>
          <w:numId w:val="13"/>
        </w:numPr>
        <w:contextualSpacing w:val="0"/>
      </w:pPr>
      <w:r>
        <w:t>places and buildings</w:t>
      </w:r>
    </w:p>
    <w:p w14:paraId="187BE1BD" w14:textId="77777777" w:rsidR="00743E62" w:rsidRDefault="00743E62" w:rsidP="00851551">
      <w:pPr>
        <w:pStyle w:val="ListParagraph"/>
        <w:numPr>
          <w:ilvl w:val="0"/>
          <w:numId w:val="13"/>
        </w:numPr>
        <w:contextualSpacing w:val="0"/>
      </w:pPr>
      <w:r>
        <w:t>spaces and parks</w:t>
      </w:r>
    </w:p>
    <w:p w14:paraId="638FD93D" w14:textId="77777777" w:rsidR="00743E62" w:rsidRDefault="00743E62" w:rsidP="00851551">
      <w:pPr>
        <w:pStyle w:val="ListParagraph"/>
        <w:numPr>
          <w:ilvl w:val="0"/>
          <w:numId w:val="13"/>
        </w:numPr>
        <w:contextualSpacing w:val="0"/>
      </w:pPr>
      <w:r>
        <w:t>transport services.</w:t>
      </w:r>
    </w:p>
    <w:p w14:paraId="208DE13D" w14:textId="77777777" w:rsidR="00743E62" w:rsidRDefault="00743E62" w:rsidP="00851551">
      <w:r>
        <w:t>It also includes how we:</w:t>
      </w:r>
    </w:p>
    <w:p w14:paraId="7E06A019" w14:textId="77777777" w:rsidR="00743E62" w:rsidRDefault="00743E62" w:rsidP="00851551">
      <w:pPr>
        <w:pStyle w:val="ListParagraph"/>
        <w:numPr>
          <w:ilvl w:val="0"/>
          <w:numId w:val="14"/>
        </w:numPr>
        <w:contextualSpacing w:val="0"/>
      </w:pPr>
      <w:r>
        <w:t>communicate</w:t>
      </w:r>
    </w:p>
    <w:p w14:paraId="5F38CF19" w14:textId="77777777" w:rsidR="00743E62" w:rsidRDefault="00743E62" w:rsidP="00851551">
      <w:pPr>
        <w:pStyle w:val="ListParagraph"/>
        <w:numPr>
          <w:ilvl w:val="0"/>
          <w:numId w:val="14"/>
        </w:numPr>
        <w:contextualSpacing w:val="0"/>
      </w:pPr>
      <w:r>
        <w:t>share information.</w:t>
      </w:r>
    </w:p>
    <w:p w14:paraId="2CED6DAF" w14:textId="77777777" w:rsidR="006D445C" w:rsidRDefault="006D445C" w:rsidP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20CAC89A" w14:textId="3C5BE859" w:rsidR="00DB0295" w:rsidRPr="00851551" w:rsidRDefault="00FD1DBE" w:rsidP="00851551">
      <w:pPr>
        <w:pStyle w:val="Heading3"/>
      </w:pPr>
      <w:r w:rsidRPr="00851551">
        <w:t>R</w:t>
      </w:r>
      <w:r w:rsidR="00E254A5" w:rsidRPr="00851551">
        <w:t>ights for fair treatment and safety</w:t>
      </w:r>
    </w:p>
    <w:p w14:paraId="3CC315EF" w14:textId="192BB805" w:rsidR="00694FC5" w:rsidRPr="00851551" w:rsidRDefault="00694FC5" w:rsidP="00851551">
      <w:pPr>
        <w:pStyle w:val="Heading4"/>
      </w:pPr>
      <w:r w:rsidRPr="00851551">
        <w:t>The outcome we want</w:t>
      </w:r>
    </w:p>
    <w:p w14:paraId="4E54E2D8" w14:textId="77777777" w:rsidR="00743E62" w:rsidRDefault="00743E62" w:rsidP="00851551">
      <w:r w:rsidRPr="00694FC5">
        <w:rPr>
          <w:rStyle w:val="Strong"/>
        </w:rPr>
        <w:t>Rights</w:t>
      </w:r>
      <w:r>
        <w:t xml:space="preserve"> are r</w:t>
      </w:r>
      <w:r w:rsidRPr="00DD31FE">
        <w:t>ules about how everybody should be treated</w:t>
      </w:r>
      <w:r>
        <w:t>:</w:t>
      </w:r>
      <w:r w:rsidRPr="00DD31FE">
        <w:t xml:space="preserve"> </w:t>
      </w:r>
    </w:p>
    <w:p w14:paraId="298F53A8" w14:textId="77777777" w:rsidR="00743E62" w:rsidRDefault="00743E62" w:rsidP="00851551">
      <w:pPr>
        <w:pStyle w:val="ListParagraph"/>
        <w:numPr>
          <w:ilvl w:val="0"/>
          <w:numId w:val="58"/>
        </w:numPr>
        <w:contextualSpacing w:val="0"/>
      </w:pPr>
      <w:r w:rsidRPr="00DD31FE">
        <w:t>fairly</w:t>
      </w:r>
    </w:p>
    <w:p w14:paraId="7A89300A" w14:textId="77777777" w:rsidR="00743E62" w:rsidRPr="00DB0295" w:rsidRDefault="00743E62" w:rsidP="00851551">
      <w:pPr>
        <w:pStyle w:val="ListParagraph"/>
        <w:numPr>
          <w:ilvl w:val="0"/>
          <w:numId w:val="58"/>
        </w:numPr>
        <w:contextualSpacing w:val="0"/>
      </w:pPr>
      <w:r>
        <w:t>equally.</w:t>
      </w:r>
    </w:p>
    <w:p w14:paraId="7C04F1EE" w14:textId="77777777" w:rsidR="00743E62" w:rsidRPr="00DB0295" w:rsidRDefault="00743E62" w:rsidP="00851551">
      <w:r>
        <w:t>We want people with disability to:</w:t>
      </w:r>
    </w:p>
    <w:p w14:paraId="64C232DE" w14:textId="77777777" w:rsidR="00743E62" w:rsidRPr="00DB0295" w:rsidRDefault="00743E62" w:rsidP="00851551">
      <w:pPr>
        <w:pStyle w:val="ListParagraph"/>
        <w:numPr>
          <w:ilvl w:val="0"/>
          <w:numId w:val="15"/>
        </w:numPr>
        <w:contextualSpacing w:val="0"/>
      </w:pPr>
      <w:r>
        <w:t>feel safe</w:t>
      </w:r>
    </w:p>
    <w:p w14:paraId="09264EC9" w14:textId="77777777" w:rsidR="00743E62" w:rsidRPr="00694FC5" w:rsidRDefault="00743E62" w:rsidP="00851551">
      <w:pPr>
        <w:pStyle w:val="ListParagraph"/>
        <w:numPr>
          <w:ilvl w:val="0"/>
          <w:numId w:val="15"/>
        </w:numPr>
        <w:contextualSpacing w:val="0"/>
      </w:pPr>
      <w:r w:rsidRPr="00694FC5">
        <w:t>have their rights protected</w:t>
      </w:r>
    </w:p>
    <w:p w14:paraId="1DA92A39" w14:textId="77777777" w:rsidR="00743E62" w:rsidRPr="00DB0295" w:rsidRDefault="00743E62" w:rsidP="00851551">
      <w:pPr>
        <w:pStyle w:val="ListParagraph"/>
        <w:numPr>
          <w:ilvl w:val="0"/>
          <w:numId w:val="15"/>
        </w:numPr>
        <w:contextualSpacing w:val="0"/>
      </w:pPr>
      <w:r>
        <w:t>be treated the same as other people in the community.</w:t>
      </w:r>
    </w:p>
    <w:p w14:paraId="6B4AF63D" w14:textId="689B856F" w:rsidR="00694FC5" w:rsidRPr="00851551" w:rsidRDefault="00694FC5" w:rsidP="00851551">
      <w:pPr>
        <w:pStyle w:val="Heading4"/>
      </w:pPr>
      <w:r w:rsidRPr="00851551">
        <w:t>Our priorities</w:t>
      </w:r>
    </w:p>
    <w:p w14:paraId="7E4D5A06" w14:textId="77777777" w:rsidR="00743E62" w:rsidRDefault="00743E62" w:rsidP="00851551">
      <w:r>
        <w:t>It’s important for people with disability to:</w:t>
      </w:r>
    </w:p>
    <w:p w14:paraId="78839D79" w14:textId="77777777" w:rsidR="00743E62" w:rsidRDefault="00743E62" w:rsidP="00851551">
      <w:pPr>
        <w:pStyle w:val="ListParagraph"/>
        <w:numPr>
          <w:ilvl w:val="0"/>
          <w:numId w:val="16"/>
        </w:numPr>
        <w:contextualSpacing w:val="0"/>
      </w:pPr>
      <w:r>
        <w:t>be safe</w:t>
      </w:r>
    </w:p>
    <w:p w14:paraId="6C3D308D" w14:textId="77777777" w:rsidR="00743E62" w:rsidRPr="00DB0295" w:rsidRDefault="00743E62" w:rsidP="00851551">
      <w:pPr>
        <w:pStyle w:val="ListParagraph"/>
        <w:numPr>
          <w:ilvl w:val="0"/>
          <w:numId w:val="16"/>
        </w:numPr>
        <w:contextualSpacing w:val="0"/>
      </w:pPr>
      <w:r>
        <w:t>feel safe.</w:t>
      </w:r>
    </w:p>
    <w:p w14:paraId="027C8C55" w14:textId="102A42F4" w:rsidR="00743E62" w:rsidRPr="00DB0295" w:rsidRDefault="00743E62" w:rsidP="00851551">
      <w:r>
        <w:t>It’s important to keep people with disability safe from:</w:t>
      </w:r>
    </w:p>
    <w:p w14:paraId="7F205D23" w14:textId="77777777" w:rsidR="00743E62" w:rsidRDefault="00743E62" w:rsidP="00851551">
      <w:pPr>
        <w:pStyle w:val="ListParagraph"/>
        <w:numPr>
          <w:ilvl w:val="0"/>
          <w:numId w:val="17"/>
        </w:numPr>
        <w:contextualSpacing w:val="0"/>
      </w:pPr>
      <w:r w:rsidRPr="006D445C">
        <w:rPr>
          <w:rStyle w:val="Strong"/>
        </w:rPr>
        <w:t>violence</w:t>
      </w:r>
      <w:r>
        <w:t xml:space="preserve"> – when someone hurts you </w:t>
      </w:r>
    </w:p>
    <w:p w14:paraId="17A1F3C4" w14:textId="77777777" w:rsidR="00743E62" w:rsidRDefault="00743E62" w:rsidP="00851551">
      <w:pPr>
        <w:pStyle w:val="ListParagraph"/>
        <w:numPr>
          <w:ilvl w:val="0"/>
          <w:numId w:val="17"/>
        </w:numPr>
        <w:contextualSpacing w:val="0"/>
      </w:pPr>
      <w:r w:rsidRPr="006D445C">
        <w:rPr>
          <w:rStyle w:val="Strong"/>
        </w:rPr>
        <w:t>abuse</w:t>
      </w:r>
      <w:r>
        <w:t xml:space="preserve"> – when someone treats you badly</w:t>
      </w:r>
    </w:p>
    <w:p w14:paraId="3B116DE9" w14:textId="77777777" w:rsidR="00743E62" w:rsidRDefault="00743E62" w:rsidP="00851551">
      <w:pPr>
        <w:pStyle w:val="ListParagraph"/>
        <w:numPr>
          <w:ilvl w:val="0"/>
          <w:numId w:val="17"/>
        </w:numPr>
        <w:contextualSpacing w:val="0"/>
      </w:pPr>
      <w:r w:rsidRPr="006D445C">
        <w:rPr>
          <w:rStyle w:val="Strong"/>
        </w:rPr>
        <w:t>neglect</w:t>
      </w:r>
      <w:r>
        <w:t xml:space="preserve"> – when someone is not helping you the way they are supposed to help you</w:t>
      </w:r>
    </w:p>
    <w:p w14:paraId="26B256F7" w14:textId="77777777" w:rsidR="00743E62" w:rsidRDefault="00743E62" w:rsidP="00851551">
      <w:pPr>
        <w:pStyle w:val="ListParagraph"/>
        <w:numPr>
          <w:ilvl w:val="0"/>
          <w:numId w:val="17"/>
        </w:numPr>
        <w:contextualSpacing w:val="0"/>
      </w:pPr>
      <w:r w:rsidRPr="006D445C">
        <w:rPr>
          <w:rStyle w:val="Strong"/>
        </w:rPr>
        <w:t>exploitation</w:t>
      </w:r>
      <w:r w:rsidRPr="00694FC5">
        <w:rPr>
          <w:b/>
        </w:rPr>
        <w:t xml:space="preserve"> </w:t>
      </w:r>
      <w:r w:rsidRPr="00E115D1">
        <w:t>– wh</w:t>
      </w:r>
      <w:r>
        <w:t xml:space="preserve">en </w:t>
      </w:r>
      <w:r w:rsidRPr="00B12DDB">
        <w:t>someone</w:t>
      </w:r>
      <w:r>
        <w:t xml:space="preserve"> takes advantage of you. </w:t>
      </w:r>
    </w:p>
    <w:p w14:paraId="22BF1AF9" w14:textId="77777777" w:rsidR="00743E62" w:rsidRDefault="00743E62" w:rsidP="00851551">
      <w:r>
        <w:t xml:space="preserve">It’s important that we do something when we find out these things have happened to a person with disability. </w:t>
      </w:r>
    </w:p>
    <w:p w14:paraId="187A82C0" w14:textId="71A15B05" w:rsidR="00743E62" w:rsidRDefault="00743E62" w:rsidP="00851551">
      <w:r>
        <w:t>Some people with disability are more at risk, such as women and their</w:t>
      </w:r>
      <w:r w:rsidR="00851551">
        <w:t> </w:t>
      </w:r>
      <w:r>
        <w:t>children.</w:t>
      </w:r>
    </w:p>
    <w:p w14:paraId="2EF6AD62" w14:textId="77777777" w:rsidR="00743E62" w:rsidRDefault="00743E62" w:rsidP="00851551">
      <w:r>
        <w:t>It’s important we try hard to keep women and their children safe.</w:t>
      </w:r>
    </w:p>
    <w:p w14:paraId="486653D4" w14:textId="77777777" w:rsidR="00743E62" w:rsidRDefault="00743E62" w:rsidP="00851551">
      <w:r>
        <w:t>It’s important we:</w:t>
      </w:r>
    </w:p>
    <w:p w14:paraId="18AAD3F2" w14:textId="77777777" w:rsidR="00743E62" w:rsidRDefault="00743E62" w:rsidP="00851551">
      <w:pPr>
        <w:pStyle w:val="ListParagraph"/>
        <w:numPr>
          <w:ilvl w:val="0"/>
          <w:numId w:val="18"/>
        </w:numPr>
        <w:contextualSpacing w:val="0"/>
      </w:pPr>
      <w:r>
        <w:t>talk about the rights of people with disability</w:t>
      </w:r>
    </w:p>
    <w:p w14:paraId="6C919BEA" w14:textId="77777777" w:rsidR="00743E62" w:rsidRDefault="00743E62" w:rsidP="00851551">
      <w:pPr>
        <w:pStyle w:val="ListParagraph"/>
        <w:numPr>
          <w:ilvl w:val="0"/>
          <w:numId w:val="18"/>
        </w:numPr>
        <w:contextualSpacing w:val="0"/>
      </w:pPr>
      <w:r>
        <w:t>protect the rights of people with disability.</w:t>
      </w:r>
    </w:p>
    <w:p w14:paraId="29175845" w14:textId="77777777" w:rsidR="00743E62" w:rsidRDefault="00743E62" w:rsidP="00851551">
      <w:r>
        <w:t xml:space="preserve">It’s important for people with disability who are in the </w:t>
      </w:r>
      <w:r w:rsidRPr="0056013F">
        <w:rPr>
          <w:rStyle w:val="Strong"/>
        </w:rPr>
        <w:t>justice system</w:t>
      </w:r>
      <w:r>
        <w:rPr>
          <w:rStyle w:val="Strong"/>
        </w:rPr>
        <w:t xml:space="preserve"> </w:t>
      </w:r>
      <w:r w:rsidRPr="000C0E27">
        <w:t xml:space="preserve">to </w:t>
      </w:r>
      <w:r>
        <w:t xml:space="preserve">have </w:t>
      </w:r>
      <w:r w:rsidRPr="000C0E27">
        <w:t>the</w:t>
      </w:r>
      <w:r>
        <w:t xml:space="preserve"> same chances as everyone else in the community.</w:t>
      </w:r>
    </w:p>
    <w:p w14:paraId="7FA21712" w14:textId="77777777" w:rsidR="00743E62" w:rsidRPr="0056013F" w:rsidRDefault="00743E62" w:rsidP="00851551">
      <w:r w:rsidRPr="0056013F">
        <w:t>The justice system includes:</w:t>
      </w:r>
    </w:p>
    <w:p w14:paraId="085BFCBD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</w:pPr>
      <w:r w:rsidRPr="0056013F">
        <w:t>police</w:t>
      </w:r>
    </w:p>
    <w:p w14:paraId="4BFB810D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</w:pPr>
      <w:r w:rsidRPr="0056013F">
        <w:t>the courts</w:t>
      </w:r>
    </w:p>
    <w:p w14:paraId="0A92B7E0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</w:pPr>
      <w:r w:rsidRPr="0056013F">
        <w:t>the law</w:t>
      </w:r>
    </w:p>
    <w:p w14:paraId="39A4D249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</w:pPr>
      <w:r w:rsidRPr="0056013F">
        <w:t>prisons.</w:t>
      </w:r>
    </w:p>
    <w:p w14:paraId="0324000F" w14:textId="24527ABB" w:rsidR="00743E62" w:rsidRPr="0056013F" w:rsidRDefault="00743E62" w:rsidP="00851551">
      <w:r>
        <w:t xml:space="preserve">And it’s important for the justice system to meet the needs of people </w:t>
      </w:r>
      <w:r w:rsidR="006D445C">
        <w:br/>
      </w:r>
      <w:r>
        <w:t>with disability.</w:t>
      </w:r>
    </w:p>
    <w:p w14:paraId="397758C7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67A821C7" w14:textId="6DB4503E" w:rsidR="00E254A5" w:rsidRPr="00851551" w:rsidRDefault="00E254A5" w:rsidP="00851551">
      <w:pPr>
        <w:pStyle w:val="Heading3"/>
      </w:pPr>
      <w:r w:rsidRPr="00851551">
        <w:t>Getting support</w:t>
      </w:r>
    </w:p>
    <w:p w14:paraId="64ECA544" w14:textId="09677233" w:rsidR="000C0E27" w:rsidRPr="00851551" w:rsidRDefault="000C0E27" w:rsidP="00851551">
      <w:pPr>
        <w:pStyle w:val="Heading4"/>
      </w:pPr>
      <w:r w:rsidRPr="00851551">
        <w:t>The outcome</w:t>
      </w:r>
      <w:r w:rsidR="00ED619C" w:rsidRPr="00851551">
        <w:t>s</w:t>
      </w:r>
      <w:r w:rsidRPr="00851551">
        <w:t xml:space="preserve"> we want</w:t>
      </w:r>
    </w:p>
    <w:p w14:paraId="618B8D8B" w14:textId="77777777" w:rsidR="00743E62" w:rsidRPr="00DB0295" w:rsidRDefault="00743E62" w:rsidP="00851551">
      <w:r>
        <w:t>We want people with disability to get what they need from the supports and services they use.</w:t>
      </w:r>
    </w:p>
    <w:p w14:paraId="41C1FCD7" w14:textId="77777777" w:rsidR="00743E62" w:rsidRDefault="00743E62" w:rsidP="00851551">
      <w:r>
        <w:t>This includes supports and services:</w:t>
      </w:r>
    </w:p>
    <w:p w14:paraId="4A0D9ACC" w14:textId="77777777" w:rsidR="00743E62" w:rsidRDefault="00743E62" w:rsidP="00851551">
      <w:pPr>
        <w:pStyle w:val="ListParagraph"/>
        <w:numPr>
          <w:ilvl w:val="0"/>
          <w:numId w:val="22"/>
        </w:numPr>
        <w:contextualSpacing w:val="0"/>
      </w:pPr>
      <w:r>
        <w:t>just for people with disability</w:t>
      </w:r>
    </w:p>
    <w:p w14:paraId="06F86405" w14:textId="77777777" w:rsidR="00743E62" w:rsidRDefault="00743E62" w:rsidP="00851551">
      <w:pPr>
        <w:pStyle w:val="ListParagraph"/>
        <w:numPr>
          <w:ilvl w:val="0"/>
          <w:numId w:val="22"/>
        </w:numPr>
        <w:contextualSpacing w:val="0"/>
      </w:pPr>
      <w:r>
        <w:t>for everyone in the community to use.</w:t>
      </w:r>
    </w:p>
    <w:p w14:paraId="0221DA7A" w14:textId="77777777" w:rsidR="00743E62" w:rsidRPr="00DB0295" w:rsidRDefault="00743E62" w:rsidP="00851551">
      <w:pPr>
        <w:spacing w:before="60"/>
      </w:pPr>
      <w:r>
        <w:t>We want people with disability to use supports and services that help them to be:</w:t>
      </w:r>
    </w:p>
    <w:p w14:paraId="67C738CF" w14:textId="77777777" w:rsidR="00743E62" w:rsidRPr="000C0E27" w:rsidRDefault="00743E62" w:rsidP="00851551">
      <w:pPr>
        <w:pStyle w:val="ListParagraph"/>
        <w:numPr>
          <w:ilvl w:val="0"/>
          <w:numId w:val="20"/>
        </w:numPr>
        <w:spacing w:before="60"/>
        <w:contextualSpacing w:val="0"/>
      </w:pPr>
      <w:r w:rsidRPr="000C0E27">
        <w:t>part of their community</w:t>
      </w:r>
    </w:p>
    <w:p w14:paraId="60DB49C5" w14:textId="77777777" w:rsidR="00743E62" w:rsidRPr="000C0E27" w:rsidRDefault="00743E62" w:rsidP="00851551">
      <w:pPr>
        <w:pStyle w:val="ListParagraph"/>
        <w:numPr>
          <w:ilvl w:val="0"/>
          <w:numId w:val="20"/>
        </w:numPr>
        <w:spacing w:before="60"/>
        <w:contextualSpacing w:val="0"/>
      </w:pPr>
      <w:r w:rsidRPr="000C0E27">
        <w:rPr>
          <w:rStyle w:val="Strong"/>
        </w:rPr>
        <w:t>independent</w:t>
      </w:r>
      <w:r>
        <w:t>.</w:t>
      </w:r>
    </w:p>
    <w:p w14:paraId="57AA02FA" w14:textId="0B3B1813" w:rsidR="00743E62" w:rsidRPr="000C0E27" w:rsidRDefault="00743E62" w:rsidP="00851551">
      <w:pPr>
        <w:spacing w:before="60"/>
      </w:pPr>
      <w:r w:rsidRPr="000C0E27">
        <w:t>When you are independent, you can do things:</w:t>
      </w:r>
    </w:p>
    <w:p w14:paraId="304106B0" w14:textId="77777777" w:rsidR="00743E62" w:rsidRPr="000C0E27" w:rsidRDefault="00743E62" w:rsidP="00851551">
      <w:pPr>
        <w:pStyle w:val="ListParagraph"/>
        <w:numPr>
          <w:ilvl w:val="0"/>
          <w:numId w:val="21"/>
        </w:numPr>
        <w:spacing w:before="60"/>
        <w:contextualSpacing w:val="0"/>
      </w:pPr>
      <w:r w:rsidRPr="000C0E27">
        <w:t>for yourself</w:t>
      </w:r>
    </w:p>
    <w:p w14:paraId="49AA6DEC" w14:textId="77777777" w:rsidR="00743E62" w:rsidRPr="000C0E27" w:rsidRDefault="00743E62" w:rsidP="00851551">
      <w:pPr>
        <w:pStyle w:val="ListParagraph"/>
        <w:numPr>
          <w:ilvl w:val="0"/>
          <w:numId w:val="21"/>
        </w:numPr>
        <w:spacing w:before="60"/>
        <w:contextualSpacing w:val="0"/>
      </w:pPr>
      <w:r w:rsidRPr="000C0E27">
        <w:t>on your own.</w:t>
      </w:r>
    </w:p>
    <w:p w14:paraId="44985781" w14:textId="48F2BF37" w:rsidR="000C0E27" w:rsidRPr="00851551" w:rsidRDefault="000C0E27" w:rsidP="00851551">
      <w:pPr>
        <w:pStyle w:val="Heading4"/>
      </w:pPr>
      <w:r w:rsidRPr="00851551">
        <w:t>Our priorities</w:t>
      </w:r>
    </w:p>
    <w:p w14:paraId="05EFE213" w14:textId="77777777" w:rsidR="00743E62" w:rsidRPr="00DB0295" w:rsidRDefault="00743E62" w:rsidP="00851551">
      <w:r>
        <w:t>It’s important for each person with disability to get supports and services they need.</w:t>
      </w:r>
    </w:p>
    <w:p w14:paraId="5EC0ADDF" w14:textId="77777777" w:rsidR="00743E62" w:rsidRPr="00DB0295" w:rsidRDefault="00743E62" w:rsidP="00851551">
      <w:r>
        <w:t>It’s important to know that some people with disability get support from their family and friends.</w:t>
      </w:r>
    </w:p>
    <w:p w14:paraId="20DB1BFB" w14:textId="7572BC64" w:rsidR="00743E62" w:rsidRPr="00DB0295" w:rsidRDefault="00743E62" w:rsidP="00851551">
      <w:r>
        <w:t>And it’s important to understand how much value this type of support</w:t>
      </w:r>
      <w:r w:rsidR="00851551">
        <w:t> </w:t>
      </w:r>
      <w:r>
        <w:t>has.</w:t>
      </w:r>
    </w:p>
    <w:p w14:paraId="10CD291A" w14:textId="77777777" w:rsidR="00743E62" w:rsidRDefault="00743E62" w:rsidP="00851551">
      <w:r>
        <w:t xml:space="preserve">It’s also important to make sure people with disability can get </w:t>
      </w:r>
      <w:r w:rsidRPr="00987D60">
        <w:rPr>
          <w:rStyle w:val="Strong"/>
        </w:rPr>
        <w:t>assistive technology</w:t>
      </w:r>
      <w:r>
        <w:t xml:space="preserve"> they need.</w:t>
      </w:r>
    </w:p>
    <w:p w14:paraId="29AE97C6" w14:textId="77777777" w:rsidR="00743E62" w:rsidRPr="00987D60" w:rsidRDefault="00743E62" w:rsidP="00851551">
      <w:r w:rsidRPr="00987D60">
        <w:t>Assistive technology can:</w:t>
      </w:r>
    </w:p>
    <w:p w14:paraId="2A014BCA" w14:textId="77777777" w:rsidR="00743E62" w:rsidRPr="00987D60" w:rsidRDefault="00743E62" w:rsidP="00851551">
      <w:pPr>
        <w:pStyle w:val="ListParagraph"/>
        <w:numPr>
          <w:ilvl w:val="0"/>
          <w:numId w:val="23"/>
        </w:numPr>
        <w:contextualSpacing w:val="0"/>
      </w:pPr>
      <w:r w:rsidRPr="00987D60">
        <w:t>make it easier to do things</w:t>
      </w:r>
    </w:p>
    <w:p w14:paraId="0EC55B74" w14:textId="77777777" w:rsidR="00743E62" w:rsidRPr="00987D60" w:rsidRDefault="00743E62" w:rsidP="00851551">
      <w:pPr>
        <w:pStyle w:val="ListParagraph"/>
        <w:numPr>
          <w:ilvl w:val="0"/>
          <w:numId w:val="23"/>
        </w:numPr>
        <w:contextualSpacing w:val="0"/>
      </w:pPr>
      <w:r w:rsidRPr="00987D60">
        <w:t>keep you safe.</w:t>
      </w:r>
    </w:p>
    <w:p w14:paraId="4452272A" w14:textId="77777777" w:rsidR="00743E62" w:rsidRPr="00987D60" w:rsidRDefault="00743E62" w:rsidP="00851551">
      <w:r w:rsidRPr="00987D60">
        <w:t>Assistive technology might be:</w:t>
      </w:r>
    </w:p>
    <w:p w14:paraId="1EB54EAD" w14:textId="77777777" w:rsidR="00743E62" w:rsidRPr="00987D60" w:rsidRDefault="00743E62" w:rsidP="00851551">
      <w:pPr>
        <w:pStyle w:val="ListParagraph"/>
        <w:numPr>
          <w:ilvl w:val="0"/>
          <w:numId w:val="24"/>
        </w:numPr>
        <w:contextualSpacing w:val="0"/>
      </w:pPr>
      <w:r w:rsidRPr="00987D60">
        <w:t>an aid or piece of equipment</w:t>
      </w:r>
    </w:p>
    <w:p w14:paraId="2C980336" w14:textId="77777777" w:rsidR="00743E62" w:rsidRPr="00987D60" w:rsidRDefault="00743E62" w:rsidP="00851551">
      <w:pPr>
        <w:pStyle w:val="ListParagraph"/>
        <w:numPr>
          <w:ilvl w:val="0"/>
          <w:numId w:val="24"/>
        </w:numPr>
        <w:contextualSpacing w:val="0"/>
      </w:pPr>
      <w:r w:rsidRPr="00987D60">
        <w:t>a system to use.</w:t>
      </w:r>
    </w:p>
    <w:p w14:paraId="5EC00994" w14:textId="77777777" w:rsidR="00743E62" w:rsidRPr="00987D60" w:rsidRDefault="00743E62" w:rsidP="00851551">
      <w:r>
        <w:t xml:space="preserve">It’s important for the </w:t>
      </w:r>
      <w:r w:rsidRPr="00987D60">
        <w:rPr>
          <w:rStyle w:val="Strong"/>
        </w:rPr>
        <w:t>National Disability Insurance Scheme (NDIS)</w:t>
      </w:r>
      <w:r>
        <w:t xml:space="preserve"> to support people with disability well.</w:t>
      </w:r>
    </w:p>
    <w:p w14:paraId="083C603D" w14:textId="27138210" w:rsidR="00743E62" w:rsidRPr="00987D60" w:rsidRDefault="00743E62" w:rsidP="00851551">
      <w:r w:rsidRPr="008F2006">
        <w:t xml:space="preserve">The </w:t>
      </w:r>
      <w:r>
        <w:t>NDIS</w:t>
      </w:r>
      <w:r w:rsidRPr="008F2006">
        <w:t xml:space="preserve"> provides </w:t>
      </w:r>
      <w:r>
        <w:t xml:space="preserve">supports and services </w:t>
      </w:r>
      <w:r w:rsidRPr="008F2006">
        <w:t xml:space="preserve">to </w:t>
      </w:r>
      <w:r>
        <w:t>some</w:t>
      </w:r>
      <w:r w:rsidRPr="008F2006">
        <w:t xml:space="preserve"> people with disability</w:t>
      </w:r>
      <w:r>
        <w:t xml:space="preserve"> around Australia</w:t>
      </w:r>
      <w:r w:rsidRPr="008F2006">
        <w:t>.</w:t>
      </w:r>
    </w:p>
    <w:p w14:paraId="28576364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1A87792A" w14:textId="4C490526" w:rsidR="00E254A5" w:rsidRPr="00851551" w:rsidRDefault="00E254A5" w:rsidP="00851551">
      <w:pPr>
        <w:pStyle w:val="Heading3"/>
      </w:pPr>
      <w:r w:rsidRPr="00851551">
        <w:t>Learning and skills</w:t>
      </w:r>
    </w:p>
    <w:p w14:paraId="71548662" w14:textId="29E58D00" w:rsidR="000C0E27" w:rsidRPr="00851551" w:rsidRDefault="000C0E27" w:rsidP="00851551">
      <w:pPr>
        <w:pStyle w:val="Heading4"/>
      </w:pPr>
      <w:r w:rsidRPr="00851551">
        <w:t>The outcome</w:t>
      </w:r>
      <w:r w:rsidR="00ED619C" w:rsidRPr="00851551">
        <w:t>s</w:t>
      </w:r>
      <w:r w:rsidRPr="00851551">
        <w:t xml:space="preserve"> we want</w:t>
      </w:r>
    </w:p>
    <w:p w14:paraId="75F7BBF9" w14:textId="77777777" w:rsidR="00743E62" w:rsidRDefault="00743E62" w:rsidP="00851551">
      <w:r>
        <w:t>We want people with disability to get what they need from:</w:t>
      </w:r>
    </w:p>
    <w:p w14:paraId="3BF34462" w14:textId="77777777" w:rsidR="00743E62" w:rsidRDefault="00743E62" w:rsidP="00851551">
      <w:pPr>
        <w:pStyle w:val="ListParagraph"/>
        <w:numPr>
          <w:ilvl w:val="0"/>
          <w:numId w:val="25"/>
        </w:numPr>
        <w:contextualSpacing w:val="0"/>
      </w:pPr>
      <w:r>
        <w:t>school</w:t>
      </w:r>
    </w:p>
    <w:p w14:paraId="7E9336FE" w14:textId="77777777" w:rsidR="00743E62" w:rsidRDefault="00743E62" w:rsidP="00851551">
      <w:pPr>
        <w:pStyle w:val="ListParagraph"/>
        <w:numPr>
          <w:ilvl w:val="0"/>
          <w:numId w:val="25"/>
        </w:numPr>
        <w:contextualSpacing w:val="0"/>
      </w:pPr>
      <w:r>
        <w:t>learning</w:t>
      </w:r>
    </w:p>
    <w:p w14:paraId="70B1B4D8" w14:textId="77777777" w:rsidR="00743E62" w:rsidRPr="00DB0295" w:rsidRDefault="00743E62" w:rsidP="00851551">
      <w:pPr>
        <w:pStyle w:val="ListParagraph"/>
        <w:numPr>
          <w:ilvl w:val="0"/>
          <w:numId w:val="25"/>
        </w:numPr>
        <w:contextualSpacing w:val="0"/>
      </w:pPr>
      <w:r>
        <w:t>training.</w:t>
      </w:r>
    </w:p>
    <w:p w14:paraId="6C73A4FF" w14:textId="77777777" w:rsidR="00743E62" w:rsidRDefault="00743E62" w:rsidP="00851551">
      <w:r>
        <w:t>We want people with disability to:</w:t>
      </w:r>
    </w:p>
    <w:p w14:paraId="2B8DC572" w14:textId="77777777" w:rsidR="00743E62" w:rsidRDefault="00743E62" w:rsidP="00851551">
      <w:pPr>
        <w:pStyle w:val="ListParagraph"/>
        <w:numPr>
          <w:ilvl w:val="0"/>
          <w:numId w:val="26"/>
        </w:numPr>
        <w:contextualSpacing w:val="0"/>
      </w:pPr>
      <w:r>
        <w:t>learn</w:t>
      </w:r>
    </w:p>
    <w:p w14:paraId="78DC7529" w14:textId="77777777" w:rsidR="00743E62" w:rsidRPr="00DB0295" w:rsidRDefault="00743E62" w:rsidP="00851551">
      <w:pPr>
        <w:pStyle w:val="ListParagraph"/>
        <w:numPr>
          <w:ilvl w:val="0"/>
          <w:numId w:val="26"/>
        </w:numPr>
        <w:contextualSpacing w:val="0"/>
      </w:pPr>
      <w:r>
        <w:t>develop their skills.</w:t>
      </w:r>
    </w:p>
    <w:p w14:paraId="3C87A26D" w14:textId="77777777" w:rsidR="00743E62" w:rsidRDefault="00743E62" w:rsidP="00851551">
      <w:r>
        <w:t>This will help them:</w:t>
      </w:r>
    </w:p>
    <w:p w14:paraId="3A6F053E" w14:textId="77777777" w:rsidR="00743E62" w:rsidRDefault="00743E62" w:rsidP="00851551">
      <w:pPr>
        <w:pStyle w:val="ListParagraph"/>
        <w:numPr>
          <w:ilvl w:val="0"/>
          <w:numId w:val="40"/>
        </w:numPr>
        <w:contextualSpacing w:val="0"/>
      </w:pPr>
      <w:r>
        <w:t>be who they want to be</w:t>
      </w:r>
    </w:p>
    <w:p w14:paraId="5028E69A" w14:textId="77777777" w:rsidR="00743E62" w:rsidRDefault="00743E62" w:rsidP="00851551">
      <w:pPr>
        <w:pStyle w:val="ListParagraph"/>
        <w:numPr>
          <w:ilvl w:val="0"/>
          <w:numId w:val="40"/>
        </w:numPr>
        <w:contextualSpacing w:val="0"/>
      </w:pPr>
      <w:r>
        <w:t>live the life they want to live.</w:t>
      </w:r>
    </w:p>
    <w:p w14:paraId="619DA489" w14:textId="6E90309A" w:rsidR="00364494" w:rsidRPr="00851551" w:rsidRDefault="00364494" w:rsidP="00851551">
      <w:pPr>
        <w:pStyle w:val="Heading4"/>
      </w:pPr>
      <w:r w:rsidRPr="00851551">
        <w:t>Our priorities</w:t>
      </w:r>
    </w:p>
    <w:p w14:paraId="1EAE5400" w14:textId="77777777" w:rsidR="00743E62" w:rsidRDefault="00743E62" w:rsidP="00851551">
      <w:r>
        <w:t>It’s important for young children with disability to have good:</w:t>
      </w:r>
    </w:p>
    <w:p w14:paraId="20D95141" w14:textId="77777777" w:rsidR="00743E62" w:rsidRDefault="00743E62" w:rsidP="00851551">
      <w:pPr>
        <w:pStyle w:val="ListParagraph"/>
        <w:numPr>
          <w:ilvl w:val="0"/>
          <w:numId w:val="28"/>
        </w:numPr>
        <w:contextualSpacing w:val="0"/>
      </w:pPr>
      <w:r>
        <w:t>early learning experiences</w:t>
      </w:r>
    </w:p>
    <w:p w14:paraId="4C0EE881" w14:textId="77777777" w:rsidR="00743E62" w:rsidRPr="00DB0295" w:rsidRDefault="00743E62" w:rsidP="00851551">
      <w:pPr>
        <w:pStyle w:val="ListParagraph"/>
        <w:numPr>
          <w:ilvl w:val="0"/>
          <w:numId w:val="28"/>
        </w:numPr>
        <w:contextualSpacing w:val="0"/>
      </w:pPr>
      <w:r>
        <w:t>care.</w:t>
      </w:r>
    </w:p>
    <w:p w14:paraId="72FA780C" w14:textId="70555B48" w:rsidR="00743E62" w:rsidRDefault="00743E62" w:rsidP="00851551">
      <w:r>
        <w:t>It’s important for children with disability to get support so they can move from early learning to school.</w:t>
      </w:r>
    </w:p>
    <w:p w14:paraId="0DDC66BD" w14:textId="77777777" w:rsidR="00743E62" w:rsidRDefault="00743E62" w:rsidP="00851551">
      <w:r>
        <w:t>It’s important for students with disability to take part in learning that is:</w:t>
      </w:r>
    </w:p>
    <w:p w14:paraId="5B5E163C" w14:textId="77777777" w:rsidR="00743E62" w:rsidRDefault="00743E62" w:rsidP="00851551">
      <w:pPr>
        <w:pStyle w:val="ListParagraph"/>
        <w:numPr>
          <w:ilvl w:val="0"/>
          <w:numId w:val="34"/>
        </w:numPr>
        <w:contextualSpacing w:val="0"/>
      </w:pPr>
      <w:r>
        <w:t xml:space="preserve">accessible </w:t>
      </w:r>
    </w:p>
    <w:p w14:paraId="4387D0C4" w14:textId="77777777" w:rsidR="00743E62" w:rsidRDefault="00743E62" w:rsidP="00851551">
      <w:pPr>
        <w:pStyle w:val="ListParagraph"/>
        <w:numPr>
          <w:ilvl w:val="0"/>
          <w:numId w:val="34"/>
        </w:numPr>
        <w:contextualSpacing w:val="0"/>
      </w:pPr>
      <w:r>
        <w:t>inclusive.</w:t>
      </w:r>
    </w:p>
    <w:p w14:paraId="483FBB99" w14:textId="77777777" w:rsidR="00D31EB4" w:rsidRDefault="00D31EB4" w:rsidP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br w:type="page"/>
      </w:r>
    </w:p>
    <w:p w14:paraId="4C60C84B" w14:textId="21162513" w:rsidR="00743E62" w:rsidRDefault="00743E62" w:rsidP="00851551">
      <w:r>
        <w:t>It’s important for people with disability to get support so they can move</w:t>
      </w:r>
      <w:r w:rsidR="00851551">
        <w:t> </w:t>
      </w:r>
      <w:r>
        <w:t>from:</w:t>
      </w:r>
    </w:p>
    <w:p w14:paraId="37F0BDF6" w14:textId="77777777" w:rsidR="00743E62" w:rsidRDefault="00743E62" w:rsidP="00851551">
      <w:pPr>
        <w:pStyle w:val="ListParagraph"/>
        <w:numPr>
          <w:ilvl w:val="0"/>
          <w:numId w:val="27"/>
        </w:numPr>
        <w:contextualSpacing w:val="0"/>
      </w:pPr>
      <w:r>
        <w:t xml:space="preserve">school to university or </w:t>
      </w:r>
      <w:r w:rsidRPr="008C77BD">
        <w:rPr>
          <w:rStyle w:val="Strong"/>
        </w:rPr>
        <w:t>vocational education and training (VET)</w:t>
      </w:r>
    </w:p>
    <w:p w14:paraId="29B4629B" w14:textId="77777777" w:rsidR="00743E62" w:rsidRDefault="00743E62" w:rsidP="00851551">
      <w:pPr>
        <w:pStyle w:val="ListParagraph"/>
        <w:numPr>
          <w:ilvl w:val="0"/>
          <w:numId w:val="27"/>
        </w:numPr>
        <w:contextualSpacing w:val="0"/>
      </w:pPr>
      <w:r>
        <w:t>school to work experience</w:t>
      </w:r>
    </w:p>
    <w:p w14:paraId="08379ECB" w14:textId="77777777" w:rsidR="00743E62" w:rsidRDefault="00743E62" w:rsidP="00851551">
      <w:pPr>
        <w:pStyle w:val="ListParagraph"/>
        <w:numPr>
          <w:ilvl w:val="0"/>
          <w:numId w:val="27"/>
        </w:numPr>
        <w:contextualSpacing w:val="0"/>
      </w:pPr>
      <w:r>
        <w:t>school to a job.</w:t>
      </w:r>
    </w:p>
    <w:p w14:paraId="58D373FD" w14:textId="77777777" w:rsidR="00743E62" w:rsidRDefault="00743E62" w:rsidP="00851551">
      <w:r w:rsidRPr="008C77BD">
        <w:t>VET</w:t>
      </w:r>
      <w:r>
        <w:t xml:space="preserve"> is learning and training for people who leave or finish school.</w:t>
      </w:r>
    </w:p>
    <w:p w14:paraId="43158B20" w14:textId="77777777" w:rsidR="00743E62" w:rsidRDefault="00743E62" w:rsidP="00851551">
      <w:r>
        <w:t>They learn skills they need to do certain jobs.</w:t>
      </w:r>
    </w:p>
    <w:p w14:paraId="2C8718C7" w14:textId="77777777" w:rsidR="00743E62" w:rsidRDefault="00743E62" w:rsidP="00851551">
      <w:r>
        <w:t>It includes:</w:t>
      </w:r>
    </w:p>
    <w:p w14:paraId="55CE4F13" w14:textId="77777777" w:rsidR="00743E62" w:rsidRDefault="00743E62" w:rsidP="00851551">
      <w:pPr>
        <w:pStyle w:val="ListParagraph"/>
        <w:numPr>
          <w:ilvl w:val="0"/>
          <w:numId w:val="59"/>
        </w:numPr>
        <w:contextualSpacing w:val="0"/>
      </w:pPr>
      <w:r>
        <w:t>TAFE</w:t>
      </w:r>
    </w:p>
    <w:p w14:paraId="66BC825D" w14:textId="77777777" w:rsidR="00743E62" w:rsidRDefault="00743E62" w:rsidP="00851551">
      <w:pPr>
        <w:pStyle w:val="ListParagraph"/>
        <w:numPr>
          <w:ilvl w:val="0"/>
          <w:numId w:val="59"/>
        </w:numPr>
        <w:contextualSpacing w:val="0"/>
      </w:pPr>
      <w:r>
        <w:t>apprenticeships.</w:t>
      </w:r>
    </w:p>
    <w:p w14:paraId="68E20A4A" w14:textId="77777777" w:rsidR="00743E62" w:rsidRDefault="00743E62" w:rsidP="00851551">
      <w:r>
        <w:t>It’s important for people with disability to keep learning if they want to.</w:t>
      </w:r>
    </w:p>
    <w:p w14:paraId="2F5F6B57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38B27D84" w14:textId="69990B9D" w:rsidR="00E254A5" w:rsidRPr="00851551" w:rsidRDefault="00E254A5" w:rsidP="00851551">
      <w:pPr>
        <w:pStyle w:val="Heading3"/>
      </w:pPr>
      <w:r w:rsidRPr="00851551">
        <w:t>Health and wellbeing</w:t>
      </w:r>
    </w:p>
    <w:p w14:paraId="4D4CB8A5" w14:textId="2841CEA2" w:rsidR="000C0E27" w:rsidRPr="00851551" w:rsidRDefault="000C0E27" w:rsidP="00851551">
      <w:pPr>
        <w:pStyle w:val="Heading4"/>
      </w:pPr>
      <w:r w:rsidRPr="00851551">
        <w:t>The outcome we want</w:t>
      </w:r>
    </w:p>
    <w:p w14:paraId="028E7A35" w14:textId="77777777" w:rsidR="00743E62" w:rsidRDefault="00743E62" w:rsidP="00851551">
      <w:r>
        <w:t>We want people with disability to:</w:t>
      </w:r>
    </w:p>
    <w:p w14:paraId="2EF30019" w14:textId="77777777" w:rsidR="00743E62" w:rsidRDefault="00743E62" w:rsidP="00851551">
      <w:pPr>
        <w:pStyle w:val="ListParagraph"/>
        <w:numPr>
          <w:ilvl w:val="0"/>
          <w:numId w:val="41"/>
        </w:numPr>
        <w:contextualSpacing w:val="0"/>
      </w:pPr>
      <w:r>
        <w:t>be healthy</w:t>
      </w:r>
    </w:p>
    <w:p w14:paraId="3B578571" w14:textId="77777777" w:rsidR="00743E62" w:rsidRPr="00DB0295" w:rsidRDefault="00743E62" w:rsidP="00851551">
      <w:pPr>
        <w:pStyle w:val="ListParagraph"/>
        <w:numPr>
          <w:ilvl w:val="0"/>
          <w:numId w:val="41"/>
        </w:numPr>
        <w:contextualSpacing w:val="0"/>
      </w:pPr>
      <w:r>
        <w:t>enjoy the life they live.</w:t>
      </w:r>
    </w:p>
    <w:p w14:paraId="0EE0F9E7" w14:textId="1DBF4D5D" w:rsidR="00DE6D74" w:rsidRPr="00851551" w:rsidRDefault="00DE6D74" w:rsidP="00851551">
      <w:pPr>
        <w:pStyle w:val="Heading4"/>
      </w:pPr>
      <w:r w:rsidRPr="00851551">
        <w:t>Our priorities</w:t>
      </w:r>
    </w:p>
    <w:p w14:paraId="1FAA6CF0" w14:textId="77777777" w:rsidR="00743E62" w:rsidRPr="00DB0295" w:rsidRDefault="00743E62" w:rsidP="00851551">
      <w:r>
        <w:t>It’s important for health care services to give people with disability the health care they need.</w:t>
      </w:r>
    </w:p>
    <w:p w14:paraId="6821F187" w14:textId="77777777" w:rsidR="00743E62" w:rsidRDefault="00743E62" w:rsidP="00851551">
      <w:r>
        <w:t xml:space="preserve">It’s important for people with disability to get health services: </w:t>
      </w:r>
    </w:p>
    <w:p w14:paraId="793BA6AD" w14:textId="77777777" w:rsidR="00743E62" w:rsidRDefault="00743E62" w:rsidP="00851551">
      <w:pPr>
        <w:pStyle w:val="ListParagraph"/>
        <w:numPr>
          <w:ilvl w:val="0"/>
          <w:numId w:val="44"/>
        </w:numPr>
        <w:contextualSpacing w:val="0"/>
      </w:pPr>
      <w:r>
        <w:t>to keep them healthy</w:t>
      </w:r>
    </w:p>
    <w:p w14:paraId="00762480" w14:textId="77777777" w:rsidR="00743E62" w:rsidRPr="00DB0295" w:rsidRDefault="00743E62" w:rsidP="00851551">
      <w:pPr>
        <w:pStyle w:val="ListParagraph"/>
        <w:numPr>
          <w:ilvl w:val="0"/>
          <w:numId w:val="44"/>
        </w:numPr>
        <w:contextualSpacing w:val="0"/>
      </w:pPr>
      <w:r>
        <w:t>as soon as we know they need them.</w:t>
      </w:r>
    </w:p>
    <w:p w14:paraId="4F62FA79" w14:textId="77777777" w:rsidR="00743E62" w:rsidRDefault="00743E62" w:rsidP="00851551">
      <w:r>
        <w:t>It’s important for people with disability to get care and support for their mental health.</w:t>
      </w:r>
    </w:p>
    <w:p w14:paraId="405735CC" w14:textId="1308FCF9" w:rsidR="00743E62" w:rsidRDefault="00743E62" w:rsidP="00851551">
      <w:r>
        <w:t>It’s important to include the needs of people with disability in plans we make for the community when:</w:t>
      </w:r>
    </w:p>
    <w:p w14:paraId="6CB7A72D" w14:textId="77777777" w:rsidR="00743E62" w:rsidRDefault="00743E62" w:rsidP="00851551">
      <w:pPr>
        <w:pStyle w:val="ListParagraph"/>
        <w:numPr>
          <w:ilvl w:val="0"/>
          <w:numId w:val="29"/>
        </w:numPr>
        <w:contextualSpacing w:val="0"/>
      </w:pPr>
      <w:r>
        <w:t>there are health risks</w:t>
      </w:r>
    </w:p>
    <w:p w14:paraId="5C9561E8" w14:textId="77777777" w:rsidR="00743E62" w:rsidRDefault="00743E62" w:rsidP="00851551">
      <w:pPr>
        <w:pStyle w:val="ListParagraph"/>
        <w:numPr>
          <w:ilvl w:val="0"/>
          <w:numId w:val="29"/>
        </w:numPr>
        <w:contextualSpacing w:val="0"/>
      </w:pPr>
      <w:r>
        <w:t>things happen we can’t control.</w:t>
      </w:r>
    </w:p>
    <w:p w14:paraId="69D9E529" w14:textId="6EFB07D8" w:rsidR="00743E62" w:rsidRDefault="00743E62" w:rsidP="00851551">
      <w:r>
        <w:t>It’s important to keep people with disability safe and healthy during these</w:t>
      </w:r>
      <w:r w:rsidR="00851551">
        <w:t> </w:t>
      </w:r>
      <w:r>
        <w:t>times.</w:t>
      </w:r>
    </w:p>
    <w:p w14:paraId="41B47D05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2"/>
          <w:szCs w:val="26"/>
        </w:rPr>
      </w:pPr>
      <w:r>
        <w:br w:type="page"/>
      </w:r>
    </w:p>
    <w:p w14:paraId="0EAE3D0B" w14:textId="7AA5B242" w:rsidR="00DE6D74" w:rsidRPr="00851551" w:rsidRDefault="00DE6D74" w:rsidP="00851551">
      <w:pPr>
        <w:pStyle w:val="Heading3"/>
      </w:pPr>
      <w:r w:rsidRPr="00851551">
        <w:t>Community attitudes</w:t>
      </w:r>
    </w:p>
    <w:p w14:paraId="4D6876B5" w14:textId="459015C9" w:rsidR="00DE6D74" w:rsidRPr="00851551" w:rsidRDefault="00DE6D74" w:rsidP="00851551">
      <w:pPr>
        <w:pStyle w:val="Heading4"/>
      </w:pPr>
      <w:r w:rsidRPr="00851551">
        <w:t>The outcome</w:t>
      </w:r>
      <w:r w:rsidR="00ED619C" w:rsidRPr="00851551">
        <w:t>s</w:t>
      </w:r>
      <w:r w:rsidRPr="00851551">
        <w:t xml:space="preserve"> we want</w:t>
      </w:r>
    </w:p>
    <w:p w14:paraId="6F086189" w14:textId="77777777" w:rsidR="00743E62" w:rsidRPr="00811766" w:rsidRDefault="00743E62" w:rsidP="00851551">
      <w:r>
        <w:t xml:space="preserve">Your </w:t>
      </w:r>
      <w:r w:rsidRPr="00811766">
        <w:rPr>
          <w:rStyle w:val="Strong"/>
        </w:rPr>
        <w:t>attitudes</w:t>
      </w:r>
      <w:r w:rsidRPr="00811766">
        <w:t xml:space="preserve"> are what you:</w:t>
      </w:r>
    </w:p>
    <w:p w14:paraId="2F92AFEB" w14:textId="77777777" w:rsidR="00743E62" w:rsidRPr="00811766" w:rsidRDefault="00743E62" w:rsidP="00851551">
      <w:pPr>
        <w:pStyle w:val="ListParagraph"/>
        <w:numPr>
          <w:ilvl w:val="0"/>
          <w:numId w:val="30"/>
        </w:numPr>
        <w:contextualSpacing w:val="0"/>
      </w:pPr>
      <w:r w:rsidRPr="00811766">
        <w:t>think</w:t>
      </w:r>
    </w:p>
    <w:p w14:paraId="29739A9F" w14:textId="77777777" w:rsidR="00743E62" w:rsidRDefault="00743E62" w:rsidP="00851551">
      <w:pPr>
        <w:pStyle w:val="ListParagraph"/>
        <w:numPr>
          <w:ilvl w:val="0"/>
          <w:numId w:val="30"/>
        </w:numPr>
        <w:contextualSpacing w:val="0"/>
      </w:pPr>
      <w:r w:rsidRPr="00811766">
        <w:t>feel</w:t>
      </w:r>
    </w:p>
    <w:p w14:paraId="52FF8DD8" w14:textId="77777777" w:rsidR="00743E62" w:rsidRDefault="00743E62" w:rsidP="00851551">
      <w:pPr>
        <w:pStyle w:val="ListParagraph"/>
        <w:numPr>
          <w:ilvl w:val="0"/>
          <w:numId w:val="30"/>
        </w:numPr>
        <w:contextualSpacing w:val="0"/>
      </w:pPr>
      <w:r w:rsidRPr="00811766">
        <w:t>believe.</w:t>
      </w:r>
    </w:p>
    <w:p w14:paraId="30F16745" w14:textId="471CED2E" w:rsidR="00743E62" w:rsidRPr="00DB0295" w:rsidRDefault="00743E62" w:rsidP="00851551">
      <w:r>
        <w:t>We want the community to have positive attitudes towards people with</w:t>
      </w:r>
      <w:r w:rsidR="00851551">
        <w:t> </w:t>
      </w:r>
      <w:r>
        <w:t>disability.</w:t>
      </w:r>
    </w:p>
    <w:p w14:paraId="381386B4" w14:textId="77777777" w:rsidR="00743E62" w:rsidRPr="00DB0295" w:rsidRDefault="00743E62" w:rsidP="00851551">
      <w:r>
        <w:t>We want community attitudes to:</w:t>
      </w:r>
    </w:p>
    <w:p w14:paraId="6023698D" w14:textId="026BA40B" w:rsidR="00743E62" w:rsidRPr="00DB0295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support treating people with disability as equals</w:t>
      </w:r>
    </w:p>
    <w:p w14:paraId="49952EF9" w14:textId="77777777" w:rsidR="00743E62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be inclusive</w:t>
      </w:r>
    </w:p>
    <w:p w14:paraId="7B37DDBF" w14:textId="77777777" w:rsidR="00743E62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let people with disability take part.</w:t>
      </w:r>
    </w:p>
    <w:p w14:paraId="3CB41380" w14:textId="71B39B61" w:rsidR="00DE6D74" w:rsidRPr="00851551" w:rsidRDefault="00DE6D74" w:rsidP="00851551">
      <w:pPr>
        <w:pStyle w:val="Heading4"/>
      </w:pPr>
      <w:r w:rsidRPr="00851551">
        <w:t>Our priorities</w:t>
      </w:r>
    </w:p>
    <w:p w14:paraId="0C5E02B0" w14:textId="77777777" w:rsidR="00743E62" w:rsidRDefault="00743E62" w:rsidP="00851551">
      <w:r>
        <w:t>It’s important for our community to treat people with disability:</w:t>
      </w:r>
    </w:p>
    <w:p w14:paraId="0D99C147" w14:textId="77777777" w:rsidR="00743E62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well</w:t>
      </w:r>
    </w:p>
    <w:p w14:paraId="5E988221" w14:textId="77777777" w:rsidR="00743E62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lastRenderedPageBreak/>
        <w:t>as equals</w:t>
      </w:r>
    </w:p>
    <w:p w14:paraId="1BC514D1" w14:textId="77777777" w:rsidR="00743E62" w:rsidRPr="00DB0295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with respect.</w:t>
      </w:r>
    </w:p>
    <w:p w14:paraId="72BC4DD2" w14:textId="7E0C78EA" w:rsidR="00743E62" w:rsidRPr="00DB0295" w:rsidRDefault="00743E62" w:rsidP="00851551">
      <w:r>
        <w:t>It’s important for businesses and organisations to know and understand the good things about giving jobs to people with disability.</w:t>
      </w:r>
    </w:p>
    <w:p w14:paraId="3D025E76" w14:textId="50E0E078" w:rsidR="00743E62" w:rsidRDefault="00743E62" w:rsidP="00851551">
      <w:r>
        <w:t>It’s important for people in more workplaces to have positive attitudes towards people with disability.</w:t>
      </w:r>
    </w:p>
    <w:p w14:paraId="6392C97F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1EEEA15F" w14:textId="3BC3DA19" w:rsidR="00743E62" w:rsidRDefault="00743E62" w:rsidP="00851551">
      <w:r>
        <w:t>It’s important to have more people with disability working as leaders in:</w:t>
      </w:r>
    </w:p>
    <w:p w14:paraId="43B17E72" w14:textId="77777777" w:rsidR="00743E62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workplaces</w:t>
      </w:r>
    </w:p>
    <w:p w14:paraId="0B4CB974" w14:textId="77777777" w:rsidR="00743E62" w:rsidRDefault="00743E62" w:rsidP="00851551">
      <w:pPr>
        <w:pStyle w:val="ListParagraph"/>
        <w:numPr>
          <w:ilvl w:val="0"/>
          <w:numId w:val="31"/>
        </w:numPr>
        <w:contextualSpacing w:val="0"/>
      </w:pPr>
      <w:r>
        <w:t>the community.</w:t>
      </w:r>
    </w:p>
    <w:p w14:paraId="1973490C" w14:textId="30124729" w:rsidR="00743E62" w:rsidRPr="00DB0295" w:rsidRDefault="00743E62" w:rsidP="00851551">
      <w:r>
        <w:t>It’s important to have positive attitudes in our community so we can get the outcomes in the Strategy.</w:t>
      </w:r>
    </w:p>
    <w:p w14:paraId="086D9E5C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180F5E"/>
          <w:sz w:val="36"/>
          <w:szCs w:val="26"/>
          <w:lang w:val="x-none" w:eastAsia="x-none"/>
        </w:rPr>
      </w:pPr>
      <w:bookmarkStart w:id="19" w:name="_Toc88207388"/>
      <w:r>
        <w:br w:type="page"/>
      </w:r>
    </w:p>
    <w:p w14:paraId="55804450" w14:textId="36C04040" w:rsidR="00ED619C" w:rsidRDefault="00ED619C" w:rsidP="00851551">
      <w:pPr>
        <w:pStyle w:val="Heading2"/>
      </w:pPr>
      <w:r>
        <w:t>Getting the outcomes we want</w:t>
      </w:r>
      <w:bookmarkEnd w:id="19"/>
    </w:p>
    <w:p w14:paraId="556FE907" w14:textId="77777777" w:rsidR="00743E62" w:rsidRPr="00ED619C" w:rsidRDefault="00743E62" w:rsidP="00851551">
      <w:r>
        <w:t>We must all work together to get the outcomes in the Strategy.</w:t>
      </w:r>
    </w:p>
    <w:p w14:paraId="414B9499" w14:textId="77777777" w:rsidR="00743E62" w:rsidRDefault="00743E62" w:rsidP="00851551">
      <w:r>
        <w:t>This includes:</w:t>
      </w:r>
    </w:p>
    <w:p w14:paraId="0B90905F" w14:textId="77777777" w:rsidR="00743E62" w:rsidRDefault="00743E62" w:rsidP="00851551">
      <w:pPr>
        <w:pStyle w:val="ListParagraph"/>
        <w:numPr>
          <w:ilvl w:val="0"/>
          <w:numId w:val="42"/>
        </w:numPr>
        <w:contextualSpacing w:val="0"/>
      </w:pPr>
      <w:r>
        <w:t>people with disability</w:t>
      </w:r>
    </w:p>
    <w:p w14:paraId="43FF375F" w14:textId="77777777" w:rsidR="00743E62" w:rsidRDefault="00743E62" w:rsidP="00851551">
      <w:pPr>
        <w:pStyle w:val="ListParagraph"/>
        <w:numPr>
          <w:ilvl w:val="0"/>
          <w:numId w:val="42"/>
        </w:numPr>
        <w:contextualSpacing w:val="0"/>
      </w:pPr>
      <w:r>
        <w:t>governments</w:t>
      </w:r>
    </w:p>
    <w:p w14:paraId="30FC0D75" w14:textId="77777777" w:rsidR="00743E62" w:rsidRDefault="00743E62" w:rsidP="00851551">
      <w:pPr>
        <w:pStyle w:val="ListParagraph"/>
        <w:numPr>
          <w:ilvl w:val="0"/>
          <w:numId w:val="42"/>
        </w:numPr>
        <w:contextualSpacing w:val="0"/>
      </w:pPr>
      <w:r>
        <w:t>the community</w:t>
      </w:r>
    </w:p>
    <w:p w14:paraId="509D0217" w14:textId="77777777" w:rsidR="00743E62" w:rsidRDefault="00743E62" w:rsidP="00851551">
      <w:pPr>
        <w:pStyle w:val="ListParagraph"/>
        <w:numPr>
          <w:ilvl w:val="0"/>
          <w:numId w:val="42"/>
        </w:numPr>
        <w:contextualSpacing w:val="0"/>
      </w:pPr>
      <w:r>
        <w:t>businesses</w:t>
      </w:r>
    </w:p>
    <w:p w14:paraId="32661C39" w14:textId="77777777" w:rsidR="00743E62" w:rsidRDefault="00743E62" w:rsidP="00851551">
      <w:pPr>
        <w:pStyle w:val="ListParagraph"/>
        <w:numPr>
          <w:ilvl w:val="0"/>
          <w:numId w:val="42"/>
        </w:numPr>
        <w:contextualSpacing w:val="0"/>
      </w:pPr>
      <w:r>
        <w:t>organisations</w:t>
      </w:r>
    </w:p>
    <w:p w14:paraId="125597D1" w14:textId="77777777" w:rsidR="00743E62" w:rsidRPr="00ED619C" w:rsidRDefault="00743E62" w:rsidP="00851551">
      <w:pPr>
        <w:pStyle w:val="ListParagraph"/>
        <w:numPr>
          <w:ilvl w:val="0"/>
          <w:numId w:val="42"/>
        </w:numPr>
        <w:contextualSpacing w:val="0"/>
      </w:pPr>
      <w:r>
        <w:t>services.</w:t>
      </w:r>
    </w:p>
    <w:p w14:paraId="78ADEFFC" w14:textId="77777777" w:rsidR="00743E62" w:rsidRDefault="00743E62" w:rsidP="00851551">
      <w:r>
        <w:t>If we all work together, we can make our community:</w:t>
      </w:r>
    </w:p>
    <w:p w14:paraId="43DC8631" w14:textId="77777777" w:rsidR="00743E62" w:rsidRDefault="00743E62" w:rsidP="00851551">
      <w:pPr>
        <w:pStyle w:val="ListParagraph"/>
        <w:numPr>
          <w:ilvl w:val="0"/>
          <w:numId w:val="38"/>
        </w:numPr>
        <w:contextualSpacing w:val="0"/>
      </w:pPr>
      <w:r>
        <w:t>accessible</w:t>
      </w:r>
    </w:p>
    <w:p w14:paraId="7E14D226" w14:textId="77777777" w:rsidR="00743E62" w:rsidRDefault="00743E62" w:rsidP="00851551">
      <w:pPr>
        <w:pStyle w:val="ListParagraph"/>
        <w:numPr>
          <w:ilvl w:val="0"/>
          <w:numId w:val="38"/>
        </w:numPr>
        <w:contextualSpacing w:val="0"/>
      </w:pPr>
      <w:r>
        <w:t>inclusive.</w:t>
      </w:r>
    </w:p>
    <w:p w14:paraId="7FCEFF86" w14:textId="77777777" w:rsidR="00743E62" w:rsidRPr="00ED619C" w:rsidRDefault="00743E62" w:rsidP="00851551">
      <w:r>
        <w:t>We will make action plans as part of the Strategy.</w:t>
      </w:r>
    </w:p>
    <w:p w14:paraId="432DC478" w14:textId="77777777" w:rsidR="00743E62" w:rsidRPr="00ED619C" w:rsidRDefault="00743E62" w:rsidP="00851551">
      <w:r>
        <w:t>Our action plans talk about what we will do to help get the outcomes in each outcome area.</w:t>
      </w:r>
    </w:p>
    <w:p w14:paraId="4DD7151F" w14:textId="77777777" w:rsidR="00743E62" w:rsidRDefault="00743E62" w:rsidP="00851551">
      <w:r>
        <w:t>The first action plans will focus on the things people with disability said are important to them.</w:t>
      </w:r>
    </w:p>
    <w:p w14:paraId="4F5224D2" w14:textId="77777777" w:rsidR="00743E62" w:rsidRDefault="00743E62" w:rsidP="00851551">
      <w:r>
        <w:t>This can include:</w:t>
      </w:r>
    </w:p>
    <w:p w14:paraId="1D5B6EF9" w14:textId="77777777" w:rsidR="00743E62" w:rsidRDefault="00743E62" w:rsidP="00851551">
      <w:pPr>
        <w:pStyle w:val="ListParagraph"/>
        <w:numPr>
          <w:ilvl w:val="0"/>
          <w:numId w:val="60"/>
        </w:numPr>
        <w:contextualSpacing w:val="0"/>
      </w:pPr>
      <w:r>
        <w:t>having a job</w:t>
      </w:r>
    </w:p>
    <w:p w14:paraId="57BD0266" w14:textId="77777777" w:rsidR="00743E62" w:rsidRDefault="00743E62" w:rsidP="00851551">
      <w:pPr>
        <w:pStyle w:val="ListParagraph"/>
        <w:numPr>
          <w:ilvl w:val="0"/>
          <w:numId w:val="60"/>
        </w:numPr>
        <w:contextualSpacing w:val="0"/>
      </w:pPr>
      <w:r>
        <w:t xml:space="preserve">improving community attitudes </w:t>
      </w:r>
    </w:p>
    <w:p w14:paraId="0911E8E3" w14:textId="77777777" w:rsidR="00743E62" w:rsidRDefault="00743E62" w:rsidP="00851551">
      <w:pPr>
        <w:pStyle w:val="ListParagraph"/>
        <w:numPr>
          <w:ilvl w:val="0"/>
          <w:numId w:val="60"/>
        </w:numPr>
        <w:contextualSpacing w:val="0"/>
      </w:pPr>
      <w:r>
        <w:t>helping young children with disability</w:t>
      </w:r>
    </w:p>
    <w:p w14:paraId="0F1FFA2D" w14:textId="77777777" w:rsidR="00743E62" w:rsidRDefault="00743E62" w:rsidP="00851551">
      <w:pPr>
        <w:pStyle w:val="ListParagraph"/>
        <w:numPr>
          <w:ilvl w:val="0"/>
          <w:numId w:val="60"/>
        </w:numPr>
        <w:contextualSpacing w:val="0"/>
      </w:pPr>
      <w:r>
        <w:t>being safe</w:t>
      </w:r>
    </w:p>
    <w:p w14:paraId="58CD3C2E" w14:textId="1CCAE7E8" w:rsidR="00743E62" w:rsidRDefault="00743E62" w:rsidP="00851551">
      <w:pPr>
        <w:pStyle w:val="ListParagraph"/>
        <w:numPr>
          <w:ilvl w:val="0"/>
          <w:numId w:val="60"/>
        </w:numPr>
        <w:contextualSpacing w:val="0"/>
      </w:pPr>
      <w:r>
        <w:lastRenderedPageBreak/>
        <w:t>being included when we plan for emergencies.</w:t>
      </w:r>
    </w:p>
    <w:p w14:paraId="548A9484" w14:textId="44F248D8" w:rsidR="00743E62" w:rsidRPr="00ED619C" w:rsidRDefault="00743E62" w:rsidP="00851551">
      <w:r>
        <w:t xml:space="preserve">We will use our </w:t>
      </w:r>
      <w:r w:rsidRPr="00ED619C">
        <w:rPr>
          <w:rStyle w:val="Strong"/>
        </w:rPr>
        <w:t>outcomes framework</w:t>
      </w:r>
      <w:r>
        <w:rPr>
          <w:rStyle w:val="Strong"/>
        </w:rPr>
        <w:t xml:space="preserve"> </w:t>
      </w:r>
      <w:r w:rsidRPr="008C77BD">
        <w:t>to keep track of what is getting</w:t>
      </w:r>
      <w:r w:rsidR="00851551">
        <w:t> </w:t>
      </w:r>
      <w:r w:rsidRPr="008C77BD">
        <w:t>better</w:t>
      </w:r>
      <w:r>
        <w:t>.</w:t>
      </w:r>
    </w:p>
    <w:p w14:paraId="637063B1" w14:textId="77777777" w:rsidR="00743E62" w:rsidRPr="00ED619C" w:rsidRDefault="00743E62" w:rsidP="00851551">
      <w:r>
        <w:t>Our outcomes framework is how we keep track of:</w:t>
      </w:r>
    </w:p>
    <w:p w14:paraId="69AD7209" w14:textId="77777777" w:rsidR="00743E62" w:rsidRPr="00ED619C" w:rsidRDefault="00743E62" w:rsidP="00851551">
      <w:pPr>
        <w:pStyle w:val="ListParagraph"/>
        <w:numPr>
          <w:ilvl w:val="0"/>
          <w:numId w:val="35"/>
        </w:numPr>
        <w:contextualSpacing w:val="0"/>
      </w:pPr>
      <w:r>
        <w:t>what outcomes we get</w:t>
      </w:r>
    </w:p>
    <w:p w14:paraId="3DFCC353" w14:textId="77777777" w:rsidR="00743E62" w:rsidRPr="00ED619C" w:rsidRDefault="00743E62" w:rsidP="00851551">
      <w:pPr>
        <w:pStyle w:val="ListParagraph"/>
        <w:numPr>
          <w:ilvl w:val="0"/>
          <w:numId w:val="35"/>
        </w:numPr>
        <w:contextualSpacing w:val="0"/>
      </w:pPr>
      <w:r>
        <w:t>how we get those outcomes</w:t>
      </w:r>
    </w:p>
    <w:p w14:paraId="24DE0AE4" w14:textId="77777777" w:rsidR="00743E62" w:rsidRPr="00ED619C" w:rsidRDefault="00743E62" w:rsidP="00851551">
      <w:pPr>
        <w:pStyle w:val="ListParagraph"/>
        <w:numPr>
          <w:ilvl w:val="0"/>
          <w:numId w:val="32"/>
        </w:numPr>
        <w:contextualSpacing w:val="0"/>
      </w:pPr>
      <w:r>
        <w:t>what changes over time.</w:t>
      </w:r>
    </w:p>
    <w:p w14:paraId="75548818" w14:textId="77777777" w:rsidR="00743E62" w:rsidRPr="00ED619C" w:rsidRDefault="00743E62" w:rsidP="00851551">
      <w:r>
        <w:t>Every year, we will check how well things are going.</w:t>
      </w:r>
    </w:p>
    <w:p w14:paraId="46F5F48F" w14:textId="77777777" w:rsidR="00743E62" w:rsidRPr="00ED619C" w:rsidRDefault="00743E62" w:rsidP="00851551">
      <w:r>
        <w:t>We will talk to the community about how well things are going.</w:t>
      </w:r>
    </w:p>
    <w:p w14:paraId="64B3E4E5" w14:textId="77777777" w:rsidR="00743E62" w:rsidRDefault="00743E62" w:rsidP="00851551">
      <w:r>
        <w:t xml:space="preserve">We will make sure we: </w:t>
      </w:r>
    </w:p>
    <w:p w14:paraId="646101F3" w14:textId="77777777" w:rsidR="00743E62" w:rsidRDefault="00743E62" w:rsidP="00851551">
      <w:pPr>
        <w:pStyle w:val="ListParagraph"/>
        <w:numPr>
          <w:ilvl w:val="0"/>
          <w:numId w:val="32"/>
        </w:numPr>
        <w:contextualSpacing w:val="0"/>
      </w:pPr>
      <w:r>
        <w:t>talk to lots of people with disability</w:t>
      </w:r>
    </w:p>
    <w:p w14:paraId="7894C288" w14:textId="77777777" w:rsidR="00743E62" w:rsidRPr="00ED619C" w:rsidRDefault="00743E62" w:rsidP="00851551">
      <w:pPr>
        <w:pStyle w:val="ListParagraph"/>
        <w:numPr>
          <w:ilvl w:val="0"/>
          <w:numId w:val="32"/>
        </w:numPr>
        <w:contextualSpacing w:val="0"/>
      </w:pPr>
      <w:r>
        <w:t>listen to what they say.</w:t>
      </w:r>
    </w:p>
    <w:p w14:paraId="7DF7D3E3" w14:textId="77777777" w:rsidR="00743E62" w:rsidRDefault="00743E62" w:rsidP="00851551">
      <w:r>
        <w:t xml:space="preserve">We will use what we learn to: </w:t>
      </w:r>
    </w:p>
    <w:p w14:paraId="2788AEAB" w14:textId="77777777" w:rsidR="00743E62" w:rsidRDefault="00743E62" w:rsidP="00851551">
      <w:pPr>
        <w:pStyle w:val="ListParagraph"/>
        <w:numPr>
          <w:ilvl w:val="0"/>
          <w:numId w:val="61"/>
        </w:numPr>
        <w:contextualSpacing w:val="0"/>
      </w:pPr>
      <w:r>
        <w:t>write different reports</w:t>
      </w:r>
    </w:p>
    <w:p w14:paraId="41A18BB2" w14:textId="77777777" w:rsidR="00743E62" w:rsidRDefault="00743E62" w:rsidP="00851551">
      <w:pPr>
        <w:pStyle w:val="ListParagraph"/>
        <w:numPr>
          <w:ilvl w:val="0"/>
          <w:numId w:val="61"/>
        </w:numPr>
        <w:contextualSpacing w:val="0"/>
      </w:pPr>
      <w:r>
        <w:t>decide where we need to put more effort.</w:t>
      </w:r>
    </w:p>
    <w:p w14:paraId="6D7900A1" w14:textId="77777777" w:rsidR="00743E62" w:rsidRDefault="00743E62" w:rsidP="00851551">
      <w:r>
        <w:t>We will share our reports with the community.</w:t>
      </w:r>
    </w:p>
    <w:p w14:paraId="53047E18" w14:textId="77777777" w:rsidR="001C75B7" w:rsidRDefault="001C75B7" w:rsidP="00851551">
      <w:r>
        <w:br w:type="page"/>
      </w:r>
    </w:p>
    <w:p w14:paraId="1E7E6FCC" w14:textId="3CA847E6" w:rsidR="003C25FD" w:rsidRDefault="003C25FD" w:rsidP="00851551">
      <w:pPr>
        <w:pStyle w:val="Heading2"/>
      </w:pPr>
      <w:bookmarkStart w:id="20" w:name="_Toc88207389"/>
      <w:r>
        <w:lastRenderedPageBreak/>
        <w:t>Word list</w:t>
      </w:r>
      <w:bookmarkEnd w:id="20"/>
    </w:p>
    <w:p w14:paraId="23250D50" w14:textId="77777777" w:rsidR="00743E62" w:rsidRPr="00DB0295" w:rsidRDefault="00743E62" w:rsidP="00851551">
      <w:r w:rsidRPr="00D31EB4">
        <w:t>This list explains what 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</w:t>
      </w:r>
      <w:r w:rsidRPr="00D31EB4">
        <w:t>words in this document mean.</w:t>
      </w:r>
    </w:p>
    <w:p w14:paraId="5F7C6A83" w14:textId="77777777" w:rsidR="00743E62" w:rsidRPr="00D31EB4" w:rsidRDefault="00743E62" w:rsidP="00851551">
      <w:pPr>
        <w:rPr>
          <w:rStyle w:val="Strong"/>
        </w:rPr>
      </w:pPr>
      <w:r w:rsidRPr="00D31EB4">
        <w:rPr>
          <w:rStyle w:val="Strong"/>
        </w:rPr>
        <w:t>Abuse</w:t>
      </w:r>
    </w:p>
    <w:p w14:paraId="430F0320" w14:textId="77777777" w:rsidR="00743E62" w:rsidRPr="008C0977" w:rsidRDefault="00743E62" w:rsidP="00851551">
      <w:pPr>
        <w:rPr>
          <w:rStyle w:val="Strong"/>
        </w:rPr>
      </w:pPr>
      <w:r>
        <w:rPr>
          <w:rStyle w:val="Strong"/>
          <w:b w:val="0"/>
        </w:rPr>
        <w:t>Abuse is when someone treats you badly.</w:t>
      </w:r>
    </w:p>
    <w:p w14:paraId="31F7ACCE" w14:textId="77777777" w:rsidR="00743E62" w:rsidRPr="008C0977" w:rsidRDefault="00743E62" w:rsidP="00851551">
      <w:pPr>
        <w:rPr>
          <w:rStyle w:val="Strong"/>
        </w:rPr>
      </w:pPr>
      <w:r w:rsidRPr="008C0977">
        <w:rPr>
          <w:rStyle w:val="Strong"/>
        </w:rPr>
        <w:t>Accessible</w:t>
      </w:r>
    </w:p>
    <w:p w14:paraId="05AD2DEF" w14:textId="77777777" w:rsidR="00743E62" w:rsidRPr="00D31EB4" w:rsidRDefault="00743E62" w:rsidP="00851551">
      <w:r w:rsidRPr="00D31EB4">
        <w:t xml:space="preserve">If something is accessible, everyone can use it. </w:t>
      </w:r>
    </w:p>
    <w:p w14:paraId="5FC7EE28" w14:textId="77777777" w:rsidR="00743E62" w:rsidRPr="008C0977" w:rsidRDefault="00743E62" w:rsidP="00851551">
      <w:r w:rsidRPr="008C0977">
        <w:t>This might be:</w:t>
      </w:r>
    </w:p>
    <w:p w14:paraId="1408678D" w14:textId="77777777" w:rsidR="00743E62" w:rsidRPr="008C0977" w:rsidRDefault="00743E62" w:rsidP="00851551">
      <w:pPr>
        <w:pStyle w:val="ListParagraph"/>
        <w:numPr>
          <w:ilvl w:val="0"/>
          <w:numId w:val="1"/>
        </w:numPr>
        <w:contextualSpacing w:val="0"/>
      </w:pPr>
      <w:r w:rsidRPr="008C0977">
        <w:t>a place or a building</w:t>
      </w:r>
    </w:p>
    <w:p w14:paraId="217938BB" w14:textId="77777777" w:rsidR="00743E62" w:rsidRPr="008C0977" w:rsidRDefault="00743E62" w:rsidP="00851551">
      <w:pPr>
        <w:pStyle w:val="ListParagraph"/>
        <w:numPr>
          <w:ilvl w:val="0"/>
          <w:numId w:val="1"/>
        </w:numPr>
        <w:contextualSpacing w:val="0"/>
      </w:pPr>
      <w:r w:rsidRPr="008C0977">
        <w:t>transport</w:t>
      </w:r>
    </w:p>
    <w:p w14:paraId="428233BA" w14:textId="77777777" w:rsidR="00743E62" w:rsidRPr="008C0977" w:rsidRDefault="00743E62" w:rsidP="00851551">
      <w:pPr>
        <w:pStyle w:val="ListParagraph"/>
        <w:numPr>
          <w:ilvl w:val="0"/>
          <w:numId w:val="1"/>
        </w:numPr>
        <w:contextualSpacing w:val="0"/>
      </w:pPr>
      <w:r w:rsidRPr="008C0977">
        <w:t>a service</w:t>
      </w:r>
    </w:p>
    <w:p w14:paraId="18073F96" w14:textId="77777777" w:rsidR="00743E62" w:rsidRPr="008C0977" w:rsidRDefault="00743E62" w:rsidP="00851551">
      <w:pPr>
        <w:pStyle w:val="ListParagraph"/>
        <w:numPr>
          <w:ilvl w:val="0"/>
          <w:numId w:val="1"/>
        </w:numPr>
        <w:contextualSpacing w:val="0"/>
      </w:pPr>
      <w:r w:rsidRPr="008C0977">
        <w:t>information</w:t>
      </w:r>
    </w:p>
    <w:p w14:paraId="691F2F3D" w14:textId="77777777" w:rsidR="00743E62" w:rsidRPr="00DB0295" w:rsidRDefault="00743E62" w:rsidP="00851551">
      <w:pPr>
        <w:pStyle w:val="ListParagraph"/>
        <w:numPr>
          <w:ilvl w:val="0"/>
          <w:numId w:val="1"/>
        </w:numPr>
        <w:contextualSpacing w:val="0"/>
      </w:pPr>
      <w:r w:rsidRPr="008C0977">
        <w:t>a website.</w:t>
      </w:r>
    </w:p>
    <w:p w14:paraId="6C641784" w14:textId="77777777" w:rsidR="00743E62" w:rsidRPr="00987D60" w:rsidRDefault="00743E62" w:rsidP="00851551">
      <w:pPr>
        <w:rPr>
          <w:rStyle w:val="Strong"/>
        </w:rPr>
      </w:pPr>
      <w:r w:rsidRPr="00987D60">
        <w:rPr>
          <w:rStyle w:val="Strong"/>
        </w:rPr>
        <w:t>Assistive technology</w:t>
      </w:r>
    </w:p>
    <w:p w14:paraId="56E7136B" w14:textId="77777777" w:rsidR="00743E62" w:rsidRPr="00987D60" w:rsidRDefault="00743E62" w:rsidP="00851551">
      <w:r w:rsidRPr="00987D60">
        <w:t>Assistive technology can:</w:t>
      </w:r>
    </w:p>
    <w:p w14:paraId="79E0E26F" w14:textId="77777777" w:rsidR="00743E62" w:rsidRDefault="00743E62" w:rsidP="00851551">
      <w:pPr>
        <w:pStyle w:val="ListParagraph"/>
        <w:numPr>
          <w:ilvl w:val="0"/>
          <w:numId w:val="23"/>
        </w:numPr>
        <w:contextualSpacing w:val="0"/>
      </w:pPr>
      <w:r w:rsidRPr="00987D60">
        <w:t>make it easier to do things</w:t>
      </w:r>
    </w:p>
    <w:p w14:paraId="435BB21D" w14:textId="77777777" w:rsidR="00743E62" w:rsidRDefault="00743E62" w:rsidP="00851551">
      <w:pPr>
        <w:pStyle w:val="ListParagraph"/>
        <w:numPr>
          <w:ilvl w:val="0"/>
          <w:numId w:val="23"/>
        </w:numPr>
        <w:contextualSpacing w:val="0"/>
      </w:pPr>
      <w:r w:rsidRPr="00987D60">
        <w:t>keep you safe.</w:t>
      </w:r>
    </w:p>
    <w:p w14:paraId="2FCCCAB1" w14:textId="77777777" w:rsidR="00743E62" w:rsidRPr="00987D60" w:rsidRDefault="00743E62" w:rsidP="00851551">
      <w:r w:rsidRPr="00987D60">
        <w:t>Assistive technology might be:</w:t>
      </w:r>
    </w:p>
    <w:p w14:paraId="5E88BF11" w14:textId="77777777" w:rsidR="00743E62" w:rsidRPr="00987D60" w:rsidRDefault="00743E62" w:rsidP="00851551">
      <w:pPr>
        <w:pStyle w:val="ListParagraph"/>
        <w:numPr>
          <w:ilvl w:val="0"/>
          <w:numId w:val="24"/>
        </w:numPr>
        <w:contextualSpacing w:val="0"/>
        <w:rPr>
          <w:b/>
          <w:bCs/>
        </w:rPr>
      </w:pPr>
      <w:r w:rsidRPr="00987D60">
        <w:t>an aid or piece of equipment</w:t>
      </w:r>
    </w:p>
    <w:p w14:paraId="3F16D60D" w14:textId="77777777" w:rsidR="00743E62" w:rsidRPr="008C0977" w:rsidRDefault="00743E62" w:rsidP="00851551">
      <w:pPr>
        <w:pStyle w:val="ListParagraph"/>
        <w:numPr>
          <w:ilvl w:val="0"/>
          <w:numId w:val="24"/>
        </w:numPr>
        <w:contextualSpacing w:val="0"/>
        <w:rPr>
          <w:rStyle w:val="Strong"/>
        </w:rPr>
      </w:pPr>
      <w:r w:rsidRPr="00987D60">
        <w:t>a system to use.</w:t>
      </w:r>
    </w:p>
    <w:p w14:paraId="6AD98120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6A1E999F" w14:textId="1DE16482" w:rsidR="00743E62" w:rsidRPr="00B1652C" w:rsidRDefault="00743E62" w:rsidP="00851551">
      <w:pPr>
        <w:rPr>
          <w:rStyle w:val="Strong"/>
        </w:rPr>
      </w:pPr>
      <w:r w:rsidRPr="00B1652C">
        <w:rPr>
          <w:rStyle w:val="Strong"/>
        </w:rPr>
        <w:t>Attitudes</w:t>
      </w:r>
    </w:p>
    <w:p w14:paraId="32F84DFE" w14:textId="77777777" w:rsidR="00743E62" w:rsidRPr="00811766" w:rsidRDefault="00743E62" w:rsidP="00851551">
      <w:r>
        <w:t>Your a</w:t>
      </w:r>
      <w:r w:rsidRPr="00811766">
        <w:t>ttitudes are what you:</w:t>
      </w:r>
    </w:p>
    <w:p w14:paraId="7AD4CBF5" w14:textId="77777777" w:rsidR="00743E62" w:rsidRPr="00811766" w:rsidRDefault="00743E62" w:rsidP="00851551">
      <w:pPr>
        <w:pStyle w:val="ListParagraph"/>
        <w:numPr>
          <w:ilvl w:val="0"/>
          <w:numId w:val="30"/>
        </w:numPr>
        <w:contextualSpacing w:val="0"/>
      </w:pPr>
      <w:r w:rsidRPr="00811766">
        <w:t>think</w:t>
      </w:r>
    </w:p>
    <w:p w14:paraId="50A1692B" w14:textId="77777777" w:rsidR="00743E62" w:rsidRPr="00811766" w:rsidRDefault="00743E62" w:rsidP="00851551">
      <w:pPr>
        <w:pStyle w:val="ListParagraph"/>
        <w:numPr>
          <w:ilvl w:val="0"/>
          <w:numId w:val="30"/>
        </w:numPr>
        <w:contextualSpacing w:val="0"/>
      </w:pPr>
      <w:r w:rsidRPr="00811766">
        <w:lastRenderedPageBreak/>
        <w:t>feel</w:t>
      </w:r>
    </w:p>
    <w:p w14:paraId="5B4C7781" w14:textId="77777777" w:rsidR="00743E62" w:rsidRPr="009F14D6" w:rsidRDefault="00743E62" w:rsidP="00851551">
      <w:pPr>
        <w:pStyle w:val="ListParagraph"/>
        <w:numPr>
          <w:ilvl w:val="0"/>
          <w:numId w:val="30"/>
        </w:numPr>
        <w:contextualSpacing w:val="0"/>
        <w:rPr>
          <w:rStyle w:val="Strong"/>
        </w:rPr>
      </w:pPr>
      <w:r w:rsidRPr="00811766">
        <w:t>believe.</w:t>
      </w:r>
    </w:p>
    <w:p w14:paraId="1F916462" w14:textId="77777777" w:rsidR="00743E62" w:rsidRPr="009F14D6" w:rsidRDefault="00743E62" w:rsidP="00851551">
      <w:pPr>
        <w:rPr>
          <w:rStyle w:val="Strong"/>
        </w:rPr>
      </w:pPr>
      <w:r w:rsidRPr="009F14D6">
        <w:rPr>
          <w:rStyle w:val="Strong"/>
        </w:rPr>
        <w:t>Culture</w:t>
      </w:r>
    </w:p>
    <w:p w14:paraId="27C4D93F" w14:textId="77777777" w:rsidR="00743E62" w:rsidRPr="00132BEA" w:rsidRDefault="00743E62" w:rsidP="00851551">
      <w:r w:rsidRPr="00132BEA">
        <w:t>Your culture is:</w:t>
      </w:r>
    </w:p>
    <w:p w14:paraId="45CF10F7" w14:textId="77777777" w:rsidR="00743E62" w:rsidRPr="00132BEA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your way of life</w:t>
      </w:r>
    </w:p>
    <w:p w14:paraId="33CAADB8" w14:textId="77777777" w:rsidR="00743E62" w:rsidRPr="00132BEA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how you think or act now because of how you grew up</w:t>
      </w:r>
    </w:p>
    <w:p w14:paraId="01774B75" w14:textId="77777777" w:rsidR="00743E62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your beliefs</w:t>
      </w:r>
    </w:p>
    <w:p w14:paraId="58967249" w14:textId="77777777" w:rsidR="00743E62" w:rsidRPr="00DB0295" w:rsidRDefault="00743E62" w:rsidP="00851551">
      <w:pPr>
        <w:pStyle w:val="ListParagraph"/>
        <w:numPr>
          <w:ilvl w:val="0"/>
          <w:numId w:val="11"/>
        </w:numPr>
        <w:contextualSpacing w:val="0"/>
      </w:pPr>
      <w:r w:rsidRPr="00132BEA">
        <w:t>what is important to you.</w:t>
      </w:r>
    </w:p>
    <w:p w14:paraId="1EAB4FDC" w14:textId="77777777" w:rsidR="00743E62" w:rsidRPr="00D31EB4" w:rsidRDefault="00743E62" w:rsidP="00851551">
      <w:pPr>
        <w:rPr>
          <w:rStyle w:val="Strong"/>
        </w:rPr>
      </w:pPr>
      <w:r w:rsidRPr="00D31EB4">
        <w:rPr>
          <w:rStyle w:val="Strong"/>
        </w:rPr>
        <w:t xml:space="preserve">Exploitation </w:t>
      </w:r>
    </w:p>
    <w:p w14:paraId="2D237B19" w14:textId="75489543" w:rsidR="00743E62" w:rsidRPr="00DB0295" w:rsidRDefault="00743E62" w:rsidP="00851551">
      <w:r>
        <w:t xml:space="preserve">Exploitation is </w:t>
      </w:r>
      <w:r w:rsidRPr="00E115D1">
        <w:t>wh</w:t>
      </w:r>
      <w:r>
        <w:t xml:space="preserve">en </w:t>
      </w:r>
      <w:r w:rsidRPr="00B12DDB">
        <w:t>someone</w:t>
      </w:r>
      <w:r>
        <w:t xml:space="preserve"> takes advantage of</w:t>
      </w:r>
      <w:r w:rsidR="00D31EB4">
        <w:t xml:space="preserve"> </w:t>
      </w:r>
      <w:r>
        <w:t>you.</w:t>
      </w:r>
    </w:p>
    <w:p w14:paraId="45362F32" w14:textId="77777777" w:rsidR="00743E62" w:rsidRPr="008C0977" w:rsidRDefault="00743E62" w:rsidP="00851551">
      <w:pPr>
        <w:rPr>
          <w:rStyle w:val="Strong"/>
        </w:rPr>
      </w:pPr>
      <w:r w:rsidRPr="008C0977">
        <w:rPr>
          <w:rStyle w:val="Strong"/>
        </w:rPr>
        <w:t>Inclusive</w:t>
      </w:r>
    </w:p>
    <w:p w14:paraId="4ABD6515" w14:textId="77777777" w:rsidR="00743E62" w:rsidRPr="008C0977" w:rsidRDefault="00743E62" w:rsidP="00851551">
      <w:r w:rsidRPr="008C0977">
        <w:t>If something is inclusive, everyone can take part.</w:t>
      </w:r>
    </w:p>
    <w:p w14:paraId="5EDBC140" w14:textId="77777777" w:rsidR="00743E62" w:rsidRPr="000C0E27" w:rsidRDefault="00743E62" w:rsidP="00851551">
      <w:pPr>
        <w:rPr>
          <w:rStyle w:val="Strong"/>
        </w:rPr>
      </w:pPr>
      <w:r w:rsidRPr="000C0E27">
        <w:rPr>
          <w:rStyle w:val="Strong"/>
        </w:rPr>
        <w:t>Independent</w:t>
      </w:r>
    </w:p>
    <w:p w14:paraId="2F91A04C" w14:textId="77777777" w:rsidR="00743E62" w:rsidRPr="000C0E27" w:rsidRDefault="00743E62" w:rsidP="00851551">
      <w:r w:rsidRPr="000C0E27">
        <w:t>When you are independent, you can do things:</w:t>
      </w:r>
    </w:p>
    <w:p w14:paraId="00BF5A9B" w14:textId="77777777" w:rsidR="00743E62" w:rsidRPr="000C0E27" w:rsidRDefault="00743E62" w:rsidP="00851551">
      <w:pPr>
        <w:pStyle w:val="ListParagraph"/>
        <w:numPr>
          <w:ilvl w:val="0"/>
          <w:numId w:val="21"/>
        </w:numPr>
        <w:contextualSpacing w:val="0"/>
        <w:rPr>
          <w:b/>
          <w:bCs/>
        </w:rPr>
      </w:pPr>
      <w:r w:rsidRPr="000C0E27">
        <w:t>for yourself</w:t>
      </w:r>
    </w:p>
    <w:p w14:paraId="48039B5D" w14:textId="77777777" w:rsidR="00743E62" w:rsidRPr="008C0977" w:rsidRDefault="00743E62" w:rsidP="00851551">
      <w:pPr>
        <w:pStyle w:val="ListParagraph"/>
        <w:numPr>
          <w:ilvl w:val="0"/>
          <w:numId w:val="21"/>
        </w:numPr>
        <w:contextualSpacing w:val="0"/>
        <w:rPr>
          <w:rStyle w:val="Strong"/>
        </w:rPr>
      </w:pPr>
      <w:r w:rsidRPr="000C0E27">
        <w:t>on your own.</w:t>
      </w:r>
    </w:p>
    <w:p w14:paraId="76CBDFCC" w14:textId="77777777" w:rsidR="00851551" w:rsidRDefault="0085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4D6C1B53" w14:textId="16132053" w:rsidR="00743E62" w:rsidRPr="0056013F" w:rsidRDefault="00743E62" w:rsidP="00851551">
      <w:pPr>
        <w:rPr>
          <w:rStyle w:val="Strong"/>
        </w:rPr>
      </w:pPr>
      <w:r w:rsidRPr="0056013F">
        <w:rPr>
          <w:rStyle w:val="Strong"/>
        </w:rPr>
        <w:t>Justice system</w:t>
      </w:r>
    </w:p>
    <w:p w14:paraId="47610A9B" w14:textId="77777777" w:rsidR="00743E62" w:rsidRPr="0056013F" w:rsidRDefault="00743E62" w:rsidP="00851551">
      <w:r w:rsidRPr="0056013F">
        <w:t>The justice system includes:</w:t>
      </w:r>
    </w:p>
    <w:p w14:paraId="70E0B2C6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</w:pPr>
      <w:r w:rsidRPr="0056013F">
        <w:t>police</w:t>
      </w:r>
    </w:p>
    <w:p w14:paraId="7737474B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</w:pPr>
      <w:r w:rsidRPr="0056013F">
        <w:t>the courts</w:t>
      </w:r>
    </w:p>
    <w:p w14:paraId="1EB701B5" w14:textId="77777777" w:rsidR="00743E62" w:rsidRPr="0056013F" w:rsidRDefault="00743E62" w:rsidP="00851551">
      <w:pPr>
        <w:pStyle w:val="ListParagraph"/>
        <w:numPr>
          <w:ilvl w:val="0"/>
          <w:numId w:val="19"/>
        </w:numPr>
        <w:contextualSpacing w:val="0"/>
        <w:rPr>
          <w:b/>
          <w:bCs/>
        </w:rPr>
      </w:pPr>
      <w:r w:rsidRPr="0056013F">
        <w:t>the law</w:t>
      </w:r>
    </w:p>
    <w:p w14:paraId="6DC94129" w14:textId="77777777" w:rsidR="00743E62" w:rsidRPr="008C0977" w:rsidRDefault="00743E62" w:rsidP="00851551">
      <w:pPr>
        <w:pStyle w:val="ListParagraph"/>
        <w:numPr>
          <w:ilvl w:val="0"/>
          <w:numId w:val="19"/>
        </w:numPr>
        <w:contextualSpacing w:val="0"/>
        <w:rPr>
          <w:rStyle w:val="Strong"/>
        </w:rPr>
      </w:pPr>
      <w:r w:rsidRPr="0056013F">
        <w:t>prisons.</w:t>
      </w:r>
    </w:p>
    <w:p w14:paraId="5CD5BBE0" w14:textId="77777777" w:rsidR="00743E62" w:rsidRDefault="00743E62" w:rsidP="00851551">
      <w:pPr>
        <w:rPr>
          <w:rStyle w:val="Strong"/>
        </w:rPr>
      </w:pPr>
      <w:r w:rsidRPr="00987D60">
        <w:rPr>
          <w:rStyle w:val="Strong"/>
        </w:rPr>
        <w:lastRenderedPageBreak/>
        <w:t>National Disability Insurance Scheme (NDIS)</w:t>
      </w:r>
    </w:p>
    <w:p w14:paraId="0E95757E" w14:textId="1AA78C42" w:rsidR="00743E62" w:rsidRPr="00477C7B" w:rsidRDefault="00743E62" w:rsidP="00851551">
      <w:pPr>
        <w:rPr>
          <w:b/>
        </w:rPr>
      </w:pPr>
      <w:r w:rsidRPr="008F2006">
        <w:t xml:space="preserve">The </w:t>
      </w:r>
      <w:r>
        <w:t>NDIS</w:t>
      </w:r>
      <w:r w:rsidRPr="008F2006">
        <w:t xml:space="preserve"> provides </w:t>
      </w:r>
      <w:r>
        <w:t xml:space="preserve">supports and services </w:t>
      </w:r>
      <w:r w:rsidRPr="008F2006">
        <w:t xml:space="preserve">to </w:t>
      </w:r>
      <w:r>
        <w:t>some</w:t>
      </w:r>
      <w:r w:rsidRPr="008F2006">
        <w:t xml:space="preserve"> people with disability</w:t>
      </w:r>
      <w:r>
        <w:t xml:space="preserve"> around Australia</w:t>
      </w:r>
      <w:r w:rsidRPr="008F2006">
        <w:t>.</w:t>
      </w:r>
    </w:p>
    <w:p w14:paraId="16C91295" w14:textId="7C932C96" w:rsidR="00743E62" w:rsidRPr="00D31EB4" w:rsidRDefault="00743E62" w:rsidP="00851551">
      <w:pPr>
        <w:rPr>
          <w:rStyle w:val="Strong"/>
        </w:rPr>
      </w:pPr>
      <w:r w:rsidRPr="00D31EB4">
        <w:rPr>
          <w:rStyle w:val="Strong"/>
        </w:rPr>
        <w:t xml:space="preserve">Neglect </w:t>
      </w:r>
    </w:p>
    <w:p w14:paraId="3ADA8D42" w14:textId="77777777" w:rsidR="00743E62" w:rsidRPr="008C0977" w:rsidRDefault="00743E62" w:rsidP="00851551">
      <w:pPr>
        <w:rPr>
          <w:rStyle w:val="Strong"/>
        </w:rPr>
      </w:pPr>
      <w:r w:rsidRPr="00B14E7F">
        <w:t>Neglect is</w:t>
      </w:r>
      <w:r>
        <w:rPr>
          <w:rStyle w:val="Strong"/>
        </w:rPr>
        <w:t xml:space="preserve"> </w:t>
      </w:r>
      <w:r>
        <w:t>when someone is not helping you the way they are supposed to help you.</w:t>
      </w:r>
    </w:p>
    <w:p w14:paraId="6D6A007B" w14:textId="77777777" w:rsidR="00743E62" w:rsidRDefault="00743E62" w:rsidP="00851551">
      <w:r w:rsidRPr="008C0977">
        <w:rPr>
          <w:rStyle w:val="Strong"/>
        </w:rPr>
        <w:t>Outcome</w:t>
      </w:r>
      <w:r>
        <w:rPr>
          <w:rStyle w:val="Strong"/>
        </w:rPr>
        <w:t>s</w:t>
      </w:r>
    </w:p>
    <w:p w14:paraId="16A150EB" w14:textId="0819066E" w:rsidR="00743E62" w:rsidRPr="008C0977" w:rsidRDefault="00743E62" w:rsidP="00851551">
      <w:pPr>
        <w:rPr>
          <w:rStyle w:val="Strong"/>
        </w:rPr>
      </w:pPr>
      <w:r w:rsidRPr="00455089">
        <w:t>Outcomes are</w:t>
      </w:r>
      <w:r>
        <w:t xml:space="preserve"> the </w:t>
      </w:r>
      <w:r w:rsidRPr="00455089">
        <w:t>important results we want</w:t>
      </w:r>
      <w:r>
        <w:t xml:space="preserve"> </w:t>
      </w:r>
      <w:r w:rsidRPr="00455089">
        <w:t xml:space="preserve">to </w:t>
      </w:r>
      <w:r>
        <w:t xml:space="preserve">get for people </w:t>
      </w:r>
      <w:r w:rsidR="00D31EB4">
        <w:br/>
      </w:r>
      <w:r>
        <w:t>with disability</w:t>
      </w:r>
      <w:r w:rsidRPr="00455089">
        <w:t>.</w:t>
      </w:r>
    </w:p>
    <w:p w14:paraId="45A9FFF1" w14:textId="77777777" w:rsidR="00743E62" w:rsidRPr="008C0977" w:rsidRDefault="00743E62" w:rsidP="00851551">
      <w:pPr>
        <w:rPr>
          <w:rStyle w:val="Strong"/>
        </w:rPr>
      </w:pPr>
      <w:r w:rsidRPr="008C0977">
        <w:rPr>
          <w:rStyle w:val="Strong"/>
        </w:rPr>
        <w:t xml:space="preserve">Outcome areas </w:t>
      </w:r>
    </w:p>
    <w:p w14:paraId="25CC9FB6" w14:textId="77777777" w:rsidR="00743E62" w:rsidRPr="00783A4F" w:rsidRDefault="00743E62" w:rsidP="00851551">
      <w:r w:rsidRPr="00783A4F">
        <w:t xml:space="preserve">The Strategy has ideas about how to make life better for people with disability in </w:t>
      </w:r>
      <w:r>
        <w:t>7</w:t>
      </w:r>
      <w:r w:rsidRPr="00783A4F">
        <w:t xml:space="preserve"> main areas.</w:t>
      </w:r>
    </w:p>
    <w:p w14:paraId="3617D6D2" w14:textId="77777777" w:rsidR="00743E62" w:rsidRPr="008C0977" w:rsidRDefault="00743E62" w:rsidP="00851551">
      <w:r w:rsidRPr="008C0977">
        <w:t>We call these outcome areas.</w:t>
      </w:r>
    </w:p>
    <w:p w14:paraId="4B98F7A0" w14:textId="77777777" w:rsidR="00743E62" w:rsidRPr="008C0977" w:rsidRDefault="00743E62" w:rsidP="00851551">
      <w:pPr>
        <w:rPr>
          <w:rStyle w:val="Strong"/>
        </w:rPr>
      </w:pPr>
      <w:r w:rsidRPr="008C0977">
        <w:rPr>
          <w:rStyle w:val="Strong"/>
        </w:rPr>
        <w:t>Outcomes framework</w:t>
      </w:r>
    </w:p>
    <w:p w14:paraId="46609DF3" w14:textId="77777777" w:rsidR="00743E62" w:rsidRDefault="00743E62" w:rsidP="00851551">
      <w:r>
        <w:t>Our outcomes framework is how we keep track of:</w:t>
      </w:r>
    </w:p>
    <w:p w14:paraId="0398518B" w14:textId="77777777" w:rsidR="00743E62" w:rsidRDefault="00743E62" w:rsidP="00851551">
      <w:pPr>
        <w:pStyle w:val="ListParagraph"/>
        <w:numPr>
          <w:ilvl w:val="0"/>
          <w:numId w:val="33"/>
        </w:numPr>
        <w:contextualSpacing w:val="0"/>
      </w:pPr>
      <w:r>
        <w:t>what outcomes we get</w:t>
      </w:r>
    </w:p>
    <w:p w14:paraId="057CE1F2" w14:textId="77777777" w:rsidR="00743E62" w:rsidRDefault="00743E62" w:rsidP="00851551">
      <w:pPr>
        <w:pStyle w:val="ListParagraph"/>
        <w:numPr>
          <w:ilvl w:val="0"/>
          <w:numId w:val="33"/>
        </w:numPr>
        <w:contextualSpacing w:val="0"/>
      </w:pPr>
      <w:r>
        <w:t>how we get those outcomes</w:t>
      </w:r>
    </w:p>
    <w:p w14:paraId="22F4A6FB" w14:textId="77777777" w:rsidR="00743E62" w:rsidRPr="008C0977" w:rsidRDefault="00743E62" w:rsidP="00851551">
      <w:pPr>
        <w:pStyle w:val="ListParagraph"/>
        <w:numPr>
          <w:ilvl w:val="0"/>
          <w:numId w:val="33"/>
        </w:numPr>
        <w:contextualSpacing w:val="0"/>
      </w:pPr>
      <w:r>
        <w:t>what changes over time.</w:t>
      </w:r>
    </w:p>
    <w:p w14:paraId="1EB6A927" w14:textId="77777777" w:rsidR="00743E62" w:rsidRPr="006B7B28" w:rsidRDefault="00743E62" w:rsidP="00851551">
      <w:pPr>
        <w:rPr>
          <w:rStyle w:val="Strong"/>
        </w:rPr>
      </w:pPr>
      <w:r w:rsidRPr="006B7B28">
        <w:rPr>
          <w:rStyle w:val="Strong"/>
        </w:rPr>
        <w:t>Priorities</w:t>
      </w:r>
    </w:p>
    <w:p w14:paraId="6083F8F6" w14:textId="77777777" w:rsidR="00743E62" w:rsidRPr="000E71D3" w:rsidRDefault="00743E62" w:rsidP="00851551">
      <w:pPr>
        <w:rPr>
          <w:rStyle w:val="Strong"/>
        </w:rPr>
      </w:pPr>
      <w:r>
        <w:t>Our priorities are things we think are very important.</w:t>
      </w:r>
    </w:p>
    <w:p w14:paraId="41F2CD42" w14:textId="77777777" w:rsidR="00743E62" w:rsidRPr="002875E3" w:rsidRDefault="00743E62" w:rsidP="00851551">
      <w:pPr>
        <w:rPr>
          <w:rStyle w:val="Strong"/>
        </w:rPr>
      </w:pPr>
      <w:r w:rsidRPr="002875E3">
        <w:rPr>
          <w:rStyle w:val="Strong"/>
        </w:rPr>
        <w:t>Rights</w:t>
      </w:r>
    </w:p>
    <w:p w14:paraId="1AB9394A" w14:textId="77777777" w:rsidR="00743E62" w:rsidRDefault="00743E62" w:rsidP="00851551">
      <w:r>
        <w:t>Rights are r</w:t>
      </w:r>
      <w:r w:rsidRPr="00DD31FE">
        <w:t>ules about how everybody should be treated</w:t>
      </w:r>
      <w:r>
        <w:t>:</w:t>
      </w:r>
      <w:r w:rsidRPr="00DD31FE">
        <w:t xml:space="preserve"> </w:t>
      </w:r>
    </w:p>
    <w:p w14:paraId="4ED79D54" w14:textId="77777777" w:rsidR="00743E62" w:rsidRDefault="00743E62" w:rsidP="00851551">
      <w:pPr>
        <w:pStyle w:val="ListParagraph"/>
        <w:numPr>
          <w:ilvl w:val="0"/>
          <w:numId w:val="58"/>
        </w:numPr>
        <w:contextualSpacing w:val="0"/>
      </w:pPr>
      <w:r w:rsidRPr="00DD31FE">
        <w:t>fairly</w:t>
      </w:r>
    </w:p>
    <w:p w14:paraId="40BB8A5D" w14:textId="77777777" w:rsidR="00743E62" w:rsidRPr="006B7B28" w:rsidRDefault="00743E62" w:rsidP="00851551">
      <w:pPr>
        <w:pStyle w:val="ListParagraph"/>
        <w:numPr>
          <w:ilvl w:val="0"/>
          <w:numId w:val="58"/>
        </w:numPr>
        <w:contextualSpacing w:val="0"/>
        <w:rPr>
          <w:rStyle w:val="Strong"/>
        </w:rPr>
      </w:pPr>
      <w:r>
        <w:t>equally.</w:t>
      </w:r>
    </w:p>
    <w:p w14:paraId="75B7EC5F" w14:textId="77777777" w:rsidR="00743E62" w:rsidRPr="008C6495" w:rsidRDefault="00743E62" w:rsidP="00851551">
      <w:pPr>
        <w:rPr>
          <w:rStyle w:val="Strong"/>
        </w:rPr>
      </w:pPr>
      <w:r w:rsidRPr="008C6495">
        <w:rPr>
          <w:rStyle w:val="Strong"/>
        </w:rPr>
        <w:t>Systems</w:t>
      </w:r>
    </w:p>
    <w:p w14:paraId="2BF3E981" w14:textId="77777777" w:rsidR="00743E62" w:rsidRPr="0064750A" w:rsidRDefault="00743E62" w:rsidP="00851551">
      <w:r w:rsidRPr="0064750A">
        <w:t>Systems are things that:</w:t>
      </w:r>
    </w:p>
    <w:p w14:paraId="4751D068" w14:textId="77777777" w:rsidR="00743E62" w:rsidRPr="008C6495" w:rsidRDefault="00743E62" w:rsidP="00851551">
      <w:pPr>
        <w:pStyle w:val="ListParagraph"/>
        <w:numPr>
          <w:ilvl w:val="0"/>
          <w:numId w:val="37"/>
        </w:numPr>
        <w:contextualSpacing w:val="0"/>
        <w:rPr>
          <w:b/>
          <w:bCs/>
        </w:rPr>
      </w:pPr>
      <w:r w:rsidRPr="0064750A">
        <w:lastRenderedPageBreak/>
        <w:t>connect with each other</w:t>
      </w:r>
    </w:p>
    <w:p w14:paraId="28B4F7C1" w14:textId="77777777" w:rsidR="00743E62" w:rsidRPr="002875E3" w:rsidRDefault="00743E62" w:rsidP="00851551">
      <w:pPr>
        <w:pStyle w:val="ListParagraph"/>
        <w:numPr>
          <w:ilvl w:val="0"/>
          <w:numId w:val="37"/>
        </w:numPr>
        <w:contextualSpacing w:val="0"/>
        <w:rPr>
          <w:rStyle w:val="Strong"/>
        </w:rPr>
      </w:pPr>
      <w:r w:rsidRPr="0064750A">
        <w:t>work together.</w:t>
      </w:r>
    </w:p>
    <w:p w14:paraId="41917603" w14:textId="5220F8E7" w:rsidR="00743E62" w:rsidRDefault="00743E62" w:rsidP="00851551">
      <w:pPr>
        <w:rPr>
          <w:rStyle w:val="Strong"/>
        </w:rPr>
      </w:pPr>
      <w:r>
        <w:rPr>
          <w:rStyle w:val="Strong"/>
        </w:rPr>
        <w:t>Vocational education and training</w:t>
      </w:r>
      <w:r w:rsidR="004806E2">
        <w:rPr>
          <w:rStyle w:val="Strong"/>
        </w:rPr>
        <w:t xml:space="preserve"> </w:t>
      </w:r>
      <w:r>
        <w:rPr>
          <w:rStyle w:val="Strong"/>
        </w:rPr>
        <w:t>(VET)</w:t>
      </w:r>
    </w:p>
    <w:p w14:paraId="04693533" w14:textId="77777777" w:rsidR="00743E62" w:rsidRDefault="00743E62" w:rsidP="00851551">
      <w:r>
        <w:t>VET is learning and training for people who leave or finish school.</w:t>
      </w:r>
    </w:p>
    <w:p w14:paraId="532A8C6A" w14:textId="77777777" w:rsidR="00743E62" w:rsidRDefault="00743E62" w:rsidP="00851551">
      <w:r>
        <w:t>They learn skills they need to do certain jobs.</w:t>
      </w:r>
    </w:p>
    <w:p w14:paraId="2259A2C4" w14:textId="77777777" w:rsidR="00743E62" w:rsidRDefault="00743E62" w:rsidP="00851551">
      <w:r>
        <w:t>It includes:</w:t>
      </w:r>
    </w:p>
    <w:p w14:paraId="63C5EE07" w14:textId="77777777" w:rsidR="00743E62" w:rsidRDefault="00743E62" w:rsidP="00851551">
      <w:pPr>
        <w:pStyle w:val="ListParagraph"/>
        <w:numPr>
          <w:ilvl w:val="0"/>
          <w:numId w:val="59"/>
        </w:numPr>
        <w:contextualSpacing w:val="0"/>
      </w:pPr>
      <w:r>
        <w:t>TAFE</w:t>
      </w:r>
    </w:p>
    <w:p w14:paraId="3B495E8E" w14:textId="77777777" w:rsidR="00743E62" w:rsidRDefault="00743E62" w:rsidP="00851551">
      <w:pPr>
        <w:pStyle w:val="ListParagraph"/>
        <w:numPr>
          <w:ilvl w:val="0"/>
          <w:numId w:val="59"/>
        </w:numPr>
        <w:contextualSpacing w:val="0"/>
        <w:rPr>
          <w:rStyle w:val="Strong"/>
          <w:b w:val="0"/>
          <w:bCs w:val="0"/>
        </w:rPr>
      </w:pPr>
      <w:r>
        <w:t>apprenticeships.</w:t>
      </w:r>
    </w:p>
    <w:p w14:paraId="08BD4987" w14:textId="77777777" w:rsidR="00743E62" w:rsidRDefault="00743E62" w:rsidP="00851551">
      <w:pPr>
        <w:rPr>
          <w:rStyle w:val="Strong"/>
        </w:rPr>
      </w:pPr>
      <w:r>
        <w:rPr>
          <w:rStyle w:val="Strong"/>
        </w:rPr>
        <w:t>Violence</w:t>
      </w:r>
    </w:p>
    <w:p w14:paraId="60BA6EA6" w14:textId="77777777" w:rsidR="00743E62" w:rsidRPr="008C0977" w:rsidRDefault="00743E62" w:rsidP="00851551">
      <w:pPr>
        <w:rPr>
          <w:rStyle w:val="Strong"/>
        </w:rPr>
      </w:pPr>
      <w:r w:rsidRPr="00B14E7F">
        <w:t>Violence is when</w:t>
      </w:r>
      <w:r>
        <w:t xml:space="preserve"> someone hurts you.</w:t>
      </w:r>
    </w:p>
    <w:p w14:paraId="6B33AF64" w14:textId="77777777" w:rsidR="00743E62" w:rsidRPr="008C0977" w:rsidRDefault="00743E62" w:rsidP="00851551">
      <w:pPr>
        <w:rPr>
          <w:rStyle w:val="Strong"/>
        </w:rPr>
      </w:pPr>
      <w:r w:rsidRPr="008C0977">
        <w:rPr>
          <w:rStyle w:val="Strong"/>
        </w:rPr>
        <w:t xml:space="preserve">Vision </w:t>
      </w:r>
    </w:p>
    <w:p w14:paraId="38DC8E68" w14:textId="77777777" w:rsidR="00743E62" w:rsidRPr="000E71D3" w:rsidRDefault="00743E62" w:rsidP="00851551">
      <w:pPr>
        <w:rPr>
          <w:rStyle w:val="Strong"/>
        </w:rPr>
      </w:pPr>
      <w:r w:rsidRPr="008C0977">
        <w:t xml:space="preserve">Our vision is what we </w:t>
      </w:r>
      <w:r>
        <w:t>want</w:t>
      </w:r>
      <w:r w:rsidRPr="008C0977">
        <w:t xml:space="preserve"> the future </w:t>
      </w:r>
      <w:r>
        <w:t>to</w:t>
      </w:r>
      <w:r w:rsidRPr="008C0977">
        <w:t xml:space="preserve"> be like.</w:t>
      </w:r>
    </w:p>
    <w:p w14:paraId="6534D424" w14:textId="77777777" w:rsidR="00DB0295" w:rsidRDefault="00DB0295" w:rsidP="00851551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36BB50EE" w14:textId="77777777" w:rsidR="00FD6321" w:rsidRPr="00FD6321" w:rsidRDefault="00FD6321" w:rsidP="00851551">
      <w:pPr>
        <w:pStyle w:val="Heading2"/>
      </w:pPr>
      <w:bookmarkStart w:id="21" w:name="_Toc88207390"/>
      <w:r>
        <w:lastRenderedPageBreak/>
        <w:t>Contact us</w:t>
      </w:r>
      <w:bookmarkEnd w:id="21"/>
    </w:p>
    <w:p w14:paraId="2A05F6D9" w14:textId="45DAF6CA" w:rsidR="00743E62" w:rsidRPr="001A5C7B" w:rsidRDefault="007C727B" w:rsidP="00851551">
      <w:r>
        <w:t xml:space="preserve">Email – </w:t>
      </w:r>
      <w:hyperlink r:id="rId9" w:history="1">
        <w:r w:rsidR="00743E62" w:rsidRPr="007C727B">
          <w:rPr>
            <w:rStyle w:val="Hyperlink"/>
          </w:rPr>
          <w:t>australia'sdisabilitystrategy@dss.gov.au</w:t>
        </w:r>
      </w:hyperlink>
      <w:r w:rsidR="00743E62" w:rsidRPr="00E55741">
        <w:t xml:space="preserve"> </w:t>
      </w:r>
    </w:p>
    <w:p w14:paraId="41DBB567" w14:textId="4D634D50" w:rsidR="00743E62" w:rsidRPr="00E55741" w:rsidRDefault="007C727B" w:rsidP="00851551">
      <w:r>
        <w:t xml:space="preserve">Address – </w:t>
      </w:r>
      <w:r w:rsidR="00743E62" w:rsidRPr="00E55741">
        <w:t>GPO Box 9820</w:t>
      </w:r>
    </w:p>
    <w:p w14:paraId="24CB10B4" w14:textId="77777777" w:rsidR="00743E62" w:rsidRPr="001A5C7B" w:rsidRDefault="00743E62" w:rsidP="00851551">
      <w:r w:rsidRPr="00E55741">
        <w:t xml:space="preserve">Canberra ACT 2601 </w:t>
      </w:r>
    </w:p>
    <w:p w14:paraId="1D4C8C87" w14:textId="281C6DF0" w:rsidR="00743E62" w:rsidRPr="001A5C7B" w:rsidRDefault="007C727B" w:rsidP="00851551">
      <w:r>
        <w:t xml:space="preserve">Website – </w:t>
      </w:r>
      <w:hyperlink r:id="rId10" w:history="1">
        <w:r w:rsidRPr="006D6E42">
          <w:rPr>
            <w:rStyle w:val="Hyperlink"/>
          </w:rPr>
          <w:t>www.disabilitygateway.gov.au/ads</w:t>
        </w:r>
      </w:hyperlink>
      <w:r w:rsidR="00743E62" w:rsidRPr="00E55741">
        <w:t xml:space="preserve"> </w:t>
      </w:r>
    </w:p>
    <w:p w14:paraId="64CF5914" w14:textId="6EF29D33" w:rsidR="00743E62" w:rsidRPr="004806E2" w:rsidRDefault="00743E62" w:rsidP="00851551">
      <w:pPr>
        <w:spacing w:before="9120"/>
        <w:rPr>
          <w:sz w:val="24"/>
          <w:szCs w:val="20"/>
        </w:rPr>
      </w:pPr>
      <w:r w:rsidRPr="004806E2">
        <w:rPr>
          <w:sz w:val="24"/>
          <w:szCs w:val="20"/>
        </w:rPr>
        <w:t xml:space="preserve">The Information Access Group created this Easy Read document. </w:t>
      </w:r>
      <w:r w:rsidRPr="004806E2">
        <w:rPr>
          <w:sz w:val="24"/>
          <w:szCs w:val="20"/>
        </w:rPr>
        <w:br/>
        <w:t xml:space="preserve">For any enquiries about the document, please visit </w:t>
      </w:r>
      <w:r w:rsidRPr="004806E2">
        <w:rPr>
          <w:sz w:val="24"/>
          <w:szCs w:val="20"/>
        </w:rPr>
        <w:br/>
      </w:r>
      <w:hyperlink r:id="rId11" w:history="1">
        <w:r w:rsidRPr="004806E2">
          <w:rPr>
            <w:rStyle w:val="Hyperlink"/>
            <w:sz w:val="24"/>
            <w:szCs w:val="20"/>
          </w:rPr>
          <w:t>www.informationaccessgroup.com</w:t>
        </w:r>
      </w:hyperlink>
      <w:r w:rsidRPr="004806E2">
        <w:rPr>
          <w:sz w:val="24"/>
          <w:szCs w:val="20"/>
        </w:rPr>
        <w:t>. Quote job number 4400-A.</w:t>
      </w:r>
    </w:p>
    <w:p w14:paraId="20FC587C" w14:textId="3278B85D" w:rsidR="00644C39" w:rsidRPr="004806E2" w:rsidRDefault="006366B3" w:rsidP="00851551">
      <w:pPr>
        <w:rPr>
          <w:sz w:val="24"/>
          <w:szCs w:val="20"/>
        </w:rPr>
      </w:pPr>
      <w:r w:rsidRPr="004806E2">
        <w:rPr>
          <w:sz w:val="24"/>
          <w:szCs w:val="20"/>
        </w:rPr>
        <w:t>DSS2685_Dec2021</w:t>
      </w:r>
    </w:p>
    <w:sectPr w:rsidR="00644C39" w:rsidRPr="004806E2" w:rsidSect="00F7058A">
      <w:footerReference w:type="even" r:id="rId12"/>
      <w:footerReference w:type="default" r:id="rId13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03B5" w14:textId="77777777" w:rsidR="008865D3" w:rsidRDefault="008865D3" w:rsidP="007C727B">
      <w:r>
        <w:separator/>
      </w:r>
    </w:p>
  </w:endnote>
  <w:endnote w:type="continuationSeparator" w:id="0">
    <w:p w14:paraId="362DAC33" w14:textId="77777777" w:rsidR="008865D3" w:rsidRDefault="008865D3" w:rsidP="007C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ilson Pro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738" w14:textId="77777777" w:rsidR="003C25FD" w:rsidRDefault="003C25FD" w:rsidP="007C727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2570F" w14:textId="77777777" w:rsidR="003C25FD" w:rsidRDefault="003C25FD" w:rsidP="007C7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9DE" w14:textId="5FF8134C" w:rsidR="00290F99" w:rsidRDefault="003C25FD" w:rsidP="007C727B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91CA" w14:textId="77777777" w:rsidR="008865D3" w:rsidRDefault="008865D3" w:rsidP="007C727B">
      <w:r>
        <w:separator/>
      </w:r>
    </w:p>
  </w:footnote>
  <w:footnote w:type="continuationSeparator" w:id="0">
    <w:p w14:paraId="6C08704E" w14:textId="77777777" w:rsidR="008865D3" w:rsidRDefault="008865D3" w:rsidP="007C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B62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025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14C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4B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48E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E06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00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AD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6A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80B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D5A"/>
    <w:multiLevelType w:val="hybridMultilevel"/>
    <w:tmpl w:val="DECE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4E88"/>
    <w:multiLevelType w:val="hybridMultilevel"/>
    <w:tmpl w:val="1AE2A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2601D"/>
    <w:multiLevelType w:val="hybridMultilevel"/>
    <w:tmpl w:val="31DE6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52669"/>
    <w:multiLevelType w:val="hybridMultilevel"/>
    <w:tmpl w:val="86088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54D36"/>
    <w:multiLevelType w:val="hybridMultilevel"/>
    <w:tmpl w:val="869A5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2856B2"/>
    <w:multiLevelType w:val="hybridMultilevel"/>
    <w:tmpl w:val="86CE1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83E42"/>
    <w:multiLevelType w:val="hybridMultilevel"/>
    <w:tmpl w:val="1268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A7DC8"/>
    <w:multiLevelType w:val="hybridMultilevel"/>
    <w:tmpl w:val="7366A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90B59"/>
    <w:multiLevelType w:val="hybridMultilevel"/>
    <w:tmpl w:val="0128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31564"/>
    <w:multiLevelType w:val="hybridMultilevel"/>
    <w:tmpl w:val="14287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75B55"/>
    <w:multiLevelType w:val="hybridMultilevel"/>
    <w:tmpl w:val="1D26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F5740"/>
    <w:multiLevelType w:val="hybridMultilevel"/>
    <w:tmpl w:val="044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873CC"/>
    <w:multiLevelType w:val="hybridMultilevel"/>
    <w:tmpl w:val="6D9E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910C5"/>
    <w:multiLevelType w:val="hybridMultilevel"/>
    <w:tmpl w:val="0486D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E78BD"/>
    <w:multiLevelType w:val="hybridMultilevel"/>
    <w:tmpl w:val="04C4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B5931"/>
    <w:multiLevelType w:val="hybridMultilevel"/>
    <w:tmpl w:val="CAE0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DB36B7"/>
    <w:multiLevelType w:val="hybridMultilevel"/>
    <w:tmpl w:val="24BC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E06DC8"/>
    <w:multiLevelType w:val="hybridMultilevel"/>
    <w:tmpl w:val="BDBE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37FEC"/>
    <w:multiLevelType w:val="hybridMultilevel"/>
    <w:tmpl w:val="AAE47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B65D5"/>
    <w:multiLevelType w:val="hybridMultilevel"/>
    <w:tmpl w:val="7FB24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36FC3"/>
    <w:multiLevelType w:val="hybridMultilevel"/>
    <w:tmpl w:val="9D0A3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C78B4"/>
    <w:multiLevelType w:val="hybridMultilevel"/>
    <w:tmpl w:val="CC4C0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9181C"/>
    <w:multiLevelType w:val="hybridMultilevel"/>
    <w:tmpl w:val="FF3E8DF0"/>
    <w:lvl w:ilvl="0" w:tplc="B1AC9B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763E72"/>
    <w:multiLevelType w:val="hybridMultilevel"/>
    <w:tmpl w:val="C6F2A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B3537"/>
    <w:multiLevelType w:val="hybridMultilevel"/>
    <w:tmpl w:val="8C121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500A2"/>
    <w:multiLevelType w:val="hybridMultilevel"/>
    <w:tmpl w:val="F86E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01082"/>
    <w:multiLevelType w:val="hybridMultilevel"/>
    <w:tmpl w:val="E15C0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040D1"/>
    <w:multiLevelType w:val="hybridMultilevel"/>
    <w:tmpl w:val="A32C6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83F5B"/>
    <w:multiLevelType w:val="hybridMultilevel"/>
    <w:tmpl w:val="A4F61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70CE8"/>
    <w:multiLevelType w:val="hybridMultilevel"/>
    <w:tmpl w:val="AA40C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60A80"/>
    <w:multiLevelType w:val="hybridMultilevel"/>
    <w:tmpl w:val="F5263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94057"/>
    <w:multiLevelType w:val="hybridMultilevel"/>
    <w:tmpl w:val="38966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F11C1A"/>
    <w:multiLevelType w:val="hybridMultilevel"/>
    <w:tmpl w:val="7B76F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FB2AF2"/>
    <w:multiLevelType w:val="hybridMultilevel"/>
    <w:tmpl w:val="A822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5C388D"/>
    <w:multiLevelType w:val="hybridMultilevel"/>
    <w:tmpl w:val="7212A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06D6E"/>
    <w:multiLevelType w:val="hybridMultilevel"/>
    <w:tmpl w:val="EA94C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62429"/>
    <w:multiLevelType w:val="hybridMultilevel"/>
    <w:tmpl w:val="F2EE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C1248B"/>
    <w:multiLevelType w:val="hybridMultilevel"/>
    <w:tmpl w:val="1E62F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CC3AB6"/>
    <w:multiLevelType w:val="hybridMultilevel"/>
    <w:tmpl w:val="42A04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3B448E"/>
    <w:multiLevelType w:val="hybridMultilevel"/>
    <w:tmpl w:val="6A9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6F6EC7"/>
    <w:multiLevelType w:val="hybridMultilevel"/>
    <w:tmpl w:val="09F08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D6711"/>
    <w:multiLevelType w:val="hybridMultilevel"/>
    <w:tmpl w:val="9886C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4C264A"/>
    <w:multiLevelType w:val="hybridMultilevel"/>
    <w:tmpl w:val="36FCB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6C0DC9"/>
    <w:multiLevelType w:val="hybridMultilevel"/>
    <w:tmpl w:val="28CEB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B91D69"/>
    <w:multiLevelType w:val="hybridMultilevel"/>
    <w:tmpl w:val="18C6D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B6AF8"/>
    <w:multiLevelType w:val="hybridMultilevel"/>
    <w:tmpl w:val="DC5A0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9F083C"/>
    <w:multiLevelType w:val="hybridMultilevel"/>
    <w:tmpl w:val="3A0AF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4D79DA"/>
    <w:multiLevelType w:val="hybridMultilevel"/>
    <w:tmpl w:val="C59A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6551C5"/>
    <w:multiLevelType w:val="hybridMultilevel"/>
    <w:tmpl w:val="833A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75CD9"/>
    <w:multiLevelType w:val="hybridMultilevel"/>
    <w:tmpl w:val="227C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7D3B1C"/>
    <w:multiLevelType w:val="hybridMultilevel"/>
    <w:tmpl w:val="CCB86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45"/>
  </w:num>
  <w:num w:numId="4">
    <w:abstractNumId w:val="24"/>
  </w:num>
  <w:num w:numId="5">
    <w:abstractNumId w:val="25"/>
  </w:num>
  <w:num w:numId="6">
    <w:abstractNumId w:val="59"/>
  </w:num>
  <w:num w:numId="7">
    <w:abstractNumId w:val="21"/>
  </w:num>
  <w:num w:numId="8">
    <w:abstractNumId w:val="40"/>
  </w:num>
  <w:num w:numId="9">
    <w:abstractNumId w:val="16"/>
  </w:num>
  <w:num w:numId="10">
    <w:abstractNumId w:val="13"/>
  </w:num>
  <w:num w:numId="11">
    <w:abstractNumId w:val="10"/>
  </w:num>
  <w:num w:numId="12">
    <w:abstractNumId w:val="47"/>
  </w:num>
  <w:num w:numId="13">
    <w:abstractNumId w:val="35"/>
  </w:num>
  <w:num w:numId="14">
    <w:abstractNumId w:val="60"/>
  </w:num>
  <w:num w:numId="15">
    <w:abstractNumId w:val="49"/>
  </w:num>
  <w:num w:numId="16">
    <w:abstractNumId w:val="23"/>
  </w:num>
  <w:num w:numId="17">
    <w:abstractNumId w:val="50"/>
  </w:num>
  <w:num w:numId="18">
    <w:abstractNumId w:val="20"/>
  </w:num>
  <w:num w:numId="19">
    <w:abstractNumId w:val="14"/>
  </w:num>
  <w:num w:numId="20">
    <w:abstractNumId w:val="48"/>
  </w:num>
  <w:num w:numId="21">
    <w:abstractNumId w:val="18"/>
  </w:num>
  <w:num w:numId="22">
    <w:abstractNumId w:val="33"/>
  </w:num>
  <w:num w:numId="23">
    <w:abstractNumId w:val="15"/>
  </w:num>
  <w:num w:numId="24">
    <w:abstractNumId w:val="17"/>
  </w:num>
  <w:num w:numId="25">
    <w:abstractNumId w:val="37"/>
  </w:num>
  <w:num w:numId="26">
    <w:abstractNumId w:val="44"/>
  </w:num>
  <w:num w:numId="27">
    <w:abstractNumId w:val="12"/>
  </w:num>
  <w:num w:numId="28">
    <w:abstractNumId w:val="39"/>
  </w:num>
  <w:num w:numId="29">
    <w:abstractNumId w:val="28"/>
  </w:num>
  <w:num w:numId="30">
    <w:abstractNumId w:val="57"/>
  </w:num>
  <w:num w:numId="31">
    <w:abstractNumId w:val="19"/>
  </w:num>
  <w:num w:numId="32">
    <w:abstractNumId w:val="30"/>
  </w:num>
  <w:num w:numId="33">
    <w:abstractNumId w:val="58"/>
  </w:num>
  <w:num w:numId="34">
    <w:abstractNumId w:val="55"/>
  </w:num>
  <w:num w:numId="35">
    <w:abstractNumId w:val="36"/>
  </w:num>
  <w:num w:numId="36">
    <w:abstractNumId w:val="26"/>
  </w:num>
  <w:num w:numId="37">
    <w:abstractNumId w:val="42"/>
  </w:num>
  <w:num w:numId="38">
    <w:abstractNumId w:val="43"/>
  </w:num>
  <w:num w:numId="39">
    <w:abstractNumId w:val="32"/>
  </w:num>
  <w:num w:numId="40">
    <w:abstractNumId w:val="34"/>
  </w:num>
  <w:num w:numId="41">
    <w:abstractNumId w:val="52"/>
  </w:num>
  <w:num w:numId="42">
    <w:abstractNumId w:val="51"/>
  </w:num>
  <w:num w:numId="43">
    <w:abstractNumId w:val="53"/>
  </w:num>
  <w:num w:numId="44">
    <w:abstractNumId w:val="11"/>
  </w:num>
  <w:num w:numId="45">
    <w:abstractNumId w:val="22"/>
  </w:num>
  <w:num w:numId="46">
    <w:abstractNumId w:val="9"/>
  </w:num>
  <w:num w:numId="47">
    <w:abstractNumId w:val="7"/>
  </w:num>
  <w:num w:numId="48">
    <w:abstractNumId w:val="6"/>
  </w:num>
  <w:num w:numId="49">
    <w:abstractNumId w:val="5"/>
  </w:num>
  <w:num w:numId="50">
    <w:abstractNumId w:val="4"/>
  </w:num>
  <w:num w:numId="51">
    <w:abstractNumId w:val="8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38"/>
  </w:num>
  <w:num w:numId="57">
    <w:abstractNumId w:val="54"/>
  </w:num>
  <w:num w:numId="58">
    <w:abstractNumId w:val="29"/>
  </w:num>
  <w:num w:numId="59">
    <w:abstractNumId w:val="46"/>
  </w:num>
  <w:num w:numId="60">
    <w:abstractNumId w:val="41"/>
  </w:num>
  <w:num w:numId="61">
    <w:abstractNumId w:val="5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3"/>
    <w:rsid w:val="00003F3E"/>
    <w:rsid w:val="00004F39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2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382"/>
    <w:rsid w:val="000906AA"/>
    <w:rsid w:val="00097425"/>
    <w:rsid w:val="000A4C29"/>
    <w:rsid w:val="000A627C"/>
    <w:rsid w:val="000B4D35"/>
    <w:rsid w:val="000B6C30"/>
    <w:rsid w:val="000C0E27"/>
    <w:rsid w:val="000C0F54"/>
    <w:rsid w:val="000C3B9B"/>
    <w:rsid w:val="000C3D30"/>
    <w:rsid w:val="000D07D6"/>
    <w:rsid w:val="000D282A"/>
    <w:rsid w:val="000D2C19"/>
    <w:rsid w:val="000D5646"/>
    <w:rsid w:val="000D7DE3"/>
    <w:rsid w:val="000D7F04"/>
    <w:rsid w:val="000E0CB8"/>
    <w:rsid w:val="000E55B2"/>
    <w:rsid w:val="000F0695"/>
    <w:rsid w:val="000F084B"/>
    <w:rsid w:val="000F52F4"/>
    <w:rsid w:val="000F5D05"/>
    <w:rsid w:val="00104819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2BEA"/>
    <w:rsid w:val="00134CC3"/>
    <w:rsid w:val="0013535A"/>
    <w:rsid w:val="0014402F"/>
    <w:rsid w:val="00144D21"/>
    <w:rsid w:val="00150170"/>
    <w:rsid w:val="00151817"/>
    <w:rsid w:val="0015329D"/>
    <w:rsid w:val="00153E51"/>
    <w:rsid w:val="001600B3"/>
    <w:rsid w:val="001711FF"/>
    <w:rsid w:val="001725F0"/>
    <w:rsid w:val="00173B3A"/>
    <w:rsid w:val="00176798"/>
    <w:rsid w:val="00176B0D"/>
    <w:rsid w:val="0018024C"/>
    <w:rsid w:val="001913A3"/>
    <w:rsid w:val="0019631C"/>
    <w:rsid w:val="001A20D1"/>
    <w:rsid w:val="001A2E5E"/>
    <w:rsid w:val="001A375B"/>
    <w:rsid w:val="001A3B7E"/>
    <w:rsid w:val="001A4B9E"/>
    <w:rsid w:val="001A5C7B"/>
    <w:rsid w:val="001B1575"/>
    <w:rsid w:val="001B2AB3"/>
    <w:rsid w:val="001B4580"/>
    <w:rsid w:val="001C28AC"/>
    <w:rsid w:val="001C326A"/>
    <w:rsid w:val="001C3CDE"/>
    <w:rsid w:val="001C622B"/>
    <w:rsid w:val="001C6408"/>
    <w:rsid w:val="001C75B7"/>
    <w:rsid w:val="001C7DBB"/>
    <w:rsid w:val="001D01F7"/>
    <w:rsid w:val="001D0608"/>
    <w:rsid w:val="001D116F"/>
    <w:rsid w:val="001D3FF9"/>
    <w:rsid w:val="001E0B48"/>
    <w:rsid w:val="001E0FAE"/>
    <w:rsid w:val="001E465D"/>
    <w:rsid w:val="001E57AD"/>
    <w:rsid w:val="001E773F"/>
    <w:rsid w:val="001F38D7"/>
    <w:rsid w:val="001F7D75"/>
    <w:rsid w:val="002002AA"/>
    <w:rsid w:val="00202CC4"/>
    <w:rsid w:val="00203FDC"/>
    <w:rsid w:val="0021361E"/>
    <w:rsid w:val="00216A61"/>
    <w:rsid w:val="00217241"/>
    <w:rsid w:val="00217CB2"/>
    <w:rsid w:val="002212B6"/>
    <w:rsid w:val="00221382"/>
    <w:rsid w:val="00221CED"/>
    <w:rsid w:val="00221F92"/>
    <w:rsid w:val="00230213"/>
    <w:rsid w:val="00230257"/>
    <w:rsid w:val="00235D23"/>
    <w:rsid w:val="00236622"/>
    <w:rsid w:val="00241A33"/>
    <w:rsid w:val="00245C14"/>
    <w:rsid w:val="0025072B"/>
    <w:rsid w:val="00256E86"/>
    <w:rsid w:val="00270553"/>
    <w:rsid w:val="00272714"/>
    <w:rsid w:val="00280090"/>
    <w:rsid w:val="00281094"/>
    <w:rsid w:val="00282145"/>
    <w:rsid w:val="002875DD"/>
    <w:rsid w:val="0029060F"/>
    <w:rsid w:val="00290F99"/>
    <w:rsid w:val="00293273"/>
    <w:rsid w:val="00295BFF"/>
    <w:rsid w:val="002A02BB"/>
    <w:rsid w:val="002A2604"/>
    <w:rsid w:val="002A3384"/>
    <w:rsid w:val="002A4A0F"/>
    <w:rsid w:val="002A77A0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1D76"/>
    <w:rsid w:val="00302D64"/>
    <w:rsid w:val="0030594A"/>
    <w:rsid w:val="00307AEC"/>
    <w:rsid w:val="0031086A"/>
    <w:rsid w:val="00320559"/>
    <w:rsid w:val="00321077"/>
    <w:rsid w:val="00325DF4"/>
    <w:rsid w:val="0033269A"/>
    <w:rsid w:val="00332A20"/>
    <w:rsid w:val="003332F3"/>
    <w:rsid w:val="00334EEB"/>
    <w:rsid w:val="003351BB"/>
    <w:rsid w:val="00337C79"/>
    <w:rsid w:val="0034139F"/>
    <w:rsid w:val="00343869"/>
    <w:rsid w:val="00345859"/>
    <w:rsid w:val="00350DA1"/>
    <w:rsid w:val="003523D6"/>
    <w:rsid w:val="00356A05"/>
    <w:rsid w:val="00357305"/>
    <w:rsid w:val="003632CB"/>
    <w:rsid w:val="00363590"/>
    <w:rsid w:val="0036372B"/>
    <w:rsid w:val="00363E85"/>
    <w:rsid w:val="00364494"/>
    <w:rsid w:val="00365437"/>
    <w:rsid w:val="00365F18"/>
    <w:rsid w:val="003741D2"/>
    <w:rsid w:val="0037449D"/>
    <w:rsid w:val="0038327A"/>
    <w:rsid w:val="00390C7B"/>
    <w:rsid w:val="00397314"/>
    <w:rsid w:val="00397682"/>
    <w:rsid w:val="003978EE"/>
    <w:rsid w:val="003A5211"/>
    <w:rsid w:val="003A52BE"/>
    <w:rsid w:val="003B0746"/>
    <w:rsid w:val="003B3832"/>
    <w:rsid w:val="003B42F3"/>
    <w:rsid w:val="003B5FD8"/>
    <w:rsid w:val="003B6F09"/>
    <w:rsid w:val="003B77FF"/>
    <w:rsid w:val="003C0CDC"/>
    <w:rsid w:val="003C1FCE"/>
    <w:rsid w:val="003C25FD"/>
    <w:rsid w:val="003C4A3D"/>
    <w:rsid w:val="003C7CB5"/>
    <w:rsid w:val="003E0E59"/>
    <w:rsid w:val="003E1DAD"/>
    <w:rsid w:val="003E37CC"/>
    <w:rsid w:val="003E72A3"/>
    <w:rsid w:val="003F12F9"/>
    <w:rsid w:val="003F1C1D"/>
    <w:rsid w:val="003F26D3"/>
    <w:rsid w:val="003F437C"/>
    <w:rsid w:val="004019A6"/>
    <w:rsid w:val="004029A2"/>
    <w:rsid w:val="004052C5"/>
    <w:rsid w:val="00405FAE"/>
    <w:rsid w:val="00410D4D"/>
    <w:rsid w:val="00415C29"/>
    <w:rsid w:val="00417DD4"/>
    <w:rsid w:val="00425227"/>
    <w:rsid w:val="00427142"/>
    <w:rsid w:val="004273B8"/>
    <w:rsid w:val="004317FD"/>
    <w:rsid w:val="0043651F"/>
    <w:rsid w:val="00441B81"/>
    <w:rsid w:val="004428D8"/>
    <w:rsid w:val="00442F50"/>
    <w:rsid w:val="00443E4B"/>
    <w:rsid w:val="0045208A"/>
    <w:rsid w:val="00453610"/>
    <w:rsid w:val="00455089"/>
    <w:rsid w:val="0046085A"/>
    <w:rsid w:val="00461B6A"/>
    <w:rsid w:val="00463323"/>
    <w:rsid w:val="00470848"/>
    <w:rsid w:val="004806E2"/>
    <w:rsid w:val="00480D3B"/>
    <w:rsid w:val="00482C02"/>
    <w:rsid w:val="00491930"/>
    <w:rsid w:val="004938F4"/>
    <w:rsid w:val="00493A46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2AE"/>
    <w:rsid w:val="004E2588"/>
    <w:rsid w:val="004E277B"/>
    <w:rsid w:val="004F5039"/>
    <w:rsid w:val="00501490"/>
    <w:rsid w:val="00502156"/>
    <w:rsid w:val="00502302"/>
    <w:rsid w:val="0050252C"/>
    <w:rsid w:val="00506F7A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3622"/>
    <w:rsid w:val="0054416C"/>
    <w:rsid w:val="00547B92"/>
    <w:rsid w:val="0055235E"/>
    <w:rsid w:val="00554C98"/>
    <w:rsid w:val="00555650"/>
    <w:rsid w:val="0056013F"/>
    <w:rsid w:val="00560257"/>
    <w:rsid w:val="005607DE"/>
    <w:rsid w:val="0056091D"/>
    <w:rsid w:val="005611B1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271"/>
    <w:rsid w:val="00583D3F"/>
    <w:rsid w:val="00585580"/>
    <w:rsid w:val="005873BF"/>
    <w:rsid w:val="0059275C"/>
    <w:rsid w:val="005937F4"/>
    <w:rsid w:val="00594D50"/>
    <w:rsid w:val="00596775"/>
    <w:rsid w:val="005A6211"/>
    <w:rsid w:val="005B5669"/>
    <w:rsid w:val="005C3A36"/>
    <w:rsid w:val="005C568E"/>
    <w:rsid w:val="005D48C7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54EF"/>
    <w:rsid w:val="006021E2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366B3"/>
    <w:rsid w:val="006367F3"/>
    <w:rsid w:val="006400F3"/>
    <w:rsid w:val="00644449"/>
    <w:rsid w:val="00644964"/>
    <w:rsid w:val="00644C39"/>
    <w:rsid w:val="0064750A"/>
    <w:rsid w:val="00647623"/>
    <w:rsid w:val="00647F0E"/>
    <w:rsid w:val="00650B9A"/>
    <w:rsid w:val="006570A7"/>
    <w:rsid w:val="00660C3D"/>
    <w:rsid w:val="00660C93"/>
    <w:rsid w:val="0066666D"/>
    <w:rsid w:val="00670F45"/>
    <w:rsid w:val="006712B6"/>
    <w:rsid w:val="00674568"/>
    <w:rsid w:val="006752A2"/>
    <w:rsid w:val="00676E38"/>
    <w:rsid w:val="006776F4"/>
    <w:rsid w:val="00677D3B"/>
    <w:rsid w:val="00680F2E"/>
    <w:rsid w:val="00686C3F"/>
    <w:rsid w:val="00686F57"/>
    <w:rsid w:val="00687EE5"/>
    <w:rsid w:val="006904B6"/>
    <w:rsid w:val="00690AF8"/>
    <w:rsid w:val="006947F8"/>
    <w:rsid w:val="00694FC5"/>
    <w:rsid w:val="006A54BC"/>
    <w:rsid w:val="006A7AC8"/>
    <w:rsid w:val="006B1888"/>
    <w:rsid w:val="006B3A52"/>
    <w:rsid w:val="006B7B28"/>
    <w:rsid w:val="006B7F7C"/>
    <w:rsid w:val="006C03D8"/>
    <w:rsid w:val="006C1258"/>
    <w:rsid w:val="006C2D57"/>
    <w:rsid w:val="006C6077"/>
    <w:rsid w:val="006C75DD"/>
    <w:rsid w:val="006D1289"/>
    <w:rsid w:val="006D3EA5"/>
    <w:rsid w:val="006D445C"/>
    <w:rsid w:val="006E142A"/>
    <w:rsid w:val="006E1574"/>
    <w:rsid w:val="006E2081"/>
    <w:rsid w:val="006E2818"/>
    <w:rsid w:val="006E2B32"/>
    <w:rsid w:val="006E384A"/>
    <w:rsid w:val="006E4EA0"/>
    <w:rsid w:val="006E6184"/>
    <w:rsid w:val="006F1C70"/>
    <w:rsid w:val="006F28B7"/>
    <w:rsid w:val="006F4A9D"/>
    <w:rsid w:val="006F6636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3167"/>
    <w:rsid w:val="007248CE"/>
    <w:rsid w:val="007259A9"/>
    <w:rsid w:val="00725E3E"/>
    <w:rsid w:val="00726490"/>
    <w:rsid w:val="00726AC0"/>
    <w:rsid w:val="00737409"/>
    <w:rsid w:val="007415E6"/>
    <w:rsid w:val="00743E62"/>
    <w:rsid w:val="007446D1"/>
    <w:rsid w:val="00745A3D"/>
    <w:rsid w:val="00747B1F"/>
    <w:rsid w:val="00750D2C"/>
    <w:rsid w:val="00752829"/>
    <w:rsid w:val="00754400"/>
    <w:rsid w:val="00754A62"/>
    <w:rsid w:val="007559DF"/>
    <w:rsid w:val="007563AD"/>
    <w:rsid w:val="007617BD"/>
    <w:rsid w:val="00761AE0"/>
    <w:rsid w:val="00771DF5"/>
    <w:rsid w:val="00771E76"/>
    <w:rsid w:val="0077470A"/>
    <w:rsid w:val="00776E94"/>
    <w:rsid w:val="00781166"/>
    <w:rsid w:val="00781ED3"/>
    <w:rsid w:val="00783A4F"/>
    <w:rsid w:val="00785FE2"/>
    <w:rsid w:val="00786D39"/>
    <w:rsid w:val="007914E8"/>
    <w:rsid w:val="00793457"/>
    <w:rsid w:val="007977BD"/>
    <w:rsid w:val="0079791B"/>
    <w:rsid w:val="007A0397"/>
    <w:rsid w:val="007A35E8"/>
    <w:rsid w:val="007A3FE1"/>
    <w:rsid w:val="007B1389"/>
    <w:rsid w:val="007B6D36"/>
    <w:rsid w:val="007B7087"/>
    <w:rsid w:val="007B79F9"/>
    <w:rsid w:val="007C727B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766"/>
    <w:rsid w:val="00811FC6"/>
    <w:rsid w:val="00813121"/>
    <w:rsid w:val="00815653"/>
    <w:rsid w:val="008176E0"/>
    <w:rsid w:val="0081788E"/>
    <w:rsid w:val="008212FE"/>
    <w:rsid w:val="00821FCC"/>
    <w:rsid w:val="00824443"/>
    <w:rsid w:val="00825046"/>
    <w:rsid w:val="008262B9"/>
    <w:rsid w:val="00843DA2"/>
    <w:rsid w:val="00844AA2"/>
    <w:rsid w:val="0084628A"/>
    <w:rsid w:val="008474CD"/>
    <w:rsid w:val="00850665"/>
    <w:rsid w:val="00851551"/>
    <w:rsid w:val="00851C6B"/>
    <w:rsid w:val="00853D8F"/>
    <w:rsid w:val="00857436"/>
    <w:rsid w:val="00857E74"/>
    <w:rsid w:val="008603EA"/>
    <w:rsid w:val="008714B8"/>
    <w:rsid w:val="00872E9D"/>
    <w:rsid w:val="008748B2"/>
    <w:rsid w:val="00880CC7"/>
    <w:rsid w:val="0088421A"/>
    <w:rsid w:val="00884790"/>
    <w:rsid w:val="008865D3"/>
    <w:rsid w:val="0089094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0977"/>
    <w:rsid w:val="008C4DF4"/>
    <w:rsid w:val="008C5C0E"/>
    <w:rsid w:val="008C6495"/>
    <w:rsid w:val="008C77BD"/>
    <w:rsid w:val="008D0EFF"/>
    <w:rsid w:val="008D282D"/>
    <w:rsid w:val="008D4746"/>
    <w:rsid w:val="008D7408"/>
    <w:rsid w:val="008D7672"/>
    <w:rsid w:val="008F0F52"/>
    <w:rsid w:val="008F1C72"/>
    <w:rsid w:val="008F21F0"/>
    <w:rsid w:val="008F2547"/>
    <w:rsid w:val="008F2C27"/>
    <w:rsid w:val="008F5EDD"/>
    <w:rsid w:val="008F6E21"/>
    <w:rsid w:val="00911623"/>
    <w:rsid w:val="0091399B"/>
    <w:rsid w:val="00915212"/>
    <w:rsid w:val="0091553D"/>
    <w:rsid w:val="00921264"/>
    <w:rsid w:val="00927623"/>
    <w:rsid w:val="0093070E"/>
    <w:rsid w:val="00933F3F"/>
    <w:rsid w:val="00934077"/>
    <w:rsid w:val="00934D22"/>
    <w:rsid w:val="00934D33"/>
    <w:rsid w:val="00936990"/>
    <w:rsid w:val="00940910"/>
    <w:rsid w:val="0094137F"/>
    <w:rsid w:val="00941718"/>
    <w:rsid w:val="009438A5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D60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7ABD"/>
    <w:rsid w:val="009E14A0"/>
    <w:rsid w:val="009E3FBF"/>
    <w:rsid w:val="009F1282"/>
    <w:rsid w:val="009F14D6"/>
    <w:rsid w:val="009F26B1"/>
    <w:rsid w:val="009F2E21"/>
    <w:rsid w:val="009F7C3B"/>
    <w:rsid w:val="00A002A3"/>
    <w:rsid w:val="00A04142"/>
    <w:rsid w:val="00A057E6"/>
    <w:rsid w:val="00A063CF"/>
    <w:rsid w:val="00A1485A"/>
    <w:rsid w:val="00A21134"/>
    <w:rsid w:val="00A2170B"/>
    <w:rsid w:val="00A24F0B"/>
    <w:rsid w:val="00A25E34"/>
    <w:rsid w:val="00A30010"/>
    <w:rsid w:val="00A301B3"/>
    <w:rsid w:val="00A33000"/>
    <w:rsid w:val="00A36444"/>
    <w:rsid w:val="00A36E19"/>
    <w:rsid w:val="00A43AE7"/>
    <w:rsid w:val="00A44C2C"/>
    <w:rsid w:val="00A45A07"/>
    <w:rsid w:val="00A478ED"/>
    <w:rsid w:val="00A51B4F"/>
    <w:rsid w:val="00A53082"/>
    <w:rsid w:val="00A542BE"/>
    <w:rsid w:val="00A56A7E"/>
    <w:rsid w:val="00A575D6"/>
    <w:rsid w:val="00A7121A"/>
    <w:rsid w:val="00A74A74"/>
    <w:rsid w:val="00A807D8"/>
    <w:rsid w:val="00A811E3"/>
    <w:rsid w:val="00A84FE5"/>
    <w:rsid w:val="00A85C74"/>
    <w:rsid w:val="00A85CB0"/>
    <w:rsid w:val="00A9232D"/>
    <w:rsid w:val="00A957E7"/>
    <w:rsid w:val="00A967BC"/>
    <w:rsid w:val="00AA076E"/>
    <w:rsid w:val="00AA0A0E"/>
    <w:rsid w:val="00AA2B31"/>
    <w:rsid w:val="00AB1AB8"/>
    <w:rsid w:val="00AB206F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3ECC"/>
    <w:rsid w:val="00AF236B"/>
    <w:rsid w:val="00AF4A16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1B7"/>
    <w:rsid w:val="00B22F30"/>
    <w:rsid w:val="00B23321"/>
    <w:rsid w:val="00B23DEB"/>
    <w:rsid w:val="00B26691"/>
    <w:rsid w:val="00B271F2"/>
    <w:rsid w:val="00B316EE"/>
    <w:rsid w:val="00B3258F"/>
    <w:rsid w:val="00B354E5"/>
    <w:rsid w:val="00B36872"/>
    <w:rsid w:val="00B3786C"/>
    <w:rsid w:val="00B4496D"/>
    <w:rsid w:val="00B51959"/>
    <w:rsid w:val="00B52C0C"/>
    <w:rsid w:val="00B56CA9"/>
    <w:rsid w:val="00B57A02"/>
    <w:rsid w:val="00B609E5"/>
    <w:rsid w:val="00B66D1D"/>
    <w:rsid w:val="00B71692"/>
    <w:rsid w:val="00B723E2"/>
    <w:rsid w:val="00B738C5"/>
    <w:rsid w:val="00B73A87"/>
    <w:rsid w:val="00B80CA6"/>
    <w:rsid w:val="00B82062"/>
    <w:rsid w:val="00B839DD"/>
    <w:rsid w:val="00B90EB8"/>
    <w:rsid w:val="00B96B22"/>
    <w:rsid w:val="00BA155C"/>
    <w:rsid w:val="00BA49DC"/>
    <w:rsid w:val="00BA6FB5"/>
    <w:rsid w:val="00BB00BD"/>
    <w:rsid w:val="00BB2759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E6012"/>
    <w:rsid w:val="00BF1FB1"/>
    <w:rsid w:val="00BF60AC"/>
    <w:rsid w:val="00BF6C84"/>
    <w:rsid w:val="00BF7617"/>
    <w:rsid w:val="00C00AE6"/>
    <w:rsid w:val="00C022B6"/>
    <w:rsid w:val="00C0471C"/>
    <w:rsid w:val="00C053D3"/>
    <w:rsid w:val="00C05D41"/>
    <w:rsid w:val="00C05F45"/>
    <w:rsid w:val="00C070C7"/>
    <w:rsid w:val="00C102E8"/>
    <w:rsid w:val="00C11420"/>
    <w:rsid w:val="00C1248F"/>
    <w:rsid w:val="00C23C12"/>
    <w:rsid w:val="00C244B9"/>
    <w:rsid w:val="00C24D4E"/>
    <w:rsid w:val="00C2659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00F0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C710F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0D41"/>
    <w:rsid w:val="00CF4E8B"/>
    <w:rsid w:val="00D012A6"/>
    <w:rsid w:val="00D02288"/>
    <w:rsid w:val="00D06111"/>
    <w:rsid w:val="00D0708F"/>
    <w:rsid w:val="00D11DD3"/>
    <w:rsid w:val="00D12567"/>
    <w:rsid w:val="00D16C91"/>
    <w:rsid w:val="00D17736"/>
    <w:rsid w:val="00D233BC"/>
    <w:rsid w:val="00D25E9E"/>
    <w:rsid w:val="00D2757D"/>
    <w:rsid w:val="00D27F2C"/>
    <w:rsid w:val="00D31EB4"/>
    <w:rsid w:val="00D3321D"/>
    <w:rsid w:val="00D34A2A"/>
    <w:rsid w:val="00D375A6"/>
    <w:rsid w:val="00D40D1E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A44A2"/>
    <w:rsid w:val="00DA7F3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6D74"/>
    <w:rsid w:val="00DF145B"/>
    <w:rsid w:val="00DF1CB1"/>
    <w:rsid w:val="00DF1F10"/>
    <w:rsid w:val="00DF3B83"/>
    <w:rsid w:val="00DF45D8"/>
    <w:rsid w:val="00DF558D"/>
    <w:rsid w:val="00E01311"/>
    <w:rsid w:val="00E0233E"/>
    <w:rsid w:val="00E024FD"/>
    <w:rsid w:val="00E04562"/>
    <w:rsid w:val="00E05057"/>
    <w:rsid w:val="00E0681B"/>
    <w:rsid w:val="00E1181C"/>
    <w:rsid w:val="00E11AAC"/>
    <w:rsid w:val="00E12E82"/>
    <w:rsid w:val="00E206ED"/>
    <w:rsid w:val="00E22E58"/>
    <w:rsid w:val="00E25323"/>
    <w:rsid w:val="00E254A5"/>
    <w:rsid w:val="00E2570D"/>
    <w:rsid w:val="00E25720"/>
    <w:rsid w:val="00E35ADE"/>
    <w:rsid w:val="00E377C5"/>
    <w:rsid w:val="00E44A6E"/>
    <w:rsid w:val="00E46122"/>
    <w:rsid w:val="00E50343"/>
    <w:rsid w:val="00E54371"/>
    <w:rsid w:val="00E54590"/>
    <w:rsid w:val="00E5462C"/>
    <w:rsid w:val="00E54D7B"/>
    <w:rsid w:val="00E55741"/>
    <w:rsid w:val="00E56780"/>
    <w:rsid w:val="00E56E4B"/>
    <w:rsid w:val="00E60339"/>
    <w:rsid w:val="00E608EB"/>
    <w:rsid w:val="00E62893"/>
    <w:rsid w:val="00E65441"/>
    <w:rsid w:val="00E65F37"/>
    <w:rsid w:val="00E66D2B"/>
    <w:rsid w:val="00E670B3"/>
    <w:rsid w:val="00E75F77"/>
    <w:rsid w:val="00E77583"/>
    <w:rsid w:val="00E80B9A"/>
    <w:rsid w:val="00E81988"/>
    <w:rsid w:val="00E86888"/>
    <w:rsid w:val="00E90F97"/>
    <w:rsid w:val="00E93D9D"/>
    <w:rsid w:val="00E95911"/>
    <w:rsid w:val="00EA25C4"/>
    <w:rsid w:val="00EA5C1B"/>
    <w:rsid w:val="00EB0784"/>
    <w:rsid w:val="00EB2AF1"/>
    <w:rsid w:val="00EB54B7"/>
    <w:rsid w:val="00EB78A0"/>
    <w:rsid w:val="00EC2642"/>
    <w:rsid w:val="00EC486D"/>
    <w:rsid w:val="00EC609A"/>
    <w:rsid w:val="00ED0C9A"/>
    <w:rsid w:val="00ED619C"/>
    <w:rsid w:val="00ED654F"/>
    <w:rsid w:val="00EE22E1"/>
    <w:rsid w:val="00EE4EC8"/>
    <w:rsid w:val="00EE5670"/>
    <w:rsid w:val="00EE67E1"/>
    <w:rsid w:val="00EF1701"/>
    <w:rsid w:val="00EF4F22"/>
    <w:rsid w:val="00EF69D8"/>
    <w:rsid w:val="00F00DCE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42E1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0DA2"/>
    <w:rsid w:val="00F94C76"/>
    <w:rsid w:val="00FA0A62"/>
    <w:rsid w:val="00FA1199"/>
    <w:rsid w:val="00FA4560"/>
    <w:rsid w:val="00FA5B3E"/>
    <w:rsid w:val="00FA5C2E"/>
    <w:rsid w:val="00FA6DF6"/>
    <w:rsid w:val="00FB58B5"/>
    <w:rsid w:val="00FB6A6A"/>
    <w:rsid w:val="00FC13BF"/>
    <w:rsid w:val="00FC1AC2"/>
    <w:rsid w:val="00FC1F95"/>
    <w:rsid w:val="00FC2079"/>
    <w:rsid w:val="00FD0FC9"/>
    <w:rsid w:val="00FD1DBE"/>
    <w:rsid w:val="00FD4046"/>
    <w:rsid w:val="00FD6321"/>
    <w:rsid w:val="00FD771E"/>
    <w:rsid w:val="00FE07DB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D7EDE93"/>
  <w15:docId w15:val="{4D8431C6-A85F-4D36-968A-ACD79522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727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27B"/>
    <w:pPr>
      <w:keepNext/>
      <w:keepLines/>
      <w:spacing w:before="240" w:after="240"/>
      <w:outlineLvl w:val="0"/>
    </w:pPr>
    <w:rPr>
      <w:rFonts w:cs="Times New Roman"/>
      <w:b/>
      <w:bCs/>
      <w:color w:val="180F5E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727B"/>
    <w:pPr>
      <w:keepNext/>
      <w:keepLines/>
      <w:outlineLvl w:val="1"/>
    </w:pPr>
    <w:rPr>
      <w:rFonts w:cs="Times New Roman"/>
      <w:b/>
      <w:bCs/>
      <w:color w:val="180F5E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51"/>
    <w:pPr>
      <w:keepNext/>
      <w:spacing w:before="360"/>
      <w:outlineLvl w:val="2"/>
    </w:pPr>
    <w:rPr>
      <w:rFonts w:cs="Times New Roman"/>
      <w:b/>
      <w:bCs/>
      <w:color w:val="180F5E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551"/>
    <w:pPr>
      <w:keepNext/>
      <w:keepLines/>
      <w:spacing w:before="360"/>
      <w:outlineLvl w:val="3"/>
    </w:pPr>
    <w:rPr>
      <w:rFonts w:eastAsiaTheme="majorEastAsia" w:cstheme="majorBidi"/>
      <w:b/>
      <w:iCs/>
      <w:color w:val="00568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2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727B"/>
    <w:rPr>
      <w:rFonts w:ascii="Arial" w:hAnsi="Arial"/>
      <w:b/>
      <w:bCs/>
      <w:color w:val="180F5E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C727B"/>
    <w:rPr>
      <w:rFonts w:ascii="Arial" w:hAnsi="Arial"/>
      <w:b/>
      <w:bCs/>
      <w:color w:val="180F5E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7C727B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7C727B"/>
    <w:rPr>
      <w:b/>
      <w:color w:val="180F5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51551"/>
    <w:rPr>
      <w:rFonts w:ascii="Arial" w:hAnsi="Arial"/>
      <w:b/>
      <w:bCs/>
      <w:color w:val="180F5E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C727B"/>
    <w:pPr>
      <w:tabs>
        <w:tab w:val="right" w:pos="9016"/>
      </w:tabs>
      <w:spacing w:before="240" w:after="240" w:line="60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C727B"/>
    <w:pPr>
      <w:numPr>
        <w:numId w:val="3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60257"/>
    <w:rPr>
      <w:rFonts w:ascii="Nunito Sans" w:hAnsi="Nunito Sans"/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C727B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51551"/>
    <w:rPr>
      <w:rFonts w:ascii="Arial" w:eastAsiaTheme="majorEastAsia" w:hAnsi="Arial" w:cstheme="majorBidi"/>
      <w:b/>
      <w:iCs/>
      <w:color w:val="005689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32B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B5669"/>
    <w:rPr>
      <w:rFonts w:ascii="Nunito Sans" w:hAnsi="Nunito Sans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11DD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21264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2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/a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sabilitygateway.gov.au/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ralia'sdisabilitystrategy@dss.gov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400%20-%20DSS%20-%20ADS%20consultation%20-%20ER%20and%20translation\Brand\4400%20-%20DSS%20-%20ADS%20consultation%20-%20Easy%20R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4400 - DSS - ADS consultation - Easy Read template</Template>
  <TotalTime>85</TotalTime>
  <Pages>25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Australia’s Disability Strategy 2021–2031 - An Easy Read Guide</vt:lpstr>
    </vt:vector>
  </TitlesOfParts>
  <Company>Hewlett-Packard</Company>
  <LinksUpToDate>false</LinksUpToDate>
  <CharactersWithSpaces>14176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Disability Strategy 2021–2031 - An Easy Read Guide</dc:title>
  <dc:creator>Ian Thomas</dc:creator>
  <cp:lastModifiedBy>Cassandra Bulman</cp:lastModifiedBy>
  <cp:revision>12</cp:revision>
  <cp:lastPrinted>2011-12-12T01:40:00Z</cp:lastPrinted>
  <dcterms:created xsi:type="dcterms:W3CDTF">2021-11-21T22:48:00Z</dcterms:created>
  <dcterms:modified xsi:type="dcterms:W3CDTF">2021-11-23T05:14:00Z</dcterms:modified>
</cp:coreProperties>
</file>