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C226" w14:textId="04987E10" w:rsidR="00952E85" w:rsidRPr="009A0100" w:rsidRDefault="008C2377" w:rsidP="005E22FA">
      <w:pPr>
        <w:pStyle w:val="Heading1"/>
        <w:spacing w:before="120" w:after="120"/>
        <w:rPr>
          <w:rFonts w:ascii="Arial" w:hAnsi="Arial" w:cs="Arial"/>
        </w:rPr>
      </w:pPr>
      <w:r w:rsidRPr="009A0100">
        <w:rPr>
          <w:rFonts w:ascii="Arial" w:hAnsi="Arial" w:cs="Arial"/>
        </w:rPr>
        <w:t>Australia’s Disability Strategy</w:t>
      </w:r>
      <w:bookmarkStart w:id="0" w:name="_Toc85467758"/>
      <w:bookmarkStart w:id="1" w:name="_Toc85469823"/>
      <w:bookmarkStart w:id="2" w:name="_Toc85547128"/>
      <w:r w:rsidRPr="009A0100">
        <w:rPr>
          <w:rFonts w:ascii="Arial" w:hAnsi="Arial" w:cs="Arial"/>
        </w:rPr>
        <w:t xml:space="preserve"> </w:t>
      </w:r>
    </w:p>
    <w:p w14:paraId="2C748ADA" w14:textId="4ADE2999" w:rsidR="008C2377" w:rsidRPr="009A0100" w:rsidRDefault="008C2377" w:rsidP="005E22FA">
      <w:pPr>
        <w:pStyle w:val="Heading2"/>
        <w:spacing w:before="120" w:after="120"/>
        <w:rPr>
          <w:rFonts w:ascii="Arial" w:hAnsi="Arial" w:cs="Arial"/>
        </w:rPr>
      </w:pPr>
      <w:bookmarkStart w:id="3" w:name="_Toc87440909"/>
      <w:bookmarkStart w:id="4" w:name="_Toc88207559"/>
      <w:bookmarkStart w:id="5" w:name="_Toc88832027"/>
      <w:r w:rsidRPr="009A0100">
        <w:rPr>
          <w:rFonts w:ascii="Arial" w:hAnsi="Arial" w:cs="Arial"/>
        </w:rPr>
        <w:t>2021–2031</w:t>
      </w:r>
      <w:bookmarkEnd w:id="0"/>
      <w:bookmarkEnd w:id="1"/>
      <w:bookmarkEnd w:id="2"/>
      <w:bookmarkEnd w:id="3"/>
      <w:bookmarkEnd w:id="4"/>
      <w:bookmarkEnd w:id="5"/>
    </w:p>
    <w:p w14:paraId="1471E749" w14:textId="2694A530" w:rsidR="008C2377" w:rsidRPr="009A0100" w:rsidRDefault="008C2377" w:rsidP="005E22FA">
      <w:pPr>
        <w:pStyle w:val="Heading2"/>
        <w:spacing w:before="120" w:after="120"/>
        <w:rPr>
          <w:rFonts w:ascii="Arial" w:hAnsi="Arial" w:cs="Arial"/>
          <w:spacing w:val="-4"/>
          <w:sz w:val="38"/>
          <w:szCs w:val="38"/>
        </w:rPr>
      </w:pPr>
      <w:bookmarkStart w:id="6" w:name="_Toc86238096"/>
      <w:bookmarkStart w:id="7" w:name="_Toc86317997"/>
      <w:bookmarkStart w:id="8" w:name="_Toc87440910"/>
      <w:bookmarkStart w:id="9" w:name="_Toc88207560"/>
      <w:bookmarkStart w:id="10" w:name="_Toc88832028"/>
      <w:r w:rsidRPr="009A0100">
        <w:rPr>
          <w:rFonts w:ascii="Arial" w:hAnsi="Arial" w:cs="Arial"/>
          <w:spacing w:val="-4"/>
          <w:sz w:val="38"/>
          <w:szCs w:val="38"/>
        </w:rPr>
        <w:t>Action Plan</w:t>
      </w:r>
      <w:r w:rsidR="00404E8D" w:rsidRPr="009A0100">
        <w:rPr>
          <w:rFonts w:ascii="Arial" w:hAnsi="Arial" w:cs="Arial"/>
          <w:spacing w:val="-4"/>
          <w:sz w:val="38"/>
          <w:szCs w:val="38"/>
        </w:rPr>
        <w:t xml:space="preserve"> – </w:t>
      </w:r>
      <w:r w:rsidRPr="009A0100">
        <w:rPr>
          <w:rFonts w:ascii="Arial" w:hAnsi="Arial" w:cs="Arial"/>
          <w:spacing w:val="-4"/>
          <w:sz w:val="38"/>
          <w:szCs w:val="38"/>
        </w:rPr>
        <w:t>Community attitudes</w:t>
      </w:r>
      <w:bookmarkEnd w:id="6"/>
      <w:bookmarkEnd w:id="7"/>
      <w:bookmarkEnd w:id="8"/>
      <w:bookmarkEnd w:id="9"/>
      <w:bookmarkEnd w:id="10"/>
    </w:p>
    <w:p w14:paraId="2188E5D7" w14:textId="77777777" w:rsidR="00151817" w:rsidRPr="009A0100" w:rsidRDefault="00151817" w:rsidP="005E22FA">
      <w:pPr>
        <w:pStyle w:val="Heading3"/>
        <w:spacing w:before="120" w:after="12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Easy Read version </w:t>
      </w:r>
    </w:p>
    <w:p w14:paraId="6889B347" w14:textId="379FAD96" w:rsidR="00E90F97" w:rsidRPr="009A0100" w:rsidRDefault="00F64870" w:rsidP="009A0100">
      <w:pPr>
        <w:pStyle w:val="Heading2"/>
        <w:spacing w:after="240"/>
        <w:rPr>
          <w:rFonts w:ascii="Arial" w:hAnsi="Arial" w:cs="Arial"/>
        </w:rPr>
      </w:pPr>
      <w:bookmarkStart w:id="11" w:name="_Toc349720822"/>
      <w:bookmarkStart w:id="12" w:name="_Toc86238097"/>
      <w:bookmarkStart w:id="13" w:name="_Toc86317998"/>
      <w:bookmarkStart w:id="14" w:name="_Toc87440911"/>
      <w:bookmarkStart w:id="15" w:name="_Toc88207561"/>
      <w:bookmarkStart w:id="16" w:name="_Toc88832029"/>
      <w:r w:rsidRPr="009A0100">
        <w:rPr>
          <w:rFonts w:ascii="Arial" w:hAnsi="Arial" w:cs="Arial"/>
        </w:rPr>
        <w:t xml:space="preserve">How to use this </w:t>
      </w:r>
      <w:bookmarkEnd w:id="11"/>
      <w:r w:rsidR="008C2377" w:rsidRPr="009A0100">
        <w:rPr>
          <w:rFonts w:ascii="Arial" w:hAnsi="Arial" w:cs="Arial"/>
        </w:rPr>
        <w:t>plan</w:t>
      </w:r>
      <w:bookmarkEnd w:id="12"/>
      <w:bookmarkEnd w:id="13"/>
      <w:bookmarkEnd w:id="14"/>
      <w:bookmarkEnd w:id="15"/>
      <w:bookmarkEnd w:id="16"/>
      <w:r w:rsidR="005C568E" w:rsidRPr="009A0100">
        <w:rPr>
          <w:rFonts w:ascii="Arial" w:hAnsi="Arial" w:cs="Arial"/>
        </w:rPr>
        <w:t xml:space="preserve"> </w:t>
      </w:r>
    </w:p>
    <w:p w14:paraId="1BCA330B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Government wrote this plan. When you see the word ‘we’, it means the Australian Government.</w:t>
      </w:r>
    </w:p>
    <w:p w14:paraId="3994F55E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wrote this plan in an easy to read way. </w:t>
      </w:r>
    </w:p>
    <w:p w14:paraId="2295EB4C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use pictures to explain some ideas. </w:t>
      </w:r>
    </w:p>
    <w:p w14:paraId="31551CD4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have written some words in </w:t>
      </w:r>
      <w:r w:rsidRPr="009A0100">
        <w:rPr>
          <w:rStyle w:val="Strong"/>
          <w:rFonts w:ascii="Arial" w:hAnsi="Arial" w:cs="Arial"/>
        </w:rPr>
        <w:t>bold</w:t>
      </w:r>
      <w:r w:rsidRPr="009A0100">
        <w:rPr>
          <w:rFonts w:ascii="Arial" w:hAnsi="Arial" w:cs="Arial"/>
        </w:rPr>
        <w:t>.</w:t>
      </w:r>
    </w:p>
    <w:p w14:paraId="293FC935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means the letters are thicker and darker.</w:t>
      </w:r>
    </w:p>
    <w:p w14:paraId="7806683A" w14:textId="16BDD218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explain what these words mean. There is a list of these words on page </w:t>
      </w:r>
      <w:r w:rsidR="00475A30">
        <w:rPr>
          <w:rFonts w:ascii="Arial" w:hAnsi="Arial" w:cs="Arial"/>
        </w:rPr>
        <w:t>21</w:t>
      </w:r>
      <w:r w:rsidRPr="009A0100">
        <w:rPr>
          <w:rFonts w:ascii="Arial" w:hAnsi="Arial" w:cs="Arial"/>
        </w:rPr>
        <w:t xml:space="preserve">. </w:t>
      </w:r>
    </w:p>
    <w:p w14:paraId="37148686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Easy Read plan is a summary of another plan. This means it only includes the most important ideas.</w:t>
      </w:r>
    </w:p>
    <w:p w14:paraId="386B1804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You can find the other plan on our website at </w:t>
      </w:r>
      <w:hyperlink r:id="rId8" w:history="1">
        <w:r w:rsidRPr="009A0100">
          <w:rPr>
            <w:rStyle w:val="Hyperlink"/>
            <w:rFonts w:ascii="Arial" w:hAnsi="Arial" w:cs="Arial"/>
          </w:rPr>
          <w:t>www.disabilitygateway.gov.au/ads</w:t>
        </w:r>
      </w:hyperlink>
      <w:r w:rsidRPr="009A0100">
        <w:rPr>
          <w:rFonts w:ascii="Arial" w:hAnsi="Arial" w:cs="Arial"/>
        </w:rPr>
        <w:t xml:space="preserve"> </w:t>
      </w:r>
    </w:p>
    <w:p w14:paraId="4D485D0A" w14:textId="05EDA5D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plan is quite long. It includes a lot of information.</w:t>
      </w:r>
    </w:p>
    <w:p w14:paraId="0CB4FCC3" w14:textId="77777777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You don’t need to read it all at once.</w:t>
      </w:r>
    </w:p>
    <w:p w14:paraId="51B7A81C" w14:textId="54ABE5F8" w:rsidR="009A0100" w:rsidRPr="009A0100" w:rsidRDefault="009A0100" w:rsidP="009A010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You can ask for help to read this plan. A friend, family member or support person may be able to help you. </w:t>
      </w:r>
    </w:p>
    <w:p w14:paraId="61573B71" w14:textId="77777777" w:rsidR="000934A9" w:rsidRPr="009A0100" w:rsidRDefault="00A33000" w:rsidP="009A0100">
      <w:pPr>
        <w:pStyle w:val="Heading2"/>
        <w:spacing w:after="240"/>
        <w:rPr>
          <w:rFonts w:ascii="Arial" w:hAnsi="Arial" w:cs="Arial"/>
          <w:noProof/>
        </w:rPr>
      </w:pPr>
      <w:r w:rsidRPr="009A0100">
        <w:rPr>
          <w:rFonts w:ascii="Arial" w:hAnsi="Arial" w:cs="Arial"/>
        </w:rPr>
        <w:br w:type="page"/>
      </w:r>
      <w:bookmarkStart w:id="17" w:name="_Toc349720823"/>
      <w:bookmarkStart w:id="18" w:name="_Toc86238098"/>
      <w:bookmarkStart w:id="19" w:name="_Toc86317999"/>
      <w:bookmarkStart w:id="20" w:name="_Toc87440912"/>
      <w:bookmarkStart w:id="21" w:name="_Toc88207562"/>
      <w:bookmarkStart w:id="22" w:name="_Toc88832030"/>
      <w:r w:rsidRPr="009A0100">
        <w:rPr>
          <w:rFonts w:ascii="Arial" w:hAnsi="Arial" w:cs="Arial"/>
        </w:rPr>
        <w:lastRenderedPageBreak/>
        <w:t xml:space="preserve">What’s in this </w:t>
      </w:r>
      <w:r w:rsidR="00404E8D" w:rsidRPr="009A0100">
        <w:rPr>
          <w:rFonts w:ascii="Arial" w:hAnsi="Arial" w:cs="Arial"/>
        </w:rPr>
        <w:t>plan</w:t>
      </w:r>
      <w:r w:rsidRPr="009A0100">
        <w:rPr>
          <w:rFonts w:ascii="Arial" w:hAnsi="Arial" w:cs="Arial"/>
        </w:rPr>
        <w:t>?</w:t>
      </w:r>
      <w:bookmarkEnd w:id="17"/>
      <w:bookmarkEnd w:id="18"/>
      <w:bookmarkEnd w:id="19"/>
      <w:bookmarkEnd w:id="20"/>
      <w:bookmarkEnd w:id="21"/>
      <w:bookmarkEnd w:id="22"/>
      <w:r w:rsidR="00AC71D2" w:rsidRPr="009A0100">
        <w:rPr>
          <w:rFonts w:ascii="Arial" w:hAnsi="Arial" w:cs="Arial"/>
          <w:sz w:val="32"/>
          <w:lang w:val="x-none"/>
        </w:rPr>
        <w:fldChar w:fldCharType="begin"/>
      </w:r>
      <w:r w:rsidR="00AC71D2" w:rsidRPr="009A0100">
        <w:rPr>
          <w:rFonts w:ascii="Arial" w:hAnsi="Arial" w:cs="Arial"/>
        </w:rPr>
        <w:instrText xml:space="preserve"> TOC \h \z \u \t "Heading 2,1" </w:instrText>
      </w:r>
      <w:r w:rsidR="00AC71D2" w:rsidRPr="009A0100">
        <w:rPr>
          <w:rFonts w:ascii="Arial" w:hAnsi="Arial" w:cs="Arial"/>
          <w:sz w:val="32"/>
          <w:lang w:val="x-none"/>
        </w:rPr>
        <w:fldChar w:fldCharType="separate"/>
      </w:r>
    </w:p>
    <w:p w14:paraId="6651B988" w14:textId="0A3DE38C" w:rsidR="000934A9" w:rsidRPr="009A0100" w:rsidRDefault="00475A30" w:rsidP="009A0100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zh-TW"/>
        </w:rPr>
      </w:pPr>
      <w:hyperlink w:anchor="_Toc88832031" w:history="1">
        <w:r w:rsidR="000934A9" w:rsidRPr="009A0100">
          <w:rPr>
            <w:rStyle w:val="Hyperlink"/>
            <w:rFonts w:ascii="Arial" w:hAnsi="Arial" w:cs="Arial"/>
            <w:noProof/>
          </w:rPr>
          <w:t>Australia’s Disability Strategy 2021–2031</w:t>
        </w:r>
        <w:r w:rsidR="000934A9" w:rsidRPr="009A0100">
          <w:rPr>
            <w:rFonts w:ascii="Arial" w:hAnsi="Arial" w:cs="Arial"/>
            <w:noProof/>
            <w:webHidden/>
          </w:rPr>
          <w:tab/>
        </w:r>
        <w:r w:rsidR="000934A9" w:rsidRPr="009A0100">
          <w:rPr>
            <w:rFonts w:ascii="Arial" w:hAnsi="Arial" w:cs="Arial"/>
            <w:noProof/>
            <w:webHidden/>
          </w:rPr>
          <w:fldChar w:fldCharType="begin"/>
        </w:r>
        <w:r w:rsidR="000934A9" w:rsidRPr="009A0100">
          <w:rPr>
            <w:rFonts w:ascii="Arial" w:hAnsi="Arial" w:cs="Arial"/>
            <w:noProof/>
            <w:webHidden/>
          </w:rPr>
          <w:instrText xml:space="preserve"> PAGEREF _Toc88832031 \h </w:instrText>
        </w:r>
        <w:r w:rsidR="000934A9" w:rsidRPr="009A0100">
          <w:rPr>
            <w:rFonts w:ascii="Arial" w:hAnsi="Arial" w:cs="Arial"/>
            <w:noProof/>
            <w:webHidden/>
          </w:rPr>
        </w:r>
        <w:r w:rsidR="000934A9" w:rsidRPr="009A010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3</w:t>
        </w:r>
        <w:r w:rsidR="000934A9" w:rsidRPr="009A0100">
          <w:rPr>
            <w:rFonts w:ascii="Arial" w:hAnsi="Arial" w:cs="Arial"/>
            <w:noProof/>
            <w:webHidden/>
          </w:rPr>
          <w:fldChar w:fldCharType="end"/>
        </w:r>
      </w:hyperlink>
    </w:p>
    <w:p w14:paraId="68477F27" w14:textId="21B3E707" w:rsidR="000934A9" w:rsidRPr="009A0100" w:rsidRDefault="00475A30" w:rsidP="009A0100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zh-TW"/>
        </w:rPr>
      </w:pPr>
      <w:hyperlink w:anchor="_Toc88832032" w:history="1">
        <w:r w:rsidR="000934A9" w:rsidRPr="009A0100">
          <w:rPr>
            <w:rStyle w:val="Hyperlink"/>
            <w:rFonts w:ascii="Arial" w:hAnsi="Arial" w:cs="Arial"/>
            <w:noProof/>
          </w:rPr>
          <w:t>Getting the outcomes we want</w:t>
        </w:r>
        <w:r w:rsidR="000934A9" w:rsidRPr="009A0100">
          <w:rPr>
            <w:rFonts w:ascii="Arial" w:hAnsi="Arial" w:cs="Arial"/>
            <w:noProof/>
            <w:webHidden/>
          </w:rPr>
          <w:tab/>
        </w:r>
        <w:r w:rsidR="000934A9" w:rsidRPr="009A0100">
          <w:rPr>
            <w:rFonts w:ascii="Arial" w:hAnsi="Arial" w:cs="Arial"/>
            <w:noProof/>
            <w:webHidden/>
          </w:rPr>
          <w:fldChar w:fldCharType="begin"/>
        </w:r>
        <w:r w:rsidR="000934A9" w:rsidRPr="009A0100">
          <w:rPr>
            <w:rFonts w:ascii="Arial" w:hAnsi="Arial" w:cs="Arial"/>
            <w:noProof/>
            <w:webHidden/>
          </w:rPr>
          <w:instrText xml:space="preserve"> PAGEREF _Toc88832032 \h </w:instrText>
        </w:r>
        <w:r w:rsidR="000934A9" w:rsidRPr="009A0100">
          <w:rPr>
            <w:rFonts w:ascii="Arial" w:hAnsi="Arial" w:cs="Arial"/>
            <w:noProof/>
            <w:webHidden/>
          </w:rPr>
        </w:r>
        <w:r w:rsidR="000934A9" w:rsidRPr="009A010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4</w:t>
        </w:r>
        <w:r w:rsidR="000934A9" w:rsidRPr="009A0100">
          <w:rPr>
            <w:rFonts w:ascii="Arial" w:hAnsi="Arial" w:cs="Arial"/>
            <w:noProof/>
            <w:webHidden/>
          </w:rPr>
          <w:fldChar w:fldCharType="end"/>
        </w:r>
      </w:hyperlink>
    </w:p>
    <w:p w14:paraId="19E5F8D3" w14:textId="51EC1E50" w:rsidR="000934A9" w:rsidRPr="009A0100" w:rsidRDefault="00475A30" w:rsidP="009A0100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zh-TW"/>
        </w:rPr>
      </w:pPr>
      <w:hyperlink w:anchor="_Toc88832033" w:history="1">
        <w:r w:rsidR="000934A9" w:rsidRPr="009A0100">
          <w:rPr>
            <w:rStyle w:val="Hyperlink"/>
            <w:rFonts w:ascii="Arial" w:hAnsi="Arial" w:cs="Arial"/>
            <w:noProof/>
          </w:rPr>
          <w:t>Who is the Strategy for?</w:t>
        </w:r>
        <w:r w:rsidR="000934A9" w:rsidRPr="009A0100">
          <w:rPr>
            <w:rFonts w:ascii="Arial" w:hAnsi="Arial" w:cs="Arial"/>
            <w:noProof/>
            <w:webHidden/>
          </w:rPr>
          <w:tab/>
        </w:r>
        <w:r w:rsidR="000934A9" w:rsidRPr="009A0100">
          <w:rPr>
            <w:rFonts w:ascii="Arial" w:hAnsi="Arial" w:cs="Arial"/>
            <w:noProof/>
            <w:webHidden/>
          </w:rPr>
          <w:fldChar w:fldCharType="begin"/>
        </w:r>
        <w:r w:rsidR="000934A9" w:rsidRPr="009A0100">
          <w:rPr>
            <w:rFonts w:ascii="Arial" w:hAnsi="Arial" w:cs="Arial"/>
            <w:noProof/>
            <w:webHidden/>
          </w:rPr>
          <w:instrText xml:space="preserve"> PAGEREF _Toc88832033 \h </w:instrText>
        </w:r>
        <w:r w:rsidR="000934A9" w:rsidRPr="009A0100">
          <w:rPr>
            <w:rFonts w:ascii="Arial" w:hAnsi="Arial" w:cs="Arial"/>
            <w:noProof/>
            <w:webHidden/>
          </w:rPr>
        </w:r>
        <w:r w:rsidR="000934A9" w:rsidRPr="009A010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5</w:t>
        </w:r>
        <w:r w:rsidR="000934A9" w:rsidRPr="009A0100">
          <w:rPr>
            <w:rFonts w:ascii="Arial" w:hAnsi="Arial" w:cs="Arial"/>
            <w:noProof/>
            <w:webHidden/>
          </w:rPr>
          <w:fldChar w:fldCharType="end"/>
        </w:r>
      </w:hyperlink>
    </w:p>
    <w:p w14:paraId="26878195" w14:textId="505DF3B3" w:rsidR="000934A9" w:rsidRPr="009A0100" w:rsidRDefault="00475A30" w:rsidP="009A0100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zh-TW"/>
        </w:rPr>
      </w:pPr>
      <w:hyperlink w:anchor="_Toc88832034" w:history="1">
        <w:r w:rsidR="000934A9" w:rsidRPr="009A0100">
          <w:rPr>
            <w:rStyle w:val="Hyperlink"/>
            <w:rFonts w:ascii="Arial" w:hAnsi="Arial" w:cs="Arial"/>
            <w:noProof/>
          </w:rPr>
          <w:t>Our action plans</w:t>
        </w:r>
        <w:r w:rsidR="000934A9" w:rsidRPr="009A0100">
          <w:rPr>
            <w:rFonts w:ascii="Arial" w:hAnsi="Arial" w:cs="Arial"/>
            <w:noProof/>
            <w:webHidden/>
          </w:rPr>
          <w:tab/>
        </w:r>
        <w:r w:rsidR="000934A9" w:rsidRPr="009A0100">
          <w:rPr>
            <w:rFonts w:ascii="Arial" w:hAnsi="Arial" w:cs="Arial"/>
            <w:noProof/>
            <w:webHidden/>
          </w:rPr>
          <w:fldChar w:fldCharType="begin"/>
        </w:r>
        <w:r w:rsidR="000934A9" w:rsidRPr="009A0100">
          <w:rPr>
            <w:rFonts w:ascii="Arial" w:hAnsi="Arial" w:cs="Arial"/>
            <w:noProof/>
            <w:webHidden/>
          </w:rPr>
          <w:instrText xml:space="preserve"> PAGEREF _Toc88832034 \h </w:instrText>
        </w:r>
        <w:r w:rsidR="000934A9" w:rsidRPr="009A0100">
          <w:rPr>
            <w:rFonts w:ascii="Arial" w:hAnsi="Arial" w:cs="Arial"/>
            <w:noProof/>
            <w:webHidden/>
          </w:rPr>
        </w:r>
        <w:r w:rsidR="000934A9" w:rsidRPr="009A010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6</w:t>
        </w:r>
        <w:r w:rsidR="000934A9" w:rsidRPr="009A0100">
          <w:rPr>
            <w:rFonts w:ascii="Arial" w:hAnsi="Arial" w:cs="Arial"/>
            <w:noProof/>
            <w:webHidden/>
          </w:rPr>
          <w:fldChar w:fldCharType="end"/>
        </w:r>
      </w:hyperlink>
    </w:p>
    <w:p w14:paraId="3782FD2F" w14:textId="5B2D8367" w:rsidR="000934A9" w:rsidRPr="009A0100" w:rsidRDefault="00475A30" w:rsidP="009A0100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zh-TW"/>
        </w:rPr>
      </w:pPr>
      <w:hyperlink w:anchor="_Toc88832035" w:history="1">
        <w:r w:rsidR="000934A9" w:rsidRPr="009A0100">
          <w:rPr>
            <w:rStyle w:val="Hyperlink"/>
            <w:rFonts w:ascii="Arial" w:hAnsi="Arial" w:cs="Arial"/>
            <w:noProof/>
          </w:rPr>
          <w:t>Community attitudes</w:t>
        </w:r>
        <w:r w:rsidR="000934A9" w:rsidRPr="009A0100">
          <w:rPr>
            <w:rFonts w:ascii="Arial" w:hAnsi="Arial" w:cs="Arial"/>
            <w:noProof/>
            <w:webHidden/>
          </w:rPr>
          <w:tab/>
        </w:r>
        <w:r w:rsidR="000934A9" w:rsidRPr="009A0100">
          <w:rPr>
            <w:rFonts w:ascii="Arial" w:hAnsi="Arial" w:cs="Arial"/>
            <w:noProof/>
            <w:webHidden/>
          </w:rPr>
          <w:fldChar w:fldCharType="begin"/>
        </w:r>
        <w:r w:rsidR="000934A9" w:rsidRPr="009A0100">
          <w:rPr>
            <w:rFonts w:ascii="Arial" w:hAnsi="Arial" w:cs="Arial"/>
            <w:noProof/>
            <w:webHidden/>
          </w:rPr>
          <w:instrText xml:space="preserve"> PAGEREF _Toc88832035 \h </w:instrText>
        </w:r>
        <w:r w:rsidR="000934A9" w:rsidRPr="009A0100">
          <w:rPr>
            <w:rFonts w:ascii="Arial" w:hAnsi="Arial" w:cs="Arial"/>
            <w:noProof/>
            <w:webHidden/>
          </w:rPr>
        </w:r>
        <w:r w:rsidR="000934A9" w:rsidRPr="009A010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7</w:t>
        </w:r>
        <w:r w:rsidR="000934A9" w:rsidRPr="009A0100">
          <w:rPr>
            <w:rFonts w:ascii="Arial" w:hAnsi="Arial" w:cs="Arial"/>
            <w:noProof/>
            <w:webHidden/>
          </w:rPr>
          <w:fldChar w:fldCharType="end"/>
        </w:r>
      </w:hyperlink>
    </w:p>
    <w:p w14:paraId="3737B590" w14:textId="2A7069D4" w:rsidR="000934A9" w:rsidRPr="009A0100" w:rsidRDefault="00475A30" w:rsidP="009A0100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zh-TW"/>
        </w:rPr>
      </w:pPr>
      <w:hyperlink w:anchor="_Toc88832036" w:history="1">
        <w:r w:rsidR="000934A9" w:rsidRPr="009A0100">
          <w:rPr>
            <w:rStyle w:val="Hyperlink"/>
            <w:rFonts w:ascii="Arial" w:hAnsi="Arial" w:cs="Arial"/>
            <w:noProof/>
          </w:rPr>
          <w:t>Actions</w:t>
        </w:r>
        <w:r w:rsidR="000934A9" w:rsidRPr="009A0100">
          <w:rPr>
            <w:rFonts w:ascii="Arial" w:hAnsi="Arial" w:cs="Arial"/>
            <w:noProof/>
            <w:webHidden/>
          </w:rPr>
          <w:tab/>
        </w:r>
        <w:r w:rsidR="000934A9" w:rsidRPr="009A0100">
          <w:rPr>
            <w:rFonts w:ascii="Arial" w:hAnsi="Arial" w:cs="Arial"/>
            <w:noProof/>
            <w:webHidden/>
          </w:rPr>
          <w:fldChar w:fldCharType="begin"/>
        </w:r>
        <w:r w:rsidR="000934A9" w:rsidRPr="009A0100">
          <w:rPr>
            <w:rFonts w:ascii="Arial" w:hAnsi="Arial" w:cs="Arial"/>
            <w:noProof/>
            <w:webHidden/>
          </w:rPr>
          <w:instrText xml:space="preserve"> PAGEREF _Toc88832036 \h </w:instrText>
        </w:r>
        <w:r w:rsidR="000934A9" w:rsidRPr="009A0100">
          <w:rPr>
            <w:rFonts w:ascii="Arial" w:hAnsi="Arial" w:cs="Arial"/>
            <w:noProof/>
            <w:webHidden/>
          </w:rPr>
        </w:r>
        <w:r w:rsidR="000934A9" w:rsidRPr="009A010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8</w:t>
        </w:r>
        <w:r w:rsidR="000934A9" w:rsidRPr="009A0100">
          <w:rPr>
            <w:rFonts w:ascii="Arial" w:hAnsi="Arial" w:cs="Arial"/>
            <w:noProof/>
            <w:webHidden/>
          </w:rPr>
          <w:fldChar w:fldCharType="end"/>
        </w:r>
      </w:hyperlink>
    </w:p>
    <w:p w14:paraId="6F3D25B5" w14:textId="466E50D5" w:rsidR="000934A9" w:rsidRPr="009A0100" w:rsidRDefault="00475A30" w:rsidP="009A0100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zh-TW"/>
        </w:rPr>
      </w:pPr>
      <w:hyperlink w:anchor="_Toc88832037" w:history="1">
        <w:r w:rsidR="000934A9" w:rsidRPr="009A0100">
          <w:rPr>
            <w:rStyle w:val="Hyperlink"/>
            <w:rFonts w:ascii="Arial" w:hAnsi="Arial" w:cs="Arial"/>
            <w:noProof/>
          </w:rPr>
          <w:t>Knowing how well our action plan is going</w:t>
        </w:r>
        <w:r w:rsidR="000934A9" w:rsidRPr="009A0100">
          <w:rPr>
            <w:rFonts w:ascii="Arial" w:hAnsi="Arial" w:cs="Arial"/>
            <w:noProof/>
            <w:webHidden/>
          </w:rPr>
          <w:tab/>
        </w:r>
        <w:r w:rsidR="000934A9" w:rsidRPr="009A0100">
          <w:rPr>
            <w:rFonts w:ascii="Arial" w:hAnsi="Arial" w:cs="Arial"/>
            <w:noProof/>
            <w:webHidden/>
          </w:rPr>
          <w:fldChar w:fldCharType="begin"/>
        </w:r>
        <w:r w:rsidR="000934A9" w:rsidRPr="009A0100">
          <w:rPr>
            <w:rFonts w:ascii="Arial" w:hAnsi="Arial" w:cs="Arial"/>
            <w:noProof/>
            <w:webHidden/>
          </w:rPr>
          <w:instrText xml:space="preserve"> PAGEREF _Toc88832037 \h </w:instrText>
        </w:r>
        <w:r w:rsidR="000934A9" w:rsidRPr="009A0100">
          <w:rPr>
            <w:rFonts w:ascii="Arial" w:hAnsi="Arial" w:cs="Arial"/>
            <w:noProof/>
            <w:webHidden/>
          </w:rPr>
        </w:r>
        <w:r w:rsidR="000934A9" w:rsidRPr="009A010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20</w:t>
        </w:r>
        <w:r w:rsidR="000934A9" w:rsidRPr="009A0100">
          <w:rPr>
            <w:rFonts w:ascii="Arial" w:hAnsi="Arial" w:cs="Arial"/>
            <w:noProof/>
            <w:webHidden/>
          </w:rPr>
          <w:fldChar w:fldCharType="end"/>
        </w:r>
      </w:hyperlink>
    </w:p>
    <w:p w14:paraId="17DC8D23" w14:textId="245E46E0" w:rsidR="000934A9" w:rsidRPr="009A0100" w:rsidRDefault="00475A30" w:rsidP="009A0100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zh-TW"/>
        </w:rPr>
      </w:pPr>
      <w:hyperlink w:anchor="_Toc88832038" w:history="1">
        <w:r w:rsidR="000934A9" w:rsidRPr="009A0100">
          <w:rPr>
            <w:rStyle w:val="Hyperlink"/>
            <w:rFonts w:ascii="Arial" w:hAnsi="Arial" w:cs="Arial"/>
            <w:noProof/>
          </w:rPr>
          <w:t>Word list</w:t>
        </w:r>
        <w:r w:rsidR="000934A9" w:rsidRPr="009A0100">
          <w:rPr>
            <w:rFonts w:ascii="Arial" w:hAnsi="Arial" w:cs="Arial"/>
            <w:noProof/>
            <w:webHidden/>
          </w:rPr>
          <w:tab/>
        </w:r>
        <w:r w:rsidR="000934A9" w:rsidRPr="009A0100">
          <w:rPr>
            <w:rFonts w:ascii="Arial" w:hAnsi="Arial" w:cs="Arial"/>
            <w:noProof/>
            <w:webHidden/>
          </w:rPr>
          <w:fldChar w:fldCharType="begin"/>
        </w:r>
        <w:r w:rsidR="000934A9" w:rsidRPr="009A0100">
          <w:rPr>
            <w:rFonts w:ascii="Arial" w:hAnsi="Arial" w:cs="Arial"/>
            <w:noProof/>
            <w:webHidden/>
          </w:rPr>
          <w:instrText xml:space="preserve"> PAGEREF _Toc88832038 \h </w:instrText>
        </w:r>
        <w:r w:rsidR="000934A9" w:rsidRPr="009A0100">
          <w:rPr>
            <w:rFonts w:ascii="Arial" w:hAnsi="Arial" w:cs="Arial"/>
            <w:noProof/>
            <w:webHidden/>
          </w:rPr>
        </w:r>
        <w:r w:rsidR="000934A9" w:rsidRPr="009A010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21</w:t>
        </w:r>
        <w:r w:rsidR="000934A9" w:rsidRPr="009A0100">
          <w:rPr>
            <w:rFonts w:ascii="Arial" w:hAnsi="Arial" w:cs="Arial"/>
            <w:noProof/>
            <w:webHidden/>
          </w:rPr>
          <w:fldChar w:fldCharType="end"/>
        </w:r>
      </w:hyperlink>
    </w:p>
    <w:p w14:paraId="031F3F47" w14:textId="3A197427" w:rsidR="000934A9" w:rsidRPr="009A0100" w:rsidRDefault="00475A30" w:rsidP="009A0100">
      <w:pPr>
        <w:pStyle w:val="TOC1"/>
        <w:spacing w:before="240" w:after="240"/>
        <w:rPr>
          <w:rFonts w:ascii="Arial" w:eastAsiaTheme="minorEastAsia" w:hAnsi="Arial" w:cs="Arial"/>
          <w:noProof/>
          <w:sz w:val="22"/>
          <w:lang w:eastAsia="zh-TW"/>
        </w:rPr>
      </w:pPr>
      <w:hyperlink w:anchor="_Toc88832039" w:history="1">
        <w:r w:rsidR="000934A9" w:rsidRPr="009A0100">
          <w:rPr>
            <w:rStyle w:val="Hyperlink"/>
            <w:rFonts w:ascii="Arial" w:hAnsi="Arial" w:cs="Arial"/>
            <w:noProof/>
          </w:rPr>
          <w:t>Contact us</w:t>
        </w:r>
        <w:r w:rsidR="000934A9" w:rsidRPr="009A0100">
          <w:rPr>
            <w:rFonts w:ascii="Arial" w:hAnsi="Arial" w:cs="Arial"/>
            <w:noProof/>
            <w:webHidden/>
          </w:rPr>
          <w:tab/>
        </w:r>
        <w:r w:rsidR="000934A9" w:rsidRPr="009A0100">
          <w:rPr>
            <w:rFonts w:ascii="Arial" w:hAnsi="Arial" w:cs="Arial"/>
            <w:noProof/>
            <w:webHidden/>
          </w:rPr>
          <w:fldChar w:fldCharType="begin"/>
        </w:r>
        <w:r w:rsidR="000934A9" w:rsidRPr="009A0100">
          <w:rPr>
            <w:rFonts w:ascii="Arial" w:hAnsi="Arial" w:cs="Arial"/>
            <w:noProof/>
            <w:webHidden/>
          </w:rPr>
          <w:instrText xml:space="preserve"> PAGEREF _Toc88832039 \h </w:instrText>
        </w:r>
        <w:r w:rsidR="000934A9" w:rsidRPr="009A0100">
          <w:rPr>
            <w:rFonts w:ascii="Arial" w:hAnsi="Arial" w:cs="Arial"/>
            <w:noProof/>
            <w:webHidden/>
          </w:rPr>
        </w:r>
        <w:r w:rsidR="000934A9" w:rsidRPr="009A0100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25</w:t>
        </w:r>
        <w:r w:rsidR="000934A9" w:rsidRPr="009A0100">
          <w:rPr>
            <w:rFonts w:ascii="Arial" w:hAnsi="Arial" w:cs="Arial"/>
            <w:noProof/>
            <w:webHidden/>
          </w:rPr>
          <w:fldChar w:fldCharType="end"/>
        </w:r>
      </w:hyperlink>
    </w:p>
    <w:p w14:paraId="218F2C33" w14:textId="77777777" w:rsidR="00A33000" w:rsidRPr="009A0100" w:rsidRDefault="00AC71D2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fldChar w:fldCharType="end"/>
      </w:r>
    </w:p>
    <w:p w14:paraId="1868993C" w14:textId="77777777" w:rsidR="008C2377" w:rsidRPr="009A0100" w:rsidRDefault="00151817" w:rsidP="009A0100">
      <w:pPr>
        <w:pStyle w:val="Heading2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br w:type="page"/>
      </w:r>
      <w:bookmarkStart w:id="23" w:name="_Toc85547131"/>
      <w:bookmarkStart w:id="24" w:name="_Toc88832031"/>
      <w:r w:rsidR="008C2377" w:rsidRPr="009A0100">
        <w:rPr>
          <w:rFonts w:ascii="Arial" w:hAnsi="Arial" w:cs="Arial"/>
        </w:rPr>
        <w:lastRenderedPageBreak/>
        <w:t>Australia’s Disability Strategy 2021–2031</w:t>
      </w:r>
      <w:bookmarkEnd w:id="23"/>
      <w:bookmarkEnd w:id="24"/>
    </w:p>
    <w:p w14:paraId="28352C8E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Australia’s Disability Strategy 2021–2031 is a plan to make life better for people with disability. </w:t>
      </w:r>
    </w:p>
    <w:p w14:paraId="1AFB0D2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  <w:spacing w:val="-2"/>
        </w:rPr>
        <w:t>In this guide we call it the Strategy.</w:t>
      </w:r>
    </w:p>
    <w:p w14:paraId="055B5E30" w14:textId="5959A1D6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talks about what we can do to make Australia more</w:t>
      </w:r>
      <w:r w:rsidR="005E22FA">
        <w:rPr>
          <w:rFonts w:ascii="Arial" w:hAnsi="Arial" w:cs="Arial"/>
        </w:rPr>
        <w:t> </w:t>
      </w:r>
      <w:r w:rsidRPr="009A0100">
        <w:rPr>
          <w:rStyle w:val="Strong"/>
          <w:rFonts w:ascii="Arial" w:hAnsi="Arial" w:cs="Arial"/>
        </w:rPr>
        <w:t>inclusive</w:t>
      </w:r>
      <w:r w:rsidRPr="009A0100">
        <w:rPr>
          <w:rFonts w:ascii="Arial" w:hAnsi="Arial" w:cs="Arial"/>
        </w:rPr>
        <w:t>.</w:t>
      </w:r>
    </w:p>
    <w:p w14:paraId="2DF7A09E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If something is inclusive, everyone can take part.</w:t>
      </w:r>
    </w:p>
    <w:p w14:paraId="274B9660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If Australia is inclusive, people with disability can take part in everything that happens in Australia.</w:t>
      </w:r>
    </w:p>
    <w:p w14:paraId="0DF273DA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also talks about how we must treat people with disability:</w:t>
      </w:r>
    </w:p>
    <w:p w14:paraId="295317BC" w14:textId="77777777" w:rsidR="009A0100" w:rsidRPr="009A0100" w:rsidRDefault="009A0100" w:rsidP="009A0100">
      <w:pPr>
        <w:pStyle w:val="ListParagraph"/>
        <w:numPr>
          <w:ilvl w:val="0"/>
          <w:numId w:val="40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as equals</w:t>
      </w:r>
    </w:p>
    <w:p w14:paraId="73C26135" w14:textId="77777777" w:rsidR="009A0100" w:rsidRPr="009A0100" w:rsidRDefault="009A0100" w:rsidP="009A0100">
      <w:pPr>
        <w:pStyle w:val="ListParagraph"/>
        <w:numPr>
          <w:ilvl w:val="0"/>
          <w:numId w:val="40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with respect.</w:t>
      </w:r>
    </w:p>
    <w:p w14:paraId="2C04A95C" w14:textId="27648FA5" w:rsidR="009A0100" w:rsidRPr="009A0100" w:rsidRDefault="009A0100" w:rsidP="005E22FA">
      <w:pPr>
        <w:spacing w:before="240" w:after="240"/>
        <w:rPr>
          <w:rFonts w:ascii="Arial" w:hAnsi="Arial" w:cs="Arial"/>
          <w:sz w:val="20"/>
          <w:szCs w:val="20"/>
        </w:rPr>
      </w:pPr>
      <w:r w:rsidRPr="009A0100">
        <w:rPr>
          <w:rFonts w:ascii="Arial" w:hAnsi="Arial" w:cs="Arial"/>
        </w:rPr>
        <w:t>The Strategy will last:</w:t>
      </w:r>
    </w:p>
    <w:p w14:paraId="49E20989" w14:textId="77777777" w:rsidR="009A0100" w:rsidRPr="009A0100" w:rsidRDefault="009A0100" w:rsidP="009A0100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for 10 years</w:t>
      </w:r>
    </w:p>
    <w:p w14:paraId="041088A0" w14:textId="77777777" w:rsidR="009A0100" w:rsidRPr="009A0100" w:rsidRDefault="009A0100" w:rsidP="009A0100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until 2031.</w:t>
      </w:r>
    </w:p>
    <w:p w14:paraId="241CB232" w14:textId="77777777" w:rsidR="005232D0" w:rsidRPr="009A0100" w:rsidRDefault="005232D0" w:rsidP="009A0100">
      <w:pPr>
        <w:spacing w:before="240" w:after="240"/>
        <w:rPr>
          <w:rFonts w:ascii="Arial" w:hAnsi="Arial" w:cs="Arial"/>
          <w:b/>
          <w:bCs/>
          <w:color w:val="180F5E"/>
          <w:sz w:val="36"/>
          <w:szCs w:val="26"/>
          <w:lang w:eastAsia="x-none"/>
        </w:rPr>
      </w:pPr>
      <w:bookmarkStart w:id="25" w:name="_Toc85547136"/>
      <w:r w:rsidRPr="009A0100">
        <w:rPr>
          <w:rFonts w:ascii="Arial" w:hAnsi="Arial" w:cs="Arial"/>
        </w:rPr>
        <w:br w:type="page"/>
      </w:r>
    </w:p>
    <w:p w14:paraId="444C9932" w14:textId="496E360F" w:rsidR="008C2377" w:rsidRPr="009A0100" w:rsidRDefault="008C2377" w:rsidP="009A0100">
      <w:pPr>
        <w:pStyle w:val="Heading2"/>
        <w:spacing w:after="240"/>
        <w:rPr>
          <w:rFonts w:ascii="Arial" w:hAnsi="Arial" w:cs="Arial"/>
        </w:rPr>
      </w:pPr>
      <w:bookmarkStart w:id="26" w:name="_Toc88832032"/>
      <w:r w:rsidRPr="009A0100">
        <w:rPr>
          <w:rFonts w:ascii="Arial" w:hAnsi="Arial" w:cs="Arial"/>
        </w:rPr>
        <w:lastRenderedPageBreak/>
        <w:t>Getting the outcomes we want</w:t>
      </w:r>
      <w:bookmarkEnd w:id="25"/>
      <w:bookmarkEnd w:id="26"/>
    </w:p>
    <w:p w14:paraId="65256824" w14:textId="6A8F1630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Outcomes</w:t>
      </w:r>
      <w:r w:rsidRPr="009A0100">
        <w:rPr>
          <w:rFonts w:ascii="Arial" w:hAnsi="Arial" w:cs="Arial"/>
        </w:rPr>
        <w:t xml:space="preserve"> are the important results we want</w:t>
      </w:r>
      <w:r w:rsidR="005E22FA">
        <w:rPr>
          <w:rFonts w:ascii="Arial" w:hAnsi="Arial" w:cs="Arial"/>
        </w:rPr>
        <w:t xml:space="preserve"> </w:t>
      </w:r>
      <w:r w:rsidRPr="009A0100">
        <w:rPr>
          <w:rFonts w:ascii="Arial" w:hAnsi="Arial" w:cs="Arial"/>
        </w:rPr>
        <w:t>to get for people with</w:t>
      </w:r>
      <w:r w:rsidR="005E22F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disability.</w:t>
      </w:r>
    </w:p>
    <w:p w14:paraId="4BDF755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must all work together to get the outcomes in the Strategy.</w:t>
      </w:r>
    </w:p>
    <w:p w14:paraId="2A321D32" w14:textId="77777777" w:rsidR="009A0100" w:rsidRPr="009A0100" w:rsidRDefault="009A0100" w:rsidP="005E22F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This includes:</w:t>
      </w:r>
    </w:p>
    <w:p w14:paraId="5F96E100" w14:textId="77777777" w:rsidR="009A0100" w:rsidRPr="009A0100" w:rsidRDefault="009A0100" w:rsidP="005E22FA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people with disability</w:t>
      </w:r>
    </w:p>
    <w:p w14:paraId="3A42B509" w14:textId="77777777" w:rsidR="009A0100" w:rsidRPr="009A0100" w:rsidRDefault="009A0100" w:rsidP="005E22FA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governments</w:t>
      </w:r>
    </w:p>
    <w:p w14:paraId="2C27F3A9" w14:textId="77777777" w:rsidR="009A0100" w:rsidRPr="009A0100" w:rsidRDefault="009A0100" w:rsidP="005E22FA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the community</w:t>
      </w:r>
    </w:p>
    <w:p w14:paraId="13BB689F" w14:textId="77777777" w:rsidR="009A0100" w:rsidRPr="009A0100" w:rsidRDefault="009A0100" w:rsidP="005E22FA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businesses</w:t>
      </w:r>
    </w:p>
    <w:p w14:paraId="17A96784" w14:textId="77777777" w:rsidR="009A0100" w:rsidRPr="009A0100" w:rsidRDefault="009A0100" w:rsidP="005E22FA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organisations</w:t>
      </w:r>
    </w:p>
    <w:p w14:paraId="58F4FEEE" w14:textId="77777777" w:rsidR="009A0100" w:rsidRPr="009A0100" w:rsidRDefault="009A0100" w:rsidP="005E22FA">
      <w:pPr>
        <w:pStyle w:val="ListParagraph"/>
        <w:numPr>
          <w:ilvl w:val="0"/>
          <w:numId w:val="52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services.</w:t>
      </w:r>
    </w:p>
    <w:p w14:paraId="6A3FF17C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If we all work together, we can make our community:</w:t>
      </w:r>
    </w:p>
    <w:p w14:paraId="152DCA2B" w14:textId="77777777" w:rsidR="009A0100" w:rsidRPr="009A0100" w:rsidRDefault="009A0100" w:rsidP="009A0100">
      <w:pPr>
        <w:pStyle w:val="ListParagraph"/>
        <w:numPr>
          <w:ilvl w:val="0"/>
          <w:numId w:val="3"/>
        </w:numPr>
        <w:spacing w:before="240" w:after="240"/>
        <w:rPr>
          <w:rFonts w:ascii="Arial" w:hAnsi="Arial" w:cs="Arial"/>
          <w:b/>
          <w:bCs/>
        </w:rPr>
      </w:pPr>
      <w:r w:rsidRPr="009A0100">
        <w:rPr>
          <w:rFonts w:ascii="Arial" w:hAnsi="Arial" w:cs="Arial"/>
          <w:b/>
          <w:bCs/>
        </w:rPr>
        <w:t>accessible</w:t>
      </w:r>
    </w:p>
    <w:p w14:paraId="6D9E5B7E" w14:textId="77777777" w:rsidR="009A0100" w:rsidRPr="009A0100" w:rsidRDefault="009A0100" w:rsidP="009A0100">
      <w:pPr>
        <w:pStyle w:val="ListParagraph"/>
        <w:numPr>
          <w:ilvl w:val="0"/>
          <w:numId w:val="6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inclusive.</w:t>
      </w:r>
    </w:p>
    <w:p w14:paraId="0F640792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If something is accessible, everyone can use it. </w:t>
      </w:r>
    </w:p>
    <w:p w14:paraId="0B8337CC" w14:textId="77777777" w:rsidR="009A0100" w:rsidRPr="009A0100" w:rsidRDefault="009A0100" w:rsidP="005E22F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This might be:</w:t>
      </w:r>
    </w:p>
    <w:p w14:paraId="440032B9" w14:textId="77777777" w:rsidR="009A0100" w:rsidRPr="009A0100" w:rsidRDefault="009A0100" w:rsidP="005E22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 place or a building</w:t>
      </w:r>
    </w:p>
    <w:p w14:paraId="56A6C417" w14:textId="77777777" w:rsidR="009A0100" w:rsidRPr="009A0100" w:rsidRDefault="009A0100" w:rsidP="005E22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transport</w:t>
      </w:r>
    </w:p>
    <w:p w14:paraId="56BD7AE0" w14:textId="77777777" w:rsidR="009A0100" w:rsidRPr="009A0100" w:rsidRDefault="009A0100" w:rsidP="005E22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 service</w:t>
      </w:r>
    </w:p>
    <w:p w14:paraId="3E1FB905" w14:textId="77777777" w:rsidR="009A0100" w:rsidRPr="009A0100" w:rsidRDefault="009A0100" w:rsidP="005E22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information</w:t>
      </w:r>
    </w:p>
    <w:p w14:paraId="6209BFE5" w14:textId="77777777" w:rsidR="009A0100" w:rsidRPr="009A0100" w:rsidRDefault="009A0100" w:rsidP="005E22F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 website.</w:t>
      </w:r>
    </w:p>
    <w:p w14:paraId="3C50D972" w14:textId="77777777" w:rsidR="009A0100" w:rsidRPr="009A0100" w:rsidRDefault="009A0100" w:rsidP="009A0100">
      <w:pPr>
        <w:spacing w:before="240" w:after="240"/>
        <w:rPr>
          <w:rFonts w:ascii="Arial" w:hAnsi="Arial" w:cs="Arial"/>
          <w:b/>
          <w:bCs/>
          <w:color w:val="180F5E"/>
          <w:sz w:val="40"/>
          <w:szCs w:val="28"/>
          <w:lang w:eastAsia="x-none"/>
        </w:rPr>
      </w:pPr>
      <w:bookmarkStart w:id="27" w:name="_Toc88832033"/>
      <w:r w:rsidRPr="009A0100">
        <w:rPr>
          <w:rFonts w:ascii="Arial" w:hAnsi="Arial" w:cs="Arial"/>
        </w:rPr>
        <w:br w:type="page"/>
      </w:r>
    </w:p>
    <w:p w14:paraId="6604FC33" w14:textId="40F9702A" w:rsidR="007372E7" w:rsidRPr="009A0100" w:rsidRDefault="007372E7" w:rsidP="009A0100">
      <w:pPr>
        <w:pStyle w:val="Heading2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Who is the Strategy for?</w:t>
      </w:r>
      <w:bookmarkEnd w:id="27"/>
    </w:p>
    <w:p w14:paraId="03C2EA79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is for people with disability.</w:t>
      </w:r>
    </w:p>
    <w:p w14:paraId="79BA8EFE" w14:textId="3211BED0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is for all levels of government in Australia.</w:t>
      </w:r>
    </w:p>
    <w:p w14:paraId="514A28D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means:</w:t>
      </w:r>
    </w:p>
    <w:p w14:paraId="1A8654A9" w14:textId="77777777" w:rsidR="009A0100" w:rsidRPr="009A0100" w:rsidRDefault="009A0100" w:rsidP="009A0100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Government</w:t>
      </w:r>
    </w:p>
    <w:p w14:paraId="497AF1E1" w14:textId="77777777" w:rsidR="009A0100" w:rsidRPr="009A0100" w:rsidRDefault="009A0100" w:rsidP="009A0100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state and territory governments</w:t>
      </w:r>
    </w:p>
    <w:p w14:paraId="2B102E08" w14:textId="77777777" w:rsidR="009A0100" w:rsidRPr="009A0100" w:rsidRDefault="009A0100" w:rsidP="009A0100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local governments.</w:t>
      </w:r>
    </w:p>
    <w:p w14:paraId="16182932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is also for the Australian community.</w:t>
      </w:r>
    </w:p>
    <w:p w14:paraId="37184216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includes:</w:t>
      </w:r>
    </w:p>
    <w:p w14:paraId="3E6D9EA1" w14:textId="77777777" w:rsidR="009A0100" w:rsidRPr="009A0100" w:rsidRDefault="009A0100" w:rsidP="009A0100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people</w:t>
      </w:r>
    </w:p>
    <w:p w14:paraId="473EB4FE" w14:textId="77777777" w:rsidR="009A0100" w:rsidRPr="009A0100" w:rsidRDefault="009A0100" w:rsidP="009A0100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businesses</w:t>
      </w:r>
    </w:p>
    <w:p w14:paraId="1040B92C" w14:textId="77777777" w:rsidR="009A0100" w:rsidRPr="009A0100" w:rsidRDefault="009A0100" w:rsidP="009A0100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organisations</w:t>
      </w:r>
    </w:p>
    <w:p w14:paraId="5F0DF308" w14:textId="77777777" w:rsidR="009A0100" w:rsidRPr="009A0100" w:rsidRDefault="009A0100" w:rsidP="009A0100">
      <w:pPr>
        <w:pStyle w:val="ListParagraph"/>
        <w:numPr>
          <w:ilvl w:val="0"/>
          <w:numId w:val="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services.</w:t>
      </w:r>
    </w:p>
    <w:p w14:paraId="7A882C2B" w14:textId="77777777" w:rsidR="008C2377" w:rsidRPr="009A0100" w:rsidRDefault="008C2377" w:rsidP="009A0100">
      <w:pPr>
        <w:spacing w:before="240" w:after="240"/>
        <w:rPr>
          <w:rFonts w:ascii="Arial" w:hAnsi="Arial" w:cs="Arial"/>
          <w:b/>
          <w:bCs/>
          <w:color w:val="180F5E"/>
          <w:sz w:val="36"/>
          <w:szCs w:val="26"/>
          <w:lang w:val="x-none" w:eastAsia="x-none"/>
        </w:rPr>
      </w:pPr>
      <w:bookmarkStart w:id="28" w:name="_Toc85547135"/>
      <w:r w:rsidRPr="009A0100">
        <w:rPr>
          <w:rFonts w:ascii="Arial" w:hAnsi="Arial" w:cs="Arial"/>
        </w:rPr>
        <w:br w:type="page"/>
      </w:r>
    </w:p>
    <w:p w14:paraId="18E15729" w14:textId="712D865A" w:rsidR="008C2377" w:rsidRPr="009A0100" w:rsidRDefault="008C2377" w:rsidP="009A0100">
      <w:pPr>
        <w:pStyle w:val="Heading2"/>
        <w:spacing w:after="240"/>
        <w:rPr>
          <w:rFonts w:ascii="Arial" w:hAnsi="Arial" w:cs="Arial"/>
        </w:rPr>
      </w:pPr>
      <w:bookmarkStart w:id="29" w:name="_Toc88832034"/>
      <w:r w:rsidRPr="009A0100">
        <w:rPr>
          <w:rFonts w:ascii="Arial" w:hAnsi="Arial" w:cs="Arial"/>
        </w:rPr>
        <w:lastRenderedPageBreak/>
        <w:t>Ou</w:t>
      </w:r>
      <w:bookmarkEnd w:id="28"/>
      <w:r w:rsidRPr="009A0100">
        <w:rPr>
          <w:rFonts w:ascii="Arial" w:hAnsi="Arial" w:cs="Arial"/>
        </w:rPr>
        <w:t>r action plans</w:t>
      </w:r>
      <w:bookmarkEnd w:id="29"/>
    </w:p>
    <w:p w14:paraId="2117550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Strategy has ideas about how to make life better for people with disability in 7 main areas.</w:t>
      </w:r>
    </w:p>
    <w:p w14:paraId="1725D7B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We call these </w:t>
      </w:r>
      <w:r w:rsidRPr="009A0100">
        <w:rPr>
          <w:rStyle w:val="Strong"/>
          <w:rFonts w:ascii="Arial" w:hAnsi="Arial" w:cs="Arial"/>
        </w:rPr>
        <w:t>outcome areas</w:t>
      </w:r>
      <w:r w:rsidRPr="009A0100">
        <w:rPr>
          <w:rFonts w:ascii="Arial" w:hAnsi="Arial" w:cs="Arial"/>
        </w:rPr>
        <w:t>.</w:t>
      </w:r>
    </w:p>
    <w:p w14:paraId="7AC59EF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do this through Targeted Action Plans (TAPs).</w:t>
      </w:r>
    </w:p>
    <w:p w14:paraId="0A70FCB9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just call them action plans.</w:t>
      </w:r>
    </w:p>
    <w:p w14:paraId="17783C14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Our action plans talk about what we will do to help get the outcomes.</w:t>
      </w:r>
    </w:p>
    <w:p w14:paraId="3D82A816" w14:textId="2C2F158F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talk to people with disability about what should be in our action</w:t>
      </w:r>
      <w:r w:rsidR="005E22F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plans.</w:t>
      </w:r>
    </w:p>
    <w:p w14:paraId="70A184FA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use their ideas to write our action plans.</w:t>
      </w:r>
    </w:p>
    <w:p w14:paraId="2237E39A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action plan is about the Community attitudes outcome area.</w:t>
      </w:r>
    </w:p>
    <w:p w14:paraId="322A3EBF" w14:textId="77777777" w:rsidR="009A0100" w:rsidRPr="009A0100" w:rsidRDefault="009A0100" w:rsidP="009A0100">
      <w:pPr>
        <w:spacing w:before="240" w:after="240"/>
        <w:rPr>
          <w:rFonts w:ascii="Arial" w:hAnsi="Arial" w:cs="Arial"/>
          <w:b/>
          <w:bCs/>
          <w:color w:val="180F5E"/>
          <w:sz w:val="40"/>
          <w:szCs w:val="28"/>
          <w:lang w:eastAsia="x-none"/>
        </w:rPr>
      </w:pPr>
      <w:bookmarkStart w:id="30" w:name="_Toc88832035"/>
      <w:r w:rsidRPr="009A0100">
        <w:rPr>
          <w:rFonts w:ascii="Arial" w:hAnsi="Arial" w:cs="Arial"/>
        </w:rPr>
        <w:br w:type="page"/>
      </w:r>
    </w:p>
    <w:p w14:paraId="6D792646" w14:textId="3B7C7F3E" w:rsidR="008C2377" w:rsidRPr="009A0100" w:rsidRDefault="008C2377" w:rsidP="009A0100">
      <w:pPr>
        <w:pStyle w:val="Heading2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Community attitudes</w:t>
      </w:r>
      <w:bookmarkEnd w:id="30"/>
    </w:p>
    <w:p w14:paraId="5BBE3680" w14:textId="77777777" w:rsidR="008C2377" w:rsidRPr="009A0100" w:rsidRDefault="008C2377" w:rsidP="009A0100">
      <w:pPr>
        <w:pStyle w:val="Heading3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outcomes we want</w:t>
      </w:r>
    </w:p>
    <w:p w14:paraId="0DE2D04D" w14:textId="77777777" w:rsidR="009A0100" w:rsidRPr="009A0100" w:rsidRDefault="009A0100" w:rsidP="005E22FA">
      <w:pPr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Your </w:t>
      </w:r>
      <w:r w:rsidRPr="009A0100">
        <w:rPr>
          <w:rStyle w:val="Strong"/>
          <w:rFonts w:ascii="Arial" w:hAnsi="Arial" w:cs="Arial"/>
        </w:rPr>
        <w:t>attitudes</w:t>
      </w:r>
      <w:r w:rsidRPr="009A0100">
        <w:rPr>
          <w:rFonts w:ascii="Arial" w:hAnsi="Arial" w:cs="Arial"/>
        </w:rPr>
        <w:t xml:space="preserve"> are what you:</w:t>
      </w:r>
    </w:p>
    <w:p w14:paraId="515DD40B" w14:textId="77777777" w:rsidR="009A0100" w:rsidRPr="009A0100" w:rsidRDefault="009A0100" w:rsidP="005E22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think</w:t>
      </w:r>
    </w:p>
    <w:p w14:paraId="179C7B12" w14:textId="77777777" w:rsidR="009A0100" w:rsidRPr="009A0100" w:rsidRDefault="009A0100" w:rsidP="005E22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feel</w:t>
      </w:r>
    </w:p>
    <w:p w14:paraId="692A298B" w14:textId="77777777" w:rsidR="009A0100" w:rsidRPr="009A0100" w:rsidRDefault="009A0100" w:rsidP="005E22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believe.</w:t>
      </w:r>
    </w:p>
    <w:p w14:paraId="42BC570E" w14:textId="2A98EAF4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want the community to have positive attitudes towards people with</w:t>
      </w:r>
      <w:r w:rsidR="005E22F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disability.</w:t>
      </w:r>
    </w:p>
    <w:p w14:paraId="04CA9612" w14:textId="77777777" w:rsidR="009A0100" w:rsidRPr="009A0100" w:rsidRDefault="009A0100" w:rsidP="005E22FA">
      <w:pPr>
        <w:rPr>
          <w:rFonts w:ascii="Arial" w:hAnsi="Arial" w:cs="Arial"/>
        </w:rPr>
      </w:pPr>
      <w:r w:rsidRPr="009A0100">
        <w:rPr>
          <w:rFonts w:ascii="Arial" w:hAnsi="Arial" w:cs="Arial"/>
        </w:rPr>
        <w:t>We want community attitudes to:</w:t>
      </w:r>
    </w:p>
    <w:p w14:paraId="794BFFF4" w14:textId="477A6789" w:rsidR="009A0100" w:rsidRPr="009A0100" w:rsidRDefault="009A0100" w:rsidP="005E22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support treating people with disability as equals</w:t>
      </w:r>
    </w:p>
    <w:p w14:paraId="7112307D" w14:textId="77777777" w:rsidR="009A0100" w:rsidRPr="009A0100" w:rsidRDefault="009A0100" w:rsidP="005E22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be inclusive</w:t>
      </w:r>
    </w:p>
    <w:p w14:paraId="2DC39333" w14:textId="77777777" w:rsidR="009A0100" w:rsidRPr="009A0100" w:rsidRDefault="009A0100" w:rsidP="005E22F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let people with disability take part.</w:t>
      </w:r>
    </w:p>
    <w:p w14:paraId="06E918E1" w14:textId="5EBE2131" w:rsidR="00E6425A" w:rsidRPr="009A0100" w:rsidRDefault="00E6425A" w:rsidP="009A0100">
      <w:pPr>
        <w:pStyle w:val="Heading3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t>Our goals</w:t>
      </w:r>
    </w:p>
    <w:p w14:paraId="507C13ED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Our Community attitudes action plan has 4 goals.</w:t>
      </w:r>
    </w:p>
    <w:p w14:paraId="22A095C0" w14:textId="77777777" w:rsidR="009A0100" w:rsidRPr="009A0100" w:rsidRDefault="009A0100" w:rsidP="009A0100">
      <w:pPr>
        <w:pStyle w:val="ListParagraph"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Employers</w:t>
      </w:r>
      <w:r w:rsidRPr="009A0100">
        <w:rPr>
          <w:rFonts w:ascii="Arial" w:hAnsi="Arial" w:cs="Arial"/>
        </w:rPr>
        <w:t xml:space="preserve"> understand that people with disability are good workers.</w:t>
      </w:r>
    </w:p>
    <w:p w14:paraId="059D9D4D" w14:textId="77777777" w:rsidR="009A0100" w:rsidRPr="009A0100" w:rsidRDefault="009A0100" w:rsidP="009A0100">
      <w:pPr>
        <w:spacing w:before="240" w:after="240"/>
        <w:ind w:left="720"/>
        <w:rPr>
          <w:rFonts w:ascii="Arial" w:hAnsi="Arial" w:cs="Arial"/>
        </w:rPr>
      </w:pPr>
      <w:r w:rsidRPr="009A0100">
        <w:rPr>
          <w:rFonts w:ascii="Arial" w:hAnsi="Arial" w:cs="Arial"/>
        </w:rPr>
        <w:t>An employer is a person who hires other people to work for them.</w:t>
      </w:r>
    </w:p>
    <w:p w14:paraId="75FC6BED" w14:textId="77777777" w:rsidR="009A0100" w:rsidRPr="009A0100" w:rsidRDefault="009A0100" w:rsidP="009A0100">
      <w:pPr>
        <w:pStyle w:val="ListParagraph"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services and businesses people use the most know the right ways to support people with disability.</w:t>
      </w:r>
    </w:p>
    <w:p w14:paraId="030F0C42" w14:textId="77777777" w:rsidR="009A0100" w:rsidRPr="009A0100" w:rsidRDefault="009A0100" w:rsidP="009A0100">
      <w:pPr>
        <w:pStyle w:val="ListParagraph"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More people with disability can be leaders where they work.</w:t>
      </w:r>
    </w:p>
    <w:p w14:paraId="42444802" w14:textId="3FA83BAA" w:rsidR="009A0100" w:rsidRPr="009A0100" w:rsidRDefault="009A0100" w:rsidP="009A0100">
      <w:pPr>
        <w:pStyle w:val="ListParagraph"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whole community has positive attitudes towards people with</w:t>
      </w:r>
      <w:r w:rsidR="005E22F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disability.</w:t>
      </w:r>
    </w:p>
    <w:p w14:paraId="2F568198" w14:textId="405E257C" w:rsidR="00DB0295" w:rsidRPr="009A0100" w:rsidRDefault="00E6425A" w:rsidP="009A0100">
      <w:pPr>
        <w:pStyle w:val="Heading2"/>
        <w:spacing w:after="240"/>
        <w:rPr>
          <w:rFonts w:ascii="Arial" w:hAnsi="Arial" w:cs="Arial"/>
        </w:rPr>
      </w:pPr>
      <w:bookmarkStart w:id="31" w:name="_Toc88832036"/>
      <w:r w:rsidRPr="009A0100">
        <w:rPr>
          <w:rFonts w:ascii="Arial" w:hAnsi="Arial" w:cs="Arial"/>
        </w:rPr>
        <w:lastRenderedPageBreak/>
        <w:t>Actions</w:t>
      </w:r>
      <w:bookmarkEnd w:id="31"/>
    </w:p>
    <w:p w14:paraId="783B6E29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Our action plan talks about what:</w:t>
      </w:r>
    </w:p>
    <w:p w14:paraId="21D83A74" w14:textId="77777777" w:rsidR="009A0100" w:rsidRPr="009A0100" w:rsidRDefault="009A0100" w:rsidP="009A0100">
      <w:pPr>
        <w:pStyle w:val="ListParagraph"/>
        <w:numPr>
          <w:ilvl w:val="0"/>
          <w:numId w:val="8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Government will do</w:t>
      </w:r>
    </w:p>
    <w:p w14:paraId="6B232366" w14:textId="77777777" w:rsidR="009A0100" w:rsidRPr="009A0100" w:rsidRDefault="009A0100" w:rsidP="009A0100">
      <w:pPr>
        <w:pStyle w:val="ListParagraph"/>
        <w:numPr>
          <w:ilvl w:val="0"/>
          <w:numId w:val="8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state and territory governments will do.</w:t>
      </w:r>
    </w:p>
    <w:p w14:paraId="7EEA2817" w14:textId="4FC132A8" w:rsidR="00DB0295" w:rsidRPr="009A0100" w:rsidRDefault="00A13D1B" w:rsidP="009A0100">
      <w:pPr>
        <w:pStyle w:val="Heading3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Government</w:t>
      </w:r>
    </w:p>
    <w:p w14:paraId="5668509D" w14:textId="3D99770D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Government will write guides that explain how to be</w:t>
      </w:r>
      <w:r w:rsidR="005E22F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inclusive.</w:t>
      </w:r>
    </w:p>
    <w:p w14:paraId="6899332D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The Australian Government will share these guides in </w:t>
      </w:r>
      <w:r w:rsidRPr="009A0100">
        <w:rPr>
          <w:rStyle w:val="Strong"/>
          <w:rFonts w:ascii="Arial" w:hAnsi="Arial" w:cs="Arial"/>
        </w:rPr>
        <w:t>education settings</w:t>
      </w:r>
      <w:r w:rsidRPr="009A0100">
        <w:rPr>
          <w:rFonts w:ascii="Arial" w:hAnsi="Arial" w:cs="Arial"/>
        </w:rPr>
        <w:t xml:space="preserve"> that teach people how to work in services and businesses people use the most.</w:t>
      </w:r>
    </w:p>
    <w:p w14:paraId="2241FFA5" w14:textId="43790610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Education settings are places where people go to learn.</w:t>
      </w:r>
    </w:p>
    <w:p w14:paraId="698401AC" w14:textId="14EA7393" w:rsidR="009A0100" w:rsidRPr="009A0100" w:rsidRDefault="009A0100" w:rsidP="005E22F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They include:</w:t>
      </w:r>
    </w:p>
    <w:p w14:paraId="08412557" w14:textId="77777777" w:rsidR="009A0100" w:rsidRPr="009A0100" w:rsidRDefault="009A0100" w:rsidP="005E22F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primary schools</w:t>
      </w:r>
    </w:p>
    <w:p w14:paraId="464225C4" w14:textId="77777777" w:rsidR="009A0100" w:rsidRPr="009A0100" w:rsidRDefault="009A0100" w:rsidP="005E22F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high schools</w:t>
      </w:r>
    </w:p>
    <w:p w14:paraId="72AF9BA7" w14:textId="77777777" w:rsidR="009A0100" w:rsidRPr="009A0100" w:rsidRDefault="009A0100" w:rsidP="005E22F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training colleges</w:t>
      </w:r>
    </w:p>
    <w:p w14:paraId="55F3527F" w14:textId="77777777" w:rsidR="009A0100" w:rsidRPr="009A0100" w:rsidRDefault="009A0100" w:rsidP="005E22F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vocational education and training (VET)</w:t>
      </w:r>
    </w:p>
    <w:p w14:paraId="72B0C3A6" w14:textId="77777777" w:rsidR="009A0100" w:rsidRPr="009A0100" w:rsidRDefault="009A0100" w:rsidP="005E22F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universities.</w:t>
      </w:r>
    </w:p>
    <w:p w14:paraId="21F3DBC4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VET is learning and training for people who leave or finish school.</w:t>
      </w:r>
    </w:p>
    <w:p w14:paraId="4F190F30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They learn skills they need to do certain jobs.</w:t>
      </w:r>
    </w:p>
    <w:p w14:paraId="3500CFA4" w14:textId="77777777" w:rsidR="009A0100" w:rsidRPr="009A0100" w:rsidRDefault="009A0100" w:rsidP="005E22FA">
      <w:pPr>
        <w:rPr>
          <w:rFonts w:ascii="Arial" w:hAnsi="Arial" w:cs="Arial"/>
        </w:rPr>
      </w:pPr>
      <w:r w:rsidRPr="009A0100">
        <w:rPr>
          <w:rFonts w:ascii="Arial" w:hAnsi="Arial" w:cs="Arial"/>
        </w:rPr>
        <w:t>It includes:</w:t>
      </w:r>
    </w:p>
    <w:p w14:paraId="7B2A96AC" w14:textId="77777777" w:rsidR="009A0100" w:rsidRPr="009A0100" w:rsidRDefault="009A0100" w:rsidP="005E22F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TAFE</w:t>
      </w:r>
    </w:p>
    <w:p w14:paraId="2BE34B5B" w14:textId="77777777" w:rsidR="009A0100" w:rsidRPr="009A0100" w:rsidRDefault="009A0100" w:rsidP="005E22F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apprenticeships.</w:t>
      </w:r>
    </w:p>
    <w:p w14:paraId="1AC63B55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The Australian Government want people who work in services and businesses to know how to support people with disability the right way.</w:t>
      </w:r>
    </w:p>
    <w:p w14:paraId="216D123A" w14:textId="6F2C9D5B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These guides will help education settings teach people how to be</w:t>
      </w:r>
      <w:r w:rsidR="005E22F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inclusive.</w:t>
      </w:r>
    </w:p>
    <w:p w14:paraId="567A8B2E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Government will support young people with disability with the right skills to:</w:t>
      </w:r>
    </w:p>
    <w:p w14:paraId="736F1ADB" w14:textId="77777777" w:rsidR="009A0100" w:rsidRPr="009A0100" w:rsidRDefault="009A0100" w:rsidP="009A0100">
      <w:pPr>
        <w:pStyle w:val="ListParagraph"/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connect with the right employers</w:t>
      </w:r>
    </w:p>
    <w:p w14:paraId="5700190D" w14:textId="77777777" w:rsidR="009A0100" w:rsidRPr="009A0100" w:rsidRDefault="009A0100" w:rsidP="009A0100">
      <w:pPr>
        <w:pStyle w:val="ListParagraph"/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become leaders</w:t>
      </w:r>
    </w:p>
    <w:p w14:paraId="2AC8FDAF" w14:textId="77777777" w:rsidR="009A0100" w:rsidRPr="009A0100" w:rsidRDefault="009A0100" w:rsidP="009A0100">
      <w:pPr>
        <w:pStyle w:val="ListParagraph"/>
        <w:numPr>
          <w:ilvl w:val="0"/>
          <w:numId w:val="1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reach their work goals.</w:t>
      </w:r>
    </w:p>
    <w:p w14:paraId="0053FBB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Government will do a survey about attitudes towards people with disability.</w:t>
      </w:r>
    </w:p>
    <w:p w14:paraId="0ADF1E5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survey will be for:</w:t>
      </w:r>
    </w:p>
    <w:p w14:paraId="03660771" w14:textId="77777777" w:rsidR="009A0100" w:rsidRPr="009A0100" w:rsidRDefault="009A0100" w:rsidP="009A0100">
      <w:pPr>
        <w:pStyle w:val="ListParagraph"/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teachers and other people who work in education settings</w:t>
      </w:r>
    </w:p>
    <w:p w14:paraId="12992152" w14:textId="77777777" w:rsidR="009A0100" w:rsidRPr="009A0100" w:rsidRDefault="009A0100" w:rsidP="009A0100">
      <w:pPr>
        <w:pStyle w:val="ListParagraph"/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employers</w:t>
      </w:r>
    </w:p>
    <w:p w14:paraId="713F3E21" w14:textId="77777777" w:rsidR="009A0100" w:rsidRPr="009A0100" w:rsidRDefault="009A0100" w:rsidP="009A0100">
      <w:pPr>
        <w:pStyle w:val="ListParagraph"/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health care workers</w:t>
      </w:r>
    </w:p>
    <w:p w14:paraId="752421E0" w14:textId="77777777" w:rsidR="009A0100" w:rsidRPr="009A0100" w:rsidRDefault="009A0100" w:rsidP="009A0100">
      <w:pPr>
        <w:pStyle w:val="ListParagraph"/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community services</w:t>
      </w:r>
    </w:p>
    <w:p w14:paraId="2973F3C2" w14:textId="77777777" w:rsidR="009A0100" w:rsidRPr="009A0100" w:rsidRDefault="009A0100" w:rsidP="009A0100">
      <w:pPr>
        <w:pStyle w:val="ListParagraph"/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community</w:t>
      </w:r>
    </w:p>
    <w:p w14:paraId="2373B721" w14:textId="77777777" w:rsidR="009A0100" w:rsidRPr="009A0100" w:rsidRDefault="009A0100" w:rsidP="009A0100">
      <w:pPr>
        <w:pStyle w:val="ListParagraph"/>
        <w:numPr>
          <w:ilvl w:val="0"/>
          <w:numId w:val="12"/>
        </w:numPr>
        <w:spacing w:before="240" w:after="24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justice services</w:t>
      </w:r>
      <w:r w:rsidRPr="009A0100">
        <w:rPr>
          <w:rFonts w:ascii="Arial" w:hAnsi="Arial" w:cs="Arial"/>
        </w:rPr>
        <w:t>.</w:t>
      </w:r>
    </w:p>
    <w:p w14:paraId="5E8209CD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Justice services support people who take part in the </w:t>
      </w:r>
      <w:r w:rsidRPr="009A0100">
        <w:rPr>
          <w:rStyle w:val="Strong"/>
          <w:rFonts w:ascii="Arial" w:hAnsi="Arial" w:cs="Arial"/>
        </w:rPr>
        <w:t>justice system</w:t>
      </w:r>
      <w:r w:rsidRPr="009A0100">
        <w:rPr>
          <w:rFonts w:ascii="Arial" w:hAnsi="Arial" w:cs="Arial"/>
        </w:rPr>
        <w:t>.</w:t>
      </w:r>
    </w:p>
    <w:p w14:paraId="0480E642" w14:textId="77777777" w:rsidR="008C421A" w:rsidRDefault="008C421A">
      <w:p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DBEF6B5" w14:textId="6E99272D" w:rsidR="009A0100" w:rsidRPr="009A0100" w:rsidRDefault="009A0100" w:rsidP="008C421A">
      <w:pPr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The justice system includes:</w:t>
      </w:r>
    </w:p>
    <w:p w14:paraId="620B538C" w14:textId="77777777" w:rsidR="009A0100" w:rsidRPr="009A0100" w:rsidRDefault="009A0100" w:rsidP="008C421A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t>police</w:t>
      </w:r>
    </w:p>
    <w:p w14:paraId="6790FADF" w14:textId="77777777" w:rsidR="009A0100" w:rsidRPr="009A0100" w:rsidRDefault="009A0100" w:rsidP="008C421A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courts</w:t>
      </w:r>
    </w:p>
    <w:p w14:paraId="3FF5351F" w14:textId="77777777" w:rsidR="009A0100" w:rsidRPr="009A0100" w:rsidRDefault="009A0100" w:rsidP="008C421A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law</w:t>
      </w:r>
    </w:p>
    <w:p w14:paraId="3D03C69F" w14:textId="77777777" w:rsidR="009A0100" w:rsidRPr="009A0100" w:rsidRDefault="009A0100" w:rsidP="008C421A">
      <w:pPr>
        <w:pStyle w:val="ListParagraph"/>
        <w:numPr>
          <w:ilvl w:val="0"/>
          <w:numId w:val="13"/>
        </w:numPr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t>prisons.</w:t>
      </w:r>
    </w:p>
    <w:p w14:paraId="41C12C13" w14:textId="420F26E3" w:rsidR="00A13D1B" w:rsidRPr="009A0100" w:rsidRDefault="00A13D1B" w:rsidP="008C421A">
      <w:pPr>
        <w:pStyle w:val="Heading3"/>
        <w:spacing w:before="60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State and territory governments</w:t>
      </w:r>
    </w:p>
    <w:p w14:paraId="5A53BBBD" w14:textId="1CD28A38" w:rsidR="00A13D1B" w:rsidRPr="009A0100" w:rsidRDefault="00A13D1B" w:rsidP="009A0100">
      <w:pPr>
        <w:pStyle w:val="Heading4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t>N</w:t>
      </w:r>
      <w:r w:rsidR="0060087F" w:rsidRPr="009A0100">
        <w:rPr>
          <w:rFonts w:ascii="Arial" w:hAnsi="Arial" w:cs="Arial"/>
        </w:rPr>
        <w:t xml:space="preserve">ew </w:t>
      </w:r>
      <w:r w:rsidRPr="009A0100">
        <w:rPr>
          <w:rFonts w:ascii="Arial" w:hAnsi="Arial" w:cs="Arial"/>
        </w:rPr>
        <w:t>S</w:t>
      </w:r>
      <w:r w:rsidR="0060087F" w:rsidRPr="009A0100">
        <w:rPr>
          <w:rFonts w:ascii="Arial" w:hAnsi="Arial" w:cs="Arial"/>
        </w:rPr>
        <w:t xml:space="preserve">outh </w:t>
      </w:r>
      <w:r w:rsidRPr="009A0100">
        <w:rPr>
          <w:rFonts w:ascii="Arial" w:hAnsi="Arial" w:cs="Arial"/>
        </w:rPr>
        <w:t>W</w:t>
      </w:r>
      <w:r w:rsidR="0060087F" w:rsidRPr="009A0100">
        <w:rPr>
          <w:rFonts w:ascii="Arial" w:hAnsi="Arial" w:cs="Arial"/>
        </w:rPr>
        <w:t>ales</w:t>
      </w:r>
      <w:r w:rsidRPr="009A0100">
        <w:rPr>
          <w:rFonts w:ascii="Arial" w:hAnsi="Arial" w:cs="Arial"/>
        </w:rPr>
        <w:t xml:space="preserve"> Government </w:t>
      </w:r>
    </w:p>
    <w:p w14:paraId="13A1C46A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New South Wales (NSW) Government will support the whole community to have better attitudes towards people with disability.</w:t>
      </w:r>
    </w:p>
    <w:p w14:paraId="4A2F6EC4" w14:textId="30274BF1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All governments in NSW have a </w:t>
      </w:r>
      <w:r w:rsidRPr="009A0100">
        <w:rPr>
          <w:rStyle w:val="Strong"/>
          <w:rFonts w:ascii="Arial" w:hAnsi="Arial" w:cs="Arial"/>
        </w:rPr>
        <w:t>Disability Inclusion Action Plan</w:t>
      </w:r>
      <w:r w:rsidR="008C421A">
        <w:rPr>
          <w:rStyle w:val="Strong"/>
          <w:rFonts w:ascii="Arial" w:hAnsi="Arial" w:cs="Arial"/>
        </w:rPr>
        <w:t> </w:t>
      </w:r>
      <w:r w:rsidRPr="009A0100">
        <w:rPr>
          <w:rStyle w:val="Strong"/>
          <w:rFonts w:ascii="Arial" w:hAnsi="Arial" w:cs="Arial"/>
        </w:rPr>
        <w:t>(DIAP)</w:t>
      </w:r>
      <w:r w:rsidRPr="009A0100">
        <w:rPr>
          <w:rFonts w:ascii="Arial" w:hAnsi="Arial" w:cs="Arial"/>
        </w:rPr>
        <w:t>.</w:t>
      </w:r>
    </w:p>
    <w:p w14:paraId="12B351A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means:</w:t>
      </w:r>
    </w:p>
    <w:p w14:paraId="0450456B" w14:textId="77777777" w:rsidR="009A0100" w:rsidRPr="009A0100" w:rsidRDefault="009A0100" w:rsidP="009A0100">
      <w:pPr>
        <w:pStyle w:val="ListParagraph"/>
        <w:numPr>
          <w:ilvl w:val="0"/>
          <w:numId w:val="38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all parts of the NSW Government</w:t>
      </w:r>
    </w:p>
    <w:p w14:paraId="1683D3DE" w14:textId="77777777" w:rsidR="009A0100" w:rsidRPr="009A0100" w:rsidRDefault="009A0100" w:rsidP="009A0100">
      <w:pPr>
        <w:pStyle w:val="ListParagraph"/>
        <w:numPr>
          <w:ilvl w:val="0"/>
          <w:numId w:val="38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local governments.</w:t>
      </w:r>
    </w:p>
    <w:p w14:paraId="3E40793E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 DIAP is a plan for how to make the community:</w:t>
      </w:r>
    </w:p>
    <w:p w14:paraId="4A7807FB" w14:textId="77777777" w:rsidR="009A0100" w:rsidRPr="009A0100" w:rsidRDefault="009A0100" w:rsidP="009A0100">
      <w:pPr>
        <w:pStyle w:val="ListParagraph"/>
        <w:numPr>
          <w:ilvl w:val="0"/>
          <w:numId w:val="14"/>
        </w:numPr>
        <w:spacing w:before="240" w:after="240"/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>accessible</w:t>
      </w:r>
    </w:p>
    <w:p w14:paraId="79D6F475" w14:textId="77777777" w:rsidR="009A0100" w:rsidRPr="009A0100" w:rsidRDefault="009A0100" w:rsidP="009A0100">
      <w:pPr>
        <w:pStyle w:val="ListParagraph"/>
        <w:numPr>
          <w:ilvl w:val="0"/>
          <w:numId w:val="1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inclusive.</w:t>
      </w:r>
    </w:p>
    <w:p w14:paraId="64D4B373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DIAPs across NSW talk about:</w:t>
      </w:r>
    </w:p>
    <w:p w14:paraId="2CFB83B3" w14:textId="600E1DA8" w:rsidR="009A0100" w:rsidRPr="009A0100" w:rsidRDefault="009A0100" w:rsidP="009A0100">
      <w:pPr>
        <w:pStyle w:val="ListParagraph"/>
        <w:numPr>
          <w:ilvl w:val="0"/>
          <w:numId w:val="15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changing attitudes towards people with disability</w:t>
      </w:r>
    </w:p>
    <w:p w14:paraId="198A163F" w14:textId="1894B244" w:rsidR="009A0100" w:rsidRPr="009A0100" w:rsidRDefault="009A0100" w:rsidP="009A0100">
      <w:pPr>
        <w:pStyle w:val="ListParagraph"/>
        <w:numPr>
          <w:ilvl w:val="0"/>
          <w:numId w:val="15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finding more work and jobs for people with disability.</w:t>
      </w:r>
    </w:p>
    <w:p w14:paraId="277460F2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 xml:space="preserve">The NSW Government will: </w:t>
      </w:r>
    </w:p>
    <w:p w14:paraId="36B7FC7B" w14:textId="77777777" w:rsidR="009A0100" w:rsidRPr="009A0100" w:rsidRDefault="009A0100" w:rsidP="008C421A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write guides that explain how to be inclusive</w:t>
      </w:r>
    </w:p>
    <w:p w14:paraId="4B5DC8FC" w14:textId="77777777" w:rsidR="009A0100" w:rsidRPr="009A0100" w:rsidRDefault="009A0100" w:rsidP="008C421A">
      <w:pPr>
        <w:pStyle w:val="ListParagraph"/>
        <w:numPr>
          <w:ilvl w:val="0"/>
          <w:numId w:val="55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share them with employers.</w:t>
      </w:r>
    </w:p>
    <w:p w14:paraId="2005A4ED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NSW Government will also do a survey about attitudes towards people with disability.</w:t>
      </w:r>
    </w:p>
    <w:p w14:paraId="4F6F2B45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survey will help them understand why there can be bad attitudes towards people with disability in places where people work.</w:t>
      </w:r>
    </w:p>
    <w:p w14:paraId="6BCC118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Justice services will learn how to better support: </w:t>
      </w:r>
    </w:p>
    <w:p w14:paraId="74151FC6" w14:textId="77777777" w:rsidR="009A0100" w:rsidRPr="009A0100" w:rsidRDefault="009A0100" w:rsidP="009A0100">
      <w:pPr>
        <w:pStyle w:val="ListParagraph"/>
        <w:numPr>
          <w:ilvl w:val="0"/>
          <w:numId w:val="16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young people with disability</w:t>
      </w:r>
    </w:p>
    <w:p w14:paraId="2D19D719" w14:textId="77777777" w:rsidR="009A0100" w:rsidRPr="009A0100" w:rsidRDefault="009A0100" w:rsidP="009A0100">
      <w:pPr>
        <w:pStyle w:val="ListParagraph"/>
        <w:numPr>
          <w:ilvl w:val="0"/>
          <w:numId w:val="16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young </w:t>
      </w:r>
      <w:r w:rsidRPr="009A0100">
        <w:rPr>
          <w:rStyle w:val="Strong"/>
          <w:rFonts w:ascii="Arial" w:hAnsi="Arial" w:cs="Arial"/>
        </w:rPr>
        <w:t xml:space="preserve">First Nations </w:t>
      </w:r>
      <w:r w:rsidRPr="009A0100">
        <w:rPr>
          <w:rFonts w:ascii="Arial" w:hAnsi="Arial" w:cs="Arial"/>
        </w:rPr>
        <w:t>peoples with disability.</w:t>
      </w:r>
    </w:p>
    <w:p w14:paraId="48CA0493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First Nations peoples are also known as Aboriginal and Torres Strait Islander peoples.</w:t>
      </w:r>
    </w:p>
    <w:p w14:paraId="6DAA46D2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NSW Government will:</w:t>
      </w:r>
    </w:p>
    <w:p w14:paraId="1B09890B" w14:textId="7078E082" w:rsidR="009A0100" w:rsidRPr="009A0100" w:rsidRDefault="009A0100" w:rsidP="009A0100">
      <w:pPr>
        <w:pStyle w:val="ListParagraph"/>
        <w:numPr>
          <w:ilvl w:val="0"/>
          <w:numId w:val="1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work to make public transport services more inclusive</w:t>
      </w:r>
    </w:p>
    <w:p w14:paraId="0CD67201" w14:textId="7220D767" w:rsidR="009A0100" w:rsidRPr="009A0100" w:rsidRDefault="009A0100" w:rsidP="009A0100">
      <w:pPr>
        <w:pStyle w:val="ListParagraph"/>
        <w:numPr>
          <w:ilvl w:val="0"/>
          <w:numId w:val="1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support transport staff to understand what people with disability</w:t>
      </w:r>
      <w:r w:rsidR="008C421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need.</w:t>
      </w:r>
    </w:p>
    <w:p w14:paraId="4994D7ED" w14:textId="6C019AEC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The NSW Government will include people with disability in photos they</w:t>
      </w:r>
      <w:r w:rsidR="008C421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use:</w:t>
      </w:r>
    </w:p>
    <w:p w14:paraId="6E2C8140" w14:textId="77777777" w:rsidR="009A0100" w:rsidRPr="009A0100" w:rsidRDefault="009A0100" w:rsidP="008C42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in documents</w:t>
      </w:r>
    </w:p>
    <w:p w14:paraId="3C677281" w14:textId="77777777" w:rsidR="009A0100" w:rsidRPr="009A0100" w:rsidRDefault="009A0100" w:rsidP="008C421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on their website.</w:t>
      </w:r>
    </w:p>
    <w:p w14:paraId="1770BEA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These pictures will show people with disability in a positive way.</w:t>
      </w:r>
    </w:p>
    <w:p w14:paraId="101B7E03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Governments across NSW will make sure more people with disability can become leaders where they work.</w:t>
      </w:r>
    </w:p>
    <w:p w14:paraId="002EF382" w14:textId="4B8D4F0D" w:rsidR="00A13D1B" w:rsidRPr="009A0100" w:rsidRDefault="0060087F" w:rsidP="009A0100">
      <w:pPr>
        <w:pStyle w:val="Heading4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Victorian</w:t>
      </w:r>
      <w:r w:rsidR="00A13D1B" w:rsidRPr="009A0100">
        <w:rPr>
          <w:rFonts w:ascii="Arial" w:hAnsi="Arial" w:cs="Arial"/>
        </w:rPr>
        <w:t xml:space="preserve"> Government </w:t>
      </w:r>
    </w:p>
    <w:p w14:paraId="6492D0E0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Victorian Government will make a plan to:</w:t>
      </w:r>
    </w:p>
    <w:p w14:paraId="6E1B8B70" w14:textId="77777777" w:rsidR="009A0100" w:rsidRPr="009A0100" w:rsidRDefault="009A0100" w:rsidP="009A0100">
      <w:pPr>
        <w:pStyle w:val="ListParagraph"/>
        <w:numPr>
          <w:ilvl w:val="0"/>
          <w:numId w:val="5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share the stories of people who provide services to the community</w:t>
      </w:r>
    </w:p>
    <w:p w14:paraId="5BCAEBC9" w14:textId="77777777" w:rsidR="009A0100" w:rsidRPr="009A0100" w:rsidRDefault="009A0100" w:rsidP="009A0100">
      <w:pPr>
        <w:pStyle w:val="ListParagraph"/>
        <w:numPr>
          <w:ilvl w:val="0"/>
          <w:numId w:val="5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talk about why it’s good to work with people with disability</w:t>
      </w:r>
    </w:p>
    <w:p w14:paraId="12D8742C" w14:textId="77777777" w:rsidR="009A0100" w:rsidRPr="009A0100" w:rsidRDefault="009A0100" w:rsidP="009A0100">
      <w:pPr>
        <w:pStyle w:val="ListParagraph"/>
        <w:numPr>
          <w:ilvl w:val="0"/>
          <w:numId w:val="5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make reports about what worked well.</w:t>
      </w:r>
    </w:p>
    <w:p w14:paraId="75D69CA5" w14:textId="392AED6F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Victorian Government will make online guides about:</w:t>
      </w:r>
    </w:p>
    <w:p w14:paraId="4544652B" w14:textId="77777777" w:rsidR="009A0100" w:rsidRPr="009A0100" w:rsidRDefault="009A0100" w:rsidP="009A0100">
      <w:pPr>
        <w:pStyle w:val="ListParagraph"/>
        <w:numPr>
          <w:ilvl w:val="0"/>
          <w:numId w:val="59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being inclusive at work</w:t>
      </w:r>
    </w:p>
    <w:p w14:paraId="6BEA0CF1" w14:textId="77777777" w:rsidR="009A0100" w:rsidRPr="009A0100" w:rsidRDefault="009A0100" w:rsidP="009A0100">
      <w:pPr>
        <w:pStyle w:val="ListParagraph"/>
        <w:numPr>
          <w:ilvl w:val="0"/>
          <w:numId w:val="59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working with people with disability.</w:t>
      </w:r>
    </w:p>
    <w:p w14:paraId="3E7BE39E" w14:textId="3EE3837B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Victorian Government will give people with disability more chances to become leaders at work.</w:t>
      </w:r>
    </w:p>
    <w:p w14:paraId="4774CDFE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Victorian Government will support the whole community to have better attitudes towards people with disability.</w:t>
      </w:r>
    </w:p>
    <w:p w14:paraId="5731607D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includes:</w:t>
      </w:r>
    </w:p>
    <w:p w14:paraId="1C4F6DFC" w14:textId="77777777" w:rsidR="009A0100" w:rsidRPr="009A0100" w:rsidRDefault="009A0100" w:rsidP="009A0100">
      <w:pPr>
        <w:pStyle w:val="ListParagraph"/>
        <w:numPr>
          <w:ilvl w:val="0"/>
          <w:numId w:val="60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health services</w:t>
      </w:r>
    </w:p>
    <w:p w14:paraId="2E3B1678" w14:textId="77777777" w:rsidR="009A0100" w:rsidRPr="009A0100" w:rsidRDefault="009A0100" w:rsidP="009A0100">
      <w:pPr>
        <w:pStyle w:val="ListParagraph"/>
        <w:numPr>
          <w:ilvl w:val="0"/>
          <w:numId w:val="60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transport services</w:t>
      </w:r>
    </w:p>
    <w:p w14:paraId="2BD9BCBB" w14:textId="77777777" w:rsidR="009A0100" w:rsidRPr="009A0100" w:rsidRDefault="009A0100" w:rsidP="009A0100">
      <w:pPr>
        <w:pStyle w:val="ListParagraph"/>
        <w:numPr>
          <w:ilvl w:val="0"/>
          <w:numId w:val="60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police</w:t>
      </w:r>
    </w:p>
    <w:p w14:paraId="5B2A222E" w14:textId="77777777" w:rsidR="009A0100" w:rsidRPr="009A0100" w:rsidRDefault="009A0100" w:rsidP="009A0100">
      <w:pPr>
        <w:pStyle w:val="ListParagraph"/>
        <w:numPr>
          <w:ilvl w:val="0"/>
          <w:numId w:val="60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places people work.</w:t>
      </w:r>
    </w:p>
    <w:p w14:paraId="2F110EA8" w14:textId="77777777" w:rsidR="008C421A" w:rsidRDefault="008C421A">
      <w:pPr>
        <w:spacing w:before="0" w:after="0" w:line="240" w:lineRule="auto"/>
        <w:rPr>
          <w:rFonts w:ascii="Arial" w:eastAsiaTheme="majorEastAsia" w:hAnsi="Arial" w:cs="Arial"/>
          <w:b/>
          <w:iCs/>
          <w:color w:val="005689"/>
        </w:rPr>
      </w:pPr>
      <w:r>
        <w:rPr>
          <w:rFonts w:ascii="Arial" w:hAnsi="Arial" w:cs="Arial"/>
        </w:rPr>
        <w:br w:type="page"/>
      </w:r>
    </w:p>
    <w:p w14:paraId="01C21B0D" w14:textId="3937DC74" w:rsidR="00A13D1B" w:rsidRPr="009A0100" w:rsidRDefault="0060087F" w:rsidP="009A0100">
      <w:pPr>
        <w:pStyle w:val="Heading4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Queensland</w:t>
      </w:r>
      <w:r w:rsidR="00A13D1B" w:rsidRPr="009A0100">
        <w:rPr>
          <w:rFonts w:ascii="Arial" w:hAnsi="Arial" w:cs="Arial"/>
        </w:rPr>
        <w:t xml:space="preserve"> Government </w:t>
      </w:r>
    </w:p>
    <w:p w14:paraId="20135820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Queensland Government will support the whole community to have better attitudes towards people with disability.</w:t>
      </w:r>
    </w:p>
    <w:p w14:paraId="2C228771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Queensland Government will start a new Back to Work program.</w:t>
      </w:r>
    </w:p>
    <w:p w14:paraId="3BD14205" w14:textId="5A2FF5FF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Back to Work program supports employers to give jobs to people who have a hard time finding work.</w:t>
      </w:r>
    </w:p>
    <w:p w14:paraId="65DEA0B1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includes people with disability.</w:t>
      </w:r>
    </w:p>
    <w:p w14:paraId="0ACD7CC2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Queensland Government will support people who work in services to make sure they can meet the needs of people with disability.</w:t>
      </w:r>
    </w:p>
    <w:p w14:paraId="62C5D50F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Queensland Government will help disability services know how to meet the needs of people with disability.</w:t>
      </w:r>
    </w:p>
    <w:p w14:paraId="34EA8E87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The Queensland Government will tell people with disability when there are places for new people on their </w:t>
      </w:r>
      <w:r w:rsidRPr="009A0100">
        <w:rPr>
          <w:rStyle w:val="Strong"/>
          <w:rFonts w:ascii="Arial" w:hAnsi="Arial" w:cs="Arial"/>
        </w:rPr>
        <w:t>boards</w:t>
      </w:r>
      <w:r w:rsidRPr="009A0100">
        <w:rPr>
          <w:rFonts w:ascii="Arial" w:hAnsi="Arial" w:cs="Arial"/>
        </w:rPr>
        <w:t>.</w:t>
      </w:r>
    </w:p>
    <w:p w14:paraId="082791E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 board is a group of people who make decisions for:</w:t>
      </w:r>
    </w:p>
    <w:p w14:paraId="7115286D" w14:textId="77777777" w:rsidR="009A0100" w:rsidRPr="009A0100" w:rsidRDefault="009A0100" w:rsidP="009A0100">
      <w:pPr>
        <w:pStyle w:val="ListParagraph"/>
        <w:numPr>
          <w:ilvl w:val="0"/>
          <w:numId w:val="63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an organisation</w:t>
      </w:r>
    </w:p>
    <w:p w14:paraId="53BCD1D0" w14:textId="77777777" w:rsidR="009A0100" w:rsidRPr="009A0100" w:rsidRDefault="009A0100" w:rsidP="009A0100">
      <w:pPr>
        <w:pStyle w:val="ListParagraph"/>
        <w:numPr>
          <w:ilvl w:val="0"/>
          <w:numId w:val="63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 company.</w:t>
      </w:r>
    </w:p>
    <w:p w14:paraId="15D2BD33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Queensland Government will make sure there are more people with disability who work in leadership roles in the government.</w:t>
      </w:r>
    </w:p>
    <w:p w14:paraId="31A8933A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Queensland Government will:</w:t>
      </w:r>
    </w:p>
    <w:p w14:paraId="406A6B75" w14:textId="77777777" w:rsidR="009A0100" w:rsidRPr="009A0100" w:rsidRDefault="009A0100" w:rsidP="009A0100">
      <w:pPr>
        <w:pStyle w:val="ListParagraph"/>
        <w:numPr>
          <w:ilvl w:val="0"/>
          <w:numId w:val="22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make public transport easier for people with disability to use</w:t>
      </w:r>
    </w:p>
    <w:p w14:paraId="733C479E" w14:textId="77777777" w:rsidR="009A0100" w:rsidRPr="009A0100" w:rsidRDefault="009A0100" w:rsidP="009A0100">
      <w:pPr>
        <w:pStyle w:val="ListParagraph"/>
        <w:numPr>
          <w:ilvl w:val="0"/>
          <w:numId w:val="22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talk to people with disability about their plans to make public transport better.</w:t>
      </w:r>
    </w:p>
    <w:p w14:paraId="5C20067C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They will teach the community about making sure people with different types of disability:</w:t>
      </w:r>
    </w:p>
    <w:p w14:paraId="53A5AF18" w14:textId="77777777" w:rsidR="009A0100" w:rsidRPr="009A0100" w:rsidRDefault="009A0100" w:rsidP="009A0100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can find seats when they use public transport</w:t>
      </w:r>
    </w:p>
    <w:p w14:paraId="163B02B7" w14:textId="77777777" w:rsidR="009A0100" w:rsidRPr="009A0100" w:rsidRDefault="009A0100" w:rsidP="009A0100">
      <w:pPr>
        <w:pStyle w:val="ListParagraph"/>
        <w:numPr>
          <w:ilvl w:val="0"/>
          <w:numId w:val="19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have enough space when they use public transport.</w:t>
      </w:r>
    </w:p>
    <w:p w14:paraId="6F83C54E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They will use </w:t>
      </w:r>
      <w:r w:rsidRPr="009A0100">
        <w:rPr>
          <w:rStyle w:val="Strong"/>
          <w:rFonts w:ascii="Arial" w:hAnsi="Arial" w:cs="Arial"/>
        </w:rPr>
        <w:t>social media</w:t>
      </w:r>
      <w:r w:rsidRPr="009A0100">
        <w:rPr>
          <w:rFonts w:ascii="Arial" w:hAnsi="Arial" w:cs="Arial"/>
        </w:rPr>
        <w:t xml:space="preserve"> to share this information.</w:t>
      </w:r>
    </w:p>
    <w:p w14:paraId="6B43495E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Social media is a way for people to:</w:t>
      </w:r>
    </w:p>
    <w:p w14:paraId="0F6279B6" w14:textId="77777777" w:rsidR="009A0100" w:rsidRPr="009A0100" w:rsidRDefault="009A0100" w:rsidP="008C421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share things about themselves on the internet</w:t>
      </w:r>
    </w:p>
    <w:p w14:paraId="4FE3F795" w14:textId="77777777" w:rsidR="009A0100" w:rsidRPr="009A0100" w:rsidRDefault="009A0100" w:rsidP="008C421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keep in touch with family and friends.</w:t>
      </w:r>
    </w:p>
    <w:p w14:paraId="035ABD1A" w14:textId="77777777" w:rsidR="009A0100" w:rsidRPr="009A0100" w:rsidRDefault="009A0100" w:rsidP="008C421A">
      <w:pPr>
        <w:spacing w:before="240"/>
        <w:rPr>
          <w:rFonts w:ascii="Arial" w:hAnsi="Arial" w:cs="Arial"/>
        </w:rPr>
      </w:pPr>
      <w:r w:rsidRPr="009A0100">
        <w:rPr>
          <w:rFonts w:ascii="Arial" w:hAnsi="Arial" w:cs="Arial"/>
        </w:rPr>
        <w:t>Social media includes services like:</w:t>
      </w:r>
    </w:p>
    <w:p w14:paraId="4B153CFA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Facebook</w:t>
      </w:r>
    </w:p>
    <w:p w14:paraId="08D114F2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Twitter</w:t>
      </w:r>
    </w:p>
    <w:p w14:paraId="581D3E63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Snapchat</w:t>
      </w:r>
    </w:p>
    <w:p w14:paraId="74EF37D3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Instagram</w:t>
      </w:r>
    </w:p>
    <w:p w14:paraId="183D8E05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TikTok.</w:t>
      </w:r>
    </w:p>
    <w:p w14:paraId="5ABB8DF8" w14:textId="7CFD2B8C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Social housing</w:t>
      </w:r>
      <w:r w:rsidRPr="009A0100">
        <w:rPr>
          <w:rFonts w:ascii="Arial" w:hAnsi="Arial" w:cs="Arial"/>
        </w:rPr>
        <w:t xml:space="preserve"> provides homes that cost less to live in.</w:t>
      </w:r>
    </w:p>
    <w:p w14:paraId="506D6B64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TenantConnect program will support people who live in social housing to:</w:t>
      </w:r>
    </w:p>
    <w:p w14:paraId="5B37A922" w14:textId="77777777" w:rsidR="009A0100" w:rsidRPr="009A0100" w:rsidRDefault="009A0100" w:rsidP="009A0100">
      <w:pPr>
        <w:pStyle w:val="ListParagraph"/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understand what people with disability need</w:t>
      </w:r>
    </w:p>
    <w:p w14:paraId="6A762805" w14:textId="177C99FD" w:rsidR="009A0100" w:rsidRPr="009A0100" w:rsidRDefault="009A0100" w:rsidP="009A0100">
      <w:pPr>
        <w:pStyle w:val="ListParagraph"/>
        <w:numPr>
          <w:ilvl w:val="0"/>
          <w:numId w:val="23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have better attitudes towards people with disability.</w:t>
      </w:r>
    </w:p>
    <w:p w14:paraId="20252FA2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Queensland Government will support services that:</w:t>
      </w:r>
    </w:p>
    <w:p w14:paraId="37D9720F" w14:textId="77777777" w:rsidR="009A0100" w:rsidRPr="009A0100" w:rsidRDefault="009A0100" w:rsidP="009A0100">
      <w:pPr>
        <w:pStyle w:val="ListParagraph"/>
        <w:numPr>
          <w:ilvl w:val="0"/>
          <w:numId w:val="56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speak up for people with disability</w:t>
      </w:r>
    </w:p>
    <w:p w14:paraId="1AD8C5F8" w14:textId="77777777" w:rsidR="009A0100" w:rsidRPr="009A0100" w:rsidRDefault="009A0100" w:rsidP="009A0100">
      <w:pPr>
        <w:pStyle w:val="ListParagraph"/>
        <w:numPr>
          <w:ilvl w:val="0"/>
          <w:numId w:val="56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are safe for First Nations peoples.</w:t>
      </w:r>
    </w:p>
    <w:p w14:paraId="15FDB101" w14:textId="39CB3FA2" w:rsidR="00A13D1B" w:rsidRPr="009A0100" w:rsidRDefault="0060087F" w:rsidP="009A0100">
      <w:pPr>
        <w:pStyle w:val="Heading4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Western Australian</w:t>
      </w:r>
      <w:r w:rsidR="00A13D1B" w:rsidRPr="009A0100">
        <w:rPr>
          <w:rFonts w:ascii="Arial" w:hAnsi="Arial" w:cs="Arial"/>
        </w:rPr>
        <w:t xml:space="preserve"> Government </w:t>
      </w:r>
    </w:p>
    <w:p w14:paraId="696C6641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Western Australian (WA) Government will make hospital services more inclusive.</w:t>
      </w:r>
    </w:p>
    <w:p w14:paraId="356BF633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WA Government will support people who work for justice services to understand what people with disability need.</w:t>
      </w:r>
    </w:p>
    <w:p w14:paraId="2BC85DA7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This includes:</w:t>
      </w:r>
    </w:p>
    <w:p w14:paraId="40BD88FD" w14:textId="77777777" w:rsidR="009A0100" w:rsidRPr="009A0100" w:rsidRDefault="009A0100" w:rsidP="009A0100">
      <w:pPr>
        <w:pStyle w:val="ListParagraph"/>
        <w:numPr>
          <w:ilvl w:val="0"/>
          <w:numId w:val="2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police officers</w:t>
      </w:r>
    </w:p>
    <w:p w14:paraId="423D2A07" w14:textId="77777777" w:rsidR="009A0100" w:rsidRPr="009A0100" w:rsidRDefault="009A0100" w:rsidP="009A0100">
      <w:pPr>
        <w:pStyle w:val="ListParagraph"/>
        <w:numPr>
          <w:ilvl w:val="0"/>
          <w:numId w:val="2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prison officers.</w:t>
      </w:r>
    </w:p>
    <w:p w14:paraId="7D152323" w14:textId="1816A94A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WA Government will support groups of people in the community</w:t>
      </w:r>
      <w:r w:rsidR="008C421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who:</w:t>
      </w:r>
    </w:p>
    <w:p w14:paraId="106BED0A" w14:textId="77777777" w:rsidR="009A0100" w:rsidRPr="009A0100" w:rsidRDefault="009A0100" w:rsidP="009A0100">
      <w:pPr>
        <w:pStyle w:val="ListParagraph"/>
        <w:numPr>
          <w:ilvl w:val="0"/>
          <w:numId w:val="2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speak languages other than English</w:t>
      </w:r>
    </w:p>
    <w:p w14:paraId="71817455" w14:textId="77777777" w:rsidR="009A0100" w:rsidRPr="009A0100" w:rsidRDefault="009A0100" w:rsidP="009A0100">
      <w:pPr>
        <w:pStyle w:val="ListParagraph"/>
        <w:numPr>
          <w:ilvl w:val="0"/>
          <w:numId w:val="26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come from different </w:t>
      </w:r>
      <w:r w:rsidRPr="009A0100">
        <w:rPr>
          <w:rStyle w:val="Strong"/>
          <w:rFonts w:ascii="Arial" w:hAnsi="Arial" w:cs="Arial"/>
        </w:rPr>
        <w:t>cultures.</w:t>
      </w:r>
    </w:p>
    <w:p w14:paraId="7F757A57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Your culture is:</w:t>
      </w:r>
    </w:p>
    <w:p w14:paraId="58E35523" w14:textId="77777777" w:rsidR="009A0100" w:rsidRPr="009A0100" w:rsidRDefault="009A0100" w:rsidP="009A0100">
      <w:pPr>
        <w:pStyle w:val="ListParagraph"/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your way of life</w:t>
      </w:r>
    </w:p>
    <w:p w14:paraId="24461188" w14:textId="77777777" w:rsidR="009A0100" w:rsidRPr="009A0100" w:rsidRDefault="009A0100" w:rsidP="009A0100">
      <w:pPr>
        <w:pStyle w:val="ListParagraph"/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how you think or act now because of how you grew up</w:t>
      </w:r>
    </w:p>
    <w:p w14:paraId="2F1B64E0" w14:textId="77777777" w:rsidR="009A0100" w:rsidRPr="009A0100" w:rsidRDefault="009A0100" w:rsidP="009A0100">
      <w:pPr>
        <w:pStyle w:val="ListParagraph"/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your beliefs</w:t>
      </w:r>
    </w:p>
    <w:p w14:paraId="48F9B061" w14:textId="77777777" w:rsidR="009A0100" w:rsidRPr="009A0100" w:rsidRDefault="009A0100" w:rsidP="009A0100">
      <w:pPr>
        <w:pStyle w:val="ListParagraph"/>
        <w:numPr>
          <w:ilvl w:val="0"/>
          <w:numId w:val="25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what is important to you.</w:t>
      </w:r>
    </w:p>
    <w:p w14:paraId="76AA63B4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They will help groups that support their community to have better attitudes towards people with disability.</w:t>
      </w:r>
    </w:p>
    <w:p w14:paraId="39024ECC" w14:textId="77777777" w:rsidR="008C421A" w:rsidRDefault="008C421A">
      <w:pPr>
        <w:spacing w:before="0" w:after="0" w:line="240" w:lineRule="auto"/>
        <w:rPr>
          <w:rFonts w:ascii="Arial" w:eastAsiaTheme="majorEastAsia" w:hAnsi="Arial" w:cs="Arial"/>
          <w:b/>
          <w:iCs/>
          <w:color w:val="005689"/>
        </w:rPr>
      </w:pPr>
      <w:r>
        <w:rPr>
          <w:rFonts w:ascii="Arial" w:hAnsi="Arial" w:cs="Arial"/>
        </w:rPr>
        <w:br w:type="page"/>
      </w:r>
    </w:p>
    <w:p w14:paraId="100C40F6" w14:textId="3869417E" w:rsidR="00A13D1B" w:rsidRPr="009A0100" w:rsidRDefault="0060087F" w:rsidP="009A0100">
      <w:pPr>
        <w:pStyle w:val="Heading4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South Australian</w:t>
      </w:r>
      <w:r w:rsidR="00A13D1B" w:rsidRPr="009A0100">
        <w:rPr>
          <w:rFonts w:ascii="Arial" w:hAnsi="Arial" w:cs="Arial"/>
        </w:rPr>
        <w:t xml:space="preserve"> Government </w:t>
      </w:r>
    </w:p>
    <w:p w14:paraId="43A5BE04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South Australian (SA) Government will find inclusive employers so they can:</w:t>
      </w:r>
    </w:p>
    <w:p w14:paraId="2B3E3ADE" w14:textId="77777777" w:rsidR="009A0100" w:rsidRPr="009A0100" w:rsidRDefault="009A0100" w:rsidP="009A0100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buy their products</w:t>
      </w:r>
    </w:p>
    <w:p w14:paraId="7AF42041" w14:textId="77777777" w:rsidR="009A0100" w:rsidRPr="009A0100" w:rsidRDefault="009A0100" w:rsidP="009A0100">
      <w:pPr>
        <w:pStyle w:val="ListParagraph"/>
        <w:numPr>
          <w:ilvl w:val="0"/>
          <w:numId w:val="28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use their services.</w:t>
      </w:r>
    </w:p>
    <w:p w14:paraId="78FA9EF6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SA Government will make education settings more inclusive.</w:t>
      </w:r>
    </w:p>
    <w:p w14:paraId="473B0F25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The SA Government will support organisations to be more inclusive of people with disability who are </w:t>
      </w:r>
      <w:r w:rsidRPr="009A0100">
        <w:rPr>
          <w:rStyle w:val="Strong"/>
          <w:rFonts w:ascii="Arial" w:hAnsi="Arial" w:cs="Arial"/>
        </w:rPr>
        <w:t>volunteers</w:t>
      </w:r>
      <w:r w:rsidRPr="009A0100">
        <w:rPr>
          <w:rFonts w:ascii="Arial" w:hAnsi="Arial" w:cs="Arial"/>
        </w:rPr>
        <w:t>.</w:t>
      </w:r>
    </w:p>
    <w:p w14:paraId="63643D44" w14:textId="2895C1A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Volunteers are people who work but don’t get paid.</w:t>
      </w:r>
    </w:p>
    <w:p w14:paraId="178F5364" w14:textId="1432D978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Volunteers usually do work that helps other people.</w:t>
      </w:r>
    </w:p>
    <w:p w14:paraId="4CEC6F8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SA Government will support the whole community to have better attitudes towards people with disability.</w:t>
      </w:r>
    </w:p>
    <w:p w14:paraId="39E59BBE" w14:textId="52B79C89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They will teach the community about making sure public transport is</w:t>
      </w:r>
      <w:r w:rsidR="008C421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accessible.</w:t>
      </w:r>
    </w:p>
    <w:p w14:paraId="39F2A2DF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The SA Government will hold </w:t>
      </w:r>
      <w:r w:rsidRPr="009A0100">
        <w:rPr>
          <w:rStyle w:val="Strong"/>
          <w:rFonts w:ascii="Arial" w:hAnsi="Arial" w:cs="Arial"/>
        </w:rPr>
        <w:t>forums</w:t>
      </w:r>
      <w:r w:rsidRPr="009A0100">
        <w:rPr>
          <w:rFonts w:ascii="Arial" w:hAnsi="Arial" w:cs="Arial"/>
        </w:rPr>
        <w:t xml:space="preserve"> for the parents of children and young people with disability.</w:t>
      </w:r>
    </w:p>
    <w:p w14:paraId="55F07CB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 forum is an event where people get together to talk about their:</w:t>
      </w:r>
    </w:p>
    <w:p w14:paraId="05EDFDE9" w14:textId="77777777" w:rsidR="009A0100" w:rsidRPr="009A0100" w:rsidRDefault="009A0100" w:rsidP="009A0100">
      <w:pPr>
        <w:numPr>
          <w:ilvl w:val="0"/>
          <w:numId w:val="29"/>
        </w:numPr>
        <w:spacing w:before="240" w:after="240"/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>experiences</w:t>
      </w:r>
    </w:p>
    <w:p w14:paraId="16327D4F" w14:textId="77777777" w:rsidR="009A0100" w:rsidRPr="009A0100" w:rsidRDefault="009A0100" w:rsidP="009A0100">
      <w:pPr>
        <w:numPr>
          <w:ilvl w:val="0"/>
          <w:numId w:val="29"/>
        </w:numPr>
        <w:spacing w:before="240" w:after="240"/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>ideas.</w:t>
      </w:r>
    </w:p>
    <w:p w14:paraId="4EFFEB58" w14:textId="77777777" w:rsidR="008C421A" w:rsidRDefault="008C421A">
      <w:pPr>
        <w:spacing w:before="0" w:after="0" w:line="240" w:lineRule="auto"/>
        <w:rPr>
          <w:rFonts w:ascii="Arial" w:eastAsiaTheme="majorEastAsia" w:hAnsi="Arial" w:cs="Arial"/>
          <w:b/>
          <w:iCs/>
          <w:color w:val="005689"/>
        </w:rPr>
      </w:pPr>
      <w:r>
        <w:rPr>
          <w:rFonts w:ascii="Arial" w:hAnsi="Arial" w:cs="Arial"/>
        </w:rPr>
        <w:br w:type="page"/>
      </w:r>
    </w:p>
    <w:p w14:paraId="702CBB96" w14:textId="68FD0D9B" w:rsidR="00A13D1B" w:rsidRPr="009A0100" w:rsidRDefault="0060087F" w:rsidP="009A0100">
      <w:pPr>
        <w:pStyle w:val="Heading4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Tasmanian</w:t>
      </w:r>
      <w:r w:rsidR="00A13D1B" w:rsidRPr="009A0100">
        <w:rPr>
          <w:rFonts w:ascii="Arial" w:hAnsi="Arial" w:cs="Arial"/>
        </w:rPr>
        <w:t xml:space="preserve"> Government </w:t>
      </w:r>
    </w:p>
    <w:p w14:paraId="685F8F8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Tasmanian Government will get a new Disability Commissioner.</w:t>
      </w:r>
    </w:p>
    <w:p w14:paraId="2B7B7B99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Disability Commissioner’s job is to make sure people with disability get the supports and services they need.</w:t>
      </w:r>
    </w:p>
    <w:p w14:paraId="58AB2771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Disability Commissioner will work to make sure supports and services for people with disability are:</w:t>
      </w:r>
    </w:p>
    <w:p w14:paraId="3914F6E3" w14:textId="77777777" w:rsidR="009A0100" w:rsidRPr="009A0100" w:rsidRDefault="009A0100" w:rsidP="009A0100">
      <w:pPr>
        <w:pStyle w:val="ListParagraph"/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accessible</w:t>
      </w:r>
    </w:p>
    <w:p w14:paraId="74503E53" w14:textId="77777777" w:rsidR="009A0100" w:rsidRPr="009A0100" w:rsidRDefault="009A0100" w:rsidP="009A0100">
      <w:pPr>
        <w:pStyle w:val="ListParagraph"/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inclusive.</w:t>
      </w:r>
    </w:p>
    <w:p w14:paraId="0AF8A73E" w14:textId="4AF4685C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Tasmanian Government will make sure their laws:</w:t>
      </w:r>
    </w:p>
    <w:p w14:paraId="00160D3C" w14:textId="77777777" w:rsidR="009A0100" w:rsidRPr="009A0100" w:rsidRDefault="009A0100" w:rsidP="009A0100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make Tasmania safe for people with disability</w:t>
      </w:r>
    </w:p>
    <w:p w14:paraId="36FF75C7" w14:textId="77777777" w:rsidR="009A0100" w:rsidRPr="009A0100" w:rsidRDefault="009A0100" w:rsidP="009A0100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make Tasmania inclusive</w:t>
      </w:r>
    </w:p>
    <w:p w14:paraId="5FFD5AD1" w14:textId="77777777" w:rsidR="009A0100" w:rsidRPr="009A0100" w:rsidRDefault="009A0100" w:rsidP="009A0100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show they understand what carers need.</w:t>
      </w:r>
    </w:p>
    <w:p w14:paraId="48E62F0F" w14:textId="77777777" w:rsidR="008C421A" w:rsidRDefault="008C421A">
      <w:pPr>
        <w:spacing w:before="0" w:after="0" w:line="240" w:lineRule="auto"/>
        <w:rPr>
          <w:rFonts w:ascii="Arial" w:eastAsiaTheme="majorEastAsia" w:hAnsi="Arial" w:cs="Arial"/>
          <w:b/>
          <w:iCs/>
          <w:color w:val="005689"/>
        </w:rPr>
      </w:pPr>
      <w:r>
        <w:rPr>
          <w:rFonts w:ascii="Arial" w:hAnsi="Arial" w:cs="Arial"/>
        </w:rPr>
        <w:br w:type="page"/>
      </w:r>
    </w:p>
    <w:p w14:paraId="1AE81AAE" w14:textId="1D545FA6" w:rsidR="00A13D1B" w:rsidRPr="009A0100" w:rsidRDefault="0060087F" w:rsidP="009A0100">
      <w:pPr>
        <w:pStyle w:val="Heading4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Australian Capital Territory</w:t>
      </w:r>
      <w:r w:rsidR="00A13D1B" w:rsidRPr="009A0100">
        <w:rPr>
          <w:rFonts w:ascii="Arial" w:hAnsi="Arial" w:cs="Arial"/>
        </w:rPr>
        <w:t xml:space="preserve"> Government </w:t>
      </w:r>
    </w:p>
    <w:p w14:paraId="6DAC73CF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Australian Capital Territory (ACT) Government will run forums where people with disability can talk about:</w:t>
      </w:r>
    </w:p>
    <w:p w14:paraId="0BE3CDC1" w14:textId="77777777" w:rsidR="009A0100" w:rsidRPr="009A0100" w:rsidRDefault="009A0100" w:rsidP="009A0100">
      <w:pPr>
        <w:pStyle w:val="ListParagraph"/>
        <w:numPr>
          <w:ilvl w:val="0"/>
          <w:numId w:val="32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their experiences</w:t>
      </w:r>
    </w:p>
    <w:p w14:paraId="3D591AD6" w14:textId="77777777" w:rsidR="009A0100" w:rsidRPr="009A0100" w:rsidRDefault="009A0100" w:rsidP="009A0100">
      <w:pPr>
        <w:pStyle w:val="ListParagraph"/>
        <w:numPr>
          <w:ilvl w:val="0"/>
          <w:numId w:val="32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what matters to them.</w:t>
      </w:r>
    </w:p>
    <w:p w14:paraId="7FD9BF26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ACT Government will make sure people with disability can:</w:t>
      </w:r>
    </w:p>
    <w:p w14:paraId="5F8714A1" w14:textId="77777777" w:rsidR="009A0100" w:rsidRPr="009A0100" w:rsidRDefault="009A0100" w:rsidP="009A0100">
      <w:pPr>
        <w:pStyle w:val="ListParagraph"/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become leaders</w:t>
      </w:r>
    </w:p>
    <w:p w14:paraId="5C2F6032" w14:textId="77777777" w:rsidR="009A0100" w:rsidRPr="009A0100" w:rsidRDefault="009A0100" w:rsidP="009A0100">
      <w:pPr>
        <w:pStyle w:val="ListParagraph"/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join boards.</w:t>
      </w:r>
    </w:p>
    <w:p w14:paraId="70EF7767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ACT Government will support community groups who want to be more inclusive.</w:t>
      </w:r>
    </w:p>
    <w:p w14:paraId="6D76400F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ACT Government will work to get better health outcomes for people with disability.</w:t>
      </w:r>
    </w:p>
    <w:p w14:paraId="315BA46A" w14:textId="69A41C7A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The ACT Government will work together to make sure people with disability can use justice services. </w:t>
      </w:r>
    </w:p>
    <w:p w14:paraId="7C214785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ACT Government will run programs in ACT schools about being more inclusive.</w:t>
      </w:r>
    </w:p>
    <w:p w14:paraId="5944BD15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Governments across the ACT will write plans for how they will be more:</w:t>
      </w:r>
    </w:p>
    <w:p w14:paraId="3D16A1F3" w14:textId="77777777" w:rsidR="009A0100" w:rsidRPr="009A0100" w:rsidRDefault="009A0100" w:rsidP="009A0100">
      <w:pPr>
        <w:pStyle w:val="ListParagraph"/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accessible</w:t>
      </w:r>
    </w:p>
    <w:p w14:paraId="284FC085" w14:textId="77777777" w:rsidR="009A0100" w:rsidRPr="009A0100" w:rsidRDefault="009A0100" w:rsidP="009A0100">
      <w:pPr>
        <w:pStyle w:val="ListParagraph"/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inclusive.</w:t>
      </w:r>
    </w:p>
    <w:p w14:paraId="17E7F389" w14:textId="77777777" w:rsidR="008C421A" w:rsidRDefault="008C421A">
      <w:pPr>
        <w:spacing w:before="0" w:after="0" w:line="240" w:lineRule="auto"/>
        <w:rPr>
          <w:rFonts w:ascii="Arial" w:eastAsiaTheme="majorEastAsia" w:hAnsi="Arial" w:cs="Arial"/>
          <w:b/>
          <w:iCs/>
          <w:color w:val="005689"/>
        </w:rPr>
      </w:pPr>
      <w:r>
        <w:rPr>
          <w:rFonts w:ascii="Arial" w:hAnsi="Arial" w:cs="Arial"/>
        </w:rPr>
        <w:br w:type="page"/>
      </w:r>
    </w:p>
    <w:p w14:paraId="411EB10D" w14:textId="57E56F34" w:rsidR="00A13D1B" w:rsidRPr="009A0100" w:rsidRDefault="0060087F" w:rsidP="009A0100">
      <w:pPr>
        <w:pStyle w:val="Heading4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Norther</w:t>
      </w:r>
      <w:r w:rsidR="00087A35" w:rsidRPr="009A0100">
        <w:rPr>
          <w:rFonts w:ascii="Arial" w:hAnsi="Arial" w:cs="Arial"/>
        </w:rPr>
        <w:t>n</w:t>
      </w:r>
      <w:r w:rsidRPr="009A0100">
        <w:rPr>
          <w:rFonts w:ascii="Arial" w:hAnsi="Arial" w:cs="Arial"/>
        </w:rPr>
        <w:t xml:space="preserve"> Territory</w:t>
      </w:r>
      <w:r w:rsidR="00A13D1B" w:rsidRPr="009A0100">
        <w:rPr>
          <w:rFonts w:ascii="Arial" w:hAnsi="Arial" w:cs="Arial"/>
        </w:rPr>
        <w:t xml:space="preserve"> Government </w:t>
      </w:r>
    </w:p>
    <w:p w14:paraId="7D80E856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Northern Territory (NT) Government will work hard to be inclusive.</w:t>
      </w:r>
    </w:p>
    <w:p w14:paraId="17AFF1DB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NT Government will make guides for education settings that can teach people how to support the needs of people with disability.</w:t>
      </w:r>
    </w:p>
    <w:p w14:paraId="0DCAA261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The NT Government will run programs for students with disability who finish studying at:</w:t>
      </w:r>
    </w:p>
    <w:p w14:paraId="31C41631" w14:textId="77777777" w:rsidR="009A0100" w:rsidRPr="009A0100" w:rsidRDefault="009A0100" w:rsidP="009A0100">
      <w:pPr>
        <w:pStyle w:val="ListParagraph"/>
        <w:numPr>
          <w:ilvl w:val="0"/>
          <w:numId w:val="36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school</w:t>
      </w:r>
    </w:p>
    <w:p w14:paraId="4A941D0F" w14:textId="77777777" w:rsidR="009A0100" w:rsidRPr="009A0100" w:rsidRDefault="009A0100" w:rsidP="009A0100">
      <w:pPr>
        <w:pStyle w:val="ListParagraph"/>
        <w:numPr>
          <w:ilvl w:val="0"/>
          <w:numId w:val="36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university.</w:t>
      </w:r>
    </w:p>
    <w:p w14:paraId="728530C6" w14:textId="77777777" w:rsidR="009A0100" w:rsidRPr="009A0100" w:rsidRDefault="009A0100" w:rsidP="009A0100">
      <w:pPr>
        <w:spacing w:before="240" w:after="240"/>
        <w:rPr>
          <w:rFonts w:ascii="Arial" w:hAnsi="Arial" w:cs="Arial"/>
          <w:b/>
          <w:bCs/>
          <w:color w:val="180F5E"/>
          <w:sz w:val="40"/>
          <w:szCs w:val="28"/>
          <w:lang w:eastAsia="x-none"/>
        </w:rPr>
      </w:pPr>
      <w:bookmarkStart w:id="32" w:name="_Toc88832037"/>
      <w:r w:rsidRPr="009A0100">
        <w:rPr>
          <w:rFonts w:ascii="Arial" w:hAnsi="Arial" w:cs="Arial"/>
        </w:rPr>
        <w:br w:type="page"/>
      </w:r>
    </w:p>
    <w:p w14:paraId="33D10F57" w14:textId="34DF3872" w:rsidR="00DB0295" w:rsidRPr="009A0100" w:rsidRDefault="00FF1375" w:rsidP="009A0100">
      <w:pPr>
        <w:pStyle w:val="Heading2"/>
        <w:spacing w:after="240"/>
        <w:rPr>
          <w:rFonts w:ascii="Arial" w:hAnsi="Arial" w:cs="Arial"/>
        </w:rPr>
      </w:pPr>
      <w:r w:rsidRPr="009A0100">
        <w:rPr>
          <w:rFonts w:ascii="Arial" w:hAnsi="Arial" w:cs="Arial"/>
        </w:rPr>
        <w:lastRenderedPageBreak/>
        <w:t>Knowing how well our action plan is going</w:t>
      </w:r>
      <w:bookmarkEnd w:id="32"/>
    </w:p>
    <w:p w14:paraId="2A7DD113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will:</w:t>
      </w:r>
    </w:p>
    <w:p w14:paraId="6F965947" w14:textId="77777777" w:rsidR="009A0100" w:rsidRPr="009A0100" w:rsidRDefault="009A0100" w:rsidP="009A0100">
      <w:pPr>
        <w:pStyle w:val="ListParagraph"/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check how well our action plan is going</w:t>
      </w:r>
    </w:p>
    <w:p w14:paraId="741335FA" w14:textId="5EC4FE5D" w:rsidR="009A0100" w:rsidRPr="009A0100" w:rsidRDefault="009A0100" w:rsidP="009A0100">
      <w:pPr>
        <w:pStyle w:val="ListParagraph"/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talk to the community about how well it’s going.</w:t>
      </w:r>
    </w:p>
    <w:p w14:paraId="53CA2C61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make sure we talk to people with disability.</w:t>
      </w:r>
    </w:p>
    <w:p w14:paraId="63CB00FF" w14:textId="465F20DC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check if we are getting the outcomes we want.</w:t>
      </w:r>
    </w:p>
    <w:p w14:paraId="4F401283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use what we learn to write a report.</w:t>
      </w:r>
    </w:p>
    <w:p w14:paraId="3C3A24D7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We will share our report with the community.</w:t>
      </w:r>
    </w:p>
    <w:p w14:paraId="01BA38BF" w14:textId="77777777" w:rsidR="00DB0295" w:rsidRPr="009A0100" w:rsidRDefault="00DB0295" w:rsidP="009A0100">
      <w:pPr>
        <w:spacing w:before="240" w:after="240"/>
        <w:rPr>
          <w:rFonts w:ascii="Arial" w:hAnsi="Arial" w:cs="Arial"/>
          <w:b/>
          <w:bCs/>
          <w:sz w:val="32"/>
          <w:szCs w:val="26"/>
          <w:lang w:val="x-none" w:eastAsia="x-none"/>
        </w:rPr>
      </w:pPr>
      <w:r w:rsidRPr="009A0100">
        <w:rPr>
          <w:rFonts w:ascii="Arial" w:hAnsi="Arial" w:cs="Arial"/>
        </w:rPr>
        <w:br w:type="page"/>
      </w:r>
    </w:p>
    <w:p w14:paraId="601FB726" w14:textId="77777777" w:rsidR="003C25FD" w:rsidRPr="009A0100" w:rsidRDefault="003C25FD" w:rsidP="009A0100">
      <w:pPr>
        <w:pStyle w:val="Heading2"/>
        <w:spacing w:after="240"/>
        <w:rPr>
          <w:rFonts w:ascii="Arial" w:hAnsi="Arial" w:cs="Arial"/>
        </w:rPr>
      </w:pPr>
      <w:bookmarkStart w:id="33" w:name="_Toc88832038"/>
      <w:r w:rsidRPr="009A0100">
        <w:rPr>
          <w:rFonts w:ascii="Arial" w:hAnsi="Arial" w:cs="Arial"/>
        </w:rPr>
        <w:lastRenderedPageBreak/>
        <w:t>Word list</w:t>
      </w:r>
      <w:bookmarkEnd w:id="33"/>
    </w:p>
    <w:p w14:paraId="52236241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  <w:b w:val="0"/>
        </w:rPr>
        <w:t>This list explains what the</w:t>
      </w:r>
      <w:r w:rsidRPr="009A0100">
        <w:rPr>
          <w:rStyle w:val="Strong"/>
          <w:rFonts w:ascii="Arial" w:hAnsi="Arial" w:cs="Arial"/>
        </w:rPr>
        <w:t xml:space="preserve"> bold</w:t>
      </w:r>
      <w:r w:rsidRPr="009A0100">
        <w:rPr>
          <w:rStyle w:val="Strong"/>
          <w:rFonts w:ascii="Arial" w:hAnsi="Arial" w:cs="Arial"/>
          <w:b w:val="0"/>
        </w:rPr>
        <w:t xml:space="preserve"> words in this document </w:t>
      </w:r>
      <w:r w:rsidRPr="009A0100">
        <w:rPr>
          <w:rStyle w:val="Strong"/>
          <w:rFonts w:ascii="Arial" w:hAnsi="Arial" w:cs="Arial"/>
          <w:b w:val="0"/>
          <w:bCs w:val="0"/>
        </w:rPr>
        <w:t>mean</w:t>
      </w:r>
      <w:r w:rsidRPr="009A0100">
        <w:rPr>
          <w:rStyle w:val="Strong"/>
          <w:rFonts w:ascii="Arial" w:hAnsi="Arial" w:cs="Arial"/>
          <w:b w:val="0"/>
        </w:rPr>
        <w:t>.</w:t>
      </w:r>
    </w:p>
    <w:p w14:paraId="079A03EC" w14:textId="77777777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Accessible</w:t>
      </w:r>
    </w:p>
    <w:p w14:paraId="3A951794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If something is accessible, everyone can use it. </w:t>
      </w:r>
    </w:p>
    <w:p w14:paraId="04B64E01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This might be:</w:t>
      </w:r>
    </w:p>
    <w:p w14:paraId="60DB298B" w14:textId="77777777" w:rsidR="009A0100" w:rsidRPr="009A0100" w:rsidRDefault="009A0100" w:rsidP="008C42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 place or a building</w:t>
      </w:r>
    </w:p>
    <w:p w14:paraId="52D5A7A4" w14:textId="77777777" w:rsidR="009A0100" w:rsidRPr="009A0100" w:rsidRDefault="009A0100" w:rsidP="008C42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transport</w:t>
      </w:r>
    </w:p>
    <w:p w14:paraId="698D18DD" w14:textId="77777777" w:rsidR="009A0100" w:rsidRPr="009A0100" w:rsidRDefault="009A0100" w:rsidP="008C42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 service</w:t>
      </w:r>
    </w:p>
    <w:p w14:paraId="64FFD1C4" w14:textId="77777777" w:rsidR="009A0100" w:rsidRPr="009A0100" w:rsidRDefault="009A0100" w:rsidP="008C42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information</w:t>
      </w:r>
    </w:p>
    <w:p w14:paraId="451F333B" w14:textId="77777777" w:rsidR="009A0100" w:rsidRPr="009A0100" w:rsidRDefault="009A0100" w:rsidP="008C421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a website.</w:t>
      </w:r>
    </w:p>
    <w:p w14:paraId="03FD5745" w14:textId="77777777" w:rsidR="009A0100" w:rsidRPr="009A0100" w:rsidRDefault="009A0100" w:rsidP="008C421A">
      <w:pPr>
        <w:spacing w:before="36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Attitudes</w:t>
      </w:r>
    </w:p>
    <w:p w14:paraId="2909B581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Your attitudes are what you:</w:t>
      </w:r>
    </w:p>
    <w:p w14:paraId="7484DB9E" w14:textId="77777777" w:rsidR="009A0100" w:rsidRPr="009A0100" w:rsidRDefault="009A0100" w:rsidP="008C42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think</w:t>
      </w:r>
    </w:p>
    <w:p w14:paraId="27EA40B9" w14:textId="77777777" w:rsidR="009A0100" w:rsidRPr="009A0100" w:rsidRDefault="009A0100" w:rsidP="008C42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feel</w:t>
      </w:r>
    </w:p>
    <w:p w14:paraId="60C1CAA7" w14:textId="77777777" w:rsidR="009A0100" w:rsidRPr="009A0100" w:rsidRDefault="009A0100" w:rsidP="008C42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believe.</w:t>
      </w:r>
    </w:p>
    <w:p w14:paraId="59F8C98A" w14:textId="77777777" w:rsidR="009A0100" w:rsidRPr="009A0100" w:rsidRDefault="009A0100" w:rsidP="008C421A">
      <w:pPr>
        <w:spacing w:before="360"/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Board</w:t>
      </w:r>
    </w:p>
    <w:p w14:paraId="3858A420" w14:textId="20A4145B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A board is a group of people who make</w:t>
      </w:r>
      <w:r w:rsidR="008C421A">
        <w:rPr>
          <w:rFonts w:ascii="Arial" w:hAnsi="Arial" w:cs="Arial"/>
        </w:rPr>
        <w:t xml:space="preserve"> </w:t>
      </w:r>
      <w:r w:rsidRPr="009A0100">
        <w:rPr>
          <w:rFonts w:ascii="Arial" w:hAnsi="Arial" w:cs="Arial"/>
        </w:rPr>
        <w:t>decisions for:</w:t>
      </w:r>
    </w:p>
    <w:p w14:paraId="3B9D362B" w14:textId="77777777" w:rsidR="009A0100" w:rsidRPr="009A0100" w:rsidRDefault="009A0100" w:rsidP="008C421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>an organisation</w:t>
      </w:r>
    </w:p>
    <w:p w14:paraId="1933E198" w14:textId="77777777" w:rsidR="009A0100" w:rsidRPr="009A0100" w:rsidRDefault="009A0100" w:rsidP="008C421A">
      <w:pPr>
        <w:pStyle w:val="ListParagraph"/>
        <w:numPr>
          <w:ilvl w:val="0"/>
          <w:numId w:val="33"/>
        </w:num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a company.</w:t>
      </w:r>
    </w:p>
    <w:p w14:paraId="372F6AE3" w14:textId="77777777" w:rsidR="008C421A" w:rsidRDefault="008C421A">
      <w:pPr>
        <w:spacing w:before="0" w:after="0" w:line="240" w:lineRule="auto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br w:type="page"/>
      </w:r>
    </w:p>
    <w:p w14:paraId="351B8A01" w14:textId="17190DB4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lastRenderedPageBreak/>
        <w:t>Culture</w:t>
      </w:r>
    </w:p>
    <w:p w14:paraId="7C8A159C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Your culture is:</w:t>
      </w:r>
    </w:p>
    <w:p w14:paraId="586C0C4A" w14:textId="77777777" w:rsidR="009A0100" w:rsidRPr="009A0100" w:rsidRDefault="009A0100" w:rsidP="008C421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your way of life</w:t>
      </w:r>
    </w:p>
    <w:p w14:paraId="44204E38" w14:textId="77777777" w:rsidR="009A0100" w:rsidRPr="009A0100" w:rsidRDefault="009A0100" w:rsidP="008C421A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how you think or act now because of how you grew up</w:t>
      </w:r>
    </w:p>
    <w:p w14:paraId="2665A44B" w14:textId="77777777" w:rsidR="009A0100" w:rsidRPr="009A0100" w:rsidRDefault="009A0100" w:rsidP="008C421A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>your beliefs</w:t>
      </w:r>
    </w:p>
    <w:p w14:paraId="245CA4F1" w14:textId="77777777" w:rsidR="009A0100" w:rsidRPr="009A0100" w:rsidRDefault="009A0100" w:rsidP="008C421A">
      <w:pPr>
        <w:pStyle w:val="ListParagraph"/>
        <w:numPr>
          <w:ilvl w:val="0"/>
          <w:numId w:val="25"/>
        </w:num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what is important to you.</w:t>
      </w:r>
    </w:p>
    <w:p w14:paraId="0DC2341E" w14:textId="77777777" w:rsidR="009A0100" w:rsidRPr="009A0100" w:rsidRDefault="009A0100" w:rsidP="008C421A">
      <w:pPr>
        <w:spacing w:before="36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Disability Inclusion Action Plan (DIAP)</w:t>
      </w:r>
    </w:p>
    <w:p w14:paraId="6E561267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A DIAP is a plan for how to make the community:</w:t>
      </w:r>
    </w:p>
    <w:p w14:paraId="770CD966" w14:textId="77777777" w:rsidR="009A0100" w:rsidRPr="009A0100" w:rsidRDefault="009A0100" w:rsidP="008C421A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>accessible</w:t>
      </w:r>
    </w:p>
    <w:p w14:paraId="42FD121E" w14:textId="77777777" w:rsidR="009A0100" w:rsidRPr="009A0100" w:rsidRDefault="009A0100" w:rsidP="008C421A">
      <w:pPr>
        <w:pStyle w:val="ListParagraph"/>
        <w:numPr>
          <w:ilvl w:val="0"/>
          <w:numId w:val="14"/>
        </w:num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inclusive.</w:t>
      </w:r>
    </w:p>
    <w:p w14:paraId="6299E647" w14:textId="77777777" w:rsidR="009A0100" w:rsidRPr="009A0100" w:rsidRDefault="009A0100" w:rsidP="008C421A">
      <w:pPr>
        <w:spacing w:before="360"/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Education settings</w:t>
      </w:r>
    </w:p>
    <w:p w14:paraId="45240BEF" w14:textId="51AD985C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Education settings are places where people go to learn.</w:t>
      </w:r>
    </w:p>
    <w:p w14:paraId="12EAAE03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They include:</w:t>
      </w:r>
    </w:p>
    <w:p w14:paraId="502268EE" w14:textId="77777777" w:rsidR="009A0100" w:rsidRPr="009A0100" w:rsidRDefault="009A0100" w:rsidP="008C421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primary schools</w:t>
      </w:r>
    </w:p>
    <w:p w14:paraId="53204302" w14:textId="77777777" w:rsidR="009A0100" w:rsidRPr="009A0100" w:rsidRDefault="009A0100" w:rsidP="008C421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high schools</w:t>
      </w:r>
    </w:p>
    <w:p w14:paraId="17B787AF" w14:textId="77777777" w:rsidR="009A0100" w:rsidRPr="009A0100" w:rsidRDefault="009A0100" w:rsidP="008C421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training colleges</w:t>
      </w:r>
    </w:p>
    <w:p w14:paraId="76DD03E3" w14:textId="77777777" w:rsidR="009A0100" w:rsidRPr="008C421A" w:rsidRDefault="009A0100" w:rsidP="008C421A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8C421A">
        <w:rPr>
          <w:rFonts w:ascii="Arial" w:hAnsi="Arial" w:cs="Arial"/>
        </w:rPr>
        <w:t>vocational education and training (VET)</w:t>
      </w:r>
    </w:p>
    <w:p w14:paraId="17EB07F7" w14:textId="77777777" w:rsidR="009A0100" w:rsidRPr="009A0100" w:rsidRDefault="009A0100" w:rsidP="008C421A">
      <w:pPr>
        <w:pStyle w:val="ListParagraph"/>
        <w:numPr>
          <w:ilvl w:val="0"/>
          <w:numId w:val="39"/>
        </w:num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universities.</w:t>
      </w:r>
    </w:p>
    <w:p w14:paraId="6218BBE4" w14:textId="77777777" w:rsidR="009A0100" w:rsidRPr="009A0100" w:rsidRDefault="009A0100" w:rsidP="008C421A">
      <w:pPr>
        <w:spacing w:before="240"/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Employer</w:t>
      </w:r>
    </w:p>
    <w:p w14:paraId="69ECF89C" w14:textId="77777777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An employer is a person who hires other people to work for them.</w:t>
      </w:r>
    </w:p>
    <w:p w14:paraId="028169EC" w14:textId="77777777" w:rsidR="009A0100" w:rsidRPr="009A0100" w:rsidRDefault="009A0100" w:rsidP="008C421A">
      <w:pPr>
        <w:spacing w:before="360"/>
        <w:rPr>
          <w:rFonts w:ascii="Arial" w:hAnsi="Arial" w:cs="Arial"/>
          <w:b/>
          <w:bCs/>
        </w:rPr>
      </w:pPr>
      <w:r w:rsidRPr="009A0100">
        <w:rPr>
          <w:rFonts w:ascii="Arial" w:hAnsi="Arial" w:cs="Arial"/>
          <w:b/>
          <w:bCs/>
        </w:rPr>
        <w:t>First Nations</w:t>
      </w:r>
    </w:p>
    <w:p w14:paraId="39C94353" w14:textId="77777777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First Nations peoples are also known as Aboriginal and Torres Strait Islander peoples.</w:t>
      </w:r>
    </w:p>
    <w:p w14:paraId="24427525" w14:textId="31245EA8" w:rsidR="009A0100" w:rsidRPr="009A0100" w:rsidRDefault="009A0100" w:rsidP="008C421A">
      <w:pPr>
        <w:rPr>
          <w:rFonts w:ascii="Arial" w:hAnsi="Arial" w:cs="Arial"/>
          <w:b/>
          <w:bCs/>
        </w:rPr>
      </w:pPr>
      <w:r w:rsidRPr="009A0100">
        <w:rPr>
          <w:rFonts w:ascii="Arial" w:hAnsi="Arial" w:cs="Arial"/>
          <w:b/>
          <w:bCs/>
        </w:rPr>
        <w:lastRenderedPageBreak/>
        <w:t>Forum</w:t>
      </w:r>
    </w:p>
    <w:p w14:paraId="2494C683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A forum is an event where people get together to talk about their:</w:t>
      </w:r>
    </w:p>
    <w:p w14:paraId="7A9060A9" w14:textId="77777777" w:rsidR="009A0100" w:rsidRPr="009A0100" w:rsidRDefault="009A0100" w:rsidP="008C421A">
      <w:pPr>
        <w:numPr>
          <w:ilvl w:val="0"/>
          <w:numId w:val="29"/>
        </w:numPr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 xml:space="preserve">experiences </w:t>
      </w:r>
    </w:p>
    <w:p w14:paraId="0FD921C4" w14:textId="77777777" w:rsidR="009A0100" w:rsidRPr="009A0100" w:rsidRDefault="009A0100" w:rsidP="008C421A">
      <w:pPr>
        <w:numPr>
          <w:ilvl w:val="0"/>
          <w:numId w:val="29"/>
        </w:numPr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>ideas.</w:t>
      </w:r>
    </w:p>
    <w:p w14:paraId="192972E6" w14:textId="77777777" w:rsidR="009A0100" w:rsidRPr="009A0100" w:rsidRDefault="009A0100" w:rsidP="008C421A">
      <w:pPr>
        <w:spacing w:before="240"/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Inclusive</w:t>
      </w:r>
    </w:p>
    <w:p w14:paraId="66299F38" w14:textId="77777777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If something is inclusive, everyone can take part.</w:t>
      </w:r>
    </w:p>
    <w:p w14:paraId="2DE1B949" w14:textId="77777777" w:rsidR="009A0100" w:rsidRPr="009A0100" w:rsidRDefault="009A0100" w:rsidP="008C421A">
      <w:pPr>
        <w:spacing w:before="240"/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Justice services</w:t>
      </w:r>
    </w:p>
    <w:p w14:paraId="478E0055" w14:textId="77777777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Justice services support people who take part in the justice system.</w:t>
      </w:r>
    </w:p>
    <w:p w14:paraId="451058B0" w14:textId="77777777" w:rsidR="009A0100" w:rsidRPr="009A0100" w:rsidRDefault="009A0100" w:rsidP="008C421A">
      <w:pPr>
        <w:spacing w:before="24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Justice system</w:t>
      </w:r>
    </w:p>
    <w:p w14:paraId="1F272B09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The justice system includes:</w:t>
      </w:r>
    </w:p>
    <w:p w14:paraId="3CAABC9B" w14:textId="77777777" w:rsidR="009A0100" w:rsidRPr="009A0100" w:rsidRDefault="009A0100" w:rsidP="008C42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police</w:t>
      </w:r>
    </w:p>
    <w:p w14:paraId="7D1252F5" w14:textId="77777777" w:rsidR="009A0100" w:rsidRPr="009A0100" w:rsidRDefault="009A0100" w:rsidP="008C42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the courts</w:t>
      </w:r>
    </w:p>
    <w:p w14:paraId="43057A3D" w14:textId="77777777" w:rsidR="009A0100" w:rsidRPr="009A0100" w:rsidRDefault="009A0100" w:rsidP="008C421A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>the law</w:t>
      </w:r>
    </w:p>
    <w:p w14:paraId="442F4C1A" w14:textId="77777777" w:rsidR="009A0100" w:rsidRPr="009A0100" w:rsidRDefault="009A0100" w:rsidP="008C421A">
      <w:pPr>
        <w:pStyle w:val="ListParagraph"/>
        <w:numPr>
          <w:ilvl w:val="0"/>
          <w:numId w:val="13"/>
        </w:num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prisons.</w:t>
      </w:r>
    </w:p>
    <w:p w14:paraId="16BCDA90" w14:textId="77777777" w:rsidR="009A0100" w:rsidRPr="009A0100" w:rsidRDefault="009A0100" w:rsidP="008C421A">
      <w:pPr>
        <w:spacing w:before="240"/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 xml:space="preserve">Outcome areas </w:t>
      </w:r>
    </w:p>
    <w:p w14:paraId="6619810E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The Strategy has ideas about how to make life better for people with disability in 7 main areas.</w:t>
      </w:r>
    </w:p>
    <w:p w14:paraId="7B78DF82" w14:textId="77777777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We call these outcome areas.</w:t>
      </w:r>
    </w:p>
    <w:p w14:paraId="553AD05D" w14:textId="77777777" w:rsidR="009A0100" w:rsidRPr="009A0100" w:rsidRDefault="009A0100" w:rsidP="008C421A">
      <w:pPr>
        <w:spacing w:before="240"/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Outcomes</w:t>
      </w:r>
    </w:p>
    <w:p w14:paraId="4C585D25" w14:textId="1D77089D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Outcomes are the important results we want to get for people with</w:t>
      </w:r>
      <w:r w:rsidR="008C421A">
        <w:rPr>
          <w:rFonts w:ascii="Arial" w:hAnsi="Arial" w:cs="Arial"/>
        </w:rPr>
        <w:t> </w:t>
      </w:r>
      <w:r w:rsidRPr="009A0100">
        <w:rPr>
          <w:rFonts w:ascii="Arial" w:hAnsi="Arial" w:cs="Arial"/>
        </w:rPr>
        <w:t>disability.</w:t>
      </w:r>
    </w:p>
    <w:p w14:paraId="3EAB7C5C" w14:textId="77777777" w:rsidR="009A0100" w:rsidRPr="009A0100" w:rsidRDefault="009A0100" w:rsidP="008C421A">
      <w:pPr>
        <w:spacing w:before="240"/>
        <w:rPr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Social housing</w:t>
      </w:r>
    </w:p>
    <w:p w14:paraId="53CEB541" w14:textId="77777777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Social housing provides homes that cost less to live in.</w:t>
      </w:r>
    </w:p>
    <w:p w14:paraId="427EB6BC" w14:textId="2CA2A686" w:rsidR="009A0100" w:rsidRPr="009A0100" w:rsidRDefault="009A0100" w:rsidP="008C421A">
      <w:pPr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lastRenderedPageBreak/>
        <w:t>Social media</w:t>
      </w:r>
    </w:p>
    <w:p w14:paraId="12351022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Social media is a way for people to:</w:t>
      </w:r>
    </w:p>
    <w:p w14:paraId="18B8A6EB" w14:textId="77777777" w:rsidR="009A0100" w:rsidRPr="009A0100" w:rsidRDefault="009A0100" w:rsidP="008C421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share things about themselves on the internet</w:t>
      </w:r>
    </w:p>
    <w:p w14:paraId="7EE8528B" w14:textId="77777777" w:rsidR="009A0100" w:rsidRPr="009A0100" w:rsidRDefault="009A0100" w:rsidP="008C421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keep in touch with family and friends.</w:t>
      </w:r>
    </w:p>
    <w:p w14:paraId="31B3A225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Social media includes services like:</w:t>
      </w:r>
    </w:p>
    <w:p w14:paraId="536044D3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Facebook</w:t>
      </w:r>
    </w:p>
    <w:p w14:paraId="2F3D3542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Twitter</w:t>
      </w:r>
    </w:p>
    <w:p w14:paraId="5A310050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Snapchat</w:t>
      </w:r>
    </w:p>
    <w:p w14:paraId="24E5E703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</w:rPr>
      </w:pPr>
      <w:r w:rsidRPr="009A0100">
        <w:rPr>
          <w:rFonts w:ascii="Arial" w:hAnsi="Arial" w:cs="Arial"/>
        </w:rPr>
        <w:t>Instagram</w:t>
      </w:r>
    </w:p>
    <w:p w14:paraId="22DC31C9" w14:textId="77777777" w:rsidR="009A0100" w:rsidRPr="009A0100" w:rsidRDefault="009A0100" w:rsidP="008C421A">
      <w:pPr>
        <w:pStyle w:val="ListParagraph"/>
        <w:numPr>
          <w:ilvl w:val="0"/>
          <w:numId w:val="21"/>
        </w:numPr>
        <w:rPr>
          <w:rStyle w:val="Strong"/>
          <w:rFonts w:ascii="Arial" w:hAnsi="Arial" w:cs="Arial"/>
        </w:rPr>
      </w:pPr>
      <w:r w:rsidRPr="009A0100">
        <w:rPr>
          <w:rFonts w:ascii="Arial" w:hAnsi="Arial" w:cs="Arial"/>
        </w:rPr>
        <w:t>TikTok.</w:t>
      </w:r>
    </w:p>
    <w:p w14:paraId="580B41B5" w14:textId="77777777" w:rsidR="009A0100" w:rsidRPr="009A0100" w:rsidRDefault="009A0100" w:rsidP="008C421A">
      <w:pPr>
        <w:spacing w:before="360"/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Vocational education and training (VET)</w:t>
      </w:r>
    </w:p>
    <w:p w14:paraId="42E492B2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VET is learning and training for people who leave or finish school.</w:t>
      </w:r>
    </w:p>
    <w:p w14:paraId="55DC9D9D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They learn skills they need to do certain jobs.</w:t>
      </w:r>
    </w:p>
    <w:p w14:paraId="0B977FE8" w14:textId="77777777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It includes:</w:t>
      </w:r>
    </w:p>
    <w:p w14:paraId="4E12A206" w14:textId="77777777" w:rsidR="009A0100" w:rsidRPr="009A0100" w:rsidRDefault="009A0100" w:rsidP="008C421A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9A0100">
        <w:rPr>
          <w:rFonts w:ascii="Arial" w:hAnsi="Arial" w:cs="Arial"/>
        </w:rPr>
        <w:t>TAFE</w:t>
      </w:r>
    </w:p>
    <w:p w14:paraId="3BDEA99B" w14:textId="77777777" w:rsidR="009A0100" w:rsidRPr="009A0100" w:rsidRDefault="009A0100" w:rsidP="008C421A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b w:val="0"/>
          <w:bCs w:val="0"/>
        </w:rPr>
      </w:pPr>
      <w:r w:rsidRPr="009A0100">
        <w:rPr>
          <w:rFonts w:ascii="Arial" w:hAnsi="Arial" w:cs="Arial"/>
        </w:rPr>
        <w:t>apprenticeships.</w:t>
      </w:r>
    </w:p>
    <w:p w14:paraId="4B42350F" w14:textId="77777777" w:rsidR="009A0100" w:rsidRPr="009A0100" w:rsidRDefault="009A0100" w:rsidP="008C421A">
      <w:pPr>
        <w:spacing w:before="360"/>
        <w:rPr>
          <w:rStyle w:val="Strong"/>
          <w:rFonts w:ascii="Arial" w:hAnsi="Arial" w:cs="Arial"/>
        </w:rPr>
      </w:pPr>
      <w:r w:rsidRPr="009A0100">
        <w:rPr>
          <w:rStyle w:val="Strong"/>
          <w:rFonts w:ascii="Arial" w:hAnsi="Arial" w:cs="Arial"/>
        </w:rPr>
        <w:t>Volunteer</w:t>
      </w:r>
    </w:p>
    <w:p w14:paraId="45FA4FE0" w14:textId="7A923264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Volunteers are people who work but don’t get paid.</w:t>
      </w:r>
    </w:p>
    <w:p w14:paraId="2ED70C88" w14:textId="55A431D8" w:rsidR="009A0100" w:rsidRPr="009A0100" w:rsidRDefault="009A0100" w:rsidP="008C421A">
      <w:pPr>
        <w:rPr>
          <w:rFonts w:ascii="Arial" w:hAnsi="Arial" w:cs="Arial"/>
        </w:rPr>
      </w:pPr>
      <w:r w:rsidRPr="009A0100">
        <w:rPr>
          <w:rFonts w:ascii="Arial" w:hAnsi="Arial" w:cs="Arial"/>
        </w:rPr>
        <w:t>Volunteers usually do work that helps other people.</w:t>
      </w:r>
    </w:p>
    <w:p w14:paraId="20927A39" w14:textId="77777777" w:rsidR="00DB0295" w:rsidRPr="009A0100" w:rsidRDefault="00DB0295" w:rsidP="009A0100">
      <w:pPr>
        <w:pStyle w:val="Tablespacerrow"/>
        <w:spacing w:before="240" w:after="240"/>
        <w:rPr>
          <w:rFonts w:ascii="Arial" w:hAnsi="Arial" w:cs="Arial"/>
          <w:sz w:val="32"/>
          <w:szCs w:val="26"/>
          <w:lang w:eastAsia="x-none"/>
        </w:rPr>
      </w:pPr>
      <w:r w:rsidRPr="009A0100">
        <w:rPr>
          <w:rFonts w:ascii="Arial" w:hAnsi="Arial" w:cs="Arial"/>
        </w:rPr>
        <w:br w:type="page"/>
      </w:r>
    </w:p>
    <w:p w14:paraId="2E6794D4" w14:textId="77777777" w:rsidR="00FD6321" w:rsidRPr="009A0100" w:rsidRDefault="00FD6321" w:rsidP="009A0100">
      <w:pPr>
        <w:pStyle w:val="Heading2"/>
        <w:spacing w:after="240"/>
        <w:rPr>
          <w:rFonts w:ascii="Arial" w:hAnsi="Arial" w:cs="Arial"/>
        </w:rPr>
      </w:pPr>
      <w:bookmarkStart w:id="34" w:name="_Toc88832039"/>
      <w:r w:rsidRPr="009A0100">
        <w:rPr>
          <w:rFonts w:ascii="Arial" w:hAnsi="Arial" w:cs="Arial"/>
        </w:rPr>
        <w:lastRenderedPageBreak/>
        <w:t>Contact us</w:t>
      </w:r>
      <w:bookmarkEnd w:id="34"/>
    </w:p>
    <w:p w14:paraId="269FEC68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hyperlink r:id="rId9" w:history="1">
        <w:r w:rsidRPr="009A0100">
          <w:rPr>
            <w:rStyle w:val="Hyperlink"/>
            <w:rFonts w:ascii="Arial" w:hAnsi="Arial" w:cs="Arial"/>
          </w:rPr>
          <w:t>australia'sdisabilitystrategy@dss.gov.au</w:t>
        </w:r>
      </w:hyperlink>
      <w:r w:rsidRPr="009A0100">
        <w:rPr>
          <w:rFonts w:ascii="Arial" w:hAnsi="Arial" w:cs="Arial"/>
        </w:rPr>
        <w:t xml:space="preserve"> </w:t>
      </w:r>
    </w:p>
    <w:p w14:paraId="22B4477C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>GPO Box 9820</w:t>
      </w:r>
    </w:p>
    <w:p w14:paraId="79271757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r w:rsidRPr="009A0100">
        <w:rPr>
          <w:rFonts w:ascii="Arial" w:hAnsi="Arial" w:cs="Arial"/>
        </w:rPr>
        <w:t xml:space="preserve">Canberra ACT 2601 </w:t>
      </w:r>
    </w:p>
    <w:p w14:paraId="75EDE795" w14:textId="77777777" w:rsidR="009A0100" w:rsidRPr="009A0100" w:rsidRDefault="009A0100" w:rsidP="009A0100">
      <w:pPr>
        <w:spacing w:before="240" w:after="240"/>
        <w:rPr>
          <w:rFonts w:ascii="Arial" w:hAnsi="Arial" w:cs="Arial"/>
        </w:rPr>
      </w:pPr>
      <w:hyperlink r:id="rId10" w:history="1">
        <w:r w:rsidRPr="009A0100">
          <w:rPr>
            <w:rStyle w:val="Hyperlink"/>
            <w:rFonts w:ascii="Arial" w:hAnsi="Arial" w:cs="Arial"/>
          </w:rPr>
          <w:t>www.disabilitygateway.gov.au/ads</w:t>
        </w:r>
      </w:hyperlink>
      <w:r w:rsidRPr="009A0100">
        <w:rPr>
          <w:rFonts w:ascii="Arial" w:hAnsi="Arial" w:cs="Arial"/>
        </w:rPr>
        <w:t xml:space="preserve"> </w:t>
      </w:r>
    </w:p>
    <w:p w14:paraId="1592A213" w14:textId="7E4BF5C3" w:rsidR="009A0100" w:rsidRPr="009A0100" w:rsidRDefault="009A0100" w:rsidP="00475A30">
      <w:pPr>
        <w:spacing w:before="8520" w:after="240"/>
        <w:rPr>
          <w:rFonts w:ascii="Arial" w:hAnsi="Arial" w:cs="Arial"/>
          <w:sz w:val="24"/>
          <w:szCs w:val="24"/>
        </w:rPr>
      </w:pPr>
      <w:r w:rsidRPr="009A0100">
        <w:rPr>
          <w:rFonts w:ascii="Arial" w:hAnsi="Arial" w:cs="Arial"/>
          <w:sz w:val="24"/>
          <w:szCs w:val="24"/>
        </w:rPr>
        <w:t xml:space="preserve">The Information Access Group created this </w:t>
      </w:r>
      <w:r w:rsidR="008C421A">
        <w:rPr>
          <w:rFonts w:ascii="Arial" w:hAnsi="Arial" w:cs="Arial"/>
          <w:sz w:val="24"/>
          <w:szCs w:val="24"/>
        </w:rPr>
        <w:t xml:space="preserve">text-only </w:t>
      </w:r>
      <w:r w:rsidRPr="009A0100">
        <w:rPr>
          <w:rFonts w:ascii="Arial" w:hAnsi="Arial" w:cs="Arial"/>
          <w:sz w:val="24"/>
          <w:szCs w:val="24"/>
        </w:rPr>
        <w:t xml:space="preserve">Easy Read document. </w:t>
      </w:r>
      <w:r w:rsidR="008C421A">
        <w:rPr>
          <w:rFonts w:ascii="Arial" w:hAnsi="Arial" w:cs="Arial"/>
          <w:sz w:val="24"/>
          <w:szCs w:val="24"/>
        </w:rPr>
        <w:br/>
      </w:r>
      <w:r w:rsidRPr="009A0100">
        <w:rPr>
          <w:rFonts w:ascii="Arial" w:hAnsi="Arial" w:cs="Arial"/>
          <w:sz w:val="24"/>
          <w:szCs w:val="24"/>
        </w:rPr>
        <w:t xml:space="preserve">For any enquiries, please visit </w:t>
      </w:r>
      <w:hyperlink r:id="rId11" w:history="1">
        <w:r w:rsidRPr="009A0100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9A0100">
        <w:rPr>
          <w:rFonts w:ascii="Arial" w:hAnsi="Arial" w:cs="Arial"/>
          <w:sz w:val="24"/>
          <w:szCs w:val="24"/>
        </w:rPr>
        <w:t xml:space="preserve">. </w:t>
      </w:r>
      <w:r w:rsidR="008C421A">
        <w:rPr>
          <w:rFonts w:ascii="Arial" w:hAnsi="Arial" w:cs="Arial"/>
          <w:sz w:val="24"/>
          <w:szCs w:val="24"/>
        </w:rPr>
        <w:br/>
      </w:r>
      <w:r w:rsidRPr="009A0100">
        <w:rPr>
          <w:rFonts w:ascii="Arial" w:hAnsi="Arial" w:cs="Arial"/>
          <w:sz w:val="24"/>
          <w:szCs w:val="24"/>
        </w:rPr>
        <w:t>Quote job number 4400-D.</w:t>
      </w:r>
    </w:p>
    <w:p w14:paraId="42127B4A" w14:textId="4411B857" w:rsidR="00644C39" w:rsidRPr="009A0100" w:rsidRDefault="00D66FEA" w:rsidP="009A0100">
      <w:pPr>
        <w:spacing w:before="240" w:after="240"/>
        <w:jc w:val="right"/>
        <w:rPr>
          <w:rFonts w:ascii="Arial" w:hAnsi="Arial" w:cs="Arial"/>
          <w:sz w:val="24"/>
          <w:szCs w:val="20"/>
        </w:rPr>
      </w:pPr>
      <w:r w:rsidRPr="009A0100">
        <w:rPr>
          <w:rFonts w:ascii="Arial" w:hAnsi="Arial" w:cs="Arial"/>
          <w:sz w:val="24"/>
          <w:szCs w:val="20"/>
        </w:rPr>
        <w:t>DSS2738_Dec2021</w:t>
      </w:r>
    </w:p>
    <w:sectPr w:rsidR="00644C39" w:rsidRPr="009A0100" w:rsidSect="00B82E87">
      <w:footerReference w:type="even" r:id="rId12"/>
      <w:footerReference w:type="default" r:id="rId13"/>
      <w:footerReference w:type="first" r:id="rId14"/>
      <w:pgSz w:w="11906" w:h="16838"/>
      <w:pgMar w:top="1134" w:right="1440" w:bottom="567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E8CD0" w14:textId="77777777" w:rsidR="003E4292" w:rsidRDefault="003E4292" w:rsidP="00134CC3">
      <w:pPr>
        <w:spacing w:before="0" w:after="0" w:line="240" w:lineRule="auto"/>
      </w:pPr>
      <w:r>
        <w:separator/>
      </w:r>
    </w:p>
  </w:endnote>
  <w:endnote w:type="continuationSeparator" w:id="0">
    <w:p w14:paraId="26B85D63" w14:textId="77777777" w:rsidR="003E4292" w:rsidRDefault="003E4292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Pro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Filson Pro Regular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498A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D2D7E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71FD" w14:textId="77777777" w:rsidR="00C4756C" w:rsidRDefault="00C4756C" w:rsidP="00C47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26FE7D4" w14:textId="4002BADE" w:rsidR="00C4756C" w:rsidRDefault="00C4756C" w:rsidP="00C4756C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1849" w14:textId="77777777" w:rsidR="00290F99" w:rsidRDefault="00290F99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3203" w14:textId="77777777" w:rsidR="003E4292" w:rsidRDefault="003E4292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2B62541" w14:textId="77777777" w:rsidR="003E4292" w:rsidRDefault="003E4292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4E3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7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35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E2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AE9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1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E1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FAC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2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6F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26BB3"/>
    <w:multiLevelType w:val="hybridMultilevel"/>
    <w:tmpl w:val="24ECD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D6D5A"/>
    <w:multiLevelType w:val="hybridMultilevel"/>
    <w:tmpl w:val="DECE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05052"/>
    <w:multiLevelType w:val="hybridMultilevel"/>
    <w:tmpl w:val="531A6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9068BD"/>
    <w:multiLevelType w:val="hybridMultilevel"/>
    <w:tmpl w:val="F33E4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B910A5"/>
    <w:multiLevelType w:val="hybridMultilevel"/>
    <w:tmpl w:val="79948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D6F65"/>
    <w:multiLevelType w:val="hybridMultilevel"/>
    <w:tmpl w:val="69D6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83706A"/>
    <w:multiLevelType w:val="hybridMultilevel"/>
    <w:tmpl w:val="A364B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E2180E"/>
    <w:multiLevelType w:val="hybridMultilevel"/>
    <w:tmpl w:val="1E7E5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DF390E"/>
    <w:multiLevelType w:val="hybridMultilevel"/>
    <w:tmpl w:val="FD92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DA45FF"/>
    <w:multiLevelType w:val="hybridMultilevel"/>
    <w:tmpl w:val="0C5E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84EB9"/>
    <w:multiLevelType w:val="hybridMultilevel"/>
    <w:tmpl w:val="B922D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73611"/>
    <w:multiLevelType w:val="hybridMultilevel"/>
    <w:tmpl w:val="D3B6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C31564"/>
    <w:multiLevelType w:val="hybridMultilevel"/>
    <w:tmpl w:val="ADD66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75313A"/>
    <w:multiLevelType w:val="hybridMultilevel"/>
    <w:tmpl w:val="6B2CF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C813A2"/>
    <w:multiLevelType w:val="hybridMultilevel"/>
    <w:tmpl w:val="B7466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90055"/>
    <w:multiLevelType w:val="hybridMultilevel"/>
    <w:tmpl w:val="CA906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7D48CA"/>
    <w:multiLevelType w:val="hybridMultilevel"/>
    <w:tmpl w:val="475E7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872E1E"/>
    <w:multiLevelType w:val="hybridMultilevel"/>
    <w:tmpl w:val="C8109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E96406"/>
    <w:multiLevelType w:val="hybridMultilevel"/>
    <w:tmpl w:val="298AF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F6231D"/>
    <w:multiLevelType w:val="hybridMultilevel"/>
    <w:tmpl w:val="A8E86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186143"/>
    <w:multiLevelType w:val="hybridMultilevel"/>
    <w:tmpl w:val="13948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92217B"/>
    <w:multiLevelType w:val="hybridMultilevel"/>
    <w:tmpl w:val="56FEB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DB36B7"/>
    <w:multiLevelType w:val="hybridMultilevel"/>
    <w:tmpl w:val="88AA4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E06DC8"/>
    <w:multiLevelType w:val="hybridMultilevel"/>
    <w:tmpl w:val="BDBEA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3D6CA6"/>
    <w:multiLevelType w:val="hybridMultilevel"/>
    <w:tmpl w:val="E306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CD6E00"/>
    <w:multiLevelType w:val="hybridMultilevel"/>
    <w:tmpl w:val="B010D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932DA"/>
    <w:multiLevelType w:val="hybridMultilevel"/>
    <w:tmpl w:val="497C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C502A6"/>
    <w:multiLevelType w:val="hybridMultilevel"/>
    <w:tmpl w:val="71647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293A86"/>
    <w:multiLevelType w:val="hybridMultilevel"/>
    <w:tmpl w:val="2EB89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FC78B4"/>
    <w:multiLevelType w:val="hybridMultilevel"/>
    <w:tmpl w:val="CC4C0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219FA"/>
    <w:multiLevelType w:val="hybridMultilevel"/>
    <w:tmpl w:val="9E6C24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3B0295"/>
    <w:multiLevelType w:val="hybridMultilevel"/>
    <w:tmpl w:val="5AC49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AA6A78"/>
    <w:multiLevelType w:val="hybridMultilevel"/>
    <w:tmpl w:val="BC9E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8705BA"/>
    <w:multiLevelType w:val="hybridMultilevel"/>
    <w:tmpl w:val="799E3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FB2AF2"/>
    <w:multiLevelType w:val="hybridMultilevel"/>
    <w:tmpl w:val="A822C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575D40"/>
    <w:multiLevelType w:val="hybridMultilevel"/>
    <w:tmpl w:val="7B303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0F6C47"/>
    <w:multiLevelType w:val="hybridMultilevel"/>
    <w:tmpl w:val="4A46B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B62429"/>
    <w:multiLevelType w:val="hybridMultilevel"/>
    <w:tmpl w:val="F2EE2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3B448E"/>
    <w:multiLevelType w:val="hybridMultilevel"/>
    <w:tmpl w:val="6A92B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07407F"/>
    <w:multiLevelType w:val="hybridMultilevel"/>
    <w:tmpl w:val="09C05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D6711"/>
    <w:multiLevelType w:val="hybridMultilevel"/>
    <w:tmpl w:val="9886C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9F7C7D"/>
    <w:multiLevelType w:val="hybridMultilevel"/>
    <w:tmpl w:val="4AC86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6A57FC"/>
    <w:multiLevelType w:val="hybridMultilevel"/>
    <w:tmpl w:val="6C8E0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341065"/>
    <w:multiLevelType w:val="hybridMultilevel"/>
    <w:tmpl w:val="611CF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E30679"/>
    <w:multiLevelType w:val="hybridMultilevel"/>
    <w:tmpl w:val="11B47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D79DA"/>
    <w:multiLevelType w:val="hybridMultilevel"/>
    <w:tmpl w:val="C59A2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E1105D"/>
    <w:multiLevelType w:val="hybridMultilevel"/>
    <w:tmpl w:val="FD4CD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1C6914"/>
    <w:multiLevelType w:val="hybridMultilevel"/>
    <w:tmpl w:val="FD983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C40A1"/>
    <w:multiLevelType w:val="hybridMultilevel"/>
    <w:tmpl w:val="244CD8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20F3A"/>
    <w:multiLevelType w:val="hybridMultilevel"/>
    <w:tmpl w:val="AB905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272943"/>
    <w:multiLevelType w:val="hybridMultilevel"/>
    <w:tmpl w:val="09960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705409"/>
    <w:multiLevelType w:val="hybridMultilevel"/>
    <w:tmpl w:val="3FBC5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17669A"/>
    <w:multiLevelType w:val="hybridMultilevel"/>
    <w:tmpl w:val="D2F21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9"/>
  </w:num>
  <w:num w:numId="3">
    <w:abstractNumId w:val="44"/>
  </w:num>
  <w:num w:numId="4">
    <w:abstractNumId w:val="55"/>
  </w:num>
  <w:num w:numId="5">
    <w:abstractNumId w:val="22"/>
  </w:num>
  <w:num w:numId="6">
    <w:abstractNumId w:val="33"/>
  </w:num>
  <w:num w:numId="7">
    <w:abstractNumId w:val="38"/>
  </w:num>
  <w:num w:numId="8">
    <w:abstractNumId w:val="21"/>
  </w:num>
  <w:num w:numId="9">
    <w:abstractNumId w:val="40"/>
  </w:num>
  <w:num w:numId="10">
    <w:abstractNumId w:val="41"/>
  </w:num>
  <w:num w:numId="11">
    <w:abstractNumId w:val="62"/>
  </w:num>
  <w:num w:numId="12">
    <w:abstractNumId w:val="10"/>
  </w:num>
  <w:num w:numId="13">
    <w:abstractNumId w:val="46"/>
  </w:num>
  <w:num w:numId="14">
    <w:abstractNumId w:val="20"/>
  </w:num>
  <w:num w:numId="15">
    <w:abstractNumId w:val="35"/>
  </w:num>
  <w:num w:numId="16">
    <w:abstractNumId w:val="52"/>
  </w:num>
  <w:num w:numId="17">
    <w:abstractNumId w:val="42"/>
  </w:num>
  <w:num w:numId="18">
    <w:abstractNumId w:val="61"/>
  </w:num>
  <w:num w:numId="19">
    <w:abstractNumId w:val="13"/>
  </w:num>
  <w:num w:numId="20">
    <w:abstractNumId w:val="34"/>
  </w:num>
  <w:num w:numId="21">
    <w:abstractNumId w:val="30"/>
  </w:num>
  <w:num w:numId="22">
    <w:abstractNumId w:val="45"/>
  </w:num>
  <w:num w:numId="23">
    <w:abstractNumId w:val="54"/>
  </w:num>
  <w:num w:numId="24">
    <w:abstractNumId w:val="31"/>
  </w:num>
  <w:num w:numId="25">
    <w:abstractNumId w:val="11"/>
  </w:num>
  <w:num w:numId="26">
    <w:abstractNumId w:val="26"/>
  </w:num>
  <w:num w:numId="27">
    <w:abstractNumId w:val="57"/>
  </w:num>
  <w:num w:numId="28">
    <w:abstractNumId w:val="25"/>
  </w:num>
  <w:num w:numId="29">
    <w:abstractNumId w:val="51"/>
  </w:num>
  <w:num w:numId="30">
    <w:abstractNumId w:val="28"/>
  </w:num>
  <w:num w:numId="31">
    <w:abstractNumId w:val="49"/>
  </w:num>
  <w:num w:numId="32">
    <w:abstractNumId w:val="29"/>
  </w:num>
  <w:num w:numId="33">
    <w:abstractNumId w:val="18"/>
  </w:num>
  <w:num w:numId="34">
    <w:abstractNumId w:val="37"/>
  </w:num>
  <w:num w:numId="35">
    <w:abstractNumId w:val="17"/>
  </w:num>
  <w:num w:numId="36">
    <w:abstractNumId w:val="56"/>
  </w:num>
  <w:num w:numId="37">
    <w:abstractNumId w:val="27"/>
  </w:num>
  <w:num w:numId="38">
    <w:abstractNumId w:val="24"/>
  </w:num>
  <w:num w:numId="39">
    <w:abstractNumId w:val="60"/>
  </w:num>
  <w:num w:numId="40">
    <w:abstractNumId w:val="53"/>
  </w:num>
  <w:num w:numId="41">
    <w:abstractNumId w:val="47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50"/>
  </w:num>
  <w:num w:numId="53">
    <w:abstractNumId w:val="15"/>
  </w:num>
  <w:num w:numId="54">
    <w:abstractNumId w:val="39"/>
  </w:num>
  <w:num w:numId="55">
    <w:abstractNumId w:val="16"/>
  </w:num>
  <w:num w:numId="56">
    <w:abstractNumId w:val="43"/>
  </w:num>
  <w:num w:numId="57">
    <w:abstractNumId w:val="14"/>
  </w:num>
  <w:num w:numId="58">
    <w:abstractNumId w:val="58"/>
  </w:num>
  <w:num w:numId="59">
    <w:abstractNumId w:val="23"/>
  </w:num>
  <w:num w:numId="60">
    <w:abstractNumId w:val="12"/>
  </w:num>
  <w:num w:numId="61">
    <w:abstractNumId w:val="19"/>
  </w:num>
  <w:num w:numId="62">
    <w:abstractNumId w:val="48"/>
  </w:num>
  <w:num w:numId="63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92"/>
    <w:rsid w:val="00003F3E"/>
    <w:rsid w:val="00005C84"/>
    <w:rsid w:val="0000729C"/>
    <w:rsid w:val="00010060"/>
    <w:rsid w:val="0001118B"/>
    <w:rsid w:val="000131A3"/>
    <w:rsid w:val="00017C44"/>
    <w:rsid w:val="00020CAC"/>
    <w:rsid w:val="00020F9B"/>
    <w:rsid w:val="00025085"/>
    <w:rsid w:val="00026D9B"/>
    <w:rsid w:val="000276DA"/>
    <w:rsid w:val="0003212C"/>
    <w:rsid w:val="00032A23"/>
    <w:rsid w:val="00032D07"/>
    <w:rsid w:val="00034C79"/>
    <w:rsid w:val="00034F4A"/>
    <w:rsid w:val="00035D95"/>
    <w:rsid w:val="00036E57"/>
    <w:rsid w:val="00037534"/>
    <w:rsid w:val="0004229E"/>
    <w:rsid w:val="000432B1"/>
    <w:rsid w:val="00044183"/>
    <w:rsid w:val="00046373"/>
    <w:rsid w:val="000464C1"/>
    <w:rsid w:val="00050804"/>
    <w:rsid w:val="00051741"/>
    <w:rsid w:val="00060614"/>
    <w:rsid w:val="00060E3E"/>
    <w:rsid w:val="00061FF6"/>
    <w:rsid w:val="0006339E"/>
    <w:rsid w:val="0006351D"/>
    <w:rsid w:val="00065443"/>
    <w:rsid w:val="00066059"/>
    <w:rsid w:val="00067033"/>
    <w:rsid w:val="0007213A"/>
    <w:rsid w:val="00073579"/>
    <w:rsid w:val="00074ACF"/>
    <w:rsid w:val="00074F07"/>
    <w:rsid w:val="00077149"/>
    <w:rsid w:val="000775C6"/>
    <w:rsid w:val="00080002"/>
    <w:rsid w:val="00081601"/>
    <w:rsid w:val="00081CF6"/>
    <w:rsid w:val="00087A35"/>
    <w:rsid w:val="000906AA"/>
    <w:rsid w:val="000934A9"/>
    <w:rsid w:val="000972B6"/>
    <w:rsid w:val="000A627C"/>
    <w:rsid w:val="000B4D35"/>
    <w:rsid w:val="000B6C30"/>
    <w:rsid w:val="000C0CD2"/>
    <w:rsid w:val="000C0F54"/>
    <w:rsid w:val="000C275D"/>
    <w:rsid w:val="000C3B9B"/>
    <w:rsid w:val="000C3D30"/>
    <w:rsid w:val="000D07D6"/>
    <w:rsid w:val="000D282A"/>
    <w:rsid w:val="000D2C19"/>
    <w:rsid w:val="000D6EBB"/>
    <w:rsid w:val="000D7DE3"/>
    <w:rsid w:val="000D7F04"/>
    <w:rsid w:val="000E55B2"/>
    <w:rsid w:val="000F0695"/>
    <w:rsid w:val="000F52F4"/>
    <w:rsid w:val="00100F1E"/>
    <w:rsid w:val="0010561C"/>
    <w:rsid w:val="001066AD"/>
    <w:rsid w:val="00110B97"/>
    <w:rsid w:val="001110D2"/>
    <w:rsid w:val="00112235"/>
    <w:rsid w:val="001131E0"/>
    <w:rsid w:val="001156E7"/>
    <w:rsid w:val="00116E82"/>
    <w:rsid w:val="00117AEC"/>
    <w:rsid w:val="00120A79"/>
    <w:rsid w:val="00120EEC"/>
    <w:rsid w:val="00122F10"/>
    <w:rsid w:val="00124F36"/>
    <w:rsid w:val="00134588"/>
    <w:rsid w:val="00134CC3"/>
    <w:rsid w:val="0013535A"/>
    <w:rsid w:val="00137C8A"/>
    <w:rsid w:val="0014402F"/>
    <w:rsid w:val="00151817"/>
    <w:rsid w:val="0015329D"/>
    <w:rsid w:val="00153E51"/>
    <w:rsid w:val="00157D2E"/>
    <w:rsid w:val="001600B3"/>
    <w:rsid w:val="0016272F"/>
    <w:rsid w:val="00170931"/>
    <w:rsid w:val="001711FF"/>
    <w:rsid w:val="00173B3A"/>
    <w:rsid w:val="00176798"/>
    <w:rsid w:val="0018024C"/>
    <w:rsid w:val="001811A8"/>
    <w:rsid w:val="001913A3"/>
    <w:rsid w:val="00194D9D"/>
    <w:rsid w:val="0019631C"/>
    <w:rsid w:val="00196F40"/>
    <w:rsid w:val="001A20D1"/>
    <w:rsid w:val="001A2E5E"/>
    <w:rsid w:val="001A375B"/>
    <w:rsid w:val="001A4B9E"/>
    <w:rsid w:val="001A5C7B"/>
    <w:rsid w:val="001B1575"/>
    <w:rsid w:val="001B4580"/>
    <w:rsid w:val="001B5FB7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57AD"/>
    <w:rsid w:val="001E773F"/>
    <w:rsid w:val="001F38D7"/>
    <w:rsid w:val="001F576F"/>
    <w:rsid w:val="001F7D75"/>
    <w:rsid w:val="00200F7A"/>
    <w:rsid w:val="00203FDC"/>
    <w:rsid w:val="00211F65"/>
    <w:rsid w:val="0021361E"/>
    <w:rsid w:val="00214108"/>
    <w:rsid w:val="00217241"/>
    <w:rsid w:val="00217CB2"/>
    <w:rsid w:val="002212B6"/>
    <w:rsid w:val="00221CED"/>
    <w:rsid w:val="00224842"/>
    <w:rsid w:val="00230213"/>
    <w:rsid w:val="00230257"/>
    <w:rsid w:val="00235753"/>
    <w:rsid w:val="00235D23"/>
    <w:rsid w:val="00236622"/>
    <w:rsid w:val="00241A33"/>
    <w:rsid w:val="00244716"/>
    <w:rsid w:val="00245C14"/>
    <w:rsid w:val="0025072B"/>
    <w:rsid w:val="00256E86"/>
    <w:rsid w:val="002571E7"/>
    <w:rsid w:val="0026341D"/>
    <w:rsid w:val="00264B65"/>
    <w:rsid w:val="00270553"/>
    <w:rsid w:val="00272714"/>
    <w:rsid w:val="00281094"/>
    <w:rsid w:val="00282145"/>
    <w:rsid w:val="002875DD"/>
    <w:rsid w:val="0029060F"/>
    <w:rsid w:val="00290F99"/>
    <w:rsid w:val="00295B00"/>
    <w:rsid w:val="00295BFF"/>
    <w:rsid w:val="002A02BB"/>
    <w:rsid w:val="002A2842"/>
    <w:rsid w:val="002A3384"/>
    <w:rsid w:val="002A4A0F"/>
    <w:rsid w:val="002B0820"/>
    <w:rsid w:val="002B1E87"/>
    <w:rsid w:val="002B5278"/>
    <w:rsid w:val="002B71C2"/>
    <w:rsid w:val="002B7322"/>
    <w:rsid w:val="002B76DD"/>
    <w:rsid w:val="002C55A6"/>
    <w:rsid w:val="002C79AC"/>
    <w:rsid w:val="002D15B6"/>
    <w:rsid w:val="002D3E70"/>
    <w:rsid w:val="002D6314"/>
    <w:rsid w:val="002D6EC8"/>
    <w:rsid w:val="002E100F"/>
    <w:rsid w:val="002E38B5"/>
    <w:rsid w:val="002E535B"/>
    <w:rsid w:val="002E5B2D"/>
    <w:rsid w:val="002E5D89"/>
    <w:rsid w:val="002E6015"/>
    <w:rsid w:val="002E6E53"/>
    <w:rsid w:val="002F1895"/>
    <w:rsid w:val="002F3C3D"/>
    <w:rsid w:val="002F4984"/>
    <w:rsid w:val="00300FF6"/>
    <w:rsid w:val="00301D76"/>
    <w:rsid w:val="00302D64"/>
    <w:rsid w:val="0030594A"/>
    <w:rsid w:val="00307AEC"/>
    <w:rsid w:val="00320559"/>
    <w:rsid w:val="00320D14"/>
    <w:rsid w:val="00321077"/>
    <w:rsid w:val="00323F72"/>
    <w:rsid w:val="00325540"/>
    <w:rsid w:val="00325DF4"/>
    <w:rsid w:val="00326B1B"/>
    <w:rsid w:val="003312F2"/>
    <w:rsid w:val="0033269A"/>
    <w:rsid w:val="00332A20"/>
    <w:rsid w:val="003332F3"/>
    <w:rsid w:val="00334EEB"/>
    <w:rsid w:val="00336291"/>
    <w:rsid w:val="00337C79"/>
    <w:rsid w:val="0034139F"/>
    <w:rsid w:val="00343869"/>
    <w:rsid w:val="00345859"/>
    <w:rsid w:val="00350DA1"/>
    <w:rsid w:val="003523D6"/>
    <w:rsid w:val="00356A05"/>
    <w:rsid w:val="00357305"/>
    <w:rsid w:val="00363590"/>
    <w:rsid w:val="0036372B"/>
    <w:rsid w:val="0036415B"/>
    <w:rsid w:val="00365437"/>
    <w:rsid w:val="00365F18"/>
    <w:rsid w:val="00366984"/>
    <w:rsid w:val="003741D2"/>
    <w:rsid w:val="0037449D"/>
    <w:rsid w:val="0038327A"/>
    <w:rsid w:val="00397314"/>
    <w:rsid w:val="00397682"/>
    <w:rsid w:val="003978EE"/>
    <w:rsid w:val="003A5211"/>
    <w:rsid w:val="003A52BE"/>
    <w:rsid w:val="003B0746"/>
    <w:rsid w:val="003B3832"/>
    <w:rsid w:val="003B501F"/>
    <w:rsid w:val="003B5FD8"/>
    <w:rsid w:val="003B6F09"/>
    <w:rsid w:val="003B77FF"/>
    <w:rsid w:val="003C0CDC"/>
    <w:rsid w:val="003C1FCE"/>
    <w:rsid w:val="003C25FD"/>
    <w:rsid w:val="003C4A3D"/>
    <w:rsid w:val="003D4BBA"/>
    <w:rsid w:val="003D5E61"/>
    <w:rsid w:val="003E0E59"/>
    <w:rsid w:val="003E1DAD"/>
    <w:rsid w:val="003E2036"/>
    <w:rsid w:val="003E37CC"/>
    <w:rsid w:val="003E4292"/>
    <w:rsid w:val="003E4B40"/>
    <w:rsid w:val="003E4EEF"/>
    <w:rsid w:val="003E7D2C"/>
    <w:rsid w:val="003F12F9"/>
    <w:rsid w:val="003F1C1D"/>
    <w:rsid w:val="003F2BB9"/>
    <w:rsid w:val="003F437C"/>
    <w:rsid w:val="004019A6"/>
    <w:rsid w:val="004029A2"/>
    <w:rsid w:val="00404E8D"/>
    <w:rsid w:val="004052C5"/>
    <w:rsid w:val="00415C29"/>
    <w:rsid w:val="00417DD4"/>
    <w:rsid w:val="00425227"/>
    <w:rsid w:val="00427142"/>
    <w:rsid w:val="004273B8"/>
    <w:rsid w:val="004277B1"/>
    <w:rsid w:val="004317FD"/>
    <w:rsid w:val="00441B81"/>
    <w:rsid w:val="00442041"/>
    <w:rsid w:val="004424B6"/>
    <w:rsid w:val="004428D8"/>
    <w:rsid w:val="00443E4B"/>
    <w:rsid w:val="004460BD"/>
    <w:rsid w:val="004509D6"/>
    <w:rsid w:val="0045208A"/>
    <w:rsid w:val="0046085A"/>
    <w:rsid w:val="00461B6A"/>
    <w:rsid w:val="00461F3C"/>
    <w:rsid w:val="00463323"/>
    <w:rsid w:val="00463F39"/>
    <w:rsid w:val="00470848"/>
    <w:rsid w:val="0047401D"/>
    <w:rsid w:val="00475A30"/>
    <w:rsid w:val="004774A3"/>
    <w:rsid w:val="004828CF"/>
    <w:rsid w:val="00482C02"/>
    <w:rsid w:val="00483C2A"/>
    <w:rsid w:val="00487BCA"/>
    <w:rsid w:val="00491930"/>
    <w:rsid w:val="004938F4"/>
    <w:rsid w:val="00494D54"/>
    <w:rsid w:val="00494FB2"/>
    <w:rsid w:val="00495C4F"/>
    <w:rsid w:val="0049616A"/>
    <w:rsid w:val="004A0BB9"/>
    <w:rsid w:val="004A257D"/>
    <w:rsid w:val="004A319F"/>
    <w:rsid w:val="004A776E"/>
    <w:rsid w:val="004B01AB"/>
    <w:rsid w:val="004B0454"/>
    <w:rsid w:val="004C0606"/>
    <w:rsid w:val="004C0A45"/>
    <w:rsid w:val="004C16A8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04AF"/>
    <w:rsid w:val="004E2588"/>
    <w:rsid w:val="004E277B"/>
    <w:rsid w:val="004E7CE1"/>
    <w:rsid w:val="004F5039"/>
    <w:rsid w:val="004F60A0"/>
    <w:rsid w:val="00501490"/>
    <w:rsid w:val="00502156"/>
    <w:rsid w:val="00502302"/>
    <w:rsid w:val="0050252C"/>
    <w:rsid w:val="00510AA0"/>
    <w:rsid w:val="00511350"/>
    <w:rsid w:val="00511373"/>
    <w:rsid w:val="005117DB"/>
    <w:rsid w:val="00513317"/>
    <w:rsid w:val="00516FB7"/>
    <w:rsid w:val="00520927"/>
    <w:rsid w:val="005232D0"/>
    <w:rsid w:val="0052434D"/>
    <w:rsid w:val="005243C9"/>
    <w:rsid w:val="005243E2"/>
    <w:rsid w:val="00527BC5"/>
    <w:rsid w:val="00527D52"/>
    <w:rsid w:val="0054416C"/>
    <w:rsid w:val="00545717"/>
    <w:rsid w:val="00546311"/>
    <w:rsid w:val="005507D2"/>
    <w:rsid w:val="0055235E"/>
    <w:rsid w:val="00554C98"/>
    <w:rsid w:val="00555650"/>
    <w:rsid w:val="00555B3B"/>
    <w:rsid w:val="00560257"/>
    <w:rsid w:val="005607DE"/>
    <w:rsid w:val="0056091D"/>
    <w:rsid w:val="00560A7C"/>
    <w:rsid w:val="00562E4E"/>
    <w:rsid w:val="005639C7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0D85"/>
    <w:rsid w:val="0059275C"/>
    <w:rsid w:val="005937F4"/>
    <w:rsid w:val="00594481"/>
    <w:rsid w:val="00594D50"/>
    <w:rsid w:val="00596775"/>
    <w:rsid w:val="005A0D4E"/>
    <w:rsid w:val="005A6211"/>
    <w:rsid w:val="005B72C3"/>
    <w:rsid w:val="005C0A0B"/>
    <w:rsid w:val="005C3A36"/>
    <w:rsid w:val="005C568E"/>
    <w:rsid w:val="005D5F72"/>
    <w:rsid w:val="005E059C"/>
    <w:rsid w:val="005E22FA"/>
    <w:rsid w:val="005E3984"/>
    <w:rsid w:val="005E4623"/>
    <w:rsid w:val="005E5FEA"/>
    <w:rsid w:val="005E664A"/>
    <w:rsid w:val="005F08D9"/>
    <w:rsid w:val="005F1D18"/>
    <w:rsid w:val="005F2BED"/>
    <w:rsid w:val="005F31BA"/>
    <w:rsid w:val="005F3A6E"/>
    <w:rsid w:val="005F3E1A"/>
    <w:rsid w:val="005F48EF"/>
    <w:rsid w:val="0060087F"/>
    <w:rsid w:val="0060568C"/>
    <w:rsid w:val="00610CA5"/>
    <w:rsid w:val="00616107"/>
    <w:rsid w:val="00617AA0"/>
    <w:rsid w:val="006202C6"/>
    <w:rsid w:val="00622022"/>
    <w:rsid w:val="006230F6"/>
    <w:rsid w:val="00623177"/>
    <w:rsid w:val="006239B1"/>
    <w:rsid w:val="00626B72"/>
    <w:rsid w:val="00632C81"/>
    <w:rsid w:val="00632DAB"/>
    <w:rsid w:val="00633608"/>
    <w:rsid w:val="006355FB"/>
    <w:rsid w:val="006400F3"/>
    <w:rsid w:val="0064306A"/>
    <w:rsid w:val="00644449"/>
    <w:rsid w:val="00644964"/>
    <w:rsid w:val="00644C39"/>
    <w:rsid w:val="00647623"/>
    <w:rsid w:val="00650B9A"/>
    <w:rsid w:val="00651894"/>
    <w:rsid w:val="006570A7"/>
    <w:rsid w:val="00660C3D"/>
    <w:rsid w:val="00660C93"/>
    <w:rsid w:val="00670AE4"/>
    <w:rsid w:val="00670F45"/>
    <w:rsid w:val="00674568"/>
    <w:rsid w:val="006752A2"/>
    <w:rsid w:val="006756EF"/>
    <w:rsid w:val="006776F4"/>
    <w:rsid w:val="00677D3B"/>
    <w:rsid w:val="0068488C"/>
    <w:rsid w:val="00686C3F"/>
    <w:rsid w:val="00686F57"/>
    <w:rsid w:val="00687EE5"/>
    <w:rsid w:val="006904B6"/>
    <w:rsid w:val="00690AF8"/>
    <w:rsid w:val="006947F8"/>
    <w:rsid w:val="006964F7"/>
    <w:rsid w:val="006A0927"/>
    <w:rsid w:val="006A4940"/>
    <w:rsid w:val="006A54BC"/>
    <w:rsid w:val="006A59CC"/>
    <w:rsid w:val="006A7AC8"/>
    <w:rsid w:val="006B1888"/>
    <w:rsid w:val="006B3A52"/>
    <w:rsid w:val="006B7F7C"/>
    <w:rsid w:val="006C03D8"/>
    <w:rsid w:val="006C1258"/>
    <w:rsid w:val="006C2D57"/>
    <w:rsid w:val="006C525F"/>
    <w:rsid w:val="006C5DA2"/>
    <w:rsid w:val="006C6077"/>
    <w:rsid w:val="006C75DD"/>
    <w:rsid w:val="006D3EA5"/>
    <w:rsid w:val="006E0C2B"/>
    <w:rsid w:val="006E142A"/>
    <w:rsid w:val="006E24EF"/>
    <w:rsid w:val="006E2818"/>
    <w:rsid w:val="006E2B32"/>
    <w:rsid w:val="006E384A"/>
    <w:rsid w:val="006E4EA0"/>
    <w:rsid w:val="006E6184"/>
    <w:rsid w:val="006F1C70"/>
    <w:rsid w:val="006F2897"/>
    <w:rsid w:val="006F28B7"/>
    <w:rsid w:val="006F2EF4"/>
    <w:rsid w:val="006F37D5"/>
    <w:rsid w:val="006F4A9D"/>
    <w:rsid w:val="00700125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6B"/>
    <w:rsid w:val="007259A9"/>
    <w:rsid w:val="00725E3E"/>
    <w:rsid w:val="00726490"/>
    <w:rsid w:val="00726AC0"/>
    <w:rsid w:val="007372E7"/>
    <w:rsid w:val="00737409"/>
    <w:rsid w:val="00740758"/>
    <w:rsid w:val="007415E6"/>
    <w:rsid w:val="007446D1"/>
    <w:rsid w:val="007507AD"/>
    <w:rsid w:val="00750D2C"/>
    <w:rsid w:val="00752829"/>
    <w:rsid w:val="00754A62"/>
    <w:rsid w:val="007563AD"/>
    <w:rsid w:val="00761AE0"/>
    <w:rsid w:val="00771DF5"/>
    <w:rsid w:val="00771E76"/>
    <w:rsid w:val="00776E9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6C8A"/>
    <w:rsid w:val="0081027F"/>
    <w:rsid w:val="00810F0F"/>
    <w:rsid w:val="00811FC6"/>
    <w:rsid w:val="00815653"/>
    <w:rsid w:val="008176E0"/>
    <w:rsid w:val="008212FE"/>
    <w:rsid w:val="00824443"/>
    <w:rsid w:val="00825046"/>
    <w:rsid w:val="00830EBF"/>
    <w:rsid w:val="00843DA2"/>
    <w:rsid w:val="00844AA2"/>
    <w:rsid w:val="0084628A"/>
    <w:rsid w:val="00850665"/>
    <w:rsid w:val="00853D8F"/>
    <w:rsid w:val="008571A5"/>
    <w:rsid w:val="00857436"/>
    <w:rsid w:val="00857E74"/>
    <w:rsid w:val="008603EA"/>
    <w:rsid w:val="008714B8"/>
    <w:rsid w:val="00872E9D"/>
    <w:rsid w:val="008748B2"/>
    <w:rsid w:val="00880CC7"/>
    <w:rsid w:val="00881EF3"/>
    <w:rsid w:val="0088421A"/>
    <w:rsid w:val="00884790"/>
    <w:rsid w:val="00885916"/>
    <w:rsid w:val="008918D5"/>
    <w:rsid w:val="008921F5"/>
    <w:rsid w:val="00892737"/>
    <w:rsid w:val="00894DD8"/>
    <w:rsid w:val="00895716"/>
    <w:rsid w:val="00895D76"/>
    <w:rsid w:val="00896644"/>
    <w:rsid w:val="008A0763"/>
    <w:rsid w:val="008A23DF"/>
    <w:rsid w:val="008A6F57"/>
    <w:rsid w:val="008A706B"/>
    <w:rsid w:val="008B399E"/>
    <w:rsid w:val="008B3A24"/>
    <w:rsid w:val="008B4053"/>
    <w:rsid w:val="008B4330"/>
    <w:rsid w:val="008B456B"/>
    <w:rsid w:val="008B5448"/>
    <w:rsid w:val="008B5EF8"/>
    <w:rsid w:val="008B61D7"/>
    <w:rsid w:val="008B7BF2"/>
    <w:rsid w:val="008C1899"/>
    <w:rsid w:val="008C2377"/>
    <w:rsid w:val="008C421A"/>
    <w:rsid w:val="008C4DF4"/>
    <w:rsid w:val="008C5C0E"/>
    <w:rsid w:val="008D0EFF"/>
    <w:rsid w:val="008D282D"/>
    <w:rsid w:val="008D4746"/>
    <w:rsid w:val="008D7408"/>
    <w:rsid w:val="008D7672"/>
    <w:rsid w:val="008D7D65"/>
    <w:rsid w:val="008E7613"/>
    <w:rsid w:val="008F00FE"/>
    <w:rsid w:val="008F0F52"/>
    <w:rsid w:val="008F21F0"/>
    <w:rsid w:val="008F2C27"/>
    <w:rsid w:val="008F51FC"/>
    <w:rsid w:val="008F5EDD"/>
    <w:rsid w:val="008F6E21"/>
    <w:rsid w:val="00911623"/>
    <w:rsid w:val="00915212"/>
    <w:rsid w:val="0091553D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47DBA"/>
    <w:rsid w:val="0095087C"/>
    <w:rsid w:val="00952E85"/>
    <w:rsid w:val="00953CC9"/>
    <w:rsid w:val="00954C91"/>
    <w:rsid w:val="00954FC6"/>
    <w:rsid w:val="0095501C"/>
    <w:rsid w:val="00955C0A"/>
    <w:rsid w:val="0096131E"/>
    <w:rsid w:val="009632DE"/>
    <w:rsid w:val="00963BFF"/>
    <w:rsid w:val="00964F1A"/>
    <w:rsid w:val="00967B6F"/>
    <w:rsid w:val="00970061"/>
    <w:rsid w:val="00970AB5"/>
    <w:rsid w:val="00971900"/>
    <w:rsid w:val="00973B0B"/>
    <w:rsid w:val="0097523B"/>
    <w:rsid w:val="00976F33"/>
    <w:rsid w:val="00981C91"/>
    <w:rsid w:val="00984198"/>
    <w:rsid w:val="009843B4"/>
    <w:rsid w:val="009847E9"/>
    <w:rsid w:val="009870D3"/>
    <w:rsid w:val="00987D86"/>
    <w:rsid w:val="0099070E"/>
    <w:rsid w:val="009972A7"/>
    <w:rsid w:val="009A0100"/>
    <w:rsid w:val="009A416E"/>
    <w:rsid w:val="009A5071"/>
    <w:rsid w:val="009A717E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6C68"/>
    <w:rsid w:val="009E14A0"/>
    <w:rsid w:val="009E3FBF"/>
    <w:rsid w:val="009F1282"/>
    <w:rsid w:val="009F1D6E"/>
    <w:rsid w:val="009F2388"/>
    <w:rsid w:val="009F26B1"/>
    <w:rsid w:val="009F4FF6"/>
    <w:rsid w:val="009F5559"/>
    <w:rsid w:val="009F7B83"/>
    <w:rsid w:val="009F7C3B"/>
    <w:rsid w:val="00A002A3"/>
    <w:rsid w:val="00A00F93"/>
    <w:rsid w:val="00A0307D"/>
    <w:rsid w:val="00A03872"/>
    <w:rsid w:val="00A04142"/>
    <w:rsid w:val="00A057E6"/>
    <w:rsid w:val="00A063CF"/>
    <w:rsid w:val="00A13D1B"/>
    <w:rsid w:val="00A1485A"/>
    <w:rsid w:val="00A17E69"/>
    <w:rsid w:val="00A205C2"/>
    <w:rsid w:val="00A2170B"/>
    <w:rsid w:val="00A24F0B"/>
    <w:rsid w:val="00A259F7"/>
    <w:rsid w:val="00A25E34"/>
    <w:rsid w:val="00A30010"/>
    <w:rsid w:val="00A301B3"/>
    <w:rsid w:val="00A31916"/>
    <w:rsid w:val="00A33000"/>
    <w:rsid w:val="00A34635"/>
    <w:rsid w:val="00A35AFB"/>
    <w:rsid w:val="00A36E19"/>
    <w:rsid w:val="00A43AE7"/>
    <w:rsid w:val="00A447B0"/>
    <w:rsid w:val="00A44C2C"/>
    <w:rsid w:val="00A45A07"/>
    <w:rsid w:val="00A45B72"/>
    <w:rsid w:val="00A471D0"/>
    <w:rsid w:val="00A478ED"/>
    <w:rsid w:val="00A47A4A"/>
    <w:rsid w:val="00A51B4F"/>
    <w:rsid w:val="00A53082"/>
    <w:rsid w:val="00A53F37"/>
    <w:rsid w:val="00A575D6"/>
    <w:rsid w:val="00A647CE"/>
    <w:rsid w:val="00A7121A"/>
    <w:rsid w:val="00A74A74"/>
    <w:rsid w:val="00A807D8"/>
    <w:rsid w:val="00A811E3"/>
    <w:rsid w:val="00A818A0"/>
    <w:rsid w:val="00A859F9"/>
    <w:rsid w:val="00A85C74"/>
    <w:rsid w:val="00A85CB0"/>
    <w:rsid w:val="00A9232D"/>
    <w:rsid w:val="00A927A6"/>
    <w:rsid w:val="00A967BC"/>
    <w:rsid w:val="00AA0A0E"/>
    <w:rsid w:val="00AA2B31"/>
    <w:rsid w:val="00AB1AB8"/>
    <w:rsid w:val="00AC0924"/>
    <w:rsid w:val="00AC18E6"/>
    <w:rsid w:val="00AC71D2"/>
    <w:rsid w:val="00AC7525"/>
    <w:rsid w:val="00AD027F"/>
    <w:rsid w:val="00AD1127"/>
    <w:rsid w:val="00AD16E3"/>
    <w:rsid w:val="00AD2924"/>
    <w:rsid w:val="00AD383A"/>
    <w:rsid w:val="00AD3B62"/>
    <w:rsid w:val="00AD6E3F"/>
    <w:rsid w:val="00AD7C6B"/>
    <w:rsid w:val="00AE008F"/>
    <w:rsid w:val="00AE0555"/>
    <w:rsid w:val="00AE2FF6"/>
    <w:rsid w:val="00AF1501"/>
    <w:rsid w:val="00AF236B"/>
    <w:rsid w:val="00AF4A16"/>
    <w:rsid w:val="00AF6844"/>
    <w:rsid w:val="00AF7DB6"/>
    <w:rsid w:val="00AF7FE2"/>
    <w:rsid w:val="00B0006E"/>
    <w:rsid w:val="00B01DB4"/>
    <w:rsid w:val="00B034D5"/>
    <w:rsid w:val="00B05872"/>
    <w:rsid w:val="00B05934"/>
    <w:rsid w:val="00B05C58"/>
    <w:rsid w:val="00B069C4"/>
    <w:rsid w:val="00B075D0"/>
    <w:rsid w:val="00B1047A"/>
    <w:rsid w:val="00B11B8C"/>
    <w:rsid w:val="00B11BC4"/>
    <w:rsid w:val="00B11ECA"/>
    <w:rsid w:val="00B12AE0"/>
    <w:rsid w:val="00B15539"/>
    <w:rsid w:val="00B16200"/>
    <w:rsid w:val="00B17021"/>
    <w:rsid w:val="00B17348"/>
    <w:rsid w:val="00B17CA7"/>
    <w:rsid w:val="00B20619"/>
    <w:rsid w:val="00B22F30"/>
    <w:rsid w:val="00B23321"/>
    <w:rsid w:val="00B23DEB"/>
    <w:rsid w:val="00B271F2"/>
    <w:rsid w:val="00B316EE"/>
    <w:rsid w:val="00B3258F"/>
    <w:rsid w:val="00B354E5"/>
    <w:rsid w:val="00B3786C"/>
    <w:rsid w:val="00B416B6"/>
    <w:rsid w:val="00B4496D"/>
    <w:rsid w:val="00B52C0C"/>
    <w:rsid w:val="00B56CA9"/>
    <w:rsid w:val="00B609E5"/>
    <w:rsid w:val="00B63502"/>
    <w:rsid w:val="00B67531"/>
    <w:rsid w:val="00B71692"/>
    <w:rsid w:val="00B723E2"/>
    <w:rsid w:val="00B7340A"/>
    <w:rsid w:val="00B738C5"/>
    <w:rsid w:val="00B73A87"/>
    <w:rsid w:val="00B80CA6"/>
    <w:rsid w:val="00B82062"/>
    <w:rsid w:val="00B8221B"/>
    <w:rsid w:val="00B82E87"/>
    <w:rsid w:val="00B839DD"/>
    <w:rsid w:val="00B83F26"/>
    <w:rsid w:val="00B90EB8"/>
    <w:rsid w:val="00B93675"/>
    <w:rsid w:val="00B96B22"/>
    <w:rsid w:val="00BA155C"/>
    <w:rsid w:val="00BA53CD"/>
    <w:rsid w:val="00BB2CBA"/>
    <w:rsid w:val="00BB6BAD"/>
    <w:rsid w:val="00BB77F6"/>
    <w:rsid w:val="00BC3982"/>
    <w:rsid w:val="00BC6D2A"/>
    <w:rsid w:val="00BC78C0"/>
    <w:rsid w:val="00BD057B"/>
    <w:rsid w:val="00BD210F"/>
    <w:rsid w:val="00BD6BA3"/>
    <w:rsid w:val="00BD722E"/>
    <w:rsid w:val="00BE1360"/>
    <w:rsid w:val="00BE3039"/>
    <w:rsid w:val="00BE4798"/>
    <w:rsid w:val="00BE56DF"/>
    <w:rsid w:val="00BF06F1"/>
    <w:rsid w:val="00BF1FB1"/>
    <w:rsid w:val="00BF4F72"/>
    <w:rsid w:val="00BF5F54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1B1A"/>
    <w:rsid w:val="00C1248F"/>
    <w:rsid w:val="00C23C12"/>
    <w:rsid w:val="00C24D4E"/>
    <w:rsid w:val="00C27345"/>
    <w:rsid w:val="00C27A00"/>
    <w:rsid w:val="00C326FF"/>
    <w:rsid w:val="00C3461E"/>
    <w:rsid w:val="00C3696A"/>
    <w:rsid w:val="00C36F24"/>
    <w:rsid w:val="00C411E4"/>
    <w:rsid w:val="00C425B6"/>
    <w:rsid w:val="00C426AD"/>
    <w:rsid w:val="00C4375A"/>
    <w:rsid w:val="00C43C97"/>
    <w:rsid w:val="00C440E9"/>
    <w:rsid w:val="00C458C8"/>
    <w:rsid w:val="00C46307"/>
    <w:rsid w:val="00C4756C"/>
    <w:rsid w:val="00C5629E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3D40"/>
    <w:rsid w:val="00C94B79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0DD9"/>
    <w:rsid w:val="00CC248A"/>
    <w:rsid w:val="00CD1FDB"/>
    <w:rsid w:val="00CD3DCB"/>
    <w:rsid w:val="00CD4480"/>
    <w:rsid w:val="00CD5A93"/>
    <w:rsid w:val="00CD5C6E"/>
    <w:rsid w:val="00CD683C"/>
    <w:rsid w:val="00CD6D64"/>
    <w:rsid w:val="00CD72BE"/>
    <w:rsid w:val="00CE0786"/>
    <w:rsid w:val="00CE3FF4"/>
    <w:rsid w:val="00CE558A"/>
    <w:rsid w:val="00CE5F1A"/>
    <w:rsid w:val="00CE6FB5"/>
    <w:rsid w:val="00CE7081"/>
    <w:rsid w:val="00CE733E"/>
    <w:rsid w:val="00CF0788"/>
    <w:rsid w:val="00CF4E8B"/>
    <w:rsid w:val="00D02288"/>
    <w:rsid w:val="00D06111"/>
    <w:rsid w:val="00D0708F"/>
    <w:rsid w:val="00D11F84"/>
    <w:rsid w:val="00D16C91"/>
    <w:rsid w:val="00D17736"/>
    <w:rsid w:val="00D233BC"/>
    <w:rsid w:val="00D25E9E"/>
    <w:rsid w:val="00D26632"/>
    <w:rsid w:val="00D2757D"/>
    <w:rsid w:val="00D27C12"/>
    <w:rsid w:val="00D27F2C"/>
    <w:rsid w:val="00D3321D"/>
    <w:rsid w:val="00D3410E"/>
    <w:rsid w:val="00D34A2A"/>
    <w:rsid w:val="00D361C3"/>
    <w:rsid w:val="00D375A6"/>
    <w:rsid w:val="00D455FD"/>
    <w:rsid w:val="00D47FE6"/>
    <w:rsid w:val="00D52ED1"/>
    <w:rsid w:val="00D60827"/>
    <w:rsid w:val="00D62706"/>
    <w:rsid w:val="00D627CE"/>
    <w:rsid w:val="00D63208"/>
    <w:rsid w:val="00D634CF"/>
    <w:rsid w:val="00D647D5"/>
    <w:rsid w:val="00D64E17"/>
    <w:rsid w:val="00D65DE8"/>
    <w:rsid w:val="00D66FEA"/>
    <w:rsid w:val="00D720A3"/>
    <w:rsid w:val="00D735C8"/>
    <w:rsid w:val="00D7410C"/>
    <w:rsid w:val="00D75EC3"/>
    <w:rsid w:val="00D82EA2"/>
    <w:rsid w:val="00D83796"/>
    <w:rsid w:val="00D83DE1"/>
    <w:rsid w:val="00D85FBF"/>
    <w:rsid w:val="00D908FA"/>
    <w:rsid w:val="00D90FFD"/>
    <w:rsid w:val="00D91D21"/>
    <w:rsid w:val="00D93856"/>
    <w:rsid w:val="00D96046"/>
    <w:rsid w:val="00D96264"/>
    <w:rsid w:val="00D967BF"/>
    <w:rsid w:val="00D96AC0"/>
    <w:rsid w:val="00DA1994"/>
    <w:rsid w:val="00DA1DBA"/>
    <w:rsid w:val="00DA5EF6"/>
    <w:rsid w:val="00DA75EE"/>
    <w:rsid w:val="00DB0295"/>
    <w:rsid w:val="00DB0F8B"/>
    <w:rsid w:val="00DB5ED3"/>
    <w:rsid w:val="00DC0EE9"/>
    <w:rsid w:val="00DC176E"/>
    <w:rsid w:val="00DC205F"/>
    <w:rsid w:val="00DC2D52"/>
    <w:rsid w:val="00DC3FEA"/>
    <w:rsid w:val="00DC561D"/>
    <w:rsid w:val="00DC6715"/>
    <w:rsid w:val="00DC794C"/>
    <w:rsid w:val="00DC7A65"/>
    <w:rsid w:val="00DD1550"/>
    <w:rsid w:val="00DD2261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4B55"/>
    <w:rsid w:val="00DF558D"/>
    <w:rsid w:val="00E01311"/>
    <w:rsid w:val="00E031BC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2CAC"/>
    <w:rsid w:val="00E34D3C"/>
    <w:rsid w:val="00E377C5"/>
    <w:rsid w:val="00E46122"/>
    <w:rsid w:val="00E50343"/>
    <w:rsid w:val="00E52ABD"/>
    <w:rsid w:val="00E54371"/>
    <w:rsid w:val="00E54590"/>
    <w:rsid w:val="00E5462C"/>
    <w:rsid w:val="00E54D7B"/>
    <w:rsid w:val="00E56780"/>
    <w:rsid w:val="00E56E4B"/>
    <w:rsid w:val="00E5752F"/>
    <w:rsid w:val="00E608EB"/>
    <w:rsid w:val="00E62893"/>
    <w:rsid w:val="00E6425A"/>
    <w:rsid w:val="00E65441"/>
    <w:rsid w:val="00E65A08"/>
    <w:rsid w:val="00E65F37"/>
    <w:rsid w:val="00E66D2B"/>
    <w:rsid w:val="00E709F2"/>
    <w:rsid w:val="00E75F77"/>
    <w:rsid w:val="00E81988"/>
    <w:rsid w:val="00E841BF"/>
    <w:rsid w:val="00E86888"/>
    <w:rsid w:val="00E90F97"/>
    <w:rsid w:val="00E93D9D"/>
    <w:rsid w:val="00E95911"/>
    <w:rsid w:val="00EB0784"/>
    <w:rsid w:val="00EB2AF1"/>
    <w:rsid w:val="00EB54B7"/>
    <w:rsid w:val="00EB78A0"/>
    <w:rsid w:val="00EC08C9"/>
    <w:rsid w:val="00EC2642"/>
    <w:rsid w:val="00EC486D"/>
    <w:rsid w:val="00EC609A"/>
    <w:rsid w:val="00EC68F2"/>
    <w:rsid w:val="00ED0C9A"/>
    <w:rsid w:val="00EE233A"/>
    <w:rsid w:val="00EE4D62"/>
    <w:rsid w:val="00EE5670"/>
    <w:rsid w:val="00EE67E1"/>
    <w:rsid w:val="00EF1701"/>
    <w:rsid w:val="00EF69D8"/>
    <w:rsid w:val="00F0298B"/>
    <w:rsid w:val="00F03488"/>
    <w:rsid w:val="00F0390A"/>
    <w:rsid w:val="00F042AE"/>
    <w:rsid w:val="00F0707F"/>
    <w:rsid w:val="00F07345"/>
    <w:rsid w:val="00F1206E"/>
    <w:rsid w:val="00F1242B"/>
    <w:rsid w:val="00F13630"/>
    <w:rsid w:val="00F1436B"/>
    <w:rsid w:val="00F14685"/>
    <w:rsid w:val="00F14C70"/>
    <w:rsid w:val="00F158B9"/>
    <w:rsid w:val="00F168B7"/>
    <w:rsid w:val="00F26061"/>
    <w:rsid w:val="00F26E00"/>
    <w:rsid w:val="00F34E09"/>
    <w:rsid w:val="00F356E5"/>
    <w:rsid w:val="00F3587E"/>
    <w:rsid w:val="00F35B72"/>
    <w:rsid w:val="00F36194"/>
    <w:rsid w:val="00F41396"/>
    <w:rsid w:val="00F4501F"/>
    <w:rsid w:val="00F47542"/>
    <w:rsid w:val="00F608D7"/>
    <w:rsid w:val="00F619ED"/>
    <w:rsid w:val="00F624C4"/>
    <w:rsid w:val="00F64870"/>
    <w:rsid w:val="00F65BCE"/>
    <w:rsid w:val="00F664B0"/>
    <w:rsid w:val="00F7058A"/>
    <w:rsid w:val="00F72286"/>
    <w:rsid w:val="00F72B08"/>
    <w:rsid w:val="00F756B9"/>
    <w:rsid w:val="00F80BC7"/>
    <w:rsid w:val="00F839CC"/>
    <w:rsid w:val="00F84877"/>
    <w:rsid w:val="00F84AF2"/>
    <w:rsid w:val="00F8659E"/>
    <w:rsid w:val="00F94C76"/>
    <w:rsid w:val="00F96B8E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6193"/>
    <w:rsid w:val="00FD0FC9"/>
    <w:rsid w:val="00FD4046"/>
    <w:rsid w:val="00FD40E2"/>
    <w:rsid w:val="00FD6321"/>
    <w:rsid w:val="00FD771E"/>
    <w:rsid w:val="00FE3077"/>
    <w:rsid w:val="00FE61CF"/>
    <w:rsid w:val="00FF1088"/>
    <w:rsid w:val="00FF1165"/>
    <w:rsid w:val="00FF1375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C720E62"/>
  <w15:docId w15:val="{0E1EA8E1-D031-463A-8D0B-FC306824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257"/>
    <w:pPr>
      <w:spacing w:before="120" w:after="120" w:line="360" w:lineRule="auto"/>
    </w:pPr>
    <w:rPr>
      <w:rFonts w:ascii="Nunito Sans" w:hAnsi="Nunito Sans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396"/>
    <w:pPr>
      <w:keepNext/>
      <w:keepLines/>
      <w:spacing w:before="240" w:after="240"/>
      <w:outlineLvl w:val="0"/>
    </w:pPr>
    <w:rPr>
      <w:rFonts w:ascii="Filson Pro" w:hAnsi="Filson Pro" w:cs="Times New Roman"/>
      <w:b/>
      <w:bCs/>
      <w:color w:val="180F5E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28CF"/>
    <w:pPr>
      <w:keepNext/>
      <w:keepLines/>
      <w:spacing w:before="240" w:after="0"/>
      <w:outlineLvl w:val="1"/>
    </w:pPr>
    <w:rPr>
      <w:rFonts w:ascii="Filson Pro" w:hAnsi="Filson Pro" w:cs="Times New Roman"/>
      <w:b/>
      <w:bCs/>
      <w:color w:val="180F5E"/>
      <w:sz w:val="40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28CF"/>
    <w:pPr>
      <w:keepNext/>
      <w:spacing w:before="240" w:after="0"/>
      <w:outlineLvl w:val="2"/>
    </w:pPr>
    <w:rPr>
      <w:rFonts w:ascii="Filson Pro" w:hAnsi="Filson Pro" w:cs="Times New Roman"/>
      <w:b/>
      <w:bCs/>
      <w:color w:val="180F5E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7AD"/>
    <w:pPr>
      <w:keepNext/>
      <w:keepLines/>
      <w:spacing w:before="240" w:after="0"/>
      <w:outlineLvl w:val="3"/>
    </w:pPr>
    <w:rPr>
      <w:rFonts w:ascii="Filson Pro Regular" w:eastAsiaTheme="majorEastAsia" w:hAnsi="Filson Pro Regular" w:cstheme="majorBidi"/>
      <w:b/>
      <w:iCs/>
      <w:color w:val="00568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1396"/>
    <w:rPr>
      <w:rFonts w:ascii="Filson Pro" w:hAnsi="Filson Pro"/>
      <w:b/>
      <w:bCs/>
      <w:color w:val="180F5E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4828CF"/>
    <w:rPr>
      <w:rFonts w:ascii="Filson Pro" w:hAnsi="Filson Pro"/>
      <w:b/>
      <w:bCs/>
      <w:color w:val="180F5E"/>
      <w:sz w:val="40"/>
      <w:szCs w:val="28"/>
      <w:lang w:eastAsia="x-none"/>
    </w:rPr>
  </w:style>
  <w:style w:type="character" w:styleId="Strong">
    <w:name w:val="Strong"/>
    <w:uiPriority w:val="22"/>
    <w:qFormat/>
    <w:rsid w:val="00560257"/>
    <w:rPr>
      <w:rFonts w:ascii="Nunito Sans" w:hAnsi="Nunito Sans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560257"/>
    <w:rPr>
      <w:rFonts w:ascii="Nunito Sans" w:hAnsi="Nunito Sans"/>
      <w:b/>
      <w:color w:val="180F5E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828CF"/>
    <w:rPr>
      <w:rFonts w:ascii="Filson Pro" w:hAnsi="Filson Pro"/>
      <w:b/>
      <w:bCs/>
      <w:color w:val="180F5E"/>
      <w:sz w:val="28"/>
      <w:szCs w:val="24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0934A9"/>
    <w:pPr>
      <w:tabs>
        <w:tab w:val="right" w:pos="9016"/>
      </w:tabs>
      <w:spacing w:before="600" w:after="6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4828C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560257"/>
    <w:rPr>
      <w:rFonts w:ascii="Nunito Sans" w:hAnsi="Nunito Sans"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507AD"/>
    <w:rPr>
      <w:rFonts w:ascii="Filson Pro Regular" w:eastAsiaTheme="majorEastAsia" w:hAnsi="Filson Pro Regular" w:cstheme="majorBidi"/>
      <w:b/>
      <w:iCs/>
      <w:color w:val="005689"/>
      <w:sz w:val="28"/>
      <w:szCs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4828CF"/>
    <w:rPr>
      <w:rFonts w:ascii="Nunito Sans" w:hAnsi="Nunito Sans" w:cs="Tahoma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D40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f1">
    <w:name w:val="pf1"/>
    <w:basedOn w:val="Normal"/>
    <w:rsid w:val="00077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pf0">
    <w:name w:val="pf0"/>
    <w:basedOn w:val="Normal"/>
    <w:rsid w:val="00077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0775C6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5232D0"/>
    <w:rPr>
      <w:rFonts w:ascii="Nunito Sans" w:hAnsi="Nunito Sans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8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gateway.gov.au/ad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sabilitygateway.gov.au/a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tralia'sdisabilitystrategy@dss.gov.a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4400%20-%20DSS%20-%20ADS%20consultation%20-%20ER%20and%20translation\Brand\4400%20-%20DSS%20-%20ADS%20consultation%20-%20Easy%20R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4400 - DSS - ADS consultation - Easy Read template</Template>
  <TotalTime>16</TotalTime>
  <Pages>25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Australia’s Disability Strategy 2021–2031 - Action Plan – Community attitudes - Easy Read version</vt:lpstr>
    </vt:vector>
  </TitlesOfParts>
  <Company>Hewlett-Packard</Company>
  <LinksUpToDate>false</LinksUpToDate>
  <CharactersWithSpaces>15712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Australia’s Disability Strategy 2021–2031 - Action Plan – Community attitudes - Easy Read version</dc:title>
  <dc:creator>Ian Thomas</dc:creator>
  <cp:lastModifiedBy>Cassandra Bulman</cp:lastModifiedBy>
  <cp:revision>3</cp:revision>
  <cp:lastPrinted>2011-12-12T01:40:00Z</cp:lastPrinted>
  <dcterms:created xsi:type="dcterms:W3CDTF">2021-12-01T02:09:00Z</dcterms:created>
  <dcterms:modified xsi:type="dcterms:W3CDTF">2021-12-01T02:25:00Z</dcterms:modified>
</cp:coreProperties>
</file>