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C226" w14:textId="04987E10" w:rsidR="00952E85" w:rsidRPr="009A0100" w:rsidRDefault="008C2377" w:rsidP="005E22FA">
      <w:pPr>
        <w:pStyle w:val="Heading1"/>
        <w:spacing w:before="120" w:after="120"/>
        <w:rPr>
          <w:rFonts w:ascii="Arial" w:hAnsi="Arial" w:cs="Arial"/>
        </w:rPr>
      </w:pPr>
      <w:r w:rsidRPr="009A0100">
        <w:rPr>
          <w:rFonts w:ascii="Arial" w:hAnsi="Arial" w:cs="Arial"/>
        </w:rPr>
        <w:t>Australia’s Disability Strategy</w:t>
      </w:r>
      <w:bookmarkStart w:id="0" w:name="_Toc85467758"/>
      <w:bookmarkStart w:id="1" w:name="_Toc85469823"/>
      <w:bookmarkStart w:id="2" w:name="_Toc85547128"/>
      <w:r w:rsidRPr="009A0100">
        <w:rPr>
          <w:rFonts w:ascii="Arial" w:hAnsi="Arial" w:cs="Arial"/>
        </w:rPr>
        <w:t xml:space="preserve"> </w:t>
      </w:r>
    </w:p>
    <w:p w14:paraId="2C748ADA" w14:textId="4ADE2999" w:rsidR="008C2377" w:rsidRPr="009A0100" w:rsidRDefault="008C2377" w:rsidP="005E22FA">
      <w:pPr>
        <w:pStyle w:val="Heading2"/>
        <w:spacing w:before="120" w:after="120"/>
        <w:rPr>
          <w:rFonts w:ascii="Arial" w:hAnsi="Arial" w:cs="Arial"/>
        </w:rPr>
      </w:pPr>
      <w:bookmarkStart w:id="3" w:name="_Toc87440909"/>
      <w:bookmarkStart w:id="4" w:name="_Toc88207559"/>
      <w:bookmarkStart w:id="5" w:name="_Toc88832027"/>
      <w:bookmarkStart w:id="6" w:name="_Toc89258108"/>
      <w:bookmarkStart w:id="7" w:name="_Toc89258455"/>
      <w:r w:rsidRPr="009A0100">
        <w:rPr>
          <w:rFonts w:ascii="Arial" w:hAnsi="Arial" w:cs="Arial"/>
        </w:rPr>
        <w:t>2021–2031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71E749" w14:textId="1763CE46" w:rsidR="008C2377" w:rsidRPr="009A0100" w:rsidRDefault="008C2377" w:rsidP="005E22FA">
      <w:pPr>
        <w:pStyle w:val="Heading2"/>
        <w:spacing w:before="120" w:after="120"/>
        <w:rPr>
          <w:rFonts w:ascii="Arial" w:hAnsi="Arial" w:cs="Arial"/>
          <w:spacing w:val="-4"/>
          <w:sz w:val="38"/>
          <w:szCs w:val="38"/>
        </w:rPr>
      </w:pPr>
      <w:bookmarkStart w:id="8" w:name="_Toc86238096"/>
      <w:bookmarkStart w:id="9" w:name="_Toc86317997"/>
      <w:bookmarkStart w:id="10" w:name="_Toc87440910"/>
      <w:bookmarkStart w:id="11" w:name="_Toc88207560"/>
      <w:bookmarkStart w:id="12" w:name="_Toc88832028"/>
      <w:bookmarkStart w:id="13" w:name="_Toc89258109"/>
      <w:bookmarkStart w:id="14" w:name="_Toc89258456"/>
      <w:r w:rsidRPr="009A0100">
        <w:rPr>
          <w:rFonts w:ascii="Arial" w:hAnsi="Arial" w:cs="Arial"/>
          <w:spacing w:val="-4"/>
          <w:sz w:val="38"/>
          <w:szCs w:val="38"/>
        </w:rPr>
        <w:t>Action Plan</w:t>
      </w:r>
      <w:r w:rsidR="00404E8D" w:rsidRPr="009A0100">
        <w:rPr>
          <w:rFonts w:ascii="Arial" w:hAnsi="Arial" w:cs="Arial"/>
          <w:spacing w:val="-4"/>
          <w:sz w:val="38"/>
          <w:szCs w:val="38"/>
        </w:rPr>
        <w:t xml:space="preserve"> – </w:t>
      </w:r>
      <w:bookmarkEnd w:id="8"/>
      <w:bookmarkEnd w:id="9"/>
      <w:bookmarkEnd w:id="10"/>
      <w:bookmarkEnd w:id="11"/>
      <w:bookmarkEnd w:id="12"/>
      <w:bookmarkEnd w:id="13"/>
      <w:bookmarkEnd w:id="14"/>
      <w:r w:rsidR="003B1C81">
        <w:rPr>
          <w:rFonts w:ascii="Arial" w:hAnsi="Arial" w:cs="Arial"/>
          <w:spacing w:val="-4"/>
          <w:sz w:val="38"/>
          <w:szCs w:val="38"/>
        </w:rPr>
        <w:t>Emergency management</w:t>
      </w:r>
    </w:p>
    <w:p w14:paraId="2188E5D7" w14:textId="77777777" w:rsidR="00151817" w:rsidRPr="009A0100" w:rsidRDefault="00151817" w:rsidP="005E22FA">
      <w:pPr>
        <w:pStyle w:val="Heading3"/>
        <w:spacing w:before="120" w:after="12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Easy Read version </w:t>
      </w:r>
    </w:p>
    <w:p w14:paraId="6889B347" w14:textId="379FAD96" w:rsidR="00E90F97" w:rsidRPr="009A0100" w:rsidRDefault="00F64870" w:rsidP="009A0100">
      <w:pPr>
        <w:pStyle w:val="Heading2"/>
        <w:spacing w:after="240"/>
        <w:rPr>
          <w:rFonts w:ascii="Arial" w:hAnsi="Arial" w:cs="Arial"/>
        </w:rPr>
      </w:pPr>
      <w:bookmarkStart w:id="15" w:name="_Toc349720822"/>
      <w:bookmarkStart w:id="16" w:name="_Toc86238097"/>
      <w:bookmarkStart w:id="17" w:name="_Toc86317998"/>
      <w:bookmarkStart w:id="18" w:name="_Toc87440911"/>
      <w:bookmarkStart w:id="19" w:name="_Toc88207561"/>
      <w:bookmarkStart w:id="20" w:name="_Toc88832029"/>
      <w:bookmarkStart w:id="21" w:name="_Toc89258110"/>
      <w:bookmarkStart w:id="22" w:name="_Toc89258457"/>
      <w:r w:rsidRPr="009A0100">
        <w:rPr>
          <w:rFonts w:ascii="Arial" w:hAnsi="Arial" w:cs="Arial"/>
        </w:rPr>
        <w:t xml:space="preserve">How to use this </w:t>
      </w:r>
      <w:bookmarkEnd w:id="15"/>
      <w:r w:rsidR="008C2377" w:rsidRPr="009A0100">
        <w:rPr>
          <w:rFonts w:ascii="Arial" w:hAnsi="Arial" w:cs="Arial"/>
        </w:rPr>
        <w:t>plan</w:t>
      </w:r>
      <w:bookmarkEnd w:id="16"/>
      <w:bookmarkEnd w:id="17"/>
      <w:bookmarkEnd w:id="18"/>
      <w:bookmarkEnd w:id="19"/>
      <w:bookmarkEnd w:id="20"/>
      <w:bookmarkEnd w:id="21"/>
      <w:bookmarkEnd w:id="22"/>
      <w:r w:rsidR="005C568E" w:rsidRPr="009A0100">
        <w:rPr>
          <w:rFonts w:ascii="Arial" w:hAnsi="Arial" w:cs="Arial"/>
        </w:rPr>
        <w:t xml:space="preserve"> </w:t>
      </w:r>
    </w:p>
    <w:p w14:paraId="1BCA330B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 wrote this plan. When you see the word ‘we’, it means the Australian Government.</w:t>
      </w:r>
    </w:p>
    <w:p w14:paraId="3994F55E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wrote this plan in an </w:t>
      </w:r>
      <w:proofErr w:type="gramStart"/>
      <w:r w:rsidRPr="009A0100">
        <w:rPr>
          <w:rFonts w:ascii="Arial" w:hAnsi="Arial" w:cs="Arial"/>
        </w:rPr>
        <w:t>easy to read</w:t>
      </w:r>
      <w:proofErr w:type="gramEnd"/>
      <w:r w:rsidRPr="009A0100">
        <w:rPr>
          <w:rFonts w:ascii="Arial" w:hAnsi="Arial" w:cs="Arial"/>
        </w:rPr>
        <w:t xml:space="preserve"> way. </w:t>
      </w:r>
    </w:p>
    <w:p w14:paraId="2295EB4C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use pictures to explain some ideas. </w:t>
      </w:r>
    </w:p>
    <w:p w14:paraId="31551CD4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have written some words in </w:t>
      </w:r>
      <w:r w:rsidRPr="009A0100">
        <w:rPr>
          <w:rStyle w:val="Strong"/>
          <w:rFonts w:ascii="Arial" w:hAnsi="Arial" w:cs="Arial"/>
        </w:rPr>
        <w:t>bold</w:t>
      </w:r>
      <w:r w:rsidRPr="009A0100">
        <w:rPr>
          <w:rFonts w:ascii="Arial" w:hAnsi="Arial" w:cs="Arial"/>
        </w:rPr>
        <w:t>.</w:t>
      </w:r>
    </w:p>
    <w:p w14:paraId="293FC935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means the letters are thicker and darker.</w:t>
      </w:r>
    </w:p>
    <w:p w14:paraId="7806683A" w14:textId="6E6B7F0A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explain what these words mean. There is a list of these words on page </w:t>
      </w:r>
      <w:r w:rsidR="00BC232A">
        <w:rPr>
          <w:rFonts w:ascii="Arial" w:hAnsi="Arial" w:cs="Arial"/>
        </w:rPr>
        <w:t>18</w:t>
      </w:r>
      <w:r w:rsidRPr="009A0100">
        <w:rPr>
          <w:rFonts w:ascii="Arial" w:hAnsi="Arial" w:cs="Arial"/>
        </w:rPr>
        <w:t xml:space="preserve">. </w:t>
      </w:r>
    </w:p>
    <w:p w14:paraId="37148686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Easy Read plan is a summary of another plan. This means it only includes the most important ideas.</w:t>
      </w:r>
    </w:p>
    <w:p w14:paraId="386B1804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You can find the other plan on our website at </w:t>
      </w:r>
      <w:hyperlink r:id="rId8" w:history="1">
        <w:r w:rsidRPr="009A0100">
          <w:rPr>
            <w:rStyle w:val="Hyperlink"/>
            <w:rFonts w:ascii="Arial" w:hAnsi="Arial" w:cs="Arial"/>
          </w:rPr>
          <w:t>www.disabilitygateway.gov.au/ads</w:t>
        </w:r>
      </w:hyperlink>
      <w:r w:rsidRPr="009A0100">
        <w:rPr>
          <w:rFonts w:ascii="Arial" w:hAnsi="Arial" w:cs="Arial"/>
        </w:rPr>
        <w:t xml:space="preserve"> </w:t>
      </w:r>
    </w:p>
    <w:p w14:paraId="4D485D0A" w14:textId="05EDA5D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plan is quite long. It includes a lot of information.</w:t>
      </w:r>
    </w:p>
    <w:p w14:paraId="0CB4FCC3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You don’t need to read it all at once.</w:t>
      </w:r>
    </w:p>
    <w:p w14:paraId="51B7A81C" w14:textId="54ABE5F8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You can ask for help to read this plan. A friend, family member or support person may be able to help you. </w:t>
      </w:r>
    </w:p>
    <w:p w14:paraId="06BBC85F" w14:textId="77777777" w:rsidR="00BC232A" w:rsidRPr="00BC232A" w:rsidRDefault="00A33000" w:rsidP="00BC232A">
      <w:pPr>
        <w:pStyle w:val="Heading2"/>
        <w:spacing w:after="240"/>
        <w:rPr>
          <w:rFonts w:ascii="Arial" w:hAnsi="Arial" w:cs="Arial"/>
          <w:noProof/>
        </w:rPr>
      </w:pPr>
      <w:r w:rsidRPr="009A0100">
        <w:rPr>
          <w:rFonts w:ascii="Arial" w:hAnsi="Arial" w:cs="Arial"/>
        </w:rPr>
        <w:br w:type="page"/>
      </w:r>
      <w:bookmarkStart w:id="23" w:name="_Toc349720823"/>
      <w:bookmarkStart w:id="24" w:name="_Toc86238098"/>
      <w:bookmarkStart w:id="25" w:name="_Toc86317999"/>
      <w:bookmarkStart w:id="26" w:name="_Toc87440912"/>
      <w:bookmarkStart w:id="27" w:name="_Toc88207562"/>
      <w:bookmarkStart w:id="28" w:name="_Toc88832030"/>
      <w:bookmarkStart w:id="29" w:name="_Toc89258111"/>
      <w:bookmarkStart w:id="30" w:name="_Toc89258458"/>
      <w:r w:rsidRPr="009A0100">
        <w:rPr>
          <w:rFonts w:ascii="Arial" w:hAnsi="Arial" w:cs="Arial"/>
        </w:rPr>
        <w:lastRenderedPageBreak/>
        <w:t xml:space="preserve">What’s in this </w:t>
      </w:r>
      <w:r w:rsidR="00404E8D" w:rsidRPr="009A0100">
        <w:rPr>
          <w:rFonts w:ascii="Arial" w:hAnsi="Arial" w:cs="Arial"/>
        </w:rPr>
        <w:t>plan</w:t>
      </w:r>
      <w:r w:rsidRPr="009A0100">
        <w:rPr>
          <w:rFonts w:ascii="Arial" w:hAnsi="Arial" w:cs="Arial"/>
        </w:rPr>
        <w:t>?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AC71D2" w:rsidRPr="00BC232A">
        <w:rPr>
          <w:rFonts w:ascii="Arial" w:hAnsi="Arial" w:cs="Arial"/>
          <w:sz w:val="32"/>
          <w:lang w:val="x-none"/>
        </w:rPr>
        <w:fldChar w:fldCharType="begin"/>
      </w:r>
      <w:r w:rsidR="00AC71D2" w:rsidRPr="00BC232A">
        <w:rPr>
          <w:rFonts w:ascii="Arial" w:hAnsi="Arial" w:cs="Arial"/>
        </w:rPr>
        <w:instrText xml:space="preserve"> TOC \h \z \u \t "Heading 2,1" </w:instrText>
      </w:r>
      <w:r w:rsidR="00AC71D2" w:rsidRPr="00BC232A">
        <w:rPr>
          <w:rFonts w:ascii="Arial" w:hAnsi="Arial" w:cs="Arial"/>
          <w:sz w:val="32"/>
          <w:lang w:val="x-none"/>
        </w:rPr>
        <w:fldChar w:fldCharType="separate"/>
      </w:r>
    </w:p>
    <w:p w14:paraId="2EB1F217" w14:textId="688E4C27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59" w:history="1">
        <w:r w:rsidR="00BC232A" w:rsidRPr="00BC232A">
          <w:rPr>
            <w:rStyle w:val="Hyperlink"/>
            <w:rFonts w:ascii="Arial" w:hAnsi="Arial" w:cs="Arial"/>
            <w:noProof/>
          </w:rPr>
          <w:t>Australia’s Disability Strategy 2021–2031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_Toc89258459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3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7BA11719" w14:textId="15F61C67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0" w:history="1">
        <w:r w:rsidR="00BC232A" w:rsidRPr="00BC232A">
          <w:rPr>
            <w:rStyle w:val="Hyperlink"/>
            <w:rFonts w:ascii="Arial" w:hAnsi="Arial" w:cs="Arial"/>
            <w:noProof/>
          </w:rPr>
          <w:t>Getting the outcomes we want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_Toc89258460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4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6E000381" w14:textId="7915F96F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1" w:history="1">
        <w:r w:rsidR="00BC232A" w:rsidRPr="00BC232A">
          <w:rPr>
            <w:rStyle w:val="Hyperlink"/>
            <w:rFonts w:ascii="Arial" w:hAnsi="Arial" w:cs="Arial"/>
            <w:noProof/>
          </w:rPr>
          <w:t>Who is the Strategy for?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_Toc89258461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5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11935B96" w14:textId="6C5CCF58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2" w:history="1">
        <w:r w:rsidR="00BC232A" w:rsidRPr="00BC232A">
          <w:rPr>
            <w:rStyle w:val="Hyperlink"/>
            <w:rFonts w:ascii="Arial" w:hAnsi="Arial" w:cs="Arial"/>
            <w:noProof/>
          </w:rPr>
          <w:t>Our action plans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_Toc89258462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6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5D2D365F" w14:textId="5D88AD6C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3" w:history="1">
        <w:r w:rsidR="00BC232A" w:rsidRPr="00BC232A">
          <w:rPr>
            <w:rStyle w:val="Hyperlink"/>
            <w:rFonts w:ascii="Arial" w:hAnsi="Arial" w:cs="Arial"/>
            <w:noProof/>
          </w:rPr>
          <w:t>Managing emergencies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_Toc89258463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7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2A8BD326" w14:textId="3159494A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4" w:history="1">
        <w:r w:rsidR="00BC232A" w:rsidRPr="00BC232A">
          <w:rPr>
            <w:rStyle w:val="Hyperlink"/>
            <w:rFonts w:ascii="Arial" w:hAnsi="Arial" w:cs="Arial"/>
            <w:noProof/>
          </w:rPr>
          <w:t>Actions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_Toc89258464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8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51301D37" w14:textId="1D9498C2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5" w:history="1">
        <w:r w:rsidR="00BC232A" w:rsidRPr="00BC232A">
          <w:rPr>
            <w:rStyle w:val="Hyperlink"/>
            <w:rFonts w:ascii="Arial" w:hAnsi="Arial" w:cs="Arial"/>
            <w:noProof/>
          </w:rPr>
          <w:t>Knowing how well our action plan is going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_Toc89258465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17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3DDD9A9A" w14:textId="040359DC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6" w:history="1">
        <w:r w:rsidR="00BC232A" w:rsidRPr="00BC232A">
          <w:rPr>
            <w:rStyle w:val="Hyperlink"/>
            <w:rFonts w:ascii="Arial" w:hAnsi="Arial" w:cs="Arial"/>
            <w:noProof/>
          </w:rPr>
          <w:t>Word list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_Toc89258466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18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7980D4B1" w14:textId="45771CBD" w:rsidR="00BC232A" w:rsidRPr="00BC232A" w:rsidRDefault="003B1C81" w:rsidP="00BC232A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en-AU"/>
        </w:rPr>
      </w:pPr>
      <w:hyperlink w:anchor="_Toc89258467" w:history="1">
        <w:r w:rsidR="00BC232A" w:rsidRPr="00BC232A">
          <w:rPr>
            <w:rStyle w:val="Hyperlink"/>
            <w:rFonts w:ascii="Arial" w:hAnsi="Arial" w:cs="Arial"/>
            <w:noProof/>
          </w:rPr>
          <w:t>Contact us</w:t>
        </w:r>
        <w:r w:rsidR="00BC232A" w:rsidRPr="00BC232A">
          <w:rPr>
            <w:rFonts w:ascii="Arial" w:hAnsi="Arial" w:cs="Arial"/>
            <w:noProof/>
            <w:webHidden/>
          </w:rPr>
          <w:tab/>
        </w:r>
        <w:r w:rsidR="00BC232A" w:rsidRPr="00BC232A">
          <w:rPr>
            <w:rFonts w:ascii="Arial" w:hAnsi="Arial" w:cs="Arial"/>
            <w:noProof/>
            <w:webHidden/>
          </w:rPr>
          <w:fldChar w:fldCharType="begin"/>
        </w:r>
        <w:r w:rsidR="00BC232A" w:rsidRPr="00BC232A">
          <w:rPr>
            <w:rFonts w:ascii="Arial" w:hAnsi="Arial" w:cs="Arial"/>
            <w:noProof/>
            <w:webHidden/>
          </w:rPr>
          <w:instrText xml:space="preserve"> PAGEREF _Toc89258467 \h </w:instrText>
        </w:r>
        <w:r w:rsidR="00BC232A" w:rsidRPr="00BC232A">
          <w:rPr>
            <w:rFonts w:ascii="Arial" w:hAnsi="Arial" w:cs="Arial"/>
            <w:noProof/>
            <w:webHidden/>
          </w:rPr>
        </w:r>
        <w:r w:rsidR="00BC232A" w:rsidRPr="00BC232A">
          <w:rPr>
            <w:rFonts w:ascii="Arial" w:hAnsi="Arial" w:cs="Arial"/>
            <w:noProof/>
            <w:webHidden/>
          </w:rPr>
          <w:fldChar w:fldCharType="separate"/>
        </w:r>
        <w:r w:rsidR="00BC232A">
          <w:rPr>
            <w:rFonts w:ascii="Arial" w:hAnsi="Arial" w:cs="Arial"/>
            <w:noProof/>
            <w:webHidden/>
          </w:rPr>
          <w:t>21</w:t>
        </w:r>
        <w:r w:rsidR="00BC232A" w:rsidRPr="00BC232A">
          <w:rPr>
            <w:rFonts w:ascii="Arial" w:hAnsi="Arial" w:cs="Arial"/>
            <w:noProof/>
            <w:webHidden/>
          </w:rPr>
          <w:fldChar w:fldCharType="end"/>
        </w:r>
      </w:hyperlink>
    </w:p>
    <w:p w14:paraId="218F2C33" w14:textId="77777777" w:rsidR="00A33000" w:rsidRPr="009A0100" w:rsidRDefault="00AC71D2" w:rsidP="00BC232A">
      <w:p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fldChar w:fldCharType="end"/>
      </w:r>
    </w:p>
    <w:p w14:paraId="1868993C" w14:textId="77777777" w:rsidR="008C2377" w:rsidRPr="009A0100" w:rsidRDefault="00151817" w:rsidP="009A0100">
      <w:pPr>
        <w:pStyle w:val="Heading2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br w:type="page"/>
      </w:r>
      <w:bookmarkStart w:id="31" w:name="_Toc85547131"/>
      <w:bookmarkStart w:id="32" w:name="_Toc89258459"/>
      <w:r w:rsidR="008C2377" w:rsidRPr="009A0100">
        <w:rPr>
          <w:rFonts w:ascii="Arial" w:hAnsi="Arial" w:cs="Arial"/>
        </w:rPr>
        <w:lastRenderedPageBreak/>
        <w:t>Australia’s Disability Strategy 2021–2031</w:t>
      </w:r>
      <w:bookmarkEnd w:id="31"/>
      <w:bookmarkEnd w:id="32"/>
    </w:p>
    <w:p w14:paraId="28352C8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Australia’s Disability Strategy 2021–2031 is a plan to make life better for people with disability. </w:t>
      </w:r>
    </w:p>
    <w:p w14:paraId="1AFB0D2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  <w:spacing w:val="-2"/>
        </w:rPr>
        <w:t>In this guide we call it the Strategy.</w:t>
      </w:r>
    </w:p>
    <w:p w14:paraId="055B5E30" w14:textId="5959A1D6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talks about what we can do to make Australia more</w:t>
      </w:r>
      <w:r w:rsidR="005E22FA">
        <w:rPr>
          <w:rFonts w:ascii="Arial" w:hAnsi="Arial" w:cs="Arial"/>
        </w:rPr>
        <w:t> </w:t>
      </w:r>
      <w:r w:rsidRPr="009A0100">
        <w:rPr>
          <w:rStyle w:val="Strong"/>
          <w:rFonts w:ascii="Arial" w:hAnsi="Arial" w:cs="Arial"/>
        </w:rPr>
        <w:t>inclusive</w:t>
      </w:r>
      <w:r w:rsidRPr="009A0100">
        <w:rPr>
          <w:rFonts w:ascii="Arial" w:hAnsi="Arial" w:cs="Arial"/>
        </w:rPr>
        <w:t>.</w:t>
      </w:r>
    </w:p>
    <w:p w14:paraId="2DF7A09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If something is inclusive, everyone can take part.</w:t>
      </w:r>
    </w:p>
    <w:p w14:paraId="274B9660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If Australia is inclusive, people with disability can take part in everything that happens in Australia.</w:t>
      </w:r>
    </w:p>
    <w:p w14:paraId="0DF273DA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also talks about how we must treat people with disability:</w:t>
      </w:r>
    </w:p>
    <w:p w14:paraId="295317BC" w14:textId="77777777" w:rsidR="009A0100" w:rsidRPr="009A0100" w:rsidRDefault="009A0100" w:rsidP="00BC232A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as equals</w:t>
      </w:r>
    </w:p>
    <w:p w14:paraId="73C26135" w14:textId="77777777" w:rsidR="009A0100" w:rsidRPr="009A0100" w:rsidRDefault="009A0100" w:rsidP="00BC232A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with respect.</w:t>
      </w:r>
    </w:p>
    <w:p w14:paraId="2C04A95C" w14:textId="27648FA5" w:rsidR="009A0100" w:rsidRPr="009A0100" w:rsidRDefault="009A0100" w:rsidP="005E22FA">
      <w:pPr>
        <w:spacing w:before="240" w:after="240"/>
        <w:rPr>
          <w:rFonts w:ascii="Arial" w:hAnsi="Arial" w:cs="Arial"/>
          <w:sz w:val="20"/>
          <w:szCs w:val="20"/>
        </w:rPr>
      </w:pPr>
      <w:r w:rsidRPr="009A0100">
        <w:rPr>
          <w:rFonts w:ascii="Arial" w:hAnsi="Arial" w:cs="Arial"/>
        </w:rPr>
        <w:t>The Strategy will last:</w:t>
      </w:r>
    </w:p>
    <w:p w14:paraId="49E20989" w14:textId="77777777" w:rsidR="009A0100" w:rsidRPr="009A0100" w:rsidRDefault="009A0100" w:rsidP="009A0100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for 10 years</w:t>
      </w:r>
    </w:p>
    <w:p w14:paraId="041088A0" w14:textId="77777777" w:rsidR="009A0100" w:rsidRPr="009A0100" w:rsidRDefault="009A0100" w:rsidP="009A0100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until 2031.</w:t>
      </w:r>
    </w:p>
    <w:p w14:paraId="241CB232" w14:textId="77777777" w:rsidR="005232D0" w:rsidRPr="009A0100" w:rsidRDefault="005232D0" w:rsidP="009A0100">
      <w:pPr>
        <w:spacing w:before="240" w:after="240"/>
        <w:rPr>
          <w:rFonts w:ascii="Arial" w:hAnsi="Arial" w:cs="Arial"/>
          <w:b/>
          <w:bCs/>
          <w:color w:val="180F5E"/>
          <w:sz w:val="36"/>
          <w:szCs w:val="26"/>
          <w:lang w:eastAsia="x-none"/>
        </w:rPr>
      </w:pPr>
      <w:bookmarkStart w:id="33" w:name="_Toc85547136"/>
      <w:r w:rsidRPr="009A0100">
        <w:rPr>
          <w:rFonts w:ascii="Arial" w:hAnsi="Arial" w:cs="Arial"/>
        </w:rPr>
        <w:br w:type="page"/>
      </w:r>
    </w:p>
    <w:p w14:paraId="444C9932" w14:textId="496E360F" w:rsidR="008C2377" w:rsidRPr="009A0100" w:rsidRDefault="008C2377" w:rsidP="009A0100">
      <w:pPr>
        <w:pStyle w:val="Heading2"/>
        <w:spacing w:after="240"/>
        <w:rPr>
          <w:rFonts w:ascii="Arial" w:hAnsi="Arial" w:cs="Arial"/>
        </w:rPr>
      </w:pPr>
      <w:bookmarkStart w:id="34" w:name="_Toc89258460"/>
      <w:r w:rsidRPr="009A0100">
        <w:rPr>
          <w:rFonts w:ascii="Arial" w:hAnsi="Arial" w:cs="Arial"/>
        </w:rPr>
        <w:lastRenderedPageBreak/>
        <w:t xml:space="preserve">Getting the </w:t>
      </w:r>
      <w:proofErr w:type="gramStart"/>
      <w:r w:rsidRPr="009A0100">
        <w:rPr>
          <w:rFonts w:ascii="Arial" w:hAnsi="Arial" w:cs="Arial"/>
        </w:rPr>
        <w:t>outcomes</w:t>
      </w:r>
      <w:proofErr w:type="gramEnd"/>
      <w:r w:rsidRPr="009A0100">
        <w:rPr>
          <w:rFonts w:ascii="Arial" w:hAnsi="Arial" w:cs="Arial"/>
        </w:rPr>
        <w:t xml:space="preserve"> we want</w:t>
      </w:r>
      <w:bookmarkEnd w:id="33"/>
      <w:bookmarkEnd w:id="34"/>
    </w:p>
    <w:p w14:paraId="65256824" w14:textId="6A8F1630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Outcomes</w:t>
      </w:r>
      <w:r w:rsidRPr="009A0100">
        <w:rPr>
          <w:rFonts w:ascii="Arial" w:hAnsi="Arial" w:cs="Arial"/>
        </w:rPr>
        <w:t xml:space="preserve"> are the important results we want</w:t>
      </w:r>
      <w:r w:rsidR="005E22FA">
        <w:rPr>
          <w:rFonts w:ascii="Arial" w:hAnsi="Arial" w:cs="Arial"/>
        </w:rPr>
        <w:t xml:space="preserve"> </w:t>
      </w:r>
      <w:r w:rsidRPr="009A0100">
        <w:rPr>
          <w:rFonts w:ascii="Arial" w:hAnsi="Arial" w:cs="Arial"/>
        </w:rPr>
        <w:t>to get for people with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disability.</w:t>
      </w:r>
    </w:p>
    <w:p w14:paraId="4BDF755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must all work together to get the outcomes in the Strategy.</w:t>
      </w:r>
    </w:p>
    <w:p w14:paraId="2A321D32" w14:textId="77777777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This includes:</w:t>
      </w:r>
    </w:p>
    <w:p w14:paraId="5F96E100" w14:textId="77777777" w:rsidR="009A0100" w:rsidRPr="009A0100" w:rsidRDefault="009A0100" w:rsidP="00BC2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people with disability</w:t>
      </w:r>
    </w:p>
    <w:p w14:paraId="3A42B509" w14:textId="77777777" w:rsidR="009A0100" w:rsidRPr="009A0100" w:rsidRDefault="009A0100" w:rsidP="00BC2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governments</w:t>
      </w:r>
    </w:p>
    <w:p w14:paraId="2C27F3A9" w14:textId="77777777" w:rsidR="009A0100" w:rsidRPr="009A0100" w:rsidRDefault="009A0100" w:rsidP="00BC2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the community</w:t>
      </w:r>
    </w:p>
    <w:p w14:paraId="13BB689F" w14:textId="77777777" w:rsidR="009A0100" w:rsidRPr="009A0100" w:rsidRDefault="009A0100" w:rsidP="00BC2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businesses</w:t>
      </w:r>
    </w:p>
    <w:p w14:paraId="17A96784" w14:textId="77777777" w:rsidR="009A0100" w:rsidRPr="009A0100" w:rsidRDefault="009A0100" w:rsidP="00BC2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organisations</w:t>
      </w:r>
    </w:p>
    <w:p w14:paraId="58F4FEEE" w14:textId="77777777" w:rsidR="009A0100" w:rsidRPr="009A0100" w:rsidRDefault="009A0100" w:rsidP="00BC2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services.</w:t>
      </w:r>
    </w:p>
    <w:p w14:paraId="6A3FF17C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If we all work together, we can make our community:</w:t>
      </w:r>
    </w:p>
    <w:p w14:paraId="152DCA2B" w14:textId="77777777" w:rsidR="009A0100" w:rsidRPr="009A0100" w:rsidRDefault="009A0100" w:rsidP="00EA3C6B">
      <w:pPr>
        <w:pStyle w:val="ListParagraph"/>
        <w:numPr>
          <w:ilvl w:val="0"/>
          <w:numId w:val="2"/>
        </w:numPr>
        <w:spacing w:before="240" w:after="240"/>
        <w:rPr>
          <w:rFonts w:ascii="Arial" w:hAnsi="Arial" w:cs="Arial"/>
          <w:b/>
          <w:bCs/>
        </w:rPr>
      </w:pPr>
      <w:r w:rsidRPr="009A0100">
        <w:rPr>
          <w:rFonts w:ascii="Arial" w:hAnsi="Arial" w:cs="Arial"/>
          <w:b/>
          <w:bCs/>
        </w:rPr>
        <w:t>accessible</w:t>
      </w:r>
    </w:p>
    <w:p w14:paraId="6D9E5B7E" w14:textId="77777777" w:rsidR="009A0100" w:rsidRPr="009A0100" w:rsidRDefault="009A0100" w:rsidP="00BC232A">
      <w:pPr>
        <w:pStyle w:val="ListParagraph"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inclusive.</w:t>
      </w:r>
    </w:p>
    <w:p w14:paraId="0F640792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If something is accessible, everyone can use it. </w:t>
      </w:r>
    </w:p>
    <w:p w14:paraId="0B8337CC" w14:textId="77777777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This might be:</w:t>
      </w:r>
    </w:p>
    <w:p w14:paraId="440032B9" w14:textId="77777777" w:rsidR="009A0100" w:rsidRPr="009A0100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place or a building</w:t>
      </w:r>
    </w:p>
    <w:p w14:paraId="56A6C417" w14:textId="77777777" w:rsidR="009A0100" w:rsidRPr="009A0100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transport</w:t>
      </w:r>
    </w:p>
    <w:p w14:paraId="56BD7AE0" w14:textId="77777777" w:rsidR="009A0100" w:rsidRPr="009A0100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service</w:t>
      </w:r>
    </w:p>
    <w:p w14:paraId="3E1FB905" w14:textId="77777777" w:rsidR="009A0100" w:rsidRPr="009A0100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information</w:t>
      </w:r>
    </w:p>
    <w:p w14:paraId="6209BFE5" w14:textId="77777777" w:rsidR="009A0100" w:rsidRPr="009A0100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website.</w:t>
      </w:r>
    </w:p>
    <w:p w14:paraId="3C50D972" w14:textId="77777777" w:rsidR="009A0100" w:rsidRPr="009A0100" w:rsidRDefault="009A0100" w:rsidP="009A0100">
      <w:pPr>
        <w:spacing w:before="240" w:after="240"/>
        <w:rPr>
          <w:rFonts w:ascii="Arial" w:hAnsi="Arial" w:cs="Arial"/>
          <w:b/>
          <w:bCs/>
          <w:color w:val="180F5E"/>
          <w:sz w:val="40"/>
          <w:szCs w:val="28"/>
          <w:lang w:eastAsia="x-none"/>
        </w:rPr>
      </w:pPr>
      <w:r w:rsidRPr="009A0100">
        <w:rPr>
          <w:rFonts w:ascii="Arial" w:hAnsi="Arial" w:cs="Arial"/>
        </w:rPr>
        <w:br w:type="page"/>
      </w:r>
    </w:p>
    <w:p w14:paraId="6604FC33" w14:textId="40F9702A" w:rsidR="007372E7" w:rsidRPr="009A0100" w:rsidRDefault="007372E7" w:rsidP="009A0100">
      <w:pPr>
        <w:pStyle w:val="Heading2"/>
        <w:spacing w:after="240"/>
        <w:rPr>
          <w:rFonts w:ascii="Arial" w:hAnsi="Arial" w:cs="Arial"/>
        </w:rPr>
      </w:pPr>
      <w:bookmarkStart w:id="35" w:name="_Toc89258461"/>
      <w:r w:rsidRPr="009A0100">
        <w:rPr>
          <w:rFonts w:ascii="Arial" w:hAnsi="Arial" w:cs="Arial"/>
        </w:rPr>
        <w:lastRenderedPageBreak/>
        <w:t>Who is the Strategy for?</w:t>
      </w:r>
      <w:bookmarkEnd w:id="35"/>
    </w:p>
    <w:p w14:paraId="03C2EA79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is for people with disability.</w:t>
      </w:r>
    </w:p>
    <w:p w14:paraId="79BA8EFE" w14:textId="3211BED0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is for all levels of government in Australia.</w:t>
      </w:r>
    </w:p>
    <w:p w14:paraId="514A28D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means:</w:t>
      </w:r>
    </w:p>
    <w:p w14:paraId="1A8654A9" w14:textId="77777777" w:rsidR="009A0100" w:rsidRPr="009A0100" w:rsidRDefault="009A0100" w:rsidP="00BC232A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</w:t>
      </w:r>
    </w:p>
    <w:p w14:paraId="497AF1E1" w14:textId="77777777" w:rsidR="009A0100" w:rsidRPr="009A0100" w:rsidRDefault="009A0100" w:rsidP="00BC232A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state and territory governments</w:t>
      </w:r>
    </w:p>
    <w:p w14:paraId="2B102E08" w14:textId="77777777" w:rsidR="009A0100" w:rsidRPr="009A0100" w:rsidRDefault="009A0100" w:rsidP="00BC232A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local governments.</w:t>
      </w:r>
    </w:p>
    <w:p w14:paraId="16182932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is also for the Australian community.</w:t>
      </w:r>
    </w:p>
    <w:p w14:paraId="37184216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includes:</w:t>
      </w:r>
    </w:p>
    <w:p w14:paraId="3E6D9EA1" w14:textId="77777777" w:rsidR="009A0100" w:rsidRPr="009A0100" w:rsidRDefault="009A0100" w:rsidP="00BC232A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people</w:t>
      </w:r>
    </w:p>
    <w:p w14:paraId="473EB4FE" w14:textId="77777777" w:rsidR="009A0100" w:rsidRPr="009A0100" w:rsidRDefault="009A0100" w:rsidP="00BC232A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businesses</w:t>
      </w:r>
    </w:p>
    <w:p w14:paraId="1040B92C" w14:textId="77777777" w:rsidR="009A0100" w:rsidRPr="009A0100" w:rsidRDefault="009A0100" w:rsidP="00BC232A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organisations</w:t>
      </w:r>
    </w:p>
    <w:p w14:paraId="5F0DF308" w14:textId="77777777" w:rsidR="009A0100" w:rsidRPr="009A0100" w:rsidRDefault="009A0100" w:rsidP="00BC232A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services.</w:t>
      </w:r>
    </w:p>
    <w:p w14:paraId="7A882C2B" w14:textId="77777777" w:rsidR="008C2377" w:rsidRPr="009A0100" w:rsidRDefault="008C2377" w:rsidP="009A0100">
      <w:pPr>
        <w:spacing w:before="240" w:after="240"/>
        <w:rPr>
          <w:rFonts w:ascii="Arial" w:hAnsi="Arial" w:cs="Arial"/>
          <w:b/>
          <w:bCs/>
          <w:color w:val="180F5E"/>
          <w:sz w:val="36"/>
          <w:szCs w:val="26"/>
          <w:lang w:val="x-none" w:eastAsia="x-none"/>
        </w:rPr>
      </w:pPr>
      <w:bookmarkStart w:id="36" w:name="_Toc85547135"/>
      <w:r w:rsidRPr="009A0100">
        <w:rPr>
          <w:rFonts w:ascii="Arial" w:hAnsi="Arial" w:cs="Arial"/>
        </w:rPr>
        <w:br w:type="page"/>
      </w:r>
    </w:p>
    <w:p w14:paraId="18E15729" w14:textId="712D865A" w:rsidR="008C2377" w:rsidRPr="009A0100" w:rsidRDefault="008C2377" w:rsidP="009A0100">
      <w:pPr>
        <w:pStyle w:val="Heading2"/>
        <w:spacing w:after="240"/>
        <w:rPr>
          <w:rFonts w:ascii="Arial" w:hAnsi="Arial" w:cs="Arial"/>
        </w:rPr>
      </w:pPr>
      <w:bookmarkStart w:id="37" w:name="_Toc89258462"/>
      <w:r w:rsidRPr="009A0100">
        <w:rPr>
          <w:rFonts w:ascii="Arial" w:hAnsi="Arial" w:cs="Arial"/>
        </w:rPr>
        <w:lastRenderedPageBreak/>
        <w:t>Ou</w:t>
      </w:r>
      <w:bookmarkEnd w:id="36"/>
      <w:r w:rsidRPr="009A0100">
        <w:rPr>
          <w:rFonts w:ascii="Arial" w:hAnsi="Arial" w:cs="Arial"/>
        </w:rPr>
        <w:t>r action plans</w:t>
      </w:r>
      <w:bookmarkEnd w:id="37"/>
    </w:p>
    <w:p w14:paraId="2117550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has ideas about how to make life better for people with disability in 7 main areas.</w:t>
      </w:r>
    </w:p>
    <w:p w14:paraId="1725D7B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call these </w:t>
      </w:r>
      <w:r w:rsidRPr="009A0100">
        <w:rPr>
          <w:rStyle w:val="Strong"/>
          <w:rFonts w:ascii="Arial" w:hAnsi="Arial" w:cs="Arial"/>
        </w:rPr>
        <w:t>outcome areas</w:t>
      </w:r>
      <w:r w:rsidRPr="009A0100">
        <w:rPr>
          <w:rFonts w:ascii="Arial" w:hAnsi="Arial" w:cs="Arial"/>
        </w:rPr>
        <w:t>.</w:t>
      </w:r>
    </w:p>
    <w:p w14:paraId="7AC59EF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do this through Targeted Action Plans (TAPs).</w:t>
      </w:r>
    </w:p>
    <w:p w14:paraId="0A70FCB9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just call them action plans.</w:t>
      </w:r>
    </w:p>
    <w:p w14:paraId="17783C14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Our action plans talk about what we will do to help get the outcomes.</w:t>
      </w:r>
    </w:p>
    <w:p w14:paraId="3D82A816" w14:textId="2C2F158F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talk to people with disability about what should be in our action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plans.</w:t>
      </w:r>
    </w:p>
    <w:p w14:paraId="70A184FA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use their ideas to write our action plans.</w:t>
      </w:r>
    </w:p>
    <w:p w14:paraId="0B861EA1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This action plan is about managing </w:t>
      </w:r>
      <w:r w:rsidRPr="00BC232A">
        <w:rPr>
          <w:rStyle w:val="Strong"/>
          <w:rFonts w:ascii="Arial" w:hAnsi="Arial" w:cs="Arial"/>
        </w:rPr>
        <w:t>emergencies</w:t>
      </w:r>
      <w:r w:rsidRPr="00BC232A">
        <w:rPr>
          <w:rFonts w:ascii="Arial" w:hAnsi="Arial" w:cs="Arial"/>
        </w:rPr>
        <w:t>.</w:t>
      </w:r>
    </w:p>
    <w:p w14:paraId="3351C282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An emergency is something dangerous that:</w:t>
      </w:r>
    </w:p>
    <w:p w14:paraId="629FBBA8" w14:textId="77777777" w:rsidR="00BC232A" w:rsidRPr="00BC232A" w:rsidRDefault="00BC232A" w:rsidP="00BC232A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we don’t expect to happen</w:t>
      </w:r>
    </w:p>
    <w:p w14:paraId="24EF1258" w14:textId="77777777" w:rsidR="00BC232A" w:rsidRPr="00BC232A" w:rsidRDefault="00BC232A" w:rsidP="00BC232A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can put your health at risk.</w:t>
      </w:r>
    </w:p>
    <w:p w14:paraId="029F8C8B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We use </w:t>
      </w:r>
      <w:r w:rsidRPr="00BC232A">
        <w:rPr>
          <w:rStyle w:val="Strong"/>
          <w:rFonts w:ascii="Arial" w:hAnsi="Arial" w:cs="Arial"/>
        </w:rPr>
        <w:t>emergency services</w:t>
      </w:r>
      <w:r w:rsidRPr="00BC232A">
        <w:rPr>
          <w:rFonts w:ascii="Arial" w:hAnsi="Arial" w:cs="Arial"/>
        </w:rPr>
        <w:t xml:space="preserve"> when an emergency happens.</w:t>
      </w:r>
    </w:p>
    <w:p w14:paraId="3DDF6A6B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They do their best to:</w:t>
      </w:r>
    </w:p>
    <w:p w14:paraId="3F024E02" w14:textId="77777777" w:rsidR="00BC232A" w:rsidRPr="00BC232A" w:rsidRDefault="00BC232A" w:rsidP="00BC232A">
      <w:pPr>
        <w:pStyle w:val="ListParagraph"/>
        <w:numPr>
          <w:ilvl w:val="0"/>
          <w:numId w:val="13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make people safe</w:t>
      </w:r>
    </w:p>
    <w:p w14:paraId="567789FA" w14:textId="77777777" w:rsidR="00BC232A" w:rsidRPr="00BC232A" w:rsidRDefault="00BC232A" w:rsidP="00BC232A">
      <w:pPr>
        <w:pStyle w:val="ListParagraph"/>
        <w:numPr>
          <w:ilvl w:val="0"/>
          <w:numId w:val="13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fix the dangers and risks caused by the emergency.</w:t>
      </w:r>
    </w:p>
    <w:p w14:paraId="42F52133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Emergency services must include people with disability when they plan what to do in an emergency.</w:t>
      </w:r>
    </w:p>
    <w:p w14:paraId="51077226" w14:textId="77777777" w:rsidR="00BC232A" w:rsidRPr="00BC232A" w:rsidRDefault="00BC232A" w:rsidP="00BC232A">
      <w:pPr>
        <w:spacing w:before="240"/>
        <w:rPr>
          <w:rFonts w:ascii="Arial" w:hAnsi="Arial" w:cs="Arial"/>
          <w:b/>
          <w:bCs/>
          <w:color w:val="180F5E"/>
          <w:sz w:val="36"/>
          <w:szCs w:val="26"/>
          <w:lang w:val="x-none" w:eastAsia="x-none"/>
        </w:rPr>
      </w:pPr>
      <w:r w:rsidRPr="00BC232A">
        <w:rPr>
          <w:rFonts w:ascii="Arial" w:hAnsi="Arial" w:cs="Arial"/>
        </w:rPr>
        <w:br w:type="page"/>
      </w:r>
    </w:p>
    <w:p w14:paraId="25B306BB" w14:textId="77777777" w:rsidR="00BC232A" w:rsidRPr="00BC232A" w:rsidRDefault="00BC232A" w:rsidP="00BC232A">
      <w:pPr>
        <w:pStyle w:val="Heading2"/>
        <w:rPr>
          <w:rFonts w:ascii="Arial" w:hAnsi="Arial" w:cs="Arial"/>
        </w:rPr>
      </w:pPr>
      <w:bookmarkStart w:id="38" w:name="_Toc88207748"/>
      <w:bookmarkStart w:id="39" w:name="_Toc89258463"/>
      <w:r w:rsidRPr="00BC232A">
        <w:rPr>
          <w:rFonts w:ascii="Arial" w:hAnsi="Arial" w:cs="Arial"/>
        </w:rPr>
        <w:lastRenderedPageBreak/>
        <w:t>Managing emergencies</w:t>
      </w:r>
      <w:bookmarkEnd w:id="38"/>
      <w:bookmarkEnd w:id="39"/>
      <w:r w:rsidRPr="00BC232A">
        <w:rPr>
          <w:rFonts w:ascii="Arial" w:hAnsi="Arial" w:cs="Arial"/>
        </w:rPr>
        <w:t xml:space="preserve"> </w:t>
      </w:r>
    </w:p>
    <w:p w14:paraId="6015EF20" w14:textId="77777777" w:rsidR="00BC232A" w:rsidRPr="00BC232A" w:rsidRDefault="00BC232A" w:rsidP="00BC232A">
      <w:pPr>
        <w:pStyle w:val="Heading3"/>
        <w:rPr>
          <w:rFonts w:ascii="Arial" w:hAnsi="Arial" w:cs="Arial"/>
        </w:rPr>
      </w:pPr>
      <w:r w:rsidRPr="00BC232A">
        <w:rPr>
          <w:rFonts w:ascii="Arial" w:hAnsi="Arial" w:cs="Arial"/>
        </w:rPr>
        <w:t>The outcome we want</w:t>
      </w:r>
    </w:p>
    <w:p w14:paraId="44838B7F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We want people with disability to:</w:t>
      </w:r>
    </w:p>
    <w:p w14:paraId="058B5E0F" w14:textId="77777777" w:rsidR="00BC232A" w:rsidRPr="00BC232A" w:rsidRDefault="00BC232A" w:rsidP="00BC232A">
      <w:pPr>
        <w:pStyle w:val="ListParagraph"/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be healthy</w:t>
      </w:r>
    </w:p>
    <w:p w14:paraId="4EA40D89" w14:textId="77777777" w:rsidR="00BC232A" w:rsidRPr="00BC232A" w:rsidRDefault="00BC232A" w:rsidP="00BC232A">
      <w:pPr>
        <w:pStyle w:val="ListParagraph"/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enjoy the life they live.</w:t>
      </w:r>
    </w:p>
    <w:p w14:paraId="06A8216E" w14:textId="77777777" w:rsidR="00BC232A" w:rsidRPr="00BC232A" w:rsidRDefault="00BC232A" w:rsidP="00BC232A">
      <w:pPr>
        <w:pStyle w:val="Heading3"/>
        <w:rPr>
          <w:rFonts w:ascii="Arial" w:hAnsi="Arial" w:cs="Arial"/>
        </w:rPr>
      </w:pPr>
      <w:r w:rsidRPr="00BC232A">
        <w:rPr>
          <w:rFonts w:ascii="Arial" w:hAnsi="Arial" w:cs="Arial"/>
        </w:rPr>
        <w:t>Our goals</w:t>
      </w:r>
    </w:p>
    <w:p w14:paraId="7B173892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Our Managing emergencies action plan has 2 goals.</w:t>
      </w:r>
    </w:p>
    <w:p w14:paraId="44E24169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1. Include more people with disability when we: </w:t>
      </w:r>
    </w:p>
    <w:p w14:paraId="36F4231A" w14:textId="77777777" w:rsidR="00BC232A" w:rsidRPr="00BC232A" w:rsidRDefault="00BC232A" w:rsidP="00BC232A">
      <w:pPr>
        <w:pStyle w:val="ListParagraph"/>
        <w:numPr>
          <w:ilvl w:val="0"/>
          <w:numId w:val="13"/>
        </w:numPr>
        <w:spacing w:before="240"/>
        <w:ind w:left="901" w:hanging="357"/>
        <w:rPr>
          <w:rFonts w:ascii="Arial" w:hAnsi="Arial" w:cs="Arial"/>
        </w:rPr>
      </w:pPr>
      <w:r w:rsidRPr="00BC232A">
        <w:rPr>
          <w:rFonts w:ascii="Arial" w:hAnsi="Arial" w:cs="Arial"/>
        </w:rPr>
        <w:t>plan for emergencies</w:t>
      </w:r>
    </w:p>
    <w:p w14:paraId="4EF35AA3" w14:textId="77777777" w:rsidR="00BC232A" w:rsidRPr="00BC232A" w:rsidRDefault="00BC232A" w:rsidP="00BC232A">
      <w:pPr>
        <w:pStyle w:val="ListParagraph"/>
        <w:numPr>
          <w:ilvl w:val="0"/>
          <w:numId w:val="13"/>
        </w:numPr>
        <w:spacing w:before="240"/>
        <w:ind w:left="901" w:hanging="357"/>
        <w:rPr>
          <w:rFonts w:ascii="Arial" w:hAnsi="Arial" w:cs="Arial"/>
        </w:rPr>
      </w:pPr>
      <w:r w:rsidRPr="00BC232A">
        <w:rPr>
          <w:rFonts w:ascii="Arial" w:hAnsi="Arial" w:cs="Arial"/>
        </w:rPr>
        <w:t>look at risks.</w:t>
      </w:r>
    </w:p>
    <w:p w14:paraId="68E8EFE9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2. Support the health of people with disability: </w:t>
      </w:r>
    </w:p>
    <w:p w14:paraId="4B48AF89" w14:textId="77777777" w:rsidR="00BC232A" w:rsidRPr="00BC232A" w:rsidRDefault="00BC232A" w:rsidP="00BC232A">
      <w:pPr>
        <w:pStyle w:val="ListParagraph"/>
        <w:numPr>
          <w:ilvl w:val="0"/>
          <w:numId w:val="36"/>
        </w:numPr>
        <w:spacing w:before="240"/>
        <w:ind w:left="901" w:hanging="357"/>
        <w:rPr>
          <w:rFonts w:ascii="Arial" w:hAnsi="Arial" w:cs="Arial"/>
        </w:rPr>
      </w:pPr>
      <w:r w:rsidRPr="00BC232A">
        <w:rPr>
          <w:rFonts w:ascii="Arial" w:hAnsi="Arial" w:cs="Arial"/>
        </w:rPr>
        <w:t>before an emergency</w:t>
      </w:r>
    </w:p>
    <w:p w14:paraId="3E82F835" w14:textId="77777777" w:rsidR="00BC232A" w:rsidRPr="00BC232A" w:rsidRDefault="00BC232A" w:rsidP="00BC232A">
      <w:pPr>
        <w:pStyle w:val="ListParagraph"/>
        <w:numPr>
          <w:ilvl w:val="0"/>
          <w:numId w:val="36"/>
        </w:numPr>
        <w:spacing w:before="240"/>
        <w:ind w:left="901" w:hanging="357"/>
        <w:rPr>
          <w:rFonts w:ascii="Arial" w:hAnsi="Arial" w:cs="Arial"/>
        </w:rPr>
      </w:pPr>
      <w:r w:rsidRPr="00BC232A">
        <w:rPr>
          <w:rFonts w:ascii="Arial" w:hAnsi="Arial" w:cs="Arial"/>
        </w:rPr>
        <w:t>during an emergency</w:t>
      </w:r>
    </w:p>
    <w:p w14:paraId="4178D023" w14:textId="77777777" w:rsidR="00BC232A" w:rsidRPr="00BC232A" w:rsidRDefault="00BC232A" w:rsidP="00BC232A">
      <w:pPr>
        <w:pStyle w:val="ListParagraph"/>
        <w:numPr>
          <w:ilvl w:val="0"/>
          <w:numId w:val="36"/>
        </w:numPr>
        <w:spacing w:before="240"/>
        <w:ind w:left="901" w:hanging="357"/>
        <w:rPr>
          <w:rFonts w:ascii="Arial" w:hAnsi="Arial" w:cs="Arial"/>
        </w:rPr>
      </w:pPr>
      <w:r w:rsidRPr="00BC232A">
        <w:rPr>
          <w:rFonts w:ascii="Arial" w:hAnsi="Arial" w:cs="Arial"/>
        </w:rPr>
        <w:t>after an emergency.</w:t>
      </w:r>
    </w:p>
    <w:p w14:paraId="0BE84982" w14:textId="77777777" w:rsidR="00BC232A" w:rsidRDefault="00BC232A">
      <w:pPr>
        <w:spacing w:before="0" w:after="0" w:line="240" w:lineRule="auto"/>
        <w:rPr>
          <w:rFonts w:ascii="Arial" w:hAnsi="Arial" w:cs="Arial"/>
          <w:b/>
          <w:bCs/>
          <w:color w:val="180F5E"/>
          <w:sz w:val="40"/>
          <w:szCs w:val="28"/>
          <w:lang w:eastAsia="x-none"/>
        </w:rPr>
      </w:pPr>
      <w:bookmarkStart w:id="40" w:name="_Toc88207749"/>
      <w:r>
        <w:rPr>
          <w:rFonts w:ascii="Arial" w:hAnsi="Arial" w:cs="Arial"/>
        </w:rPr>
        <w:br w:type="page"/>
      </w:r>
    </w:p>
    <w:p w14:paraId="52D5A21C" w14:textId="2FA945D2" w:rsidR="00BC232A" w:rsidRPr="00BC232A" w:rsidRDefault="00BC232A" w:rsidP="00BC232A">
      <w:pPr>
        <w:pStyle w:val="Heading2"/>
        <w:rPr>
          <w:rFonts w:ascii="Arial" w:hAnsi="Arial" w:cs="Arial"/>
        </w:rPr>
      </w:pPr>
      <w:bookmarkStart w:id="41" w:name="_Toc89258464"/>
      <w:r w:rsidRPr="00BC232A">
        <w:rPr>
          <w:rFonts w:ascii="Arial" w:hAnsi="Arial" w:cs="Arial"/>
        </w:rPr>
        <w:lastRenderedPageBreak/>
        <w:t>Actions</w:t>
      </w:r>
      <w:bookmarkEnd w:id="40"/>
      <w:bookmarkEnd w:id="41"/>
    </w:p>
    <w:p w14:paraId="68B8EC61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Our action plan talks about what:</w:t>
      </w:r>
    </w:p>
    <w:p w14:paraId="195127C6" w14:textId="77777777" w:rsidR="00BC232A" w:rsidRPr="00BC232A" w:rsidRDefault="00BC232A" w:rsidP="00BC232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Australian Government will do</w:t>
      </w:r>
    </w:p>
    <w:p w14:paraId="596F84EF" w14:textId="77777777" w:rsidR="00BC232A" w:rsidRPr="00BC232A" w:rsidRDefault="00BC232A" w:rsidP="00BC232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state and territory governments will do.</w:t>
      </w:r>
    </w:p>
    <w:p w14:paraId="411ACE83" w14:textId="77777777" w:rsidR="00BC232A" w:rsidRPr="00BC232A" w:rsidRDefault="00BC232A" w:rsidP="00BC232A">
      <w:pPr>
        <w:pStyle w:val="Heading3"/>
        <w:rPr>
          <w:rFonts w:ascii="Arial" w:hAnsi="Arial" w:cs="Arial"/>
        </w:rPr>
      </w:pPr>
      <w:r w:rsidRPr="00BC232A">
        <w:rPr>
          <w:rFonts w:ascii="Arial" w:hAnsi="Arial" w:cs="Arial"/>
        </w:rPr>
        <w:t>The Australian Government</w:t>
      </w:r>
    </w:p>
    <w:p w14:paraId="3C7150D4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Australian Government will work with other organisations to make new information about emergencies.</w:t>
      </w:r>
    </w:p>
    <w:p w14:paraId="6236BBAA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This information will be: </w:t>
      </w:r>
    </w:p>
    <w:p w14:paraId="68CA631D" w14:textId="77777777" w:rsidR="00BC232A" w:rsidRPr="00BC232A" w:rsidRDefault="00BC232A" w:rsidP="00BC232A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accessible</w:t>
      </w:r>
    </w:p>
    <w:p w14:paraId="37494121" w14:textId="77777777" w:rsidR="00BC232A" w:rsidRPr="00BC232A" w:rsidRDefault="00BC232A" w:rsidP="00BC232A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inclusive.</w:t>
      </w:r>
    </w:p>
    <w:p w14:paraId="1054508E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</w:t>
      </w:r>
      <w:r w:rsidRPr="00BC232A">
        <w:rPr>
          <w:rStyle w:val="Strong"/>
          <w:rFonts w:ascii="Arial" w:hAnsi="Arial" w:cs="Arial"/>
        </w:rPr>
        <w:t>National Disability Insurance Scheme (NDIS)</w:t>
      </w:r>
      <w:r w:rsidRPr="00BC232A">
        <w:rPr>
          <w:rFonts w:ascii="Arial" w:hAnsi="Arial" w:cs="Arial"/>
        </w:rPr>
        <w:t xml:space="preserve"> provides supports and services to many people with disability around Australia.</w:t>
      </w:r>
    </w:p>
    <w:p w14:paraId="0DA30898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NDIS will work with state and territory governments to give helpful information to people who take part in the NDIS.</w:t>
      </w:r>
    </w:p>
    <w:p w14:paraId="428D5AC1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NDIS will also work with state and territory governments to:</w:t>
      </w:r>
    </w:p>
    <w:p w14:paraId="43DF660B" w14:textId="77777777" w:rsidR="00BC232A" w:rsidRPr="00BC232A" w:rsidRDefault="00BC232A" w:rsidP="00BC232A">
      <w:pPr>
        <w:pStyle w:val="ListParagraph"/>
        <w:numPr>
          <w:ilvl w:val="0"/>
          <w:numId w:val="31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work out what can be done better in emergencies</w:t>
      </w:r>
    </w:p>
    <w:p w14:paraId="6C5A9C38" w14:textId="77777777" w:rsidR="00BC232A" w:rsidRPr="00BC232A" w:rsidRDefault="00BC232A" w:rsidP="00BC232A">
      <w:pPr>
        <w:pStyle w:val="ListParagraph"/>
        <w:numPr>
          <w:ilvl w:val="0"/>
          <w:numId w:val="31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help plan for managing emergencies</w:t>
      </w:r>
    </w:p>
    <w:p w14:paraId="6B280395" w14:textId="77777777" w:rsidR="00BC232A" w:rsidRPr="00BC232A" w:rsidRDefault="00BC232A" w:rsidP="00BC232A">
      <w:pPr>
        <w:pStyle w:val="ListParagraph"/>
        <w:numPr>
          <w:ilvl w:val="0"/>
          <w:numId w:val="31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share helpful information.</w:t>
      </w:r>
    </w:p>
    <w:p w14:paraId="791E530D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Department of Health (</w:t>
      </w:r>
      <w:proofErr w:type="spellStart"/>
      <w:r w:rsidRPr="00BC232A">
        <w:rPr>
          <w:rFonts w:ascii="Arial" w:hAnsi="Arial" w:cs="Arial"/>
        </w:rPr>
        <w:t>DoH</w:t>
      </w:r>
      <w:proofErr w:type="spellEnd"/>
      <w:r w:rsidRPr="00BC232A">
        <w:rPr>
          <w:rFonts w:ascii="Arial" w:hAnsi="Arial" w:cs="Arial"/>
        </w:rPr>
        <w:t xml:space="preserve">) will look at how the Australian Government are managing </w:t>
      </w:r>
      <w:r w:rsidRPr="00BC232A">
        <w:rPr>
          <w:rStyle w:val="Strong"/>
          <w:rFonts w:ascii="Arial" w:hAnsi="Arial" w:cs="Arial"/>
        </w:rPr>
        <w:t xml:space="preserve">COVID-19 </w:t>
      </w:r>
      <w:r w:rsidRPr="00BC232A">
        <w:rPr>
          <w:rFonts w:ascii="Arial" w:hAnsi="Arial" w:cs="Arial"/>
        </w:rPr>
        <w:t>for people with disability.</w:t>
      </w:r>
    </w:p>
    <w:p w14:paraId="1B651788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COVID-19 is a virus that has affected many people around the world.</w:t>
      </w:r>
    </w:p>
    <w:p w14:paraId="10446EFC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proofErr w:type="spellStart"/>
      <w:r w:rsidRPr="00BC232A">
        <w:rPr>
          <w:rFonts w:ascii="Arial" w:hAnsi="Arial" w:cs="Arial"/>
        </w:rPr>
        <w:lastRenderedPageBreak/>
        <w:t>DoH</w:t>
      </w:r>
      <w:proofErr w:type="spellEnd"/>
      <w:r w:rsidRPr="00BC232A">
        <w:rPr>
          <w:rFonts w:ascii="Arial" w:hAnsi="Arial" w:cs="Arial"/>
        </w:rPr>
        <w:t xml:space="preserve"> will also look at better ways the Australian Government can:</w:t>
      </w:r>
    </w:p>
    <w:p w14:paraId="2C628454" w14:textId="77777777" w:rsidR="00BC232A" w:rsidRPr="00BC232A" w:rsidRDefault="00BC232A" w:rsidP="00BC232A">
      <w:pPr>
        <w:pStyle w:val="ListParagraph"/>
        <w:numPr>
          <w:ilvl w:val="0"/>
          <w:numId w:val="32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plan for emergencies</w:t>
      </w:r>
    </w:p>
    <w:p w14:paraId="5A7B48A1" w14:textId="77777777" w:rsidR="00BC232A" w:rsidRPr="00BC232A" w:rsidRDefault="00BC232A" w:rsidP="00BC232A">
      <w:pPr>
        <w:pStyle w:val="ListParagraph"/>
        <w:numPr>
          <w:ilvl w:val="0"/>
          <w:numId w:val="32"/>
        </w:numPr>
        <w:spacing w:before="240" w:after="240"/>
        <w:rPr>
          <w:rFonts w:ascii="Arial" w:hAnsi="Arial" w:cs="Arial"/>
        </w:rPr>
      </w:pPr>
      <w:r w:rsidRPr="00BC232A">
        <w:rPr>
          <w:rFonts w:ascii="Arial" w:hAnsi="Arial" w:cs="Arial"/>
        </w:rPr>
        <w:t>manage emergencies.</w:t>
      </w:r>
    </w:p>
    <w:p w14:paraId="469E3895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Australian Government will work with state and territory governments to make sure they can look after the </w:t>
      </w:r>
      <w:r w:rsidRPr="00BC232A">
        <w:rPr>
          <w:rStyle w:val="Strong"/>
          <w:rFonts w:ascii="Arial" w:hAnsi="Arial" w:cs="Arial"/>
        </w:rPr>
        <w:t xml:space="preserve">disability sector </w:t>
      </w:r>
      <w:r w:rsidRPr="00BC232A">
        <w:rPr>
          <w:rStyle w:val="Strong"/>
          <w:rFonts w:ascii="Arial" w:hAnsi="Arial" w:cs="Arial"/>
          <w:b w:val="0"/>
          <w:bCs w:val="0"/>
        </w:rPr>
        <w:t>in emergencies</w:t>
      </w:r>
      <w:r w:rsidRPr="00BC232A">
        <w:rPr>
          <w:rStyle w:val="Strong"/>
          <w:rFonts w:ascii="Arial" w:hAnsi="Arial" w:cs="Arial"/>
        </w:rPr>
        <w:t>.</w:t>
      </w:r>
    </w:p>
    <w:p w14:paraId="37B25E5B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bookmarkStart w:id="42" w:name="_Hlk87537681"/>
      <w:r w:rsidRPr="00BC232A">
        <w:rPr>
          <w:rFonts w:ascii="Arial" w:hAnsi="Arial" w:cs="Arial"/>
        </w:rPr>
        <w:t>The disability sector includes:</w:t>
      </w:r>
    </w:p>
    <w:p w14:paraId="50DA9376" w14:textId="77777777" w:rsidR="00BC232A" w:rsidRPr="00BC232A" w:rsidRDefault="00BC232A" w:rsidP="00BC232A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people with disability</w:t>
      </w:r>
    </w:p>
    <w:p w14:paraId="6C57FDDE" w14:textId="77777777" w:rsidR="00BC232A" w:rsidRPr="00BC232A" w:rsidRDefault="00BC232A" w:rsidP="00BC232A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people who support people with disability</w:t>
      </w:r>
    </w:p>
    <w:p w14:paraId="06B30BFD" w14:textId="77777777" w:rsidR="00BC232A" w:rsidRPr="00BC232A" w:rsidRDefault="00BC232A" w:rsidP="00BC232A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support workers</w:t>
      </w:r>
    </w:p>
    <w:p w14:paraId="1DDF9066" w14:textId="77777777" w:rsidR="00BC232A" w:rsidRPr="00BC232A" w:rsidRDefault="00BC232A" w:rsidP="00BC232A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people who speak up for people with disability.</w:t>
      </w:r>
    </w:p>
    <w:bookmarkEnd w:id="42"/>
    <w:p w14:paraId="24B36855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Australian Government will know and understand people who work in the disability sector are an important service</w:t>
      </w:r>
      <w:r w:rsidRPr="00BC232A">
        <w:rPr>
          <w:rStyle w:val="Strong"/>
          <w:rFonts w:ascii="Arial" w:hAnsi="Arial" w:cs="Arial"/>
        </w:rPr>
        <w:t>.</w:t>
      </w:r>
    </w:p>
    <w:p w14:paraId="11B63F1A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Australian Government and state and territory governments will contact people with disability if there’s an emergency.</w:t>
      </w:r>
    </w:p>
    <w:p w14:paraId="179F8118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They might use:</w:t>
      </w:r>
    </w:p>
    <w:p w14:paraId="5D28357B" w14:textId="77777777" w:rsidR="00BC232A" w:rsidRPr="00BC232A" w:rsidRDefault="00BC232A" w:rsidP="00BC232A">
      <w:pPr>
        <w:pStyle w:val="ListParagraph"/>
        <w:numPr>
          <w:ilvl w:val="0"/>
          <w:numId w:val="30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an automatic call</w:t>
      </w:r>
    </w:p>
    <w:p w14:paraId="6A989FA0" w14:textId="77777777" w:rsidR="00BC232A" w:rsidRPr="00BC232A" w:rsidRDefault="00BC232A" w:rsidP="00BC232A">
      <w:pPr>
        <w:pStyle w:val="ListParagraph"/>
        <w:numPr>
          <w:ilvl w:val="0"/>
          <w:numId w:val="30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a text </w:t>
      </w:r>
      <w:proofErr w:type="gramStart"/>
      <w:r w:rsidRPr="00BC232A">
        <w:rPr>
          <w:rFonts w:ascii="Arial" w:hAnsi="Arial" w:cs="Arial"/>
        </w:rPr>
        <w:t>message</w:t>
      </w:r>
      <w:proofErr w:type="gramEnd"/>
      <w:r w:rsidRPr="00BC232A">
        <w:rPr>
          <w:rFonts w:ascii="Arial" w:hAnsi="Arial" w:cs="Arial"/>
        </w:rPr>
        <w:t>.</w:t>
      </w:r>
    </w:p>
    <w:p w14:paraId="7C30A532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When the Australian Government changes how they contact people in an emergency, they will:</w:t>
      </w:r>
    </w:p>
    <w:p w14:paraId="713E7AD4" w14:textId="77777777" w:rsidR="00BC232A" w:rsidRPr="00BC232A" w:rsidRDefault="00BC232A" w:rsidP="00BC232A">
      <w:pPr>
        <w:pStyle w:val="ListParagraph"/>
        <w:numPr>
          <w:ilvl w:val="0"/>
          <w:numId w:val="15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talk to people with disability</w:t>
      </w:r>
    </w:p>
    <w:p w14:paraId="04FB070A" w14:textId="77777777" w:rsidR="00BC232A" w:rsidRPr="00BC232A" w:rsidRDefault="00BC232A" w:rsidP="00BC232A">
      <w:pPr>
        <w:pStyle w:val="ListParagraph"/>
        <w:numPr>
          <w:ilvl w:val="0"/>
          <w:numId w:val="15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include their ideas about how to contact people with disability.</w:t>
      </w:r>
    </w:p>
    <w:p w14:paraId="2D49AD07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>The Australian Government will get more information about:</w:t>
      </w:r>
    </w:p>
    <w:p w14:paraId="7E7FA754" w14:textId="77777777" w:rsidR="00BC232A" w:rsidRPr="00BC232A" w:rsidRDefault="00BC232A" w:rsidP="00BC232A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how emergencies affect people with disability</w:t>
      </w:r>
    </w:p>
    <w:p w14:paraId="02432DCB" w14:textId="77777777" w:rsidR="00BC232A" w:rsidRPr="00BC232A" w:rsidRDefault="00BC232A" w:rsidP="00BC232A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what support people with disability have after an emergency.</w:t>
      </w:r>
    </w:p>
    <w:p w14:paraId="664063FD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Australian Government will think about what people with disability need when they:</w:t>
      </w:r>
    </w:p>
    <w:p w14:paraId="4F48D74C" w14:textId="77777777" w:rsidR="00BC232A" w:rsidRPr="00BC232A" w:rsidRDefault="00BC232A" w:rsidP="00BC232A">
      <w:pPr>
        <w:pStyle w:val="ListParagraph"/>
        <w:numPr>
          <w:ilvl w:val="0"/>
          <w:numId w:val="32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plan for emergencies</w:t>
      </w:r>
    </w:p>
    <w:p w14:paraId="38786F27" w14:textId="77777777" w:rsidR="00BC232A" w:rsidRPr="00BC232A" w:rsidRDefault="00BC232A" w:rsidP="00BC232A">
      <w:pPr>
        <w:pStyle w:val="ListParagraph"/>
        <w:numPr>
          <w:ilvl w:val="0"/>
          <w:numId w:val="32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manage emergencies.</w:t>
      </w:r>
    </w:p>
    <w:p w14:paraId="7F4CFE43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proofErr w:type="spellStart"/>
      <w:r w:rsidRPr="00BC232A">
        <w:rPr>
          <w:rFonts w:ascii="Arial" w:hAnsi="Arial" w:cs="Arial"/>
        </w:rPr>
        <w:t>DoH</w:t>
      </w:r>
      <w:proofErr w:type="spellEnd"/>
      <w:r w:rsidRPr="00BC232A">
        <w:rPr>
          <w:rFonts w:ascii="Arial" w:hAnsi="Arial" w:cs="Arial"/>
        </w:rPr>
        <w:t xml:space="preserve"> will make sure all workers in the disability sector have enough information and support for COVID-19.</w:t>
      </w:r>
    </w:p>
    <w:p w14:paraId="0AAFCB72" w14:textId="77777777" w:rsidR="00BC232A" w:rsidRDefault="00BC232A">
      <w:pPr>
        <w:spacing w:before="0" w:after="0" w:line="240" w:lineRule="auto"/>
        <w:rPr>
          <w:rFonts w:ascii="Arial" w:hAnsi="Arial" w:cs="Arial"/>
          <w:b/>
          <w:bCs/>
          <w:color w:val="180F5E"/>
          <w:szCs w:val="24"/>
        </w:rPr>
      </w:pPr>
      <w:r>
        <w:rPr>
          <w:rFonts w:ascii="Arial" w:hAnsi="Arial" w:cs="Arial"/>
        </w:rPr>
        <w:br w:type="page"/>
      </w:r>
    </w:p>
    <w:p w14:paraId="47C33B0A" w14:textId="7768CDE5" w:rsidR="00BC232A" w:rsidRPr="00BC232A" w:rsidRDefault="00BC232A" w:rsidP="00BC232A">
      <w:pPr>
        <w:pStyle w:val="Heading3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>State and territory governments</w:t>
      </w:r>
    </w:p>
    <w:p w14:paraId="27BCBB49" w14:textId="77777777" w:rsidR="00BC232A" w:rsidRPr="00BC232A" w:rsidRDefault="00BC232A" w:rsidP="00BC232A">
      <w:pPr>
        <w:pStyle w:val="Heading4"/>
        <w:spacing w:after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New South Wales Government </w:t>
      </w:r>
    </w:p>
    <w:p w14:paraId="0E69B265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New South Wales (NSW) Government will work with:</w:t>
      </w:r>
    </w:p>
    <w:p w14:paraId="07ED7C20" w14:textId="77777777" w:rsidR="00BC232A" w:rsidRPr="00BC232A" w:rsidRDefault="00BC232A" w:rsidP="00BC232A">
      <w:pPr>
        <w:pStyle w:val="ListParagraph"/>
        <w:numPr>
          <w:ilvl w:val="0"/>
          <w:numId w:val="18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people with disability</w:t>
      </w:r>
    </w:p>
    <w:p w14:paraId="3CBF8A47" w14:textId="77777777" w:rsidR="00BC232A" w:rsidRPr="00BC232A" w:rsidRDefault="00BC232A" w:rsidP="00BC232A">
      <w:pPr>
        <w:pStyle w:val="ListParagraph"/>
        <w:numPr>
          <w:ilvl w:val="0"/>
          <w:numId w:val="18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other organisations.</w:t>
      </w:r>
    </w:p>
    <w:p w14:paraId="1B28978B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They will work together to:</w:t>
      </w:r>
    </w:p>
    <w:p w14:paraId="7F4A697D" w14:textId="77777777" w:rsidR="00BC232A" w:rsidRPr="00BC232A" w:rsidRDefault="00BC232A" w:rsidP="00BC232A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connect with people with disability</w:t>
      </w:r>
    </w:p>
    <w:p w14:paraId="64BDD0E0" w14:textId="77777777" w:rsidR="00BC232A" w:rsidRPr="00BC232A" w:rsidRDefault="00BC232A" w:rsidP="00BC232A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learn how to support people with disability in different emergencies.</w:t>
      </w:r>
    </w:p>
    <w:p w14:paraId="610313F0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NSW Government is working with people with disability to work out problems from COVID-19</w:t>
      </w:r>
      <w:r w:rsidRPr="00BC232A">
        <w:rPr>
          <w:rStyle w:val="Strong"/>
          <w:rFonts w:ascii="Arial" w:hAnsi="Arial" w:cs="Arial"/>
        </w:rPr>
        <w:t>.</w:t>
      </w:r>
    </w:p>
    <w:p w14:paraId="4E20D3F9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NSW Government will have a </w:t>
      </w:r>
      <w:r w:rsidRPr="00BC232A">
        <w:rPr>
          <w:rStyle w:val="Strong"/>
          <w:rFonts w:ascii="Arial" w:hAnsi="Arial" w:cs="Arial"/>
        </w:rPr>
        <w:t>forum</w:t>
      </w:r>
      <w:r w:rsidRPr="00BC232A">
        <w:rPr>
          <w:rFonts w:ascii="Arial" w:hAnsi="Arial" w:cs="Arial"/>
        </w:rPr>
        <w:t xml:space="preserve"> about what people with disability have experienced during emergencies.</w:t>
      </w:r>
    </w:p>
    <w:p w14:paraId="5C70E5FA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A forum is an event where people get together to talk about their:</w:t>
      </w:r>
    </w:p>
    <w:p w14:paraId="72337E96" w14:textId="77777777" w:rsidR="00BC232A" w:rsidRPr="00BC232A" w:rsidRDefault="00BC232A" w:rsidP="00BC232A">
      <w:pPr>
        <w:numPr>
          <w:ilvl w:val="0"/>
          <w:numId w:val="11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experiences </w:t>
      </w:r>
    </w:p>
    <w:p w14:paraId="3C8C275F" w14:textId="77777777" w:rsidR="00BC232A" w:rsidRPr="00BC232A" w:rsidRDefault="00BC232A" w:rsidP="00BC232A">
      <w:pPr>
        <w:numPr>
          <w:ilvl w:val="0"/>
          <w:numId w:val="11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ideas.</w:t>
      </w:r>
    </w:p>
    <w:p w14:paraId="67CF2A1F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This will help the NSW Government manage emergencies better in the future. </w:t>
      </w:r>
    </w:p>
    <w:p w14:paraId="118FD376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NSW Government has made Resilience NSW.</w:t>
      </w:r>
    </w:p>
    <w:p w14:paraId="55B0146E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It helps support people with disability during emergencies.</w:t>
      </w:r>
    </w:p>
    <w:p w14:paraId="5F0CB380" w14:textId="77777777" w:rsidR="00BC232A" w:rsidRPr="00BC232A" w:rsidRDefault="00BC232A" w:rsidP="00BC232A">
      <w:pPr>
        <w:spacing w:before="240" w:after="0"/>
        <w:rPr>
          <w:rFonts w:ascii="Arial" w:hAnsi="Arial" w:cs="Arial"/>
        </w:rPr>
      </w:pPr>
      <w:r w:rsidRPr="00BC232A">
        <w:rPr>
          <w:rFonts w:ascii="Arial" w:hAnsi="Arial" w:cs="Arial"/>
        </w:rPr>
        <w:br w:type="page"/>
      </w:r>
    </w:p>
    <w:p w14:paraId="054F12CA" w14:textId="77777777" w:rsidR="00BC232A" w:rsidRPr="00BC232A" w:rsidRDefault="00BC232A" w:rsidP="00BC232A">
      <w:pPr>
        <w:pStyle w:val="Heading4"/>
        <w:spacing w:after="240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 xml:space="preserve">Victorian Government </w:t>
      </w:r>
    </w:p>
    <w:p w14:paraId="45908854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Victorian Government will make sure they are ready to:</w:t>
      </w:r>
    </w:p>
    <w:p w14:paraId="54CADA27" w14:textId="77777777" w:rsidR="00BC232A" w:rsidRPr="00BC232A" w:rsidRDefault="00BC232A" w:rsidP="00BC232A">
      <w:pPr>
        <w:pStyle w:val="ListParagraph"/>
        <w:numPr>
          <w:ilvl w:val="0"/>
          <w:numId w:val="34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respond to an emergency</w:t>
      </w:r>
    </w:p>
    <w:p w14:paraId="051FE9A1" w14:textId="77777777" w:rsidR="00BC232A" w:rsidRPr="00BC232A" w:rsidRDefault="00BC232A" w:rsidP="00BC232A">
      <w:pPr>
        <w:pStyle w:val="ListParagraph"/>
        <w:numPr>
          <w:ilvl w:val="0"/>
          <w:numId w:val="34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manage an emergency.</w:t>
      </w:r>
    </w:p>
    <w:p w14:paraId="345288B3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Victorian Government will support people who are </w:t>
      </w:r>
      <w:r w:rsidRPr="00BC232A">
        <w:rPr>
          <w:rStyle w:val="Strong"/>
          <w:rFonts w:ascii="Arial" w:hAnsi="Arial" w:cs="Arial"/>
        </w:rPr>
        <w:t>vulnerable</w:t>
      </w:r>
      <w:r w:rsidRPr="00BC232A">
        <w:rPr>
          <w:rFonts w:ascii="Arial" w:hAnsi="Arial" w:cs="Arial"/>
        </w:rPr>
        <w:t xml:space="preserve"> in an emergency.</w:t>
      </w:r>
    </w:p>
    <w:p w14:paraId="5D53123E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If a person is vulnerable, they might be in danger of:</w:t>
      </w:r>
    </w:p>
    <w:p w14:paraId="56EFBED8" w14:textId="77777777" w:rsidR="00BC232A" w:rsidRPr="00BC232A" w:rsidRDefault="00BC232A" w:rsidP="00BC232A">
      <w:pPr>
        <w:pStyle w:val="ListParagraph"/>
        <w:numPr>
          <w:ilvl w:val="0"/>
          <w:numId w:val="20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being hurt</w:t>
      </w:r>
    </w:p>
    <w:p w14:paraId="46795B01" w14:textId="77777777" w:rsidR="00BC232A" w:rsidRPr="00BC232A" w:rsidRDefault="00BC232A" w:rsidP="00BC232A">
      <w:pPr>
        <w:pStyle w:val="ListParagraph"/>
        <w:numPr>
          <w:ilvl w:val="0"/>
          <w:numId w:val="20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getting sick</w:t>
      </w:r>
    </w:p>
    <w:p w14:paraId="38A51CD7" w14:textId="77777777" w:rsidR="00BC232A" w:rsidRPr="00BC232A" w:rsidRDefault="00BC232A" w:rsidP="00BC232A">
      <w:pPr>
        <w:pStyle w:val="ListParagraph"/>
        <w:numPr>
          <w:ilvl w:val="0"/>
          <w:numId w:val="20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someone taking advantage of them.</w:t>
      </w:r>
    </w:p>
    <w:p w14:paraId="31503807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Victorian Government will create 2 new jobs.</w:t>
      </w:r>
    </w:p>
    <w:p w14:paraId="6D8228CD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These jobs will help give accessible information to people with disability in an emergency.</w:t>
      </w:r>
    </w:p>
    <w:p w14:paraId="35642C85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Victorian Government will work with the police to look after people with disability in an emergency.</w:t>
      </w:r>
    </w:p>
    <w:p w14:paraId="5F0CC175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Victorian Government will support people with disability to use health services in an emergency.</w:t>
      </w:r>
    </w:p>
    <w:p w14:paraId="076688DD" w14:textId="77777777" w:rsidR="00BC232A" w:rsidRPr="00BC232A" w:rsidRDefault="00BC232A" w:rsidP="00BC232A">
      <w:pPr>
        <w:spacing w:before="240"/>
        <w:rPr>
          <w:rFonts w:ascii="Arial" w:eastAsiaTheme="majorEastAsia" w:hAnsi="Arial" w:cs="Arial"/>
          <w:color w:val="005689"/>
        </w:rPr>
      </w:pPr>
      <w:r w:rsidRPr="00BC232A">
        <w:rPr>
          <w:rFonts w:ascii="Arial" w:hAnsi="Arial" w:cs="Arial"/>
        </w:rPr>
        <w:br w:type="page"/>
      </w:r>
    </w:p>
    <w:p w14:paraId="039D3438" w14:textId="77777777" w:rsidR="00BC232A" w:rsidRPr="00BC232A" w:rsidRDefault="00BC232A" w:rsidP="00BC232A">
      <w:pPr>
        <w:pStyle w:val="Heading4"/>
        <w:spacing w:after="240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 xml:space="preserve">Queensland Government </w:t>
      </w:r>
    </w:p>
    <w:p w14:paraId="40E90915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Queensland Government will use what they learnt from a </w:t>
      </w:r>
      <w:r w:rsidRPr="00BC232A">
        <w:rPr>
          <w:rStyle w:val="Strong"/>
          <w:rFonts w:ascii="Arial" w:hAnsi="Arial" w:cs="Arial"/>
        </w:rPr>
        <w:t>royal commission</w:t>
      </w:r>
      <w:r w:rsidRPr="00BC232A" w:rsidDel="00E90128">
        <w:rPr>
          <w:rFonts w:ascii="Arial" w:hAnsi="Arial" w:cs="Arial"/>
        </w:rPr>
        <w:t xml:space="preserve"> </w:t>
      </w:r>
      <w:r w:rsidRPr="00BC232A">
        <w:rPr>
          <w:rFonts w:ascii="Arial" w:hAnsi="Arial" w:cs="Arial"/>
        </w:rPr>
        <w:t>to change how they manage emergencies.</w:t>
      </w:r>
    </w:p>
    <w:p w14:paraId="470E4212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A royal commission is how the government </w:t>
      </w:r>
      <w:proofErr w:type="gramStart"/>
      <w:r w:rsidRPr="00BC232A">
        <w:rPr>
          <w:rFonts w:ascii="Arial" w:hAnsi="Arial" w:cs="Arial"/>
        </w:rPr>
        <w:t>looks into</w:t>
      </w:r>
      <w:proofErr w:type="gramEnd"/>
      <w:r w:rsidRPr="00BC232A">
        <w:rPr>
          <w:rFonts w:ascii="Arial" w:hAnsi="Arial" w:cs="Arial"/>
        </w:rPr>
        <w:t xml:space="preserve"> a big problem.</w:t>
      </w:r>
    </w:p>
    <w:p w14:paraId="09098568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Queensland Government will make sure other organisations know how to include people with disability when they plan for emergencies.</w:t>
      </w:r>
    </w:p>
    <w:p w14:paraId="4D4FAA97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Queensland Government will keep supporting people with disability after hours.</w:t>
      </w:r>
    </w:p>
    <w:p w14:paraId="04504B76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Queensland Government will make services that meet the needs of each community.</w:t>
      </w:r>
    </w:p>
    <w:p w14:paraId="176B90DD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Queensland Government will plan how to help stop people from:</w:t>
      </w:r>
    </w:p>
    <w:p w14:paraId="14A11B18" w14:textId="77777777" w:rsidR="00BC232A" w:rsidRPr="00BC232A" w:rsidRDefault="00BC232A" w:rsidP="00BC232A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feeling lonely</w:t>
      </w:r>
    </w:p>
    <w:p w14:paraId="03993307" w14:textId="77777777" w:rsidR="00BC232A" w:rsidRPr="00BC232A" w:rsidRDefault="00BC232A" w:rsidP="00BC232A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being left out of the community.</w:t>
      </w:r>
    </w:p>
    <w:p w14:paraId="274735B6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Queensland Government will talk to people with disability when they plan for life after an emergency. </w:t>
      </w:r>
    </w:p>
    <w:p w14:paraId="047EB185" w14:textId="77777777" w:rsidR="00BC232A" w:rsidRDefault="00BC232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71E45A5C" w14:textId="151C94A1" w:rsidR="00BC232A" w:rsidRPr="00BC232A" w:rsidRDefault="00BC232A" w:rsidP="00BC232A">
      <w:pPr>
        <w:pStyle w:val="Heading4"/>
        <w:spacing w:after="240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 xml:space="preserve">Western Australian Government </w:t>
      </w:r>
    </w:p>
    <w:p w14:paraId="606B740E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Western Australian (WA) Government will think about what people with disability need in an emergency.</w:t>
      </w:r>
    </w:p>
    <w:p w14:paraId="15502803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WA Government will talk to people with disability after an emergency happens.</w:t>
      </w:r>
    </w:p>
    <w:p w14:paraId="3F1BB649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WA Government will plan how to support vulnerable people in an emergency.</w:t>
      </w:r>
    </w:p>
    <w:p w14:paraId="252CD507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WA Government will tell people with disability about emergencies in ways that work for them. </w:t>
      </w:r>
    </w:p>
    <w:p w14:paraId="33503151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WA Government will make sure people with disability can find:</w:t>
      </w:r>
    </w:p>
    <w:p w14:paraId="2680D116" w14:textId="77777777" w:rsidR="00BC232A" w:rsidRPr="00BC232A" w:rsidRDefault="00BC232A" w:rsidP="00BC232A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support services</w:t>
      </w:r>
    </w:p>
    <w:p w14:paraId="36E1F89B" w14:textId="77777777" w:rsidR="00BC232A" w:rsidRPr="00BC232A" w:rsidRDefault="00BC232A" w:rsidP="00BC232A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places to live during emergencies.</w:t>
      </w:r>
    </w:p>
    <w:p w14:paraId="160B3451" w14:textId="6B7F4585" w:rsidR="00BC232A" w:rsidRPr="00BC232A" w:rsidRDefault="00BC232A" w:rsidP="00BC232A">
      <w:pPr>
        <w:pStyle w:val="Heading4"/>
        <w:spacing w:before="60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South Australian Government </w:t>
      </w:r>
    </w:p>
    <w:p w14:paraId="46E2D161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South Australian (SA) Government will work with:</w:t>
      </w:r>
    </w:p>
    <w:p w14:paraId="06875ACC" w14:textId="77777777" w:rsidR="00BC232A" w:rsidRPr="00BC232A" w:rsidRDefault="00BC232A" w:rsidP="00BC232A">
      <w:pPr>
        <w:pStyle w:val="ListParagraph"/>
        <w:numPr>
          <w:ilvl w:val="0"/>
          <w:numId w:val="22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people with disability</w:t>
      </w:r>
    </w:p>
    <w:p w14:paraId="11B2EE72" w14:textId="77777777" w:rsidR="00BC232A" w:rsidRPr="00BC232A" w:rsidRDefault="00BC232A" w:rsidP="00BC232A">
      <w:pPr>
        <w:pStyle w:val="ListParagraph"/>
        <w:numPr>
          <w:ilvl w:val="0"/>
          <w:numId w:val="22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their family or carers.</w:t>
      </w:r>
    </w:p>
    <w:p w14:paraId="187256F2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They will work together to make sure people with disability can be safe if there is an emergency. </w:t>
      </w:r>
    </w:p>
    <w:p w14:paraId="757E38FC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SA Government will look at </w:t>
      </w:r>
      <w:bookmarkStart w:id="43" w:name="_Hlk86404186"/>
      <w:r w:rsidRPr="00BC232A">
        <w:rPr>
          <w:rStyle w:val="Strong"/>
          <w:rFonts w:ascii="Arial" w:hAnsi="Arial" w:cs="Arial"/>
        </w:rPr>
        <w:t>evacuation plans</w:t>
      </w:r>
      <w:bookmarkEnd w:id="43"/>
      <w:r w:rsidRPr="00BC232A">
        <w:rPr>
          <w:rFonts w:ascii="Arial" w:hAnsi="Arial" w:cs="Arial"/>
        </w:rPr>
        <w:t> to:</w:t>
      </w:r>
    </w:p>
    <w:p w14:paraId="065D08CC" w14:textId="77777777" w:rsidR="00BC232A" w:rsidRPr="00BC232A" w:rsidRDefault="00BC232A" w:rsidP="00BC232A">
      <w:pPr>
        <w:pStyle w:val="ListParagraph"/>
        <w:numPr>
          <w:ilvl w:val="0"/>
          <w:numId w:val="23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see what can be better</w:t>
      </w:r>
    </w:p>
    <w:p w14:paraId="3A27274B" w14:textId="77777777" w:rsidR="00BC232A" w:rsidRPr="00BC232A" w:rsidRDefault="00BC232A" w:rsidP="00BC232A">
      <w:pPr>
        <w:pStyle w:val="ListParagraph"/>
        <w:numPr>
          <w:ilvl w:val="0"/>
          <w:numId w:val="23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make sure they are accessible.</w:t>
      </w:r>
    </w:p>
    <w:p w14:paraId="0B1B3008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>An evacuation plan is how to get out of a place when there is:</w:t>
      </w:r>
    </w:p>
    <w:p w14:paraId="2D0E56D5" w14:textId="77777777" w:rsidR="00BC232A" w:rsidRPr="00BC232A" w:rsidRDefault="00BC232A" w:rsidP="00BC232A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danger</w:t>
      </w:r>
    </w:p>
    <w:p w14:paraId="1A25FE80" w14:textId="77777777" w:rsidR="00BC232A" w:rsidRPr="00BC232A" w:rsidRDefault="00BC232A" w:rsidP="00BC232A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an emergency.</w:t>
      </w:r>
    </w:p>
    <w:p w14:paraId="3EA1352A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For example, how to leave a building if there is a fire.</w:t>
      </w:r>
    </w:p>
    <w:p w14:paraId="49815CBB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SA Government will communicate with people with disability better during emergencies.</w:t>
      </w:r>
    </w:p>
    <w:p w14:paraId="02CF4EEC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SA Government will train its emergency service staff about how to keep people with disability safe. </w:t>
      </w:r>
    </w:p>
    <w:p w14:paraId="6613772B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SA Government will make a new plan for managing emergencies.</w:t>
      </w:r>
    </w:p>
    <w:p w14:paraId="13CF98BF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Some emergency services are part of the SA Government.</w:t>
      </w:r>
    </w:p>
    <w:p w14:paraId="1E23A5FD" w14:textId="77777777" w:rsidR="00BC232A" w:rsidRPr="00BC232A" w:rsidDel="00720557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These services will update their plans for making life better for people with disability.</w:t>
      </w:r>
    </w:p>
    <w:p w14:paraId="58A3A324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SA Government will make sure people with disability are safe during COVID-19.</w:t>
      </w:r>
    </w:p>
    <w:p w14:paraId="18B679D1" w14:textId="6FC367FA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SA Government will make sure people with disability get medicine</w:t>
      </w:r>
      <w:r>
        <w:rPr>
          <w:rFonts w:ascii="Arial" w:hAnsi="Arial" w:cs="Arial"/>
        </w:rPr>
        <w:t> </w:t>
      </w:r>
      <w:r w:rsidRPr="00BC232A">
        <w:rPr>
          <w:rFonts w:ascii="Arial" w:hAnsi="Arial" w:cs="Arial"/>
        </w:rPr>
        <w:t>that:</w:t>
      </w:r>
    </w:p>
    <w:p w14:paraId="2B6C0352" w14:textId="77777777" w:rsidR="00BC232A" w:rsidRPr="00BC232A" w:rsidRDefault="00BC232A" w:rsidP="00BC232A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helps people fight COVID-19 if they </w:t>
      </w:r>
      <w:proofErr w:type="gramStart"/>
      <w:r w:rsidRPr="00BC232A">
        <w:rPr>
          <w:rFonts w:ascii="Arial" w:hAnsi="Arial" w:cs="Arial"/>
        </w:rPr>
        <w:t>come in contact with</w:t>
      </w:r>
      <w:proofErr w:type="gramEnd"/>
      <w:r w:rsidRPr="00BC232A">
        <w:rPr>
          <w:rFonts w:ascii="Arial" w:hAnsi="Arial" w:cs="Arial"/>
        </w:rPr>
        <w:t xml:space="preserve"> it</w:t>
      </w:r>
    </w:p>
    <w:p w14:paraId="69C823B3" w14:textId="77777777" w:rsidR="00BC232A" w:rsidRPr="00BC232A" w:rsidRDefault="00BC232A" w:rsidP="00BC232A">
      <w:pPr>
        <w:pStyle w:val="ListParagraph"/>
        <w:numPr>
          <w:ilvl w:val="0"/>
          <w:numId w:val="25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can stop people from getting very sick from COVID-19.</w:t>
      </w:r>
    </w:p>
    <w:p w14:paraId="4A218F10" w14:textId="77777777" w:rsidR="00BC232A" w:rsidRDefault="00BC232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3E0E6BBC" w14:textId="52E584B9" w:rsidR="00BC232A" w:rsidRPr="00BC232A" w:rsidRDefault="00BC232A" w:rsidP="00BC232A">
      <w:pPr>
        <w:pStyle w:val="Heading4"/>
        <w:spacing w:after="240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 xml:space="preserve">Tasmanian Government </w:t>
      </w:r>
    </w:p>
    <w:p w14:paraId="4A47DFBE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Tasmanian Government will plan how to manage emergencies better.</w:t>
      </w:r>
    </w:p>
    <w:p w14:paraId="425F4AB3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This plan is for:</w:t>
      </w:r>
    </w:p>
    <w:p w14:paraId="5CC1843A" w14:textId="77777777" w:rsidR="00BC232A" w:rsidRPr="00BC232A" w:rsidRDefault="00BC232A" w:rsidP="00BC232A">
      <w:pPr>
        <w:pStyle w:val="ListParagraph"/>
        <w:numPr>
          <w:ilvl w:val="0"/>
          <w:numId w:val="26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all Tasmanian governments</w:t>
      </w:r>
    </w:p>
    <w:p w14:paraId="06FA7EB0" w14:textId="77777777" w:rsidR="00BC232A" w:rsidRPr="00BC232A" w:rsidRDefault="00BC232A" w:rsidP="00BC232A">
      <w:pPr>
        <w:pStyle w:val="ListParagraph"/>
        <w:numPr>
          <w:ilvl w:val="0"/>
          <w:numId w:val="26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community.</w:t>
      </w:r>
    </w:p>
    <w:p w14:paraId="52DAE2B4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Tasmanian Government will look at laws about managing emergencies.</w:t>
      </w:r>
    </w:p>
    <w:p w14:paraId="3237F925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They will:</w:t>
      </w:r>
    </w:p>
    <w:p w14:paraId="285DCD8B" w14:textId="77777777" w:rsidR="00BC232A" w:rsidRPr="00BC232A" w:rsidRDefault="00BC232A" w:rsidP="00BC232A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see what needs to change</w:t>
      </w:r>
    </w:p>
    <w:p w14:paraId="31A323D1" w14:textId="77777777" w:rsidR="00BC232A" w:rsidRPr="00BC232A" w:rsidRDefault="00BC232A" w:rsidP="00BC232A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add what they have learnt from COVID-19.</w:t>
      </w:r>
    </w:p>
    <w:p w14:paraId="5AA1C5FE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Tasmanian Government will use what they learnt to help people with disability in emergencies.</w:t>
      </w:r>
    </w:p>
    <w:p w14:paraId="0B357C8A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Tasmanian Government will use what they learnt from a royal commission</w:t>
      </w:r>
      <w:r w:rsidRPr="00BC232A" w:rsidDel="00E90128">
        <w:rPr>
          <w:rFonts w:ascii="Arial" w:hAnsi="Arial" w:cs="Arial"/>
        </w:rPr>
        <w:t xml:space="preserve"> </w:t>
      </w:r>
      <w:r w:rsidRPr="00BC232A">
        <w:rPr>
          <w:rFonts w:ascii="Arial" w:hAnsi="Arial" w:cs="Arial"/>
        </w:rPr>
        <w:t>to change how they manage emergencies.</w:t>
      </w:r>
    </w:p>
    <w:p w14:paraId="603DB398" w14:textId="77777777" w:rsidR="00BC232A" w:rsidRDefault="00BC232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39937B91" w14:textId="047A3B33" w:rsidR="00BC232A" w:rsidRPr="00BC232A" w:rsidRDefault="00BC232A" w:rsidP="00BC232A">
      <w:pPr>
        <w:pStyle w:val="Heading4"/>
        <w:spacing w:after="240"/>
        <w:rPr>
          <w:rFonts w:ascii="Arial" w:hAnsi="Arial" w:cs="Arial"/>
        </w:rPr>
      </w:pPr>
      <w:r w:rsidRPr="00BC232A">
        <w:rPr>
          <w:rFonts w:ascii="Arial" w:hAnsi="Arial" w:cs="Arial"/>
        </w:rPr>
        <w:lastRenderedPageBreak/>
        <w:t xml:space="preserve">Australian Capital Territory Government </w:t>
      </w:r>
    </w:p>
    <w:p w14:paraId="69F83F04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Australian Capital Territory (ACT) Government will send out a COVID-19 planning tool to:</w:t>
      </w:r>
    </w:p>
    <w:p w14:paraId="73967862" w14:textId="77777777" w:rsidR="00BC232A" w:rsidRPr="00BC232A" w:rsidRDefault="00BC232A" w:rsidP="00BC232A">
      <w:pPr>
        <w:pStyle w:val="ListParagraph"/>
        <w:numPr>
          <w:ilvl w:val="0"/>
          <w:numId w:val="28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people with disability</w:t>
      </w:r>
    </w:p>
    <w:p w14:paraId="6E953212" w14:textId="77777777" w:rsidR="00BC232A" w:rsidRPr="00BC232A" w:rsidRDefault="00BC232A" w:rsidP="00BC232A">
      <w:pPr>
        <w:pStyle w:val="ListParagraph"/>
        <w:numPr>
          <w:ilvl w:val="0"/>
          <w:numId w:val="28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community.</w:t>
      </w:r>
    </w:p>
    <w:p w14:paraId="6CAEE116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ACT Government will keep sharing accessible information.</w:t>
      </w:r>
    </w:p>
    <w:p w14:paraId="0BFDEF46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>The ACT Government will plan how to support people with disability:</w:t>
      </w:r>
    </w:p>
    <w:p w14:paraId="27D101A9" w14:textId="77777777" w:rsidR="00BC232A" w:rsidRPr="00BC232A" w:rsidRDefault="00BC232A" w:rsidP="00BC232A">
      <w:pPr>
        <w:pStyle w:val="ListParagraph"/>
        <w:numPr>
          <w:ilvl w:val="0"/>
          <w:numId w:val="29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during COVID-19 </w:t>
      </w:r>
    </w:p>
    <w:p w14:paraId="183970D6" w14:textId="77777777" w:rsidR="00BC232A" w:rsidRPr="00BC232A" w:rsidRDefault="00BC232A" w:rsidP="00BC232A">
      <w:pPr>
        <w:pStyle w:val="ListParagraph"/>
        <w:numPr>
          <w:ilvl w:val="0"/>
          <w:numId w:val="29"/>
        </w:numPr>
        <w:spacing w:before="240"/>
        <w:rPr>
          <w:rFonts w:ascii="Arial" w:hAnsi="Arial" w:cs="Arial"/>
        </w:rPr>
      </w:pPr>
      <w:r w:rsidRPr="00BC232A">
        <w:rPr>
          <w:rFonts w:ascii="Arial" w:hAnsi="Arial" w:cs="Arial"/>
          <w:lang w:eastAsia="en-AU"/>
        </w:rPr>
        <w:t>after COVID-19.</w:t>
      </w:r>
    </w:p>
    <w:p w14:paraId="6EAA7D4F" w14:textId="77777777" w:rsidR="00BC232A" w:rsidRPr="00BC232A" w:rsidRDefault="00BC232A" w:rsidP="00BC232A">
      <w:pPr>
        <w:spacing w:before="240"/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The ACT Government will plan what different organisations must do to support people with disability. </w:t>
      </w:r>
    </w:p>
    <w:p w14:paraId="33D10F57" w14:textId="34DF3872" w:rsidR="00DB0295" w:rsidRPr="009A0100" w:rsidRDefault="00FF1375" w:rsidP="009A0100">
      <w:pPr>
        <w:pStyle w:val="Heading2"/>
        <w:spacing w:after="240"/>
        <w:rPr>
          <w:rFonts w:ascii="Arial" w:hAnsi="Arial" w:cs="Arial"/>
        </w:rPr>
      </w:pPr>
      <w:bookmarkStart w:id="44" w:name="_Toc89258465"/>
      <w:r w:rsidRPr="009A0100">
        <w:rPr>
          <w:rFonts w:ascii="Arial" w:hAnsi="Arial" w:cs="Arial"/>
        </w:rPr>
        <w:t>Knowing how well our action plan is going</w:t>
      </w:r>
      <w:bookmarkEnd w:id="44"/>
    </w:p>
    <w:p w14:paraId="2A7DD11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will:</w:t>
      </w:r>
    </w:p>
    <w:p w14:paraId="6F965947" w14:textId="77777777" w:rsidR="009A0100" w:rsidRPr="009A0100" w:rsidRDefault="009A0100" w:rsidP="00BC232A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check how well our action plan is going</w:t>
      </w:r>
    </w:p>
    <w:p w14:paraId="741335FA" w14:textId="5EC4FE5D" w:rsidR="009A0100" w:rsidRPr="009A0100" w:rsidRDefault="009A0100" w:rsidP="00BC232A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talk to the community about how well it’s going.</w:t>
      </w:r>
    </w:p>
    <w:p w14:paraId="53CA2C6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make sure we talk to people with disability.</w:t>
      </w:r>
    </w:p>
    <w:p w14:paraId="63CB00FF" w14:textId="465F20DC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check if we are getting the outcomes we want.</w:t>
      </w:r>
    </w:p>
    <w:p w14:paraId="4F40128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use what we learn to write a report.</w:t>
      </w:r>
    </w:p>
    <w:p w14:paraId="3C3A24D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share our report with the community.</w:t>
      </w:r>
    </w:p>
    <w:p w14:paraId="01BA38BF" w14:textId="77777777" w:rsidR="00DB0295" w:rsidRPr="009A0100" w:rsidRDefault="00DB0295" w:rsidP="009A0100">
      <w:pPr>
        <w:spacing w:before="240" w:after="240"/>
        <w:rPr>
          <w:rFonts w:ascii="Arial" w:hAnsi="Arial" w:cs="Arial"/>
          <w:b/>
          <w:bCs/>
          <w:sz w:val="32"/>
          <w:szCs w:val="26"/>
          <w:lang w:val="x-none" w:eastAsia="x-none"/>
        </w:rPr>
      </w:pPr>
      <w:r w:rsidRPr="009A0100">
        <w:rPr>
          <w:rFonts w:ascii="Arial" w:hAnsi="Arial" w:cs="Arial"/>
        </w:rPr>
        <w:br w:type="page"/>
      </w:r>
    </w:p>
    <w:p w14:paraId="601FB726" w14:textId="77777777" w:rsidR="003C25FD" w:rsidRPr="009A0100" w:rsidRDefault="003C25FD" w:rsidP="009A0100">
      <w:pPr>
        <w:pStyle w:val="Heading2"/>
        <w:spacing w:after="240"/>
        <w:rPr>
          <w:rFonts w:ascii="Arial" w:hAnsi="Arial" w:cs="Arial"/>
        </w:rPr>
      </w:pPr>
      <w:bookmarkStart w:id="45" w:name="_Toc89258466"/>
      <w:r w:rsidRPr="009A0100">
        <w:rPr>
          <w:rFonts w:ascii="Arial" w:hAnsi="Arial" w:cs="Arial"/>
        </w:rPr>
        <w:lastRenderedPageBreak/>
        <w:t>Word list</w:t>
      </w:r>
      <w:bookmarkEnd w:id="45"/>
    </w:p>
    <w:p w14:paraId="52236241" w14:textId="77777777" w:rsidR="009A0100" w:rsidRPr="00BC232A" w:rsidRDefault="009A0100" w:rsidP="00BC232A">
      <w:pPr>
        <w:rPr>
          <w:rFonts w:ascii="Arial" w:hAnsi="Arial" w:cs="Arial"/>
        </w:rPr>
      </w:pPr>
      <w:r w:rsidRPr="00BC232A">
        <w:rPr>
          <w:rStyle w:val="Strong"/>
          <w:rFonts w:ascii="Arial" w:hAnsi="Arial" w:cs="Arial"/>
          <w:b w:val="0"/>
        </w:rPr>
        <w:t>This list explains what the</w:t>
      </w:r>
      <w:r w:rsidRPr="00BC232A">
        <w:rPr>
          <w:rStyle w:val="Strong"/>
          <w:rFonts w:ascii="Arial" w:hAnsi="Arial" w:cs="Arial"/>
        </w:rPr>
        <w:t xml:space="preserve"> bold</w:t>
      </w:r>
      <w:r w:rsidRPr="00BC232A">
        <w:rPr>
          <w:rStyle w:val="Strong"/>
          <w:rFonts w:ascii="Arial" w:hAnsi="Arial" w:cs="Arial"/>
          <w:b w:val="0"/>
        </w:rPr>
        <w:t xml:space="preserve"> words in this document </w:t>
      </w:r>
      <w:r w:rsidRPr="00BC232A">
        <w:rPr>
          <w:rStyle w:val="Strong"/>
          <w:rFonts w:ascii="Arial" w:hAnsi="Arial" w:cs="Arial"/>
          <w:b w:val="0"/>
          <w:bCs w:val="0"/>
        </w:rPr>
        <w:t>mean</w:t>
      </w:r>
      <w:r w:rsidRPr="00BC232A">
        <w:rPr>
          <w:rStyle w:val="Strong"/>
          <w:rFonts w:ascii="Arial" w:hAnsi="Arial" w:cs="Arial"/>
          <w:b w:val="0"/>
        </w:rPr>
        <w:t>.</w:t>
      </w:r>
    </w:p>
    <w:p w14:paraId="079A03EC" w14:textId="77777777" w:rsidR="009A0100" w:rsidRPr="00BC232A" w:rsidRDefault="009A0100" w:rsidP="00BC232A">
      <w:pPr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Accessible</w:t>
      </w:r>
    </w:p>
    <w:p w14:paraId="3A951794" w14:textId="77777777" w:rsidR="009A0100" w:rsidRPr="00BC232A" w:rsidRDefault="009A0100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 xml:space="preserve">If something is accessible, everyone can use it. </w:t>
      </w:r>
    </w:p>
    <w:p w14:paraId="04B64E01" w14:textId="77777777" w:rsidR="009A0100" w:rsidRPr="00BC232A" w:rsidRDefault="009A0100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This might be:</w:t>
      </w:r>
    </w:p>
    <w:p w14:paraId="60DB298B" w14:textId="77777777" w:rsidR="009A0100" w:rsidRPr="00BC232A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a place or a building</w:t>
      </w:r>
    </w:p>
    <w:p w14:paraId="52D5A7A4" w14:textId="77777777" w:rsidR="009A0100" w:rsidRPr="00BC232A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transport</w:t>
      </w:r>
    </w:p>
    <w:p w14:paraId="698D18DD" w14:textId="77777777" w:rsidR="009A0100" w:rsidRPr="00BC232A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a service</w:t>
      </w:r>
    </w:p>
    <w:p w14:paraId="64FFD1C4" w14:textId="77777777" w:rsidR="009A0100" w:rsidRPr="00BC232A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information</w:t>
      </w:r>
    </w:p>
    <w:p w14:paraId="451F333B" w14:textId="77777777" w:rsidR="009A0100" w:rsidRPr="00BC232A" w:rsidRDefault="009A0100" w:rsidP="00BC23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a website.</w:t>
      </w:r>
    </w:p>
    <w:p w14:paraId="0BC8917D" w14:textId="77777777" w:rsidR="00BC232A" w:rsidRPr="00BC232A" w:rsidRDefault="00BC232A" w:rsidP="00BC232A">
      <w:pPr>
        <w:spacing w:before="360"/>
        <w:rPr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COVID-19</w:t>
      </w:r>
    </w:p>
    <w:p w14:paraId="28822208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COVID-19 is a virus that has affected many people around the world.</w:t>
      </w:r>
    </w:p>
    <w:p w14:paraId="23605A89" w14:textId="77777777" w:rsidR="00BC232A" w:rsidRPr="00BC232A" w:rsidRDefault="00BC232A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Disability sector</w:t>
      </w:r>
    </w:p>
    <w:p w14:paraId="427DF424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The disability sector includes:</w:t>
      </w:r>
    </w:p>
    <w:p w14:paraId="750BCFA8" w14:textId="77777777" w:rsidR="00BC232A" w:rsidRPr="00BC232A" w:rsidRDefault="00BC232A" w:rsidP="00BC232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people with disability</w:t>
      </w:r>
    </w:p>
    <w:p w14:paraId="612A6447" w14:textId="77777777" w:rsidR="00BC232A" w:rsidRPr="00BC232A" w:rsidRDefault="00BC232A" w:rsidP="00BC232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service providers</w:t>
      </w:r>
    </w:p>
    <w:p w14:paraId="3255E890" w14:textId="77777777" w:rsidR="00BC232A" w:rsidRPr="00BC232A" w:rsidRDefault="00BC232A" w:rsidP="00BC232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support workers</w:t>
      </w:r>
    </w:p>
    <w:p w14:paraId="24C79DF4" w14:textId="77777777" w:rsidR="00BC232A" w:rsidRPr="00BC232A" w:rsidRDefault="00BC232A" w:rsidP="00BC232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advocates.</w:t>
      </w:r>
    </w:p>
    <w:p w14:paraId="1903519D" w14:textId="77777777" w:rsidR="00BC232A" w:rsidRPr="00BC232A" w:rsidRDefault="00BC232A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Emergency</w:t>
      </w:r>
    </w:p>
    <w:p w14:paraId="2F5EC1D0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An emergency is something dangerous that:</w:t>
      </w:r>
    </w:p>
    <w:p w14:paraId="613E10DE" w14:textId="77777777" w:rsidR="00BC232A" w:rsidRPr="00BC232A" w:rsidRDefault="00BC232A" w:rsidP="00BC232A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BC232A">
        <w:rPr>
          <w:rFonts w:ascii="Arial" w:hAnsi="Arial" w:cs="Arial"/>
        </w:rPr>
        <w:t>we don’t expect to happen</w:t>
      </w:r>
    </w:p>
    <w:p w14:paraId="2519F95B" w14:textId="77777777" w:rsidR="00BC232A" w:rsidRPr="00BC232A" w:rsidRDefault="00BC232A" w:rsidP="00BC23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can put your health at risk.</w:t>
      </w:r>
    </w:p>
    <w:p w14:paraId="72681029" w14:textId="77777777" w:rsidR="00BC232A" w:rsidRPr="00BC232A" w:rsidRDefault="00BC232A" w:rsidP="00BC232A">
      <w:pPr>
        <w:spacing w:before="360"/>
        <w:rPr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lastRenderedPageBreak/>
        <w:t>Emergency services</w:t>
      </w:r>
    </w:p>
    <w:p w14:paraId="1D40F998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We use emergency services when an emergency happens.</w:t>
      </w:r>
    </w:p>
    <w:p w14:paraId="60B40A11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They do their best to:</w:t>
      </w:r>
    </w:p>
    <w:p w14:paraId="75F323CF" w14:textId="77777777" w:rsidR="00BC232A" w:rsidRPr="00BC232A" w:rsidRDefault="00BC232A" w:rsidP="00BC232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</w:rPr>
      </w:pPr>
      <w:r w:rsidRPr="00BC232A">
        <w:rPr>
          <w:rFonts w:ascii="Arial" w:hAnsi="Arial" w:cs="Arial"/>
        </w:rPr>
        <w:t>make people safe</w:t>
      </w:r>
    </w:p>
    <w:p w14:paraId="0BB1C326" w14:textId="77777777" w:rsidR="00BC232A" w:rsidRPr="00BC232A" w:rsidRDefault="00BC232A" w:rsidP="00BC232A">
      <w:pPr>
        <w:pStyle w:val="ListParagraph"/>
        <w:numPr>
          <w:ilvl w:val="0"/>
          <w:numId w:val="37"/>
        </w:numPr>
        <w:rPr>
          <w:rStyle w:val="Strong"/>
          <w:rFonts w:ascii="Arial" w:hAnsi="Arial" w:cs="Arial"/>
        </w:rPr>
      </w:pPr>
      <w:r w:rsidRPr="00BC232A">
        <w:rPr>
          <w:rFonts w:ascii="Arial" w:hAnsi="Arial" w:cs="Arial"/>
        </w:rPr>
        <w:t>fix the dangers and risks caused by the emergency.</w:t>
      </w:r>
    </w:p>
    <w:p w14:paraId="3D984187" w14:textId="77777777" w:rsidR="00BC232A" w:rsidRPr="00BC232A" w:rsidRDefault="00BC232A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Evacuation plans</w:t>
      </w:r>
    </w:p>
    <w:p w14:paraId="15169EC7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An evacuation plan is how we get out of a dangerous place:</w:t>
      </w:r>
    </w:p>
    <w:p w14:paraId="1FD5FDC1" w14:textId="77777777" w:rsidR="00BC232A" w:rsidRPr="00BC232A" w:rsidRDefault="00BC232A" w:rsidP="00BC232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safely</w:t>
      </w:r>
    </w:p>
    <w:p w14:paraId="6F749733" w14:textId="77777777" w:rsidR="00BC232A" w:rsidRPr="00BC232A" w:rsidRDefault="00BC232A" w:rsidP="00BC232A">
      <w:pPr>
        <w:pStyle w:val="ListParagraph"/>
        <w:numPr>
          <w:ilvl w:val="0"/>
          <w:numId w:val="24"/>
        </w:numPr>
        <w:rPr>
          <w:rStyle w:val="Strong"/>
          <w:rFonts w:ascii="Arial" w:hAnsi="Arial" w:cs="Arial"/>
        </w:rPr>
      </w:pPr>
      <w:r w:rsidRPr="00BC232A">
        <w:rPr>
          <w:rFonts w:ascii="Arial" w:hAnsi="Arial" w:cs="Arial"/>
        </w:rPr>
        <w:t>calmly.</w:t>
      </w:r>
    </w:p>
    <w:p w14:paraId="66D9614F" w14:textId="77777777" w:rsidR="00BC232A" w:rsidRPr="00BC232A" w:rsidRDefault="00BC232A" w:rsidP="00BC232A">
      <w:pPr>
        <w:spacing w:before="360"/>
        <w:rPr>
          <w:rFonts w:ascii="Arial" w:hAnsi="Arial" w:cs="Arial"/>
          <w:b/>
          <w:bCs/>
        </w:rPr>
      </w:pPr>
      <w:r w:rsidRPr="00BC232A">
        <w:rPr>
          <w:rFonts w:ascii="Arial" w:hAnsi="Arial" w:cs="Arial"/>
          <w:b/>
          <w:bCs/>
        </w:rPr>
        <w:t>Forum</w:t>
      </w:r>
    </w:p>
    <w:p w14:paraId="3C76EF30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A forum is an event where people get together to talk about their:</w:t>
      </w:r>
    </w:p>
    <w:p w14:paraId="39C2D5F6" w14:textId="77777777" w:rsidR="00BC232A" w:rsidRPr="00BC232A" w:rsidRDefault="00BC232A" w:rsidP="00BC232A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BC232A">
        <w:rPr>
          <w:rFonts w:ascii="Arial" w:hAnsi="Arial" w:cs="Arial"/>
        </w:rPr>
        <w:t xml:space="preserve">experiences </w:t>
      </w:r>
    </w:p>
    <w:p w14:paraId="029709D3" w14:textId="77777777" w:rsidR="00BC232A" w:rsidRPr="00BC232A" w:rsidRDefault="00BC232A" w:rsidP="00BC232A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BC232A">
        <w:rPr>
          <w:rFonts w:ascii="Arial" w:hAnsi="Arial" w:cs="Arial"/>
        </w:rPr>
        <w:t>ideas.</w:t>
      </w:r>
    </w:p>
    <w:p w14:paraId="776093C1" w14:textId="77777777" w:rsidR="00BC232A" w:rsidRPr="00BC232A" w:rsidRDefault="00BC232A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Inclusive</w:t>
      </w:r>
    </w:p>
    <w:p w14:paraId="4F11447B" w14:textId="77777777" w:rsidR="00BC232A" w:rsidRPr="00BC232A" w:rsidRDefault="00BC232A" w:rsidP="00BC232A">
      <w:pPr>
        <w:rPr>
          <w:rStyle w:val="Strong"/>
          <w:rFonts w:ascii="Arial" w:hAnsi="Arial" w:cs="Arial"/>
        </w:rPr>
      </w:pPr>
      <w:r w:rsidRPr="00BC232A">
        <w:rPr>
          <w:rFonts w:ascii="Arial" w:hAnsi="Arial" w:cs="Arial"/>
        </w:rPr>
        <w:t>If something is inclusive, everyone can take part.</w:t>
      </w:r>
    </w:p>
    <w:p w14:paraId="647D0CB5" w14:textId="77777777" w:rsidR="00BC232A" w:rsidRPr="00BC232A" w:rsidRDefault="00BC232A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National Disability Insurance Scheme (NDIS)</w:t>
      </w:r>
    </w:p>
    <w:p w14:paraId="2C5D566B" w14:textId="77777777" w:rsidR="00BC232A" w:rsidRPr="00BC232A" w:rsidRDefault="00BC232A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The NDIS provides supports and services to many people with disability around Australia.</w:t>
      </w:r>
    </w:p>
    <w:p w14:paraId="16BCDA90" w14:textId="77777777" w:rsidR="009A0100" w:rsidRPr="00BC232A" w:rsidRDefault="009A0100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 xml:space="preserve">Outcome areas </w:t>
      </w:r>
    </w:p>
    <w:p w14:paraId="6619810E" w14:textId="77777777" w:rsidR="009A0100" w:rsidRPr="00BC232A" w:rsidRDefault="009A0100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The Strategy has ideas about how to make life better for people with disability in 7 main areas.</w:t>
      </w:r>
    </w:p>
    <w:p w14:paraId="7B78DF82" w14:textId="77777777" w:rsidR="009A0100" w:rsidRPr="00BC232A" w:rsidRDefault="009A0100" w:rsidP="00BC232A">
      <w:pPr>
        <w:rPr>
          <w:rStyle w:val="Strong"/>
          <w:rFonts w:ascii="Arial" w:hAnsi="Arial" w:cs="Arial"/>
        </w:rPr>
      </w:pPr>
      <w:r w:rsidRPr="00BC232A">
        <w:rPr>
          <w:rFonts w:ascii="Arial" w:hAnsi="Arial" w:cs="Arial"/>
        </w:rPr>
        <w:t>We call these outcome areas.</w:t>
      </w:r>
    </w:p>
    <w:p w14:paraId="553AD05D" w14:textId="77777777" w:rsidR="009A0100" w:rsidRPr="00BC232A" w:rsidRDefault="009A0100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lastRenderedPageBreak/>
        <w:t>Outcomes</w:t>
      </w:r>
    </w:p>
    <w:p w14:paraId="4C585D25" w14:textId="1D77089D" w:rsidR="009A0100" w:rsidRPr="00BC232A" w:rsidRDefault="009A0100" w:rsidP="00BC232A">
      <w:pPr>
        <w:rPr>
          <w:rStyle w:val="Strong"/>
          <w:rFonts w:ascii="Arial" w:hAnsi="Arial" w:cs="Arial"/>
        </w:rPr>
      </w:pPr>
      <w:r w:rsidRPr="00BC232A">
        <w:rPr>
          <w:rFonts w:ascii="Arial" w:hAnsi="Arial" w:cs="Arial"/>
        </w:rPr>
        <w:t>Outcomes are the important results we want to get for people with</w:t>
      </w:r>
      <w:r w:rsidR="008C421A" w:rsidRPr="00BC232A">
        <w:rPr>
          <w:rFonts w:ascii="Arial" w:hAnsi="Arial" w:cs="Arial"/>
        </w:rPr>
        <w:t> </w:t>
      </w:r>
      <w:r w:rsidRPr="00BC232A">
        <w:rPr>
          <w:rFonts w:ascii="Arial" w:hAnsi="Arial" w:cs="Arial"/>
        </w:rPr>
        <w:t>disability.</w:t>
      </w:r>
    </w:p>
    <w:p w14:paraId="680CDE6D" w14:textId="77777777" w:rsidR="00BC232A" w:rsidRPr="00BC232A" w:rsidRDefault="00BC232A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Royal commission</w:t>
      </w:r>
    </w:p>
    <w:p w14:paraId="50BDFC06" w14:textId="77777777" w:rsidR="00BC232A" w:rsidRPr="00BC232A" w:rsidRDefault="00BC232A" w:rsidP="00BC232A">
      <w:pPr>
        <w:rPr>
          <w:rStyle w:val="Strong"/>
          <w:rFonts w:ascii="Arial" w:hAnsi="Arial" w:cs="Arial"/>
        </w:rPr>
      </w:pPr>
      <w:r w:rsidRPr="00BC232A">
        <w:rPr>
          <w:rFonts w:ascii="Arial" w:hAnsi="Arial" w:cs="Arial"/>
        </w:rPr>
        <w:t xml:space="preserve">A royal commission is how the government </w:t>
      </w:r>
      <w:proofErr w:type="gramStart"/>
      <w:r w:rsidRPr="00BC232A">
        <w:rPr>
          <w:rFonts w:ascii="Arial" w:hAnsi="Arial" w:cs="Arial"/>
        </w:rPr>
        <w:t>looks into</w:t>
      </w:r>
      <w:proofErr w:type="gramEnd"/>
      <w:r w:rsidRPr="00BC232A">
        <w:rPr>
          <w:rFonts w:ascii="Arial" w:hAnsi="Arial" w:cs="Arial"/>
        </w:rPr>
        <w:t xml:space="preserve"> a big problem.</w:t>
      </w:r>
    </w:p>
    <w:p w14:paraId="6E31F66A" w14:textId="77777777" w:rsidR="00091EF3" w:rsidRPr="00BC232A" w:rsidRDefault="00091EF3" w:rsidP="00BC232A">
      <w:pPr>
        <w:spacing w:before="360"/>
        <w:rPr>
          <w:rStyle w:val="Strong"/>
          <w:rFonts w:ascii="Arial" w:hAnsi="Arial" w:cs="Arial"/>
        </w:rPr>
      </w:pPr>
      <w:r w:rsidRPr="00BC232A">
        <w:rPr>
          <w:rStyle w:val="Strong"/>
          <w:rFonts w:ascii="Arial" w:hAnsi="Arial" w:cs="Arial"/>
        </w:rPr>
        <w:t>Vulnerable</w:t>
      </w:r>
    </w:p>
    <w:p w14:paraId="0DC745BC" w14:textId="77777777" w:rsidR="00091EF3" w:rsidRPr="00BC232A" w:rsidRDefault="00091EF3" w:rsidP="00BC232A">
      <w:pPr>
        <w:rPr>
          <w:rFonts w:ascii="Arial" w:hAnsi="Arial" w:cs="Arial"/>
        </w:rPr>
      </w:pPr>
      <w:r w:rsidRPr="00BC232A">
        <w:rPr>
          <w:rFonts w:ascii="Arial" w:hAnsi="Arial" w:cs="Arial"/>
        </w:rPr>
        <w:t>When someone is vulnerable, they might be in danger of:</w:t>
      </w:r>
    </w:p>
    <w:p w14:paraId="30CAEF46" w14:textId="77777777" w:rsidR="00091EF3" w:rsidRPr="00BC232A" w:rsidRDefault="00091EF3" w:rsidP="00BC23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being hurt</w:t>
      </w:r>
    </w:p>
    <w:p w14:paraId="744A302F" w14:textId="77777777" w:rsidR="00091EF3" w:rsidRPr="00BC232A" w:rsidRDefault="00091EF3" w:rsidP="00BC23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getting sick</w:t>
      </w:r>
    </w:p>
    <w:p w14:paraId="5D278085" w14:textId="77777777" w:rsidR="00091EF3" w:rsidRPr="00BC232A" w:rsidRDefault="00091EF3" w:rsidP="00BC232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232A">
        <w:rPr>
          <w:rFonts w:ascii="Arial" w:hAnsi="Arial" w:cs="Arial"/>
        </w:rPr>
        <w:t>someone taking advantage of them.</w:t>
      </w:r>
    </w:p>
    <w:p w14:paraId="20927A39" w14:textId="77777777" w:rsidR="00DB0295" w:rsidRPr="009A0100" w:rsidRDefault="00DB0295" w:rsidP="00091EF3">
      <w:pPr>
        <w:pStyle w:val="Tablespacerrow"/>
        <w:spacing w:before="240" w:after="240"/>
        <w:jc w:val="left"/>
        <w:rPr>
          <w:rFonts w:ascii="Arial" w:hAnsi="Arial" w:cs="Arial"/>
          <w:sz w:val="32"/>
          <w:szCs w:val="26"/>
          <w:lang w:eastAsia="x-none"/>
        </w:rPr>
      </w:pPr>
      <w:r w:rsidRPr="009A0100">
        <w:rPr>
          <w:rFonts w:ascii="Arial" w:hAnsi="Arial" w:cs="Arial"/>
        </w:rPr>
        <w:br w:type="page"/>
      </w:r>
    </w:p>
    <w:p w14:paraId="2E6794D4" w14:textId="77777777" w:rsidR="00FD6321" w:rsidRPr="009A0100" w:rsidRDefault="00FD6321" w:rsidP="009A0100">
      <w:pPr>
        <w:pStyle w:val="Heading2"/>
        <w:spacing w:after="240"/>
        <w:rPr>
          <w:rFonts w:ascii="Arial" w:hAnsi="Arial" w:cs="Arial"/>
        </w:rPr>
      </w:pPr>
      <w:bookmarkStart w:id="46" w:name="_Toc89258467"/>
      <w:r w:rsidRPr="009A0100">
        <w:rPr>
          <w:rFonts w:ascii="Arial" w:hAnsi="Arial" w:cs="Arial"/>
        </w:rPr>
        <w:lastRenderedPageBreak/>
        <w:t>Contact us</w:t>
      </w:r>
      <w:bookmarkEnd w:id="46"/>
    </w:p>
    <w:p w14:paraId="269FEC68" w14:textId="77777777" w:rsidR="009A0100" w:rsidRPr="009A0100" w:rsidRDefault="003B1C81" w:rsidP="009A0100">
      <w:pPr>
        <w:spacing w:before="240" w:after="240"/>
        <w:rPr>
          <w:rFonts w:ascii="Arial" w:hAnsi="Arial" w:cs="Arial"/>
        </w:rPr>
      </w:pPr>
      <w:hyperlink r:id="rId9" w:history="1">
        <w:proofErr w:type="spellStart"/>
        <w:r w:rsidR="009A0100" w:rsidRPr="009A0100">
          <w:rPr>
            <w:rStyle w:val="Hyperlink"/>
            <w:rFonts w:ascii="Arial" w:hAnsi="Arial" w:cs="Arial"/>
          </w:rPr>
          <w:t>australia'sdisabilitystrategy@dss.gov.au</w:t>
        </w:r>
        <w:proofErr w:type="spellEnd"/>
      </w:hyperlink>
      <w:r w:rsidR="009A0100" w:rsidRPr="009A0100">
        <w:rPr>
          <w:rFonts w:ascii="Arial" w:hAnsi="Arial" w:cs="Arial"/>
        </w:rPr>
        <w:t xml:space="preserve"> </w:t>
      </w:r>
    </w:p>
    <w:p w14:paraId="22B4477C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GPO Box 9820</w:t>
      </w:r>
    </w:p>
    <w:p w14:paraId="7927175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Canberra ACT 2601 </w:t>
      </w:r>
    </w:p>
    <w:p w14:paraId="75EDE795" w14:textId="77777777" w:rsidR="009A0100" w:rsidRPr="009A0100" w:rsidRDefault="003B1C81" w:rsidP="009A0100">
      <w:pPr>
        <w:spacing w:before="240" w:after="240"/>
        <w:rPr>
          <w:rFonts w:ascii="Arial" w:hAnsi="Arial" w:cs="Arial"/>
        </w:rPr>
      </w:pPr>
      <w:hyperlink r:id="rId10" w:history="1">
        <w:r w:rsidR="009A0100" w:rsidRPr="009A0100">
          <w:rPr>
            <w:rStyle w:val="Hyperlink"/>
            <w:rFonts w:ascii="Arial" w:hAnsi="Arial" w:cs="Arial"/>
          </w:rPr>
          <w:t>www.disabilitygateway.gov.au/ads</w:t>
        </w:r>
      </w:hyperlink>
      <w:r w:rsidR="009A0100" w:rsidRPr="009A0100">
        <w:rPr>
          <w:rFonts w:ascii="Arial" w:hAnsi="Arial" w:cs="Arial"/>
        </w:rPr>
        <w:t xml:space="preserve"> </w:t>
      </w:r>
    </w:p>
    <w:p w14:paraId="1592A213" w14:textId="062A63A8" w:rsidR="009A0100" w:rsidRPr="009A0100" w:rsidRDefault="009A0100" w:rsidP="00475A30">
      <w:pPr>
        <w:spacing w:before="8520" w:after="240"/>
        <w:rPr>
          <w:rFonts w:ascii="Arial" w:hAnsi="Arial" w:cs="Arial"/>
          <w:sz w:val="24"/>
          <w:szCs w:val="24"/>
        </w:rPr>
      </w:pPr>
      <w:r w:rsidRPr="009A0100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8C421A">
        <w:rPr>
          <w:rFonts w:ascii="Arial" w:hAnsi="Arial" w:cs="Arial"/>
          <w:sz w:val="24"/>
          <w:szCs w:val="24"/>
        </w:rPr>
        <w:t xml:space="preserve">text-only </w:t>
      </w:r>
      <w:r w:rsidRPr="009A0100">
        <w:rPr>
          <w:rFonts w:ascii="Arial" w:hAnsi="Arial" w:cs="Arial"/>
          <w:sz w:val="24"/>
          <w:szCs w:val="24"/>
        </w:rPr>
        <w:t xml:space="preserve">Easy Read document. </w:t>
      </w:r>
      <w:r w:rsidR="008C421A">
        <w:rPr>
          <w:rFonts w:ascii="Arial" w:hAnsi="Arial" w:cs="Arial"/>
          <w:sz w:val="24"/>
          <w:szCs w:val="24"/>
        </w:rPr>
        <w:br/>
      </w:r>
      <w:r w:rsidRPr="009A0100">
        <w:rPr>
          <w:rFonts w:ascii="Arial" w:hAnsi="Arial" w:cs="Arial"/>
          <w:sz w:val="24"/>
          <w:szCs w:val="24"/>
        </w:rPr>
        <w:t xml:space="preserve">For any enquiries, please visit </w:t>
      </w:r>
      <w:hyperlink r:id="rId11" w:history="1">
        <w:r w:rsidRPr="009A0100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9A0100">
        <w:rPr>
          <w:rFonts w:ascii="Arial" w:hAnsi="Arial" w:cs="Arial"/>
          <w:sz w:val="24"/>
          <w:szCs w:val="24"/>
        </w:rPr>
        <w:t xml:space="preserve">. </w:t>
      </w:r>
      <w:r w:rsidR="008C421A">
        <w:rPr>
          <w:rFonts w:ascii="Arial" w:hAnsi="Arial" w:cs="Arial"/>
          <w:sz w:val="24"/>
          <w:szCs w:val="24"/>
        </w:rPr>
        <w:br/>
      </w:r>
      <w:r w:rsidRPr="009A0100">
        <w:rPr>
          <w:rFonts w:ascii="Arial" w:hAnsi="Arial" w:cs="Arial"/>
          <w:sz w:val="24"/>
          <w:szCs w:val="24"/>
        </w:rPr>
        <w:t>Quote job number 4400-</w:t>
      </w:r>
      <w:r w:rsidR="00BC232A">
        <w:rPr>
          <w:rFonts w:ascii="Arial" w:hAnsi="Arial" w:cs="Arial"/>
          <w:sz w:val="24"/>
          <w:szCs w:val="24"/>
        </w:rPr>
        <w:t>G</w:t>
      </w:r>
      <w:r w:rsidRPr="009A0100">
        <w:rPr>
          <w:rFonts w:ascii="Arial" w:hAnsi="Arial" w:cs="Arial"/>
          <w:sz w:val="24"/>
          <w:szCs w:val="24"/>
        </w:rPr>
        <w:t>.</w:t>
      </w:r>
    </w:p>
    <w:p w14:paraId="42127B4A" w14:textId="1B681882" w:rsidR="00644C39" w:rsidRPr="009A0100" w:rsidRDefault="00D66FEA" w:rsidP="009A0100">
      <w:pPr>
        <w:spacing w:before="240" w:after="240"/>
        <w:jc w:val="right"/>
        <w:rPr>
          <w:rFonts w:ascii="Arial" w:hAnsi="Arial" w:cs="Arial"/>
          <w:sz w:val="24"/>
          <w:szCs w:val="20"/>
        </w:rPr>
      </w:pPr>
      <w:r w:rsidRPr="009A0100">
        <w:rPr>
          <w:rFonts w:ascii="Arial" w:hAnsi="Arial" w:cs="Arial"/>
          <w:sz w:val="24"/>
          <w:szCs w:val="20"/>
        </w:rPr>
        <w:t>DSS27</w:t>
      </w:r>
      <w:r w:rsidR="00BC232A">
        <w:rPr>
          <w:rFonts w:ascii="Arial" w:hAnsi="Arial" w:cs="Arial"/>
          <w:sz w:val="24"/>
          <w:szCs w:val="20"/>
        </w:rPr>
        <w:t>41</w:t>
      </w:r>
      <w:r w:rsidRPr="009A0100">
        <w:rPr>
          <w:rFonts w:ascii="Arial" w:hAnsi="Arial" w:cs="Arial"/>
          <w:sz w:val="24"/>
          <w:szCs w:val="20"/>
        </w:rPr>
        <w:t>_Dec2021</w:t>
      </w:r>
    </w:p>
    <w:sectPr w:rsidR="00644C39" w:rsidRPr="009A0100" w:rsidSect="00B82E87">
      <w:footerReference w:type="even" r:id="rId12"/>
      <w:footerReference w:type="default" r:id="rId13"/>
      <w:footerReference w:type="first" r:id="rId14"/>
      <w:pgSz w:w="11906" w:h="16838"/>
      <w:pgMar w:top="1134" w:right="1440" w:bottom="567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8CD0" w14:textId="77777777" w:rsidR="003E4292" w:rsidRDefault="003E4292" w:rsidP="00134CC3">
      <w:pPr>
        <w:spacing w:before="0" w:after="0" w:line="240" w:lineRule="auto"/>
      </w:pPr>
      <w:r>
        <w:separator/>
      </w:r>
    </w:p>
  </w:endnote>
  <w:endnote w:type="continuationSeparator" w:id="0">
    <w:p w14:paraId="26B85D63" w14:textId="77777777" w:rsidR="003E4292" w:rsidRDefault="003E429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Pro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Filson Pro Regular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498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D2D7E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71FD" w14:textId="77777777" w:rsidR="00C4756C" w:rsidRDefault="00C4756C" w:rsidP="00C47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26FE7D4" w14:textId="4002BADE" w:rsidR="00C4756C" w:rsidRDefault="00C4756C" w:rsidP="00C4756C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1849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3203" w14:textId="77777777" w:rsidR="003E4292" w:rsidRDefault="003E429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2B62541" w14:textId="77777777" w:rsidR="003E4292" w:rsidRDefault="003E429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90"/>
    <w:multiLevelType w:val="hybridMultilevel"/>
    <w:tmpl w:val="0A442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6A7"/>
    <w:multiLevelType w:val="hybridMultilevel"/>
    <w:tmpl w:val="D7963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6772"/>
    <w:multiLevelType w:val="hybridMultilevel"/>
    <w:tmpl w:val="976A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3116"/>
    <w:multiLevelType w:val="hybridMultilevel"/>
    <w:tmpl w:val="A38A6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2ABF"/>
    <w:multiLevelType w:val="hybridMultilevel"/>
    <w:tmpl w:val="2F80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CC7"/>
    <w:multiLevelType w:val="hybridMultilevel"/>
    <w:tmpl w:val="04B2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382"/>
    <w:multiLevelType w:val="hybridMultilevel"/>
    <w:tmpl w:val="09A68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45FF"/>
    <w:multiLevelType w:val="hybridMultilevel"/>
    <w:tmpl w:val="0C5E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84C"/>
    <w:multiLevelType w:val="hybridMultilevel"/>
    <w:tmpl w:val="5FE8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73611"/>
    <w:multiLevelType w:val="hybridMultilevel"/>
    <w:tmpl w:val="D3B6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A5142"/>
    <w:multiLevelType w:val="hybridMultilevel"/>
    <w:tmpl w:val="1046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2769"/>
    <w:multiLevelType w:val="hybridMultilevel"/>
    <w:tmpl w:val="4A389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90FD7"/>
    <w:multiLevelType w:val="hybridMultilevel"/>
    <w:tmpl w:val="1E502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336E8"/>
    <w:multiLevelType w:val="hybridMultilevel"/>
    <w:tmpl w:val="27F0A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46638"/>
    <w:multiLevelType w:val="hybridMultilevel"/>
    <w:tmpl w:val="8A205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3429"/>
    <w:multiLevelType w:val="hybridMultilevel"/>
    <w:tmpl w:val="78A27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72E1E"/>
    <w:multiLevelType w:val="hybridMultilevel"/>
    <w:tmpl w:val="C810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B36B7"/>
    <w:multiLevelType w:val="hybridMultilevel"/>
    <w:tmpl w:val="88AA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06DC8"/>
    <w:multiLevelType w:val="hybridMultilevel"/>
    <w:tmpl w:val="BDBE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F5EC8"/>
    <w:multiLevelType w:val="hybridMultilevel"/>
    <w:tmpl w:val="B8BEF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3A86"/>
    <w:multiLevelType w:val="hybridMultilevel"/>
    <w:tmpl w:val="2EB89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47982"/>
    <w:multiLevelType w:val="hybridMultilevel"/>
    <w:tmpl w:val="9878C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DE2"/>
    <w:multiLevelType w:val="hybridMultilevel"/>
    <w:tmpl w:val="DED6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953"/>
    <w:multiLevelType w:val="hybridMultilevel"/>
    <w:tmpl w:val="CEDC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B34"/>
    <w:multiLevelType w:val="hybridMultilevel"/>
    <w:tmpl w:val="D1E4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2AF2"/>
    <w:multiLevelType w:val="hybridMultilevel"/>
    <w:tmpl w:val="A822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3413B"/>
    <w:multiLevelType w:val="hybridMultilevel"/>
    <w:tmpl w:val="57502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EED"/>
    <w:multiLevelType w:val="hybridMultilevel"/>
    <w:tmpl w:val="4466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E031C"/>
    <w:multiLevelType w:val="hybridMultilevel"/>
    <w:tmpl w:val="EDCC6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D6711"/>
    <w:multiLevelType w:val="hybridMultilevel"/>
    <w:tmpl w:val="9886C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C7D"/>
    <w:multiLevelType w:val="hybridMultilevel"/>
    <w:tmpl w:val="4AC86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A736F"/>
    <w:multiLevelType w:val="hybridMultilevel"/>
    <w:tmpl w:val="82962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F3FCF"/>
    <w:multiLevelType w:val="hybridMultilevel"/>
    <w:tmpl w:val="2EE2E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065"/>
    <w:multiLevelType w:val="hybridMultilevel"/>
    <w:tmpl w:val="611CF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55C93"/>
    <w:multiLevelType w:val="hybridMultilevel"/>
    <w:tmpl w:val="86D4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55CBA"/>
    <w:multiLevelType w:val="hybridMultilevel"/>
    <w:tmpl w:val="1ABCE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43D5"/>
    <w:multiLevelType w:val="hybridMultilevel"/>
    <w:tmpl w:val="F4564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0"/>
  </w:num>
  <w:num w:numId="5">
    <w:abstractNumId w:val="9"/>
  </w:num>
  <w:num w:numId="6">
    <w:abstractNumId w:val="16"/>
  </w:num>
  <w:num w:numId="7">
    <w:abstractNumId w:val="33"/>
  </w:num>
  <w:num w:numId="8">
    <w:abstractNumId w:val="29"/>
  </w:num>
  <w:num w:numId="9">
    <w:abstractNumId w:val="7"/>
  </w:num>
  <w:num w:numId="10">
    <w:abstractNumId w:val="23"/>
  </w:num>
  <w:num w:numId="11">
    <w:abstractNumId w:val="30"/>
  </w:num>
  <w:num w:numId="12">
    <w:abstractNumId w:val="27"/>
  </w:num>
  <w:num w:numId="13">
    <w:abstractNumId w:val="22"/>
  </w:num>
  <w:num w:numId="14">
    <w:abstractNumId w:val="4"/>
  </w:num>
  <w:num w:numId="15">
    <w:abstractNumId w:val="36"/>
  </w:num>
  <w:num w:numId="16">
    <w:abstractNumId w:val="8"/>
  </w:num>
  <w:num w:numId="17">
    <w:abstractNumId w:val="12"/>
  </w:num>
  <w:num w:numId="18">
    <w:abstractNumId w:val="2"/>
  </w:num>
  <w:num w:numId="19">
    <w:abstractNumId w:val="6"/>
  </w:num>
  <w:num w:numId="20">
    <w:abstractNumId w:val="32"/>
  </w:num>
  <w:num w:numId="21">
    <w:abstractNumId w:val="21"/>
  </w:num>
  <w:num w:numId="22">
    <w:abstractNumId w:val="3"/>
  </w:num>
  <w:num w:numId="23">
    <w:abstractNumId w:val="31"/>
  </w:num>
  <w:num w:numId="24">
    <w:abstractNumId w:val="24"/>
  </w:num>
  <w:num w:numId="25">
    <w:abstractNumId w:val="13"/>
  </w:num>
  <w:num w:numId="26">
    <w:abstractNumId w:val="26"/>
  </w:num>
  <w:num w:numId="27">
    <w:abstractNumId w:val="1"/>
  </w:num>
  <w:num w:numId="28">
    <w:abstractNumId w:val="0"/>
  </w:num>
  <w:num w:numId="29">
    <w:abstractNumId w:val="35"/>
  </w:num>
  <w:num w:numId="30">
    <w:abstractNumId w:val="28"/>
  </w:num>
  <w:num w:numId="31">
    <w:abstractNumId w:val="11"/>
  </w:num>
  <w:num w:numId="32">
    <w:abstractNumId w:val="19"/>
  </w:num>
  <w:num w:numId="33">
    <w:abstractNumId w:val="10"/>
  </w:num>
  <w:num w:numId="34">
    <w:abstractNumId w:val="34"/>
  </w:num>
  <w:num w:numId="35">
    <w:abstractNumId w:val="5"/>
  </w:num>
  <w:num w:numId="36">
    <w:abstractNumId w:val="14"/>
  </w:num>
  <w:num w:numId="3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92"/>
    <w:rsid w:val="00003F3E"/>
    <w:rsid w:val="00005C84"/>
    <w:rsid w:val="0000729C"/>
    <w:rsid w:val="00010060"/>
    <w:rsid w:val="0001118B"/>
    <w:rsid w:val="000131A3"/>
    <w:rsid w:val="00017C44"/>
    <w:rsid w:val="00020CAC"/>
    <w:rsid w:val="00020F9B"/>
    <w:rsid w:val="00025085"/>
    <w:rsid w:val="00026D9B"/>
    <w:rsid w:val="000276DA"/>
    <w:rsid w:val="0003212C"/>
    <w:rsid w:val="00032A23"/>
    <w:rsid w:val="00032D07"/>
    <w:rsid w:val="00034C79"/>
    <w:rsid w:val="00034F4A"/>
    <w:rsid w:val="00035D95"/>
    <w:rsid w:val="00036E57"/>
    <w:rsid w:val="00037534"/>
    <w:rsid w:val="0004229E"/>
    <w:rsid w:val="000432B1"/>
    <w:rsid w:val="00044183"/>
    <w:rsid w:val="00046373"/>
    <w:rsid w:val="000464C1"/>
    <w:rsid w:val="00050804"/>
    <w:rsid w:val="00051741"/>
    <w:rsid w:val="00060614"/>
    <w:rsid w:val="00060E3E"/>
    <w:rsid w:val="00061FF6"/>
    <w:rsid w:val="0006339E"/>
    <w:rsid w:val="0006351D"/>
    <w:rsid w:val="00065443"/>
    <w:rsid w:val="00066059"/>
    <w:rsid w:val="00067033"/>
    <w:rsid w:val="0007213A"/>
    <w:rsid w:val="00073579"/>
    <w:rsid w:val="00074ACF"/>
    <w:rsid w:val="00074F07"/>
    <w:rsid w:val="00077149"/>
    <w:rsid w:val="000775C6"/>
    <w:rsid w:val="00080002"/>
    <w:rsid w:val="00081601"/>
    <w:rsid w:val="00081CF6"/>
    <w:rsid w:val="00087A35"/>
    <w:rsid w:val="000906AA"/>
    <w:rsid w:val="00091EF3"/>
    <w:rsid w:val="000934A9"/>
    <w:rsid w:val="000972B6"/>
    <w:rsid w:val="000A627C"/>
    <w:rsid w:val="000B4D35"/>
    <w:rsid w:val="000B6C30"/>
    <w:rsid w:val="000C0CD2"/>
    <w:rsid w:val="000C0F54"/>
    <w:rsid w:val="000C275D"/>
    <w:rsid w:val="000C3B9B"/>
    <w:rsid w:val="000C3D30"/>
    <w:rsid w:val="000D07D6"/>
    <w:rsid w:val="000D282A"/>
    <w:rsid w:val="000D2C19"/>
    <w:rsid w:val="000D6EBB"/>
    <w:rsid w:val="000D7DE3"/>
    <w:rsid w:val="000D7F04"/>
    <w:rsid w:val="000E55B2"/>
    <w:rsid w:val="000F0695"/>
    <w:rsid w:val="000F52F4"/>
    <w:rsid w:val="00100F1E"/>
    <w:rsid w:val="0010561C"/>
    <w:rsid w:val="001066AD"/>
    <w:rsid w:val="00110B97"/>
    <w:rsid w:val="001110D2"/>
    <w:rsid w:val="00112235"/>
    <w:rsid w:val="001131E0"/>
    <w:rsid w:val="001156E7"/>
    <w:rsid w:val="00116E82"/>
    <w:rsid w:val="00117AEC"/>
    <w:rsid w:val="00120A79"/>
    <w:rsid w:val="00120EEC"/>
    <w:rsid w:val="00122F10"/>
    <w:rsid w:val="00124F36"/>
    <w:rsid w:val="00134588"/>
    <w:rsid w:val="00134CC3"/>
    <w:rsid w:val="0013535A"/>
    <w:rsid w:val="00137C8A"/>
    <w:rsid w:val="0014402F"/>
    <w:rsid w:val="00151817"/>
    <w:rsid w:val="0015329D"/>
    <w:rsid w:val="00153E51"/>
    <w:rsid w:val="00157D2E"/>
    <w:rsid w:val="001600B3"/>
    <w:rsid w:val="0016272F"/>
    <w:rsid w:val="00170931"/>
    <w:rsid w:val="001711FF"/>
    <w:rsid w:val="00173B3A"/>
    <w:rsid w:val="00176798"/>
    <w:rsid w:val="0018024C"/>
    <w:rsid w:val="001811A8"/>
    <w:rsid w:val="001913A3"/>
    <w:rsid w:val="00194D9D"/>
    <w:rsid w:val="0019631C"/>
    <w:rsid w:val="00196F40"/>
    <w:rsid w:val="001A20D1"/>
    <w:rsid w:val="001A2E5E"/>
    <w:rsid w:val="001A375B"/>
    <w:rsid w:val="001A4B9E"/>
    <w:rsid w:val="001A5C7B"/>
    <w:rsid w:val="001B1575"/>
    <w:rsid w:val="001B4580"/>
    <w:rsid w:val="001B5FB7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3D8A"/>
    <w:rsid w:val="001F576F"/>
    <w:rsid w:val="001F7D75"/>
    <w:rsid w:val="00200F7A"/>
    <w:rsid w:val="00203FDC"/>
    <w:rsid w:val="00211F65"/>
    <w:rsid w:val="0021361E"/>
    <w:rsid w:val="00214108"/>
    <w:rsid w:val="00217241"/>
    <w:rsid w:val="00217CB2"/>
    <w:rsid w:val="002212B6"/>
    <w:rsid w:val="00221CED"/>
    <w:rsid w:val="00224842"/>
    <w:rsid w:val="00230213"/>
    <w:rsid w:val="00230257"/>
    <w:rsid w:val="00235753"/>
    <w:rsid w:val="00235D23"/>
    <w:rsid w:val="00236622"/>
    <w:rsid w:val="00241A33"/>
    <w:rsid w:val="00244716"/>
    <w:rsid w:val="00245C14"/>
    <w:rsid w:val="0025072B"/>
    <w:rsid w:val="00256E86"/>
    <w:rsid w:val="002571E7"/>
    <w:rsid w:val="0026341D"/>
    <w:rsid w:val="00264B65"/>
    <w:rsid w:val="00270553"/>
    <w:rsid w:val="00272714"/>
    <w:rsid w:val="00281094"/>
    <w:rsid w:val="00282145"/>
    <w:rsid w:val="002875DD"/>
    <w:rsid w:val="0029060F"/>
    <w:rsid w:val="00290F99"/>
    <w:rsid w:val="00295B00"/>
    <w:rsid w:val="00295BFF"/>
    <w:rsid w:val="002A02BB"/>
    <w:rsid w:val="002A2842"/>
    <w:rsid w:val="002A3384"/>
    <w:rsid w:val="002A4A0F"/>
    <w:rsid w:val="002B0820"/>
    <w:rsid w:val="002B1E87"/>
    <w:rsid w:val="002B5278"/>
    <w:rsid w:val="002B71C2"/>
    <w:rsid w:val="002B7322"/>
    <w:rsid w:val="002B76DD"/>
    <w:rsid w:val="002C55A6"/>
    <w:rsid w:val="002C79AC"/>
    <w:rsid w:val="002D15B6"/>
    <w:rsid w:val="002D3E70"/>
    <w:rsid w:val="002D6314"/>
    <w:rsid w:val="002D6EC8"/>
    <w:rsid w:val="002E100F"/>
    <w:rsid w:val="002E38B5"/>
    <w:rsid w:val="002E535B"/>
    <w:rsid w:val="002E5B2D"/>
    <w:rsid w:val="002E5D89"/>
    <w:rsid w:val="002E6015"/>
    <w:rsid w:val="002E6E53"/>
    <w:rsid w:val="002F1895"/>
    <w:rsid w:val="002F3C3D"/>
    <w:rsid w:val="002F4984"/>
    <w:rsid w:val="00300FF6"/>
    <w:rsid w:val="00301D76"/>
    <w:rsid w:val="00302D64"/>
    <w:rsid w:val="0030594A"/>
    <w:rsid w:val="00307AEC"/>
    <w:rsid w:val="00320559"/>
    <w:rsid w:val="00320D14"/>
    <w:rsid w:val="00321077"/>
    <w:rsid w:val="00323F72"/>
    <w:rsid w:val="00325540"/>
    <w:rsid w:val="00325DF4"/>
    <w:rsid w:val="00326B1B"/>
    <w:rsid w:val="003312F2"/>
    <w:rsid w:val="0033269A"/>
    <w:rsid w:val="00332A20"/>
    <w:rsid w:val="003332F3"/>
    <w:rsid w:val="00334EEB"/>
    <w:rsid w:val="00336291"/>
    <w:rsid w:val="00337C79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415B"/>
    <w:rsid w:val="00365437"/>
    <w:rsid w:val="00365F18"/>
    <w:rsid w:val="00366984"/>
    <w:rsid w:val="003741D2"/>
    <w:rsid w:val="0037449D"/>
    <w:rsid w:val="0038327A"/>
    <w:rsid w:val="00397314"/>
    <w:rsid w:val="00397682"/>
    <w:rsid w:val="003978EE"/>
    <w:rsid w:val="003A5211"/>
    <w:rsid w:val="003A52BE"/>
    <w:rsid w:val="003B0746"/>
    <w:rsid w:val="003B1C81"/>
    <w:rsid w:val="003B3832"/>
    <w:rsid w:val="003B501F"/>
    <w:rsid w:val="003B5FD8"/>
    <w:rsid w:val="003B6F09"/>
    <w:rsid w:val="003B77FF"/>
    <w:rsid w:val="003C0CDC"/>
    <w:rsid w:val="003C1FCE"/>
    <w:rsid w:val="003C25FD"/>
    <w:rsid w:val="003C4A3D"/>
    <w:rsid w:val="003D4BBA"/>
    <w:rsid w:val="003D5E61"/>
    <w:rsid w:val="003E0E59"/>
    <w:rsid w:val="003E1DAD"/>
    <w:rsid w:val="003E2036"/>
    <w:rsid w:val="003E37CC"/>
    <w:rsid w:val="003E4292"/>
    <w:rsid w:val="003E4B40"/>
    <w:rsid w:val="003E4EEF"/>
    <w:rsid w:val="003E7D2C"/>
    <w:rsid w:val="003F12F9"/>
    <w:rsid w:val="003F1C1D"/>
    <w:rsid w:val="003F2BB9"/>
    <w:rsid w:val="003F437C"/>
    <w:rsid w:val="004019A6"/>
    <w:rsid w:val="004029A2"/>
    <w:rsid w:val="00404E8D"/>
    <w:rsid w:val="004052C5"/>
    <w:rsid w:val="00415C29"/>
    <w:rsid w:val="00417DD4"/>
    <w:rsid w:val="00425227"/>
    <w:rsid w:val="00427142"/>
    <w:rsid w:val="004273B8"/>
    <w:rsid w:val="004277B1"/>
    <w:rsid w:val="004317FD"/>
    <w:rsid w:val="00441B81"/>
    <w:rsid w:val="00442041"/>
    <w:rsid w:val="004424B6"/>
    <w:rsid w:val="004428D8"/>
    <w:rsid w:val="00443E4B"/>
    <w:rsid w:val="004460BD"/>
    <w:rsid w:val="004509D6"/>
    <w:rsid w:val="0045208A"/>
    <w:rsid w:val="0046085A"/>
    <w:rsid w:val="00461B6A"/>
    <w:rsid w:val="00461F3C"/>
    <w:rsid w:val="00463323"/>
    <w:rsid w:val="00463F39"/>
    <w:rsid w:val="00470848"/>
    <w:rsid w:val="0047401D"/>
    <w:rsid w:val="00475A30"/>
    <w:rsid w:val="004774A3"/>
    <w:rsid w:val="004828CF"/>
    <w:rsid w:val="00482C02"/>
    <w:rsid w:val="00483C2A"/>
    <w:rsid w:val="00487BCA"/>
    <w:rsid w:val="00491930"/>
    <w:rsid w:val="004938F4"/>
    <w:rsid w:val="00494D54"/>
    <w:rsid w:val="00494FB2"/>
    <w:rsid w:val="00495C4F"/>
    <w:rsid w:val="0049616A"/>
    <w:rsid w:val="004A0BB9"/>
    <w:rsid w:val="004A257D"/>
    <w:rsid w:val="004A319F"/>
    <w:rsid w:val="004A776E"/>
    <w:rsid w:val="004B01AB"/>
    <w:rsid w:val="004B0454"/>
    <w:rsid w:val="004B6F3F"/>
    <w:rsid w:val="004C0606"/>
    <w:rsid w:val="004C0A45"/>
    <w:rsid w:val="004C16A8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4AF"/>
    <w:rsid w:val="004E2588"/>
    <w:rsid w:val="004E277B"/>
    <w:rsid w:val="004E7CE1"/>
    <w:rsid w:val="004F5039"/>
    <w:rsid w:val="004F60A0"/>
    <w:rsid w:val="00501490"/>
    <w:rsid w:val="00502156"/>
    <w:rsid w:val="00502302"/>
    <w:rsid w:val="0050252C"/>
    <w:rsid w:val="00510AA0"/>
    <w:rsid w:val="00511350"/>
    <w:rsid w:val="00511373"/>
    <w:rsid w:val="005117DB"/>
    <w:rsid w:val="00513317"/>
    <w:rsid w:val="00516FB7"/>
    <w:rsid w:val="00520927"/>
    <w:rsid w:val="005232D0"/>
    <w:rsid w:val="0052434D"/>
    <w:rsid w:val="005243C9"/>
    <w:rsid w:val="005243E2"/>
    <w:rsid w:val="00527BC5"/>
    <w:rsid w:val="00527D52"/>
    <w:rsid w:val="0054416C"/>
    <w:rsid w:val="00545717"/>
    <w:rsid w:val="00546311"/>
    <w:rsid w:val="005507D2"/>
    <w:rsid w:val="0055235E"/>
    <w:rsid w:val="00554C98"/>
    <w:rsid w:val="00555650"/>
    <w:rsid w:val="00555B3B"/>
    <w:rsid w:val="00560257"/>
    <w:rsid w:val="005607DE"/>
    <w:rsid w:val="0056091D"/>
    <w:rsid w:val="00560A7C"/>
    <w:rsid w:val="00562E4E"/>
    <w:rsid w:val="005639C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0D85"/>
    <w:rsid w:val="0059275C"/>
    <w:rsid w:val="005937F4"/>
    <w:rsid w:val="00594481"/>
    <w:rsid w:val="00594D50"/>
    <w:rsid w:val="00596775"/>
    <w:rsid w:val="005A0D4E"/>
    <w:rsid w:val="005A6211"/>
    <w:rsid w:val="005B72C3"/>
    <w:rsid w:val="005C0A0B"/>
    <w:rsid w:val="005C3A36"/>
    <w:rsid w:val="005C568E"/>
    <w:rsid w:val="005D5F72"/>
    <w:rsid w:val="005E059C"/>
    <w:rsid w:val="005E22FA"/>
    <w:rsid w:val="005E3984"/>
    <w:rsid w:val="005E4623"/>
    <w:rsid w:val="005E5FEA"/>
    <w:rsid w:val="005E664A"/>
    <w:rsid w:val="005F08D9"/>
    <w:rsid w:val="005F1D18"/>
    <w:rsid w:val="005F2BED"/>
    <w:rsid w:val="005F31BA"/>
    <w:rsid w:val="005F3A6E"/>
    <w:rsid w:val="005F3E1A"/>
    <w:rsid w:val="005F48EF"/>
    <w:rsid w:val="0060087F"/>
    <w:rsid w:val="0060568C"/>
    <w:rsid w:val="00610CA5"/>
    <w:rsid w:val="00616107"/>
    <w:rsid w:val="00617AA0"/>
    <w:rsid w:val="006202C6"/>
    <w:rsid w:val="00622022"/>
    <w:rsid w:val="006230F6"/>
    <w:rsid w:val="00623177"/>
    <w:rsid w:val="006239B1"/>
    <w:rsid w:val="00626B72"/>
    <w:rsid w:val="00632C81"/>
    <w:rsid w:val="00632DAB"/>
    <w:rsid w:val="00633608"/>
    <w:rsid w:val="006355FB"/>
    <w:rsid w:val="006400F3"/>
    <w:rsid w:val="0064306A"/>
    <w:rsid w:val="00644449"/>
    <w:rsid w:val="00644964"/>
    <w:rsid w:val="00644C39"/>
    <w:rsid w:val="00647623"/>
    <w:rsid w:val="00650B9A"/>
    <w:rsid w:val="00651894"/>
    <w:rsid w:val="006570A7"/>
    <w:rsid w:val="00660C3D"/>
    <w:rsid w:val="00660C93"/>
    <w:rsid w:val="00670AE4"/>
    <w:rsid w:val="00670F45"/>
    <w:rsid w:val="00674568"/>
    <w:rsid w:val="006752A2"/>
    <w:rsid w:val="006756EF"/>
    <w:rsid w:val="006776F4"/>
    <w:rsid w:val="00677D3B"/>
    <w:rsid w:val="0068488C"/>
    <w:rsid w:val="00686C3F"/>
    <w:rsid w:val="00686F57"/>
    <w:rsid w:val="00687EE5"/>
    <w:rsid w:val="006904B6"/>
    <w:rsid w:val="00690AF8"/>
    <w:rsid w:val="006947F8"/>
    <w:rsid w:val="006964F7"/>
    <w:rsid w:val="006A0927"/>
    <w:rsid w:val="006A4940"/>
    <w:rsid w:val="006A54BC"/>
    <w:rsid w:val="006A59CC"/>
    <w:rsid w:val="006A7AC8"/>
    <w:rsid w:val="006B1888"/>
    <w:rsid w:val="006B3A52"/>
    <w:rsid w:val="006B7F7C"/>
    <w:rsid w:val="006C03D8"/>
    <w:rsid w:val="006C1258"/>
    <w:rsid w:val="006C2D57"/>
    <w:rsid w:val="006C525F"/>
    <w:rsid w:val="006C5DA2"/>
    <w:rsid w:val="006C6077"/>
    <w:rsid w:val="006C75DD"/>
    <w:rsid w:val="006D3EA5"/>
    <w:rsid w:val="006E0C2B"/>
    <w:rsid w:val="006E142A"/>
    <w:rsid w:val="006E24EF"/>
    <w:rsid w:val="006E2818"/>
    <w:rsid w:val="006E2B32"/>
    <w:rsid w:val="006E384A"/>
    <w:rsid w:val="006E4EA0"/>
    <w:rsid w:val="006E6184"/>
    <w:rsid w:val="006F1C70"/>
    <w:rsid w:val="006F2897"/>
    <w:rsid w:val="006F28B7"/>
    <w:rsid w:val="006F2EF4"/>
    <w:rsid w:val="006F37D5"/>
    <w:rsid w:val="006F4A9D"/>
    <w:rsid w:val="00700125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6B"/>
    <w:rsid w:val="007259A9"/>
    <w:rsid w:val="00725E3E"/>
    <w:rsid w:val="00726490"/>
    <w:rsid w:val="00726AC0"/>
    <w:rsid w:val="007372E7"/>
    <w:rsid w:val="00737409"/>
    <w:rsid w:val="00740758"/>
    <w:rsid w:val="007415E6"/>
    <w:rsid w:val="007446D1"/>
    <w:rsid w:val="007507AD"/>
    <w:rsid w:val="00750D2C"/>
    <w:rsid w:val="00752829"/>
    <w:rsid w:val="00754A62"/>
    <w:rsid w:val="007563AD"/>
    <w:rsid w:val="00761AE0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6C8A"/>
    <w:rsid w:val="0081027F"/>
    <w:rsid w:val="00810F0F"/>
    <w:rsid w:val="00811FC6"/>
    <w:rsid w:val="00815653"/>
    <w:rsid w:val="008176E0"/>
    <w:rsid w:val="008212FE"/>
    <w:rsid w:val="00824443"/>
    <w:rsid w:val="00825046"/>
    <w:rsid w:val="00830EBF"/>
    <w:rsid w:val="00843DA2"/>
    <w:rsid w:val="00844AA2"/>
    <w:rsid w:val="0084628A"/>
    <w:rsid w:val="00850665"/>
    <w:rsid w:val="00853D8F"/>
    <w:rsid w:val="008571A5"/>
    <w:rsid w:val="00857436"/>
    <w:rsid w:val="00857E74"/>
    <w:rsid w:val="008603EA"/>
    <w:rsid w:val="008714B8"/>
    <w:rsid w:val="00872E9D"/>
    <w:rsid w:val="008748B2"/>
    <w:rsid w:val="00880CC7"/>
    <w:rsid w:val="00881EF3"/>
    <w:rsid w:val="0088421A"/>
    <w:rsid w:val="00884790"/>
    <w:rsid w:val="00885916"/>
    <w:rsid w:val="008918D5"/>
    <w:rsid w:val="008921F5"/>
    <w:rsid w:val="00892737"/>
    <w:rsid w:val="00894DD8"/>
    <w:rsid w:val="00895716"/>
    <w:rsid w:val="00895D76"/>
    <w:rsid w:val="00896644"/>
    <w:rsid w:val="008A0763"/>
    <w:rsid w:val="008A23DF"/>
    <w:rsid w:val="008A6F57"/>
    <w:rsid w:val="008A706B"/>
    <w:rsid w:val="008B399E"/>
    <w:rsid w:val="008B3A24"/>
    <w:rsid w:val="008B4053"/>
    <w:rsid w:val="008B4330"/>
    <w:rsid w:val="008B456B"/>
    <w:rsid w:val="008B5448"/>
    <w:rsid w:val="008B5EF8"/>
    <w:rsid w:val="008B61D7"/>
    <w:rsid w:val="008B7BF2"/>
    <w:rsid w:val="008C1899"/>
    <w:rsid w:val="008C2377"/>
    <w:rsid w:val="008C421A"/>
    <w:rsid w:val="008C4DF4"/>
    <w:rsid w:val="008C5C0E"/>
    <w:rsid w:val="008D0EFF"/>
    <w:rsid w:val="008D282D"/>
    <w:rsid w:val="008D4746"/>
    <w:rsid w:val="008D7408"/>
    <w:rsid w:val="008D7672"/>
    <w:rsid w:val="008D7D65"/>
    <w:rsid w:val="008E7613"/>
    <w:rsid w:val="008F00FE"/>
    <w:rsid w:val="008F0F52"/>
    <w:rsid w:val="008F21F0"/>
    <w:rsid w:val="008F2C27"/>
    <w:rsid w:val="008F51FC"/>
    <w:rsid w:val="008F5EDD"/>
    <w:rsid w:val="008F6E21"/>
    <w:rsid w:val="00911623"/>
    <w:rsid w:val="00915212"/>
    <w:rsid w:val="0091553D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47DBA"/>
    <w:rsid w:val="0095087C"/>
    <w:rsid w:val="00952E85"/>
    <w:rsid w:val="00953CC9"/>
    <w:rsid w:val="00954C91"/>
    <w:rsid w:val="00954FC6"/>
    <w:rsid w:val="0095501C"/>
    <w:rsid w:val="00955C0A"/>
    <w:rsid w:val="0096131E"/>
    <w:rsid w:val="009632DE"/>
    <w:rsid w:val="00963BFF"/>
    <w:rsid w:val="00964F1A"/>
    <w:rsid w:val="00967B6F"/>
    <w:rsid w:val="00970061"/>
    <w:rsid w:val="00970AB5"/>
    <w:rsid w:val="00971900"/>
    <w:rsid w:val="00973B0B"/>
    <w:rsid w:val="0097523B"/>
    <w:rsid w:val="00976F33"/>
    <w:rsid w:val="00981C91"/>
    <w:rsid w:val="00984198"/>
    <w:rsid w:val="009843B4"/>
    <w:rsid w:val="009847E9"/>
    <w:rsid w:val="009870D3"/>
    <w:rsid w:val="00987D86"/>
    <w:rsid w:val="0099070E"/>
    <w:rsid w:val="009972A7"/>
    <w:rsid w:val="009A0100"/>
    <w:rsid w:val="009A416E"/>
    <w:rsid w:val="009A5071"/>
    <w:rsid w:val="009A717E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6C68"/>
    <w:rsid w:val="009E14A0"/>
    <w:rsid w:val="009E3FBF"/>
    <w:rsid w:val="009F1282"/>
    <w:rsid w:val="009F1D6E"/>
    <w:rsid w:val="009F2388"/>
    <w:rsid w:val="009F26B1"/>
    <w:rsid w:val="009F4FF6"/>
    <w:rsid w:val="009F5559"/>
    <w:rsid w:val="009F7B83"/>
    <w:rsid w:val="009F7C3B"/>
    <w:rsid w:val="00A002A3"/>
    <w:rsid w:val="00A00F93"/>
    <w:rsid w:val="00A0307D"/>
    <w:rsid w:val="00A03872"/>
    <w:rsid w:val="00A04142"/>
    <w:rsid w:val="00A057E6"/>
    <w:rsid w:val="00A063CF"/>
    <w:rsid w:val="00A13D1B"/>
    <w:rsid w:val="00A1485A"/>
    <w:rsid w:val="00A17E69"/>
    <w:rsid w:val="00A205C2"/>
    <w:rsid w:val="00A2170B"/>
    <w:rsid w:val="00A24F0B"/>
    <w:rsid w:val="00A259F7"/>
    <w:rsid w:val="00A25E34"/>
    <w:rsid w:val="00A30010"/>
    <w:rsid w:val="00A301B3"/>
    <w:rsid w:val="00A31916"/>
    <w:rsid w:val="00A33000"/>
    <w:rsid w:val="00A34635"/>
    <w:rsid w:val="00A35AFB"/>
    <w:rsid w:val="00A36E19"/>
    <w:rsid w:val="00A43AE7"/>
    <w:rsid w:val="00A447B0"/>
    <w:rsid w:val="00A44C2C"/>
    <w:rsid w:val="00A45A07"/>
    <w:rsid w:val="00A45B72"/>
    <w:rsid w:val="00A471D0"/>
    <w:rsid w:val="00A478ED"/>
    <w:rsid w:val="00A47A4A"/>
    <w:rsid w:val="00A51B4F"/>
    <w:rsid w:val="00A53082"/>
    <w:rsid w:val="00A53F37"/>
    <w:rsid w:val="00A575D6"/>
    <w:rsid w:val="00A647CE"/>
    <w:rsid w:val="00A7121A"/>
    <w:rsid w:val="00A74A74"/>
    <w:rsid w:val="00A807D8"/>
    <w:rsid w:val="00A811E3"/>
    <w:rsid w:val="00A818A0"/>
    <w:rsid w:val="00A859F9"/>
    <w:rsid w:val="00A85C74"/>
    <w:rsid w:val="00A85CB0"/>
    <w:rsid w:val="00A9232D"/>
    <w:rsid w:val="00A927A6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1127"/>
    <w:rsid w:val="00AD16E3"/>
    <w:rsid w:val="00AD2924"/>
    <w:rsid w:val="00AD383A"/>
    <w:rsid w:val="00AD3B62"/>
    <w:rsid w:val="00AD6E3F"/>
    <w:rsid w:val="00AD7C6B"/>
    <w:rsid w:val="00AE008F"/>
    <w:rsid w:val="00AE0555"/>
    <w:rsid w:val="00AE2FF6"/>
    <w:rsid w:val="00AF1501"/>
    <w:rsid w:val="00AF236B"/>
    <w:rsid w:val="00AF4A16"/>
    <w:rsid w:val="00AF6844"/>
    <w:rsid w:val="00AF7DB6"/>
    <w:rsid w:val="00AF7FE2"/>
    <w:rsid w:val="00B0006E"/>
    <w:rsid w:val="00B01DB4"/>
    <w:rsid w:val="00B034D5"/>
    <w:rsid w:val="00B05872"/>
    <w:rsid w:val="00B05934"/>
    <w:rsid w:val="00B05C58"/>
    <w:rsid w:val="00B069C4"/>
    <w:rsid w:val="00B075D0"/>
    <w:rsid w:val="00B1047A"/>
    <w:rsid w:val="00B11B8C"/>
    <w:rsid w:val="00B11BC4"/>
    <w:rsid w:val="00B11ECA"/>
    <w:rsid w:val="00B12AE0"/>
    <w:rsid w:val="00B15539"/>
    <w:rsid w:val="00B16200"/>
    <w:rsid w:val="00B17021"/>
    <w:rsid w:val="00B17348"/>
    <w:rsid w:val="00B17CA7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16B6"/>
    <w:rsid w:val="00B4496D"/>
    <w:rsid w:val="00B52C0C"/>
    <w:rsid w:val="00B56CA9"/>
    <w:rsid w:val="00B609E5"/>
    <w:rsid w:val="00B63502"/>
    <w:rsid w:val="00B67531"/>
    <w:rsid w:val="00B71692"/>
    <w:rsid w:val="00B723E2"/>
    <w:rsid w:val="00B7340A"/>
    <w:rsid w:val="00B738C5"/>
    <w:rsid w:val="00B73A87"/>
    <w:rsid w:val="00B80CA6"/>
    <w:rsid w:val="00B82062"/>
    <w:rsid w:val="00B8221B"/>
    <w:rsid w:val="00B82E87"/>
    <w:rsid w:val="00B839DD"/>
    <w:rsid w:val="00B83F26"/>
    <w:rsid w:val="00B90EB8"/>
    <w:rsid w:val="00B93675"/>
    <w:rsid w:val="00B96B22"/>
    <w:rsid w:val="00BA155C"/>
    <w:rsid w:val="00BA53CD"/>
    <w:rsid w:val="00BB2CBA"/>
    <w:rsid w:val="00BB6BAD"/>
    <w:rsid w:val="00BB77F6"/>
    <w:rsid w:val="00BC232A"/>
    <w:rsid w:val="00BC3982"/>
    <w:rsid w:val="00BC6D2A"/>
    <w:rsid w:val="00BC78C0"/>
    <w:rsid w:val="00BD057B"/>
    <w:rsid w:val="00BD210F"/>
    <w:rsid w:val="00BD6BA3"/>
    <w:rsid w:val="00BD722E"/>
    <w:rsid w:val="00BE1360"/>
    <w:rsid w:val="00BE3039"/>
    <w:rsid w:val="00BE4798"/>
    <w:rsid w:val="00BE56DF"/>
    <w:rsid w:val="00BF06F1"/>
    <w:rsid w:val="00BF1FB1"/>
    <w:rsid w:val="00BF4F72"/>
    <w:rsid w:val="00BF5F54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1B1A"/>
    <w:rsid w:val="00C1248F"/>
    <w:rsid w:val="00C23C12"/>
    <w:rsid w:val="00C24D4E"/>
    <w:rsid w:val="00C27345"/>
    <w:rsid w:val="00C27A00"/>
    <w:rsid w:val="00C326FF"/>
    <w:rsid w:val="00C3461E"/>
    <w:rsid w:val="00C3696A"/>
    <w:rsid w:val="00C36F24"/>
    <w:rsid w:val="00C411E4"/>
    <w:rsid w:val="00C425B6"/>
    <w:rsid w:val="00C426AD"/>
    <w:rsid w:val="00C4375A"/>
    <w:rsid w:val="00C43C97"/>
    <w:rsid w:val="00C440E9"/>
    <w:rsid w:val="00C458C8"/>
    <w:rsid w:val="00C46307"/>
    <w:rsid w:val="00C4756C"/>
    <w:rsid w:val="00C5629E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4B79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DD9"/>
    <w:rsid w:val="00CC248A"/>
    <w:rsid w:val="00CD1FDB"/>
    <w:rsid w:val="00CD3DCB"/>
    <w:rsid w:val="00CD4480"/>
    <w:rsid w:val="00CD5A93"/>
    <w:rsid w:val="00CD5C6E"/>
    <w:rsid w:val="00CD683C"/>
    <w:rsid w:val="00CD6D64"/>
    <w:rsid w:val="00CD72BE"/>
    <w:rsid w:val="00CE0786"/>
    <w:rsid w:val="00CE3FF4"/>
    <w:rsid w:val="00CE558A"/>
    <w:rsid w:val="00CE5F1A"/>
    <w:rsid w:val="00CE6FB5"/>
    <w:rsid w:val="00CE7081"/>
    <w:rsid w:val="00CE733E"/>
    <w:rsid w:val="00CF0788"/>
    <w:rsid w:val="00CF4E8B"/>
    <w:rsid w:val="00D02288"/>
    <w:rsid w:val="00D06111"/>
    <w:rsid w:val="00D0708F"/>
    <w:rsid w:val="00D11F84"/>
    <w:rsid w:val="00D16C91"/>
    <w:rsid w:val="00D17736"/>
    <w:rsid w:val="00D233BC"/>
    <w:rsid w:val="00D25E9E"/>
    <w:rsid w:val="00D26632"/>
    <w:rsid w:val="00D2757D"/>
    <w:rsid w:val="00D27C12"/>
    <w:rsid w:val="00D27F2C"/>
    <w:rsid w:val="00D3321D"/>
    <w:rsid w:val="00D3410E"/>
    <w:rsid w:val="00D34A2A"/>
    <w:rsid w:val="00D361C3"/>
    <w:rsid w:val="00D375A6"/>
    <w:rsid w:val="00D455FD"/>
    <w:rsid w:val="00D47FE6"/>
    <w:rsid w:val="00D52ED1"/>
    <w:rsid w:val="00D60827"/>
    <w:rsid w:val="00D62706"/>
    <w:rsid w:val="00D627CE"/>
    <w:rsid w:val="00D63208"/>
    <w:rsid w:val="00D634CF"/>
    <w:rsid w:val="00D647D5"/>
    <w:rsid w:val="00D64E17"/>
    <w:rsid w:val="00D65DE8"/>
    <w:rsid w:val="00D66FEA"/>
    <w:rsid w:val="00D720A3"/>
    <w:rsid w:val="00D735C8"/>
    <w:rsid w:val="00D7410C"/>
    <w:rsid w:val="00D75EC3"/>
    <w:rsid w:val="00D82EA2"/>
    <w:rsid w:val="00D83796"/>
    <w:rsid w:val="00D83DE1"/>
    <w:rsid w:val="00D85FBF"/>
    <w:rsid w:val="00D908FA"/>
    <w:rsid w:val="00D90FFD"/>
    <w:rsid w:val="00D91D21"/>
    <w:rsid w:val="00D93856"/>
    <w:rsid w:val="00D96046"/>
    <w:rsid w:val="00D96264"/>
    <w:rsid w:val="00D967BF"/>
    <w:rsid w:val="00D96AC0"/>
    <w:rsid w:val="00DA1994"/>
    <w:rsid w:val="00DA1DBA"/>
    <w:rsid w:val="00DA5EF6"/>
    <w:rsid w:val="00DA75EE"/>
    <w:rsid w:val="00DB0295"/>
    <w:rsid w:val="00DB0F8B"/>
    <w:rsid w:val="00DB5ED3"/>
    <w:rsid w:val="00DC0EE9"/>
    <w:rsid w:val="00DC176E"/>
    <w:rsid w:val="00DC205F"/>
    <w:rsid w:val="00DC2D52"/>
    <w:rsid w:val="00DC3FEA"/>
    <w:rsid w:val="00DC561D"/>
    <w:rsid w:val="00DC6715"/>
    <w:rsid w:val="00DC794C"/>
    <w:rsid w:val="00DC7A65"/>
    <w:rsid w:val="00DD1550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4B55"/>
    <w:rsid w:val="00DF558D"/>
    <w:rsid w:val="00E01311"/>
    <w:rsid w:val="00E031BC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2CAC"/>
    <w:rsid w:val="00E34D3C"/>
    <w:rsid w:val="00E377C5"/>
    <w:rsid w:val="00E46122"/>
    <w:rsid w:val="00E50343"/>
    <w:rsid w:val="00E52ABD"/>
    <w:rsid w:val="00E54371"/>
    <w:rsid w:val="00E54590"/>
    <w:rsid w:val="00E5462C"/>
    <w:rsid w:val="00E54D7B"/>
    <w:rsid w:val="00E56780"/>
    <w:rsid w:val="00E56E4B"/>
    <w:rsid w:val="00E5752F"/>
    <w:rsid w:val="00E608EB"/>
    <w:rsid w:val="00E62893"/>
    <w:rsid w:val="00E6425A"/>
    <w:rsid w:val="00E65441"/>
    <w:rsid w:val="00E65A08"/>
    <w:rsid w:val="00E65F37"/>
    <w:rsid w:val="00E66D2B"/>
    <w:rsid w:val="00E709F2"/>
    <w:rsid w:val="00E75F77"/>
    <w:rsid w:val="00E81988"/>
    <w:rsid w:val="00E841BF"/>
    <w:rsid w:val="00E86888"/>
    <w:rsid w:val="00E90F97"/>
    <w:rsid w:val="00E93D9D"/>
    <w:rsid w:val="00E95911"/>
    <w:rsid w:val="00EA3C6B"/>
    <w:rsid w:val="00EB0784"/>
    <w:rsid w:val="00EB2AF1"/>
    <w:rsid w:val="00EB54B7"/>
    <w:rsid w:val="00EB78A0"/>
    <w:rsid w:val="00EC08C9"/>
    <w:rsid w:val="00EC2642"/>
    <w:rsid w:val="00EC486D"/>
    <w:rsid w:val="00EC609A"/>
    <w:rsid w:val="00EC68F2"/>
    <w:rsid w:val="00ED0C9A"/>
    <w:rsid w:val="00EE233A"/>
    <w:rsid w:val="00EE4D62"/>
    <w:rsid w:val="00EE5670"/>
    <w:rsid w:val="00EE67E1"/>
    <w:rsid w:val="00EF1701"/>
    <w:rsid w:val="00EF69D8"/>
    <w:rsid w:val="00F0298B"/>
    <w:rsid w:val="00F03488"/>
    <w:rsid w:val="00F0390A"/>
    <w:rsid w:val="00F042AE"/>
    <w:rsid w:val="00F0707F"/>
    <w:rsid w:val="00F07345"/>
    <w:rsid w:val="00F1206E"/>
    <w:rsid w:val="00F1242B"/>
    <w:rsid w:val="00F13630"/>
    <w:rsid w:val="00F1436B"/>
    <w:rsid w:val="00F14685"/>
    <w:rsid w:val="00F14C70"/>
    <w:rsid w:val="00F158B9"/>
    <w:rsid w:val="00F168B7"/>
    <w:rsid w:val="00F26061"/>
    <w:rsid w:val="00F26E00"/>
    <w:rsid w:val="00F34E09"/>
    <w:rsid w:val="00F356E5"/>
    <w:rsid w:val="00F3587E"/>
    <w:rsid w:val="00F35B72"/>
    <w:rsid w:val="00F36194"/>
    <w:rsid w:val="00F41396"/>
    <w:rsid w:val="00F4501F"/>
    <w:rsid w:val="00F47542"/>
    <w:rsid w:val="00F608D7"/>
    <w:rsid w:val="00F619ED"/>
    <w:rsid w:val="00F624C4"/>
    <w:rsid w:val="00F64870"/>
    <w:rsid w:val="00F65BCE"/>
    <w:rsid w:val="00F664B0"/>
    <w:rsid w:val="00F7058A"/>
    <w:rsid w:val="00F72286"/>
    <w:rsid w:val="00F72B08"/>
    <w:rsid w:val="00F756B9"/>
    <w:rsid w:val="00F80BC7"/>
    <w:rsid w:val="00F839CC"/>
    <w:rsid w:val="00F84877"/>
    <w:rsid w:val="00F84AF2"/>
    <w:rsid w:val="00F8659E"/>
    <w:rsid w:val="00F94C76"/>
    <w:rsid w:val="00F96B8E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6193"/>
    <w:rsid w:val="00FD0FC9"/>
    <w:rsid w:val="00FD4046"/>
    <w:rsid w:val="00FD40E2"/>
    <w:rsid w:val="00FD6321"/>
    <w:rsid w:val="00FD771E"/>
    <w:rsid w:val="00FE3077"/>
    <w:rsid w:val="00FE61CF"/>
    <w:rsid w:val="00FF1088"/>
    <w:rsid w:val="00FF1165"/>
    <w:rsid w:val="00FF1375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C720E62"/>
  <w15:docId w15:val="{0E1EA8E1-D031-463A-8D0B-FC30682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257"/>
    <w:pPr>
      <w:spacing w:before="120" w:after="120" w:line="360" w:lineRule="auto"/>
    </w:pPr>
    <w:rPr>
      <w:rFonts w:ascii="Nunito Sans" w:hAnsi="Nunito Sans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396"/>
    <w:pPr>
      <w:keepNext/>
      <w:keepLines/>
      <w:spacing w:before="240" w:after="240"/>
      <w:outlineLvl w:val="0"/>
    </w:pPr>
    <w:rPr>
      <w:rFonts w:ascii="Filson Pro" w:hAnsi="Filson Pro" w:cs="Times New Roman"/>
      <w:b/>
      <w:bCs/>
      <w:color w:val="180F5E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28CF"/>
    <w:pPr>
      <w:keepNext/>
      <w:keepLines/>
      <w:spacing w:before="240" w:after="0"/>
      <w:outlineLvl w:val="1"/>
    </w:pPr>
    <w:rPr>
      <w:rFonts w:ascii="Filson Pro" w:hAnsi="Filson Pro" w:cs="Times New Roman"/>
      <w:b/>
      <w:bCs/>
      <w:color w:val="180F5E"/>
      <w:sz w:val="40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28CF"/>
    <w:pPr>
      <w:keepNext/>
      <w:spacing w:before="240" w:after="0"/>
      <w:outlineLvl w:val="2"/>
    </w:pPr>
    <w:rPr>
      <w:rFonts w:ascii="Filson Pro" w:hAnsi="Filson Pro" w:cs="Times New Roman"/>
      <w:b/>
      <w:bCs/>
      <w:color w:val="180F5E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7AD"/>
    <w:pPr>
      <w:keepNext/>
      <w:keepLines/>
      <w:spacing w:before="240" w:after="0"/>
      <w:outlineLvl w:val="3"/>
    </w:pPr>
    <w:rPr>
      <w:rFonts w:ascii="Filson Pro Regular" w:eastAsiaTheme="majorEastAsia" w:hAnsi="Filson Pro Regular" w:cstheme="majorBidi"/>
      <w:b/>
      <w:iCs/>
      <w:color w:val="00568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1396"/>
    <w:rPr>
      <w:rFonts w:ascii="Filson Pro" w:hAnsi="Filson Pro"/>
      <w:b/>
      <w:bCs/>
      <w:color w:val="180F5E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4828CF"/>
    <w:rPr>
      <w:rFonts w:ascii="Filson Pro" w:hAnsi="Filson Pro"/>
      <w:b/>
      <w:bCs/>
      <w:color w:val="180F5E"/>
      <w:sz w:val="40"/>
      <w:szCs w:val="28"/>
      <w:lang w:eastAsia="x-none"/>
    </w:rPr>
  </w:style>
  <w:style w:type="character" w:styleId="Strong">
    <w:name w:val="Strong"/>
    <w:uiPriority w:val="22"/>
    <w:qFormat/>
    <w:rsid w:val="00560257"/>
    <w:rPr>
      <w:rFonts w:ascii="Nunito Sans" w:hAnsi="Nunito Sans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60257"/>
    <w:rPr>
      <w:rFonts w:ascii="Nunito Sans" w:hAnsi="Nunito Sans"/>
      <w:b/>
      <w:color w:val="180F5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828CF"/>
    <w:rPr>
      <w:rFonts w:ascii="Filson Pro" w:hAnsi="Filson Pro"/>
      <w:b/>
      <w:bCs/>
      <w:color w:val="180F5E"/>
      <w:sz w:val="28"/>
      <w:szCs w:val="24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934A9"/>
    <w:pPr>
      <w:tabs>
        <w:tab w:val="right" w:pos="9016"/>
      </w:tabs>
      <w:spacing w:before="600" w:after="6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4828C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60257"/>
    <w:rPr>
      <w:rFonts w:ascii="Nunito Sans" w:hAnsi="Nunito Sans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507AD"/>
    <w:rPr>
      <w:rFonts w:ascii="Filson Pro Regular" w:eastAsiaTheme="majorEastAsia" w:hAnsi="Filson Pro Regular" w:cstheme="majorBidi"/>
      <w:b/>
      <w:iCs/>
      <w:color w:val="005689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4828CF"/>
    <w:rPr>
      <w:rFonts w:ascii="Nunito Sans" w:hAnsi="Nunito Sans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D40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f1">
    <w:name w:val="pf1"/>
    <w:basedOn w:val="Normal"/>
    <w:rsid w:val="0007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f0">
    <w:name w:val="pf0"/>
    <w:basedOn w:val="Normal"/>
    <w:rsid w:val="0007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0775C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232D0"/>
    <w:rPr>
      <w:rFonts w:ascii="Nunito Sans" w:hAnsi="Nunito Sans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8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/a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sabilitygateway.gov.au/a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tralia'sdisabilitystrategy@ds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400%20-%20DSS%20-%20ADS%20consultation%20-%20ER%20and%20translation\Brand\4400%20-%20DSS%20-%20ADS%20consultation%20-%20Easy%20R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4400 - DSS - ADS consultation - Easy Read template</Template>
  <TotalTime>0</TotalTime>
  <Pages>21</Pages>
  <Words>2175</Words>
  <Characters>11402</Characters>
  <Application>Microsoft Office Word</Application>
  <DocSecurity>0</DocSecurity>
  <Lines>670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Australia’s Disability Strategy 2021–2031 - Action Plan – Community attitudes - Easy Read version</vt:lpstr>
    </vt:vector>
  </TitlesOfParts>
  <Company>Hewlett-Packard</Company>
  <LinksUpToDate>false</LinksUpToDate>
  <CharactersWithSpaces>13190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Australia’s Disability Strategy 2021–2031 - Action Plan – Community attitudes - Easy Read version</dc:title>
  <dc:creator>Ian Thomas</dc:creator>
  <cp:lastModifiedBy>Cassandra Bulman</cp:lastModifiedBy>
  <cp:revision>2</cp:revision>
  <cp:lastPrinted>2011-12-12T01:40:00Z</cp:lastPrinted>
  <dcterms:created xsi:type="dcterms:W3CDTF">2021-12-02T02:23:00Z</dcterms:created>
  <dcterms:modified xsi:type="dcterms:W3CDTF">2021-12-02T02:23:00Z</dcterms:modified>
</cp:coreProperties>
</file>