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4109" w14:textId="7ABCDE24" w:rsidR="006355FB" w:rsidRPr="008A101F" w:rsidRDefault="00E5300E" w:rsidP="004C5EC0">
      <w:pPr>
        <w:pStyle w:val="Heading1"/>
      </w:pPr>
      <w:r w:rsidRPr="008A101F">
        <w:t xml:space="preserve">Making </w:t>
      </w:r>
      <w:r w:rsidR="00127DB5" w:rsidRPr="008A101F">
        <w:t>training about disability</w:t>
      </w:r>
      <w:r w:rsidRPr="008A101F">
        <w:t xml:space="preserve"> better</w:t>
      </w:r>
    </w:p>
    <w:p w14:paraId="60FB7744" w14:textId="1C417FA7" w:rsidR="00151817" w:rsidRPr="004C5EC0" w:rsidRDefault="00E5300E" w:rsidP="004C5EC0">
      <w:pPr>
        <w:pStyle w:val="Heading2"/>
      </w:pPr>
      <w:bookmarkStart w:id="0" w:name="_Toc112922711"/>
      <w:r w:rsidRPr="004C5EC0">
        <w:t xml:space="preserve">An </w:t>
      </w:r>
      <w:r w:rsidR="00151817" w:rsidRPr="004C5EC0">
        <w:t>Easy Read</w:t>
      </w:r>
      <w:r w:rsidR="000313FA">
        <w:rPr>
          <w:lang w:val="en-AU"/>
        </w:rPr>
        <w:t xml:space="preserve"> text-only</w:t>
      </w:r>
      <w:r w:rsidR="00151817" w:rsidRPr="004C5EC0">
        <w:t xml:space="preserve"> </w:t>
      </w:r>
      <w:r w:rsidRPr="004C5EC0">
        <w:t>guide</w:t>
      </w:r>
      <w:bookmarkEnd w:id="0"/>
    </w:p>
    <w:p w14:paraId="2A1B61A4" w14:textId="3437EFAA" w:rsidR="00E90F97" w:rsidRPr="009E592B" w:rsidRDefault="00F64870" w:rsidP="000313FA">
      <w:pPr>
        <w:pStyle w:val="TOCHeading"/>
        <w:spacing w:before="480"/>
      </w:pPr>
      <w:bookmarkStart w:id="1" w:name="_Toc349720822"/>
      <w:r w:rsidRPr="009E592B">
        <w:t>How to use this</w:t>
      </w:r>
      <w:bookmarkEnd w:id="1"/>
      <w:r w:rsidR="009C13FA">
        <w:rPr>
          <w:lang w:val="en-US"/>
        </w:rPr>
        <w:t xml:space="preserve"> </w:t>
      </w:r>
      <w:r w:rsidR="00E5300E">
        <w:rPr>
          <w:lang w:val="en-US"/>
        </w:rPr>
        <w:t>guide</w:t>
      </w:r>
      <w:r w:rsidR="00E5300E" w:rsidRPr="009E592B">
        <w:t xml:space="preserve"> </w:t>
      </w:r>
    </w:p>
    <w:p w14:paraId="77038431" w14:textId="421857E0" w:rsidR="00A51881" w:rsidRPr="004C5EC0" w:rsidRDefault="007149F9" w:rsidP="004C5EC0">
      <w:sdt>
        <w:sdtPr>
          <w:alias w:val="Author"/>
          <w:tag w:val=""/>
          <w:id w:val="797578269"/>
          <w:placeholder>
            <w:docPart w:val="AFF05AA4649B4E4DA8A1285C2896E5E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51881" w:rsidRPr="004C5EC0">
            <w:t>The Australian Council of Learned Academies (ACOLA)</w:t>
          </w:r>
        </w:sdtContent>
      </w:sdt>
      <w:r w:rsidR="00A51881" w:rsidRPr="004C5EC0">
        <w:t xml:space="preserve"> wrote this</w:t>
      </w:r>
      <w:r w:rsidR="004C5EC0">
        <w:t> </w:t>
      </w:r>
      <w:r w:rsidR="00A51881" w:rsidRPr="004C5EC0">
        <w:t xml:space="preserve">guide. </w:t>
      </w:r>
    </w:p>
    <w:p w14:paraId="5CF353A5" w14:textId="77777777" w:rsidR="00A51881" w:rsidRPr="00E9016B" w:rsidRDefault="00A51881" w:rsidP="004C5EC0">
      <w:r>
        <w:t>When you see the word ‘we’, it means ACOLA.</w:t>
      </w:r>
    </w:p>
    <w:p w14:paraId="7DDCC6EA" w14:textId="77777777" w:rsidR="00A51881" w:rsidRDefault="00A51881" w:rsidP="004C5EC0">
      <w:r>
        <w:t>We wrote this</w:t>
      </w:r>
      <w:r w:rsidRPr="00E9016B">
        <w:t xml:space="preserve"> </w:t>
      </w:r>
      <w:r>
        <w:t>guide</w:t>
      </w:r>
      <w:r w:rsidRPr="00E9016B">
        <w:t xml:space="preserve"> in an easy to read way.</w:t>
      </w:r>
    </w:p>
    <w:p w14:paraId="29CFDE32" w14:textId="77777777" w:rsidR="00A51881" w:rsidRDefault="00A51881" w:rsidP="004C5EC0">
      <w:r>
        <w:t xml:space="preserve">We wrote some important words </w:t>
      </w:r>
      <w:r w:rsidRPr="001C28AC">
        <w:t xml:space="preserve">in </w:t>
      </w:r>
      <w:r w:rsidRPr="004C5EC0">
        <w:rPr>
          <w:rStyle w:val="Strong"/>
        </w:rPr>
        <w:t>bold</w:t>
      </w:r>
      <w:r w:rsidRPr="001C28AC">
        <w:t>.</w:t>
      </w:r>
    </w:p>
    <w:p w14:paraId="268BE25B" w14:textId="77777777" w:rsidR="00A51881" w:rsidRDefault="00A51881" w:rsidP="004C5EC0">
      <w:r w:rsidRPr="00232BA5">
        <w:t>This means the letters are</w:t>
      </w:r>
      <w:r>
        <w:t xml:space="preserve"> thicker and darker.</w:t>
      </w:r>
    </w:p>
    <w:p w14:paraId="5F778DC1" w14:textId="77777777" w:rsidR="00A51881" w:rsidRDefault="00A51881" w:rsidP="004C5EC0">
      <w:r w:rsidRPr="001C28AC">
        <w:t xml:space="preserve">We explain what these </w:t>
      </w:r>
      <w:r>
        <w:t xml:space="preserve">bold </w:t>
      </w:r>
      <w:r w:rsidRPr="001C28AC">
        <w:t xml:space="preserve">words mean. </w:t>
      </w:r>
    </w:p>
    <w:p w14:paraId="08861702" w14:textId="3B429BD9" w:rsidR="00A51881" w:rsidRPr="00E9016B" w:rsidRDefault="00A51881" w:rsidP="004C5EC0">
      <w:r w:rsidRPr="001C28AC">
        <w:t xml:space="preserve">There is a list of these words on page </w:t>
      </w:r>
      <w:r w:rsidR="00963082">
        <w:t>12</w:t>
      </w:r>
      <w:r w:rsidRPr="001C28AC">
        <w:t>.</w:t>
      </w:r>
      <w:r>
        <w:t xml:space="preserve"> </w:t>
      </w:r>
    </w:p>
    <w:p w14:paraId="1B2D5ECD" w14:textId="77777777" w:rsidR="00A51881" w:rsidRPr="00766D06" w:rsidRDefault="00A51881" w:rsidP="004C5EC0">
      <w:r w:rsidRPr="00766D06">
        <w:t>This Easy Read guide is a summary of another document. This means it only includes the most important ideas.</w:t>
      </w:r>
    </w:p>
    <w:p w14:paraId="369AA55B" w14:textId="77777777" w:rsidR="00A51881" w:rsidRDefault="00A51881" w:rsidP="004C5EC0"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our website</w:t>
      </w:r>
      <w:r>
        <w:t>.</w:t>
      </w:r>
    </w:p>
    <w:p w14:paraId="65C66774" w14:textId="77777777" w:rsidR="00A51881" w:rsidRPr="004C5EC0" w:rsidRDefault="007149F9" w:rsidP="004C5EC0">
      <w:pPr>
        <w:rPr>
          <w:rStyle w:val="Hyperlink"/>
        </w:rPr>
      </w:pPr>
      <w:hyperlink w:history="1"/>
      <w:hyperlink r:id="rId8" w:history="1">
        <w:r w:rsidR="00A51881" w:rsidRPr="004C5EC0">
          <w:rPr>
            <w:rStyle w:val="Hyperlink"/>
          </w:rPr>
          <w:t>https://acola.org/disability-responsiveness</w:t>
        </w:r>
      </w:hyperlink>
    </w:p>
    <w:p w14:paraId="077BAD5A" w14:textId="5BAB63DF" w:rsidR="00A51881" w:rsidRPr="000F6E4B" w:rsidRDefault="00A51881" w:rsidP="004C5EC0"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>A friend, family member or support person may</w:t>
      </w:r>
      <w:r>
        <w:t xml:space="preserve"> </w:t>
      </w:r>
      <w:r w:rsidRPr="000F6E4B">
        <w:t>be</w:t>
      </w:r>
      <w:r>
        <w:t> </w:t>
      </w:r>
      <w:r w:rsidRPr="000F6E4B">
        <w:t xml:space="preserve">able to help you. </w:t>
      </w:r>
    </w:p>
    <w:p w14:paraId="4E1F700F" w14:textId="77777777" w:rsidR="00420C39" w:rsidRDefault="00A33000" w:rsidP="004C5EC0">
      <w:pPr>
        <w:pStyle w:val="TOCHeading"/>
        <w:rPr>
          <w:noProof/>
        </w:rPr>
      </w:pPr>
      <w:r>
        <w:br w:type="page"/>
      </w:r>
      <w:bookmarkStart w:id="2" w:name="_Toc349720823"/>
      <w:r>
        <w:lastRenderedPageBreak/>
        <w:t xml:space="preserve">What’s in this </w:t>
      </w:r>
      <w:r w:rsidR="00E5300E">
        <w:rPr>
          <w:lang w:val="en-US"/>
        </w:rPr>
        <w:t>guide</w:t>
      </w:r>
      <w:r>
        <w:t>?</w:t>
      </w:r>
      <w:bookmarkEnd w:id="2"/>
      <w:r w:rsidR="00AC71D2">
        <w:rPr>
          <w:sz w:val="32"/>
        </w:rPr>
        <w:fldChar w:fldCharType="begin"/>
      </w:r>
      <w:r w:rsidR="00AC71D2">
        <w:instrText xml:space="preserve"> TOC \h \z \u \t "Heading 2,1" </w:instrText>
      </w:r>
      <w:r w:rsidR="00AC71D2">
        <w:rPr>
          <w:sz w:val="32"/>
        </w:rPr>
        <w:fldChar w:fldCharType="separate"/>
      </w:r>
    </w:p>
    <w:p w14:paraId="4AA5E22C" w14:textId="67FDED0A" w:rsidR="00420C39" w:rsidRDefault="007149F9" w:rsidP="004C5EC0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112922712" w:history="1">
        <w:r w:rsidR="00420C39" w:rsidRPr="00B75D44">
          <w:rPr>
            <w:rStyle w:val="Hyperlink"/>
            <w:noProof/>
          </w:rPr>
          <w:t>What is this guide about?</w:t>
        </w:r>
        <w:r w:rsidR="00420C39">
          <w:rPr>
            <w:noProof/>
            <w:webHidden/>
          </w:rPr>
          <w:tab/>
        </w:r>
        <w:r w:rsidR="00420C39">
          <w:rPr>
            <w:noProof/>
            <w:webHidden/>
          </w:rPr>
          <w:fldChar w:fldCharType="begin"/>
        </w:r>
        <w:r w:rsidR="00420C39">
          <w:rPr>
            <w:noProof/>
            <w:webHidden/>
          </w:rPr>
          <w:instrText xml:space="preserve"> PAGEREF _Toc112922712 \h </w:instrText>
        </w:r>
        <w:r w:rsidR="00420C39">
          <w:rPr>
            <w:noProof/>
            <w:webHidden/>
          </w:rPr>
        </w:r>
        <w:r w:rsidR="00420C39">
          <w:rPr>
            <w:noProof/>
            <w:webHidden/>
          </w:rPr>
          <w:fldChar w:fldCharType="separate"/>
        </w:r>
        <w:r w:rsidR="00C1383A">
          <w:rPr>
            <w:noProof/>
            <w:webHidden/>
          </w:rPr>
          <w:t>3</w:t>
        </w:r>
        <w:r w:rsidR="00420C39">
          <w:rPr>
            <w:noProof/>
            <w:webHidden/>
          </w:rPr>
          <w:fldChar w:fldCharType="end"/>
        </w:r>
      </w:hyperlink>
    </w:p>
    <w:p w14:paraId="58E2A05A" w14:textId="001065B5" w:rsidR="00420C39" w:rsidRDefault="007149F9" w:rsidP="004C5EC0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112922713" w:history="1">
        <w:r w:rsidR="00420C39" w:rsidRPr="00B75D44">
          <w:rPr>
            <w:rStyle w:val="Hyperlink"/>
            <w:noProof/>
          </w:rPr>
          <w:t>Why did we do this research?</w:t>
        </w:r>
        <w:r w:rsidR="00420C39">
          <w:rPr>
            <w:noProof/>
            <w:webHidden/>
          </w:rPr>
          <w:tab/>
        </w:r>
        <w:r w:rsidR="00420C39">
          <w:rPr>
            <w:noProof/>
            <w:webHidden/>
          </w:rPr>
          <w:fldChar w:fldCharType="begin"/>
        </w:r>
        <w:r w:rsidR="00420C39">
          <w:rPr>
            <w:noProof/>
            <w:webHidden/>
          </w:rPr>
          <w:instrText xml:space="preserve"> PAGEREF _Toc112922713 \h </w:instrText>
        </w:r>
        <w:r w:rsidR="00420C39">
          <w:rPr>
            <w:noProof/>
            <w:webHidden/>
          </w:rPr>
        </w:r>
        <w:r w:rsidR="00420C39">
          <w:rPr>
            <w:noProof/>
            <w:webHidden/>
          </w:rPr>
          <w:fldChar w:fldCharType="separate"/>
        </w:r>
        <w:r w:rsidR="00C1383A">
          <w:rPr>
            <w:noProof/>
            <w:webHidden/>
          </w:rPr>
          <w:t>4</w:t>
        </w:r>
        <w:r w:rsidR="00420C39">
          <w:rPr>
            <w:noProof/>
            <w:webHidden/>
          </w:rPr>
          <w:fldChar w:fldCharType="end"/>
        </w:r>
      </w:hyperlink>
    </w:p>
    <w:p w14:paraId="092E8BE4" w14:textId="3DC4B4DF" w:rsidR="00420C39" w:rsidRDefault="007149F9" w:rsidP="004C5EC0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112922714" w:history="1">
        <w:r w:rsidR="00420C39" w:rsidRPr="00B75D44">
          <w:rPr>
            <w:rStyle w:val="Hyperlink"/>
            <w:noProof/>
            <w:spacing w:val="-4"/>
          </w:rPr>
          <w:t>What experiences did people with disability have?</w:t>
        </w:r>
        <w:r w:rsidR="00420C39">
          <w:rPr>
            <w:noProof/>
            <w:webHidden/>
          </w:rPr>
          <w:tab/>
        </w:r>
        <w:r w:rsidR="00420C39">
          <w:rPr>
            <w:noProof/>
            <w:webHidden/>
          </w:rPr>
          <w:fldChar w:fldCharType="begin"/>
        </w:r>
        <w:r w:rsidR="00420C39">
          <w:rPr>
            <w:noProof/>
            <w:webHidden/>
          </w:rPr>
          <w:instrText xml:space="preserve"> PAGEREF _Toc112922714 \h </w:instrText>
        </w:r>
        <w:r w:rsidR="00420C39">
          <w:rPr>
            <w:noProof/>
            <w:webHidden/>
          </w:rPr>
        </w:r>
        <w:r w:rsidR="00420C39">
          <w:rPr>
            <w:noProof/>
            <w:webHidden/>
          </w:rPr>
          <w:fldChar w:fldCharType="separate"/>
        </w:r>
        <w:r w:rsidR="00C1383A">
          <w:rPr>
            <w:noProof/>
            <w:webHidden/>
          </w:rPr>
          <w:t>6</w:t>
        </w:r>
        <w:r w:rsidR="00420C39">
          <w:rPr>
            <w:noProof/>
            <w:webHidden/>
          </w:rPr>
          <w:fldChar w:fldCharType="end"/>
        </w:r>
      </w:hyperlink>
    </w:p>
    <w:p w14:paraId="59B97295" w14:textId="03388C45" w:rsidR="00420C39" w:rsidRDefault="007149F9" w:rsidP="004C5EC0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112922715" w:history="1">
        <w:r w:rsidR="00420C39" w:rsidRPr="00B75D44">
          <w:rPr>
            <w:rStyle w:val="Hyperlink"/>
            <w:noProof/>
            <w:spacing w:val="-5"/>
            <w:lang w:val="en-US"/>
          </w:rPr>
          <w:t xml:space="preserve">What can we do to </w:t>
        </w:r>
        <w:r w:rsidR="00420C39" w:rsidRPr="00B75D44">
          <w:rPr>
            <w:rStyle w:val="Hyperlink"/>
            <w:noProof/>
            <w:spacing w:val="-5"/>
          </w:rPr>
          <w:t>support</w:t>
        </w:r>
        <w:r w:rsidR="00420C39" w:rsidRPr="00B75D44">
          <w:rPr>
            <w:rStyle w:val="Hyperlink"/>
            <w:noProof/>
            <w:spacing w:val="-5"/>
            <w:lang w:val="en-US"/>
          </w:rPr>
          <w:t xml:space="preserve"> people with disability?</w:t>
        </w:r>
        <w:r w:rsidR="00420C39">
          <w:rPr>
            <w:noProof/>
            <w:webHidden/>
          </w:rPr>
          <w:tab/>
        </w:r>
        <w:r w:rsidR="00420C39">
          <w:rPr>
            <w:noProof/>
            <w:webHidden/>
          </w:rPr>
          <w:fldChar w:fldCharType="begin"/>
        </w:r>
        <w:r w:rsidR="00420C39">
          <w:rPr>
            <w:noProof/>
            <w:webHidden/>
          </w:rPr>
          <w:instrText xml:space="preserve"> PAGEREF _Toc112922715 \h </w:instrText>
        </w:r>
        <w:r w:rsidR="00420C39">
          <w:rPr>
            <w:noProof/>
            <w:webHidden/>
          </w:rPr>
        </w:r>
        <w:r w:rsidR="00420C39">
          <w:rPr>
            <w:noProof/>
            <w:webHidden/>
          </w:rPr>
          <w:fldChar w:fldCharType="separate"/>
        </w:r>
        <w:r w:rsidR="00C1383A">
          <w:rPr>
            <w:noProof/>
            <w:webHidden/>
          </w:rPr>
          <w:t>7</w:t>
        </w:r>
        <w:r w:rsidR="00420C39">
          <w:rPr>
            <w:noProof/>
            <w:webHidden/>
          </w:rPr>
          <w:fldChar w:fldCharType="end"/>
        </w:r>
      </w:hyperlink>
    </w:p>
    <w:p w14:paraId="3A6DA648" w14:textId="347D1C23" w:rsidR="00420C39" w:rsidRDefault="007149F9" w:rsidP="004C5EC0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112922716" w:history="1">
        <w:r w:rsidR="00420C39" w:rsidRPr="00B75D44">
          <w:rPr>
            <w:rStyle w:val="Hyperlink"/>
            <w:noProof/>
          </w:rPr>
          <w:t>What does good training look like?</w:t>
        </w:r>
        <w:r w:rsidR="00420C39">
          <w:rPr>
            <w:noProof/>
            <w:webHidden/>
          </w:rPr>
          <w:tab/>
        </w:r>
        <w:r w:rsidR="00420C39">
          <w:rPr>
            <w:noProof/>
            <w:webHidden/>
          </w:rPr>
          <w:fldChar w:fldCharType="begin"/>
        </w:r>
        <w:r w:rsidR="00420C39">
          <w:rPr>
            <w:noProof/>
            <w:webHidden/>
          </w:rPr>
          <w:instrText xml:space="preserve"> PAGEREF _Toc112922716 \h </w:instrText>
        </w:r>
        <w:r w:rsidR="00420C39">
          <w:rPr>
            <w:noProof/>
            <w:webHidden/>
          </w:rPr>
        </w:r>
        <w:r w:rsidR="00420C39">
          <w:rPr>
            <w:noProof/>
            <w:webHidden/>
          </w:rPr>
          <w:fldChar w:fldCharType="separate"/>
        </w:r>
        <w:r w:rsidR="00C1383A">
          <w:rPr>
            <w:noProof/>
            <w:webHidden/>
          </w:rPr>
          <w:t>8</w:t>
        </w:r>
        <w:r w:rsidR="00420C39">
          <w:rPr>
            <w:noProof/>
            <w:webHidden/>
          </w:rPr>
          <w:fldChar w:fldCharType="end"/>
        </w:r>
      </w:hyperlink>
    </w:p>
    <w:p w14:paraId="1B90DE11" w14:textId="6F54032D" w:rsidR="00420C39" w:rsidRDefault="007149F9" w:rsidP="004C5EC0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112922717" w:history="1">
        <w:r w:rsidR="00420C39" w:rsidRPr="00B75D44">
          <w:rPr>
            <w:rStyle w:val="Hyperlink"/>
            <w:noProof/>
            <w:lang w:val="en-US"/>
          </w:rPr>
          <w:t>What can we do in the future?</w:t>
        </w:r>
        <w:r w:rsidR="00420C39">
          <w:rPr>
            <w:noProof/>
            <w:webHidden/>
          </w:rPr>
          <w:tab/>
        </w:r>
        <w:r w:rsidR="00420C39">
          <w:rPr>
            <w:noProof/>
            <w:webHidden/>
          </w:rPr>
          <w:fldChar w:fldCharType="begin"/>
        </w:r>
        <w:r w:rsidR="00420C39">
          <w:rPr>
            <w:noProof/>
            <w:webHidden/>
          </w:rPr>
          <w:instrText xml:space="preserve"> PAGEREF _Toc112922717 \h </w:instrText>
        </w:r>
        <w:r w:rsidR="00420C39">
          <w:rPr>
            <w:noProof/>
            <w:webHidden/>
          </w:rPr>
        </w:r>
        <w:r w:rsidR="00420C39">
          <w:rPr>
            <w:noProof/>
            <w:webHidden/>
          </w:rPr>
          <w:fldChar w:fldCharType="separate"/>
        </w:r>
        <w:r w:rsidR="00C1383A">
          <w:rPr>
            <w:noProof/>
            <w:webHidden/>
          </w:rPr>
          <w:t>10</w:t>
        </w:r>
        <w:r w:rsidR="00420C39">
          <w:rPr>
            <w:noProof/>
            <w:webHidden/>
          </w:rPr>
          <w:fldChar w:fldCharType="end"/>
        </w:r>
      </w:hyperlink>
    </w:p>
    <w:p w14:paraId="1FA3F7B6" w14:textId="570D3495" w:rsidR="00420C39" w:rsidRDefault="007149F9" w:rsidP="004C5EC0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112922718" w:history="1">
        <w:r w:rsidR="00420C39" w:rsidRPr="00B75D44">
          <w:rPr>
            <w:rStyle w:val="Hyperlink"/>
            <w:noProof/>
          </w:rPr>
          <w:t>Word list</w:t>
        </w:r>
        <w:r w:rsidR="00420C39">
          <w:rPr>
            <w:noProof/>
            <w:webHidden/>
          </w:rPr>
          <w:tab/>
        </w:r>
        <w:r w:rsidR="00420C39">
          <w:rPr>
            <w:noProof/>
            <w:webHidden/>
          </w:rPr>
          <w:fldChar w:fldCharType="begin"/>
        </w:r>
        <w:r w:rsidR="00420C39">
          <w:rPr>
            <w:noProof/>
            <w:webHidden/>
          </w:rPr>
          <w:instrText xml:space="preserve"> PAGEREF _Toc112922718 \h </w:instrText>
        </w:r>
        <w:r w:rsidR="00420C39">
          <w:rPr>
            <w:noProof/>
            <w:webHidden/>
          </w:rPr>
        </w:r>
        <w:r w:rsidR="00420C39">
          <w:rPr>
            <w:noProof/>
            <w:webHidden/>
          </w:rPr>
          <w:fldChar w:fldCharType="separate"/>
        </w:r>
        <w:r w:rsidR="00C1383A">
          <w:rPr>
            <w:noProof/>
            <w:webHidden/>
          </w:rPr>
          <w:t>12</w:t>
        </w:r>
        <w:r w:rsidR="00420C39">
          <w:rPr>
            <w:noProof/>
            <w:webHidden/>
          </w:rPr>
          <w:fldChar w:fldCharType="end"/>
        </w:r>
      </w:hyperlink>
    </w:p>
    <w:p w14:paraId="7062CA2B" w14:textId="6241329F" w:rsidR="00420C39" w:rsidRDefault="007149F9" w:rsidP="004C5EC0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112922719" w:history="1">
        <w:r w:rsidR="00420C39" w:rsidRPr="00B75D44">
          <w:rPr>
            <w:rStyle w:val="Hyperlink"/>
            <w:noProof/>
          </w:rPr>
          <w:t>Contact us</w:t>
        </w:r>
        <w:r w:rsidR="00420C39">
          <w:rPr>
            <w:noProof/>
            <w:webHidden/>
          </w:rPr>
          <w:tab/>
        </w:r>
        <w:r w:rsidR="00420C39">
          <w:rPr>
            <w:noProof/>
            <w:webHidden/>
          </w:rPr>
          <w:fldChar w:fldCharType="begin"/>
        </w:r>
        <w:r w:rsidR="00420C39">
          <w:rPr>
            <w:noProof/>
            <w:webHidden/>
          </w:rPr>
          <w:instrText xml:space="preserve"> PAGEREF _Toc112922719 \h </w:instrText>
        </w:r>
        <w:r w:rsidR="00420C39">
          <w:rPr>
            <w:noProof/>
            <w:webHidden/>
          </w:rPr>
        </w:r>
        <w:r w:rsidR="00420C39">
          <w:rPr>
            <w:noProof/>
            <w:webHidden/>
          </w:rPr>
          <w:fldChar w:fldCharType="separate"/>
        </w:r>
        <w:r w:rsidR="00C1383A">
          <w:rPr>
            <w:noProof/>
            <w:webHidden/>
          </w:rPr>
          <w:t>14</w:t>
        </w:r>
        <w:r w:rsidR="00420C39">
          <w:rPr>
            <w:noProof/>
            <w:webHidden/>
          </w:rPr>
          <w:fldChar w:fldCharType="end"/>
        </w:r>
      </w:hyperlink>
    </w:p>
    <w:p w14:paraId="73D92D4F" w14:textId="5AC416C5" w:rsidR="00C31A6C" w:rsidRDefault="00AC71D2" w:rsidP="004C5EC0">
      <w:pPr>
        <w:rPr>
          <w:rFonts w:cs="Times New Roman"/>
          <w:b/>
          <w:bCs/>
          <w:sz w:val="32"/>
          <w:szCs w:val="26"/>
          <w:lang w:val="x-none" w:eastAsia="x-none"/>
        </w:rPr>
      </w:pPr>
      <w:r>
        <w:fldChar w:fldCharType="end"/>
      </w:r>
      <w:r w:rsidR="00C31A6C">
        <w:br w:type="page"/>
      </w:r>
    </w:p>
    <w:p w14:paraId="3A1C7A55" w14:textId="41630141" w:rsidR="00151817" w:rsidRPr="00E5300E" w:rsidRDefault="00E5300E" w:rsidP="004C5EC0">
      <w:pPr>
        <w:pStyle w:val="Heading2"/>
      </w:pPr>
      <w:bookmarkStart w:id="3" w:name="_Toc112922712"/>
      <w:r>
        <w:lastRenderedPageBreak/>
        <w:t>What is this guide about?</w:t>
      </w:r>
      <w:bookmarkEnd w:id="3"/>
    </w:p>
    <w:p w14:paraId="69876FA6" w14:textId="55ADE819" w:rsidR="00A51881" w:rsidRPr="009C13FA" w:rsidRDefault="00A51881" w:rsidP="004C5EC0">
      <w:pPr>
        <w:rPr>
          <w:lang w:eastAsia="en-AU"/>
        </w:rPr>
      </w:pPr>
      <w:r>
        <w:rPr>
          <w:lang w:eastAsia="en-AU"/>
        </w:rPr>
        <w:t xml:space="preserve">The </w:t>
      </w:r>
      <w:r w:rsidRPr="00E5300E">
        <w:rPr>
          <w:lang w:eastAsia="en-AU"/>
        </w:rPr>
        <w:t xml:space="preserve">Australian Council of Learned Academies (ACOLA) is </w:t>
      </w:r>
      <w:r>
        <w:rPr>
          <w:lang w:eastAsia="en-AU"/>
        </w:rPr>
        <w:t>a group of</w:t>
      </w:r>
      <w:r w:rsidR="004C5EC0">
        <w:rPr>
          <w:lang w:eastAsia="en-AU"/>
        </w:rPr>
        <w:t> </w:t>
      </w:r>
      <w:r>
        <w:rPr>
          <w:lang w:eastAsia="en-AU"/>
        </w:rPr>
        <w:t>researchers.</w:t>
      </w:r>
    </w:p>
    <w:p w14:paraId="0BD310D2" w14:textId="77777777" w:rsidR="00A51881" w:rsidRPr="009C13FA" w:rsidRDefault="00A51881" w:rsidP="004C5EC0">
      <w:pPr>
        <w:rPr>
          <w:lang w:eastAsia="en-AU"/>
        </w:rPr>
      </w:pPr>
      <w:r>
        <w:rPr>
          <w:lang w:eastAsia="en-AU"/>
        </w:rPr>
        <w:t>We research different things.</w:t>
      </w:r>
    </w:p>
    <w:p w14:paraId="3B38EFC7" w14:textId="77777777" w:rsidR="00A51881" w:rsidRDefault="00A51881" w:rsidP="004C5EC0">
      <w:pPr>
        <w:rPr>
          <w:lang w:eastAsia="en-AU"/>
        </w:rPr>
      </w:pPr>
      <w:r>
        <w:rPr>
          <w:lang w:eastAsia="en-AU"/>
        </w:rPr>
        <w:t>And we do this research for:</w:t>
      </w:r>
    </w:p>
    <w:p w14:paraId="12537492" w14:textId="77777777" w:rsidR="00A51881" w:rsidRPr="004C5EC0" w:rsidRDefault="00A51881" w:rsidP="004C5EC0">
      <w:pPr>
        <w:pStyle w:val="ListParagraph"/>
      </w:pPr>
      <w:r w:rsidRPr="004C5EC0">
        <w:t>governments</w:t>
      </w:r>
    </w:p>
    <w:p w14:paraId="26ABBF43" w14:textId="77777777" w:rsidR="00A51881" w:rsidRPr="004C5EC0" w:rsidRDefault="00A51881" w:rsidP="004C5EC0">
      <w:pPr>
        <w:pStyle w:val="ListParagraph"/>
      </w:pPr>
      <w:r w:rsidRPr="004C5EC0">
        <w:t>other organisations.</w:t>
      </w:r>
    </w:p>
    <w:p w14:paraId="25D525FD" w14:textId="77777777" w:rsidR="00A51881" w:rsidRDefault="00A51881" w:rsidP="004C5EC0">
      <w:pPr>
        <w:rPr>
          <w:lang w:eastAsia="en-AU"/>
        </w:rPr>
      </w:pPr>
      <w:r>
        <w:rPr>
          <w:lang w:eastAsia="en-AU"/>
        </w:rPr>
        <w:t>But we are not part the government.</w:t>
      </w:r>
    </w:p>
    <w:p w14:paraId="7D1F1AAC" w14:textId="77777777" w:rsidR="00A51881" w:rsidRDefault="00A51881" w:rsidP="004C5EC0">
      <w:pPr>
        <w:rPr>
          <w:lang w:eastAsia="en-AU"/>
        </w:rPr>
      </w:pPr>
      <w:r>
        <w:rPr>
          <w:lang w:eastAsia="en-AU"/>
        </w:rPr>
        <w:t xml:space="preserve">We </w:t>
      </w:r>
      <w:r w:rsidRPr="000977B7">
        <w:rPr>
          <w:rStyle w:val="Strong"/>
        </w:rPr>
        <w:t>reviewed</w:t>
      </w:r>
      <w:r>
        <w:rPr>
          <w:lang w:eastAsia="en-AU"/>
        </w:rPr>
        <w:t xml:space="preserve"> what type of training and education workers get about disability.</w:t>
      </w:r>
    </w:p>
    <w:p w14:paraId="2D4F286E" w14:textId="77777777" w:rsidR="00A51881" w:rsidRPr="009C13FA" w:rsidRDefault="00A51881" w:rsidP="004C5EC0">
      <w:pPr>
        <w:rPr>
          <w:lang w:eastAsia="en-AU"/>
        </w:rPr>
      </w:pPr>
      <w:r w:rsidRPr="009C13FA">
        <w:rPr>
          <w:lang w:eastAsia="en-AU"/>
        </w:rPr>
        <w:t>When you review something, you check to</w:t>
      </w:r>
      <w:r>
        <w:rPr>
          <w:lang w:eastAsia="en-AU"/>
        </w:rPr>
        <w:t xml:space="preserve"> </w:t>
      </w:r>
      <w:r w:rsidRPr="009C13FA">
        <w:rPr>
          <w:lang w:eastAsia="en-AU"/>
        </w:rPr>
        <w:t>see</w:t>
      </w:r>
      <w:r>
        <w:rPr>
          <w:lang w:eastAsia="en-AU"/>
        </w:rPr>
        <w:t> </w:t>
      </w:r>
      <w:r w:rsidRPr="009C13FA">
        <w:rPr>
          <w:lang w:eastAsia="en-AU"/>
        </w:rPr>
        <w:t>what:</w:t>
      </w:r>
    </w:p>
    <w:p w14:paraId="50CEC5D2" w14:textId="77777777" w:rsidR="00A51881" w:rsidRPr="009C13FA" w:rsidRDefault="00A51881" w:rsidP="004C5EC0">
      <w:pPr>
        <w:pStyle w:val="ListParagraph"/>
        <w:numPr>
          <w:ilvl w:val="0"/>
          <w:numId w:val="16"/>
        </w:numPr>
      </w:pPr>
      <w:r w:rsidRPr="009C13FA">
        <w:t>works well</w:t>
      </w:r>
    </w:p>
    <w:p w14:paraId="2787FC88" w14:textId="77777777" w:rsidR="00A51881" w:rsidRPr="009C13FA" w:rsidRDefault="00A51881" w:rsidP="004C5EC0">
      <w:pPr>
        <w:pStyle w:val="ListParagraph"/>
        <w:numPr>
          <w:ilvl w:val="0"/>
          <w:numId w:val="16"/>
        </w:numPr>
      </w:pPr>
      <w:r w:rsidRPr="009C13FA">
        <w:t>needs to be better.</w:t>
      </w:r>
    </w:p>
    <w:p w14:paraId="26EFAED2" w14:textId="77777777" w:rsidR="00A51881" w:rsidRPr="009C13FA" w:rsidRDefault="00A51881" w:rsidP="004C5EC0">
      <w:pPr>
        <w:rPr>
          <w:lang w:eastAsia="en-AU"/>
        </w:rPr>
      </w:pPr>
      <w:r>
        <w:rPr>
          <w:lang w:eastAsia="en-AU"/>
        </w:rPr>
        <w:t>We did this work for the Australian Government.</w:t>
      </w:r>
    </w:p>
    <w:p w14:paraId="541277B8" w14:textId="77777777" w:rsidR="00A51881" w:rsidRDefault="00A51881" w:rsidP="004C5EC0">
      <w:pPr>
        <w:rPr>
          <w:lang w:eastAsia="en-AU"/>
        </w:rPr>
      </w:pPr>
      <w:r>
        <w:rPr>
          <w:lang w:eastAsia="en-AU"/>
        </w:rPr>
        <w:t>This guide explains what we found out.</w:t>
      </w:r>
    </w:p>
    <w:p w14:paraId="6387A7FB" w14:textId="77777777" w:rsidR="00A51881" w:rsidRDefault="00A51881" w:rsidP="004C5EC0">
      <w:pPr>
        <w:rPr>
          <w:lang w:eastAsia="en-AU"/>
        </w:rPr>
      </w:pPr>
      <w:r>
        <w:rPr>
          <w:lang w:eastAsia="en-AU"/>
        </w:rPr>
        <w:t>It also explains what needs to happen in the future.</w:t>
      </w:r>
    </w:p>
    <w:p w14:paraId="7B55B356" w14:textId="3ED1DBBC" w:rsidR="00090896" w:rsidRDefault="00090896" w:rsidP="004C5EC0">
      <w:r>
        <w:br w:type="page"/>
      </w:r>
    </w:p>
    <w:p w14:paraId="13E79DE8" w14:textId="20344F42" w:rsidR="00090896" w:rsidRDefault="00090896" w:rsidP="004C5EC0">
      <w:pPr>
        <w:pStyle w:val="Heading2"/>
      </w:pPr>
      <w:bookmarkStart w:id="4" w:name="_Toc112922713"/>
      <w:r>
        <w:lastRenderedPageBreak/>
        <w:t>Why did we do this research?</w:t>
      </w:r>
      <w:bookmarkEnd w:id="4"/>
    </w:p>
    <w:p w14:paraId="5C8C0FE6" w14:textId="77777777" w:rsidR="00A51881" w:rsidRDefault="00A51881" w:rsidP="004C5EC0">
      <w:r>
        <w:t>We did our research because people with disability have shared that they were treated unfairly.</w:t>
      </w:r>
    </w:p>
    <w:p w14:paraId="044ADB53" w14:textId="77777777" w:rsidR="00A51881" w:rsidRDefault="00A51881" w:rsidP="004C5EC0">
      <w:r>
        <w:t>They told us they had bad experiences with different services.</w:t>
      </w:r>
    </w:p>
    <w:p w14:paraId="46CCC0CA" w14:textId="77777777" w:rsidR="00A51881" w:rsidRDefault="00A51881" w:rsidP="004C5EC0">
      <w:r>
        <w:t xml:space="preserve">These services include: </w:t>
      </w:r>
    </w:p>
    <w:p w14:paraId="380CE3B8" w14:textId="77777777" w:rsidR="00A51881" w:rsidRPr="00DB0295" w:rsidRDefault="00A51881" w:rsidP="004C5EC0">
      <w:pPr>
        <w:pStyle w:val="ListParagraph"/>
        <w:numPr>
          <w:ilvl w:val="0"/>
          <w:numId w:val="17"/>
        </w:numPr>
      </w:pPr>
      <w:r>
        <w:t>health services, like a hospital or doctor</w:t>
      </w:r>
    </w:p>
    <w:p w14:paraId="6188D79E" w14:textId="77777777" w:rsidR="00A51881" w:rsidRDefault="00A51881" w:rsidP="004C5EC0">
      <w:pPr>
        <w:pStyle w:val="ListParagraph"/>
        <w:numPr>
          <w:ilvl w:val="0"/>
          <w:numId w:val="17"/>
        </w:numPr>
      </w:pPr>
      <w:r>
        <w:t>education and training services, like a school or university.</w:t>
      </w:r>
    </w:p>
    <w:p w14:paraId="59C4B711" w14:textId="77777777" w:rsidR="00A51881" w:rsidRDefault="00A51881" w:rsidP="004C5EC0">
      <w:r>
        <w:t xml:space="preserve">It also included </w:t>
      </w:r>
      <w:r w:rsidRPr="000977B7">
        <w:rPr>
          <w:rStyle w:val="Strong"/>
        </w:rPr>
        <w:t>social services</w:t>
      </w:r>
      <w:r>
        <w:t>.</w:t>
      </w:r>
    </w:p>
    <w:p w14:paraId="6AAFEBE1" w14:textId="77777777" w:rsidR="00A51881" w:rsidRDefault="00A51881" w:rsidP="004C5EC0">
      <w:r>
        <w:t xml:space="preserve">Social </w:t>
      </w:r>
      <w:r w:rsidRPr="0037433B">
        <w:t>services are lots of different services that help</w:t>
      </w:r>
      <w:r>
        <w:t> </w:t>
      </w:r>
      <w:r w:rsidRPr="0037433B">
        <w:t>people manage their day to day lives.</w:t>
      </w:r>
    </w:p>
    <w:p w14:paraId="79F8F55F" w14:textId="77777777" w:rsidR="00A51881" w:rsidRDefault="00A51881" w:rsidP="004C5EC0">
      <w:r>
        <w:t xml:space="preserve">And it included </w:t>
      </w:r>
      <w:r w:rsidRPr="00840B00">
        <w:t>the</w:t>
      </w:r>
      <w:r>
        <w:rPr>
          <w:rStyle w:val="Strong"/>
        </w:rPr>
        <w:t xml:space="preserve"> </w:t>
      </w:r>
      <w:r w:rsidRPr="00AC52DC">
        <w:rPr>
          <w:rStyle w:val="Strong"/>
        </w:rPr>
        <w:t>justice system</w:t>
      </w:r>
      <w:r>
        <w:t>.</w:t>
      </w:r>
    </w:p>
    <w:p w14:paraId="5EEA2729" w14:textId="77777777" w:rsidR="00A51881" w:rsidRDefault="00A51881" w:rsidP="004C5EC0">
      <w:r>
        <w:t xml:space="preserve">The justice system includes: </w:t>
      </w:r>
    </w:p>
    <w:p w14:paraId="57ED2E3A" w14:textId="77777777" w:rsidR="00A51881" w:rsidRDefault="00A51881" w:rsidP="004C5EC0">
      <w:pPr>
        <w:pStyle w:val="ListParagraph"/>
        <w:numPr>
          <w:ilvl w:val="0"/>
          <w:numId w:val="17"/>
        </w:numPr>
      </w:pPr>
      <w:r>
        <w:t>police</w:t>
      </w:r>
    </w:p>
    <w:p w14:paraId="41135B36" w14:textId="77777777" w:rsidR="00A51881" w:rsidRDefault="00A51881" w:rsidP="004C5EC0">
      <w:pPr>
        <w:pStyle w:val="ListParagraph"/>
        <w:numPr>
          <w:ilvl w:val="0"/>
          <w:numId w:val="17"/>
        </w:numPr>
      </w:pPr>
      <w:r>
        <w:t xml:space="preserve">the courts </w:t>
      </w:r>
    </w:p>
    <w:p w14:paraId="1E9EEEED" w14:textId="77777777" w:rsidR="00A51881" w:rsidRDefault="00A51881" w:rsidP="004C5EC0">
      <w:pPr>
        <w:pStyle w:val="ListParagraph"/>
        <w:numPr>
          <w:ilvl w:val="0"/>
          <w:numId w:val="17"/>
        </w:numPr>
      </w:pPr>
      <w:r>
        <w:t>the law</w:t>
      </w:r>
    </w:p>
    <w:p w14:paraId="5240B870" w14:textId="77777777" w:rsidR="00A51881" w:rsidRDefault="00A51881" w:rsidP="004C5EC0">
      <w:pPr>
        <w:pStyle w:val="ListParagraph"/>
        <w:numPr>
          <w:ilvl w:val="0"/>
          <w:numId w:val="17"/>
        </w:numPr>
      </w:pPr>
      <w:r>
        <w:t>prisons.</w:t>
      </w:r>
    </w:p>
    <w:p w14:paraId="17F07F53" w14:textId="77777777" w:rsidR="00A51881" w:rsidRDefault="00A51881" w:rsidP="004C5EC0">
      <w:r>
        <w:t>People might treat people with disability unfairly because they don’t understand what:</w:t>
      </w:r>
    </w:p>
    <w:p w14:paraId="00515671" w14:textId="77777777" w:rsidR="00A51881" w:rsidRDefault="00A51881" w:rsidP="004C5EC0">
      <w:pPr>
        <w:pStyle w:val="ListParagraph"/>
        <w:numPr>
          <w:ilvl w:val="0"/>
          <w:numId w:val="17"/>
        </w:numPr>
      </w:pPr>
      <w:r>
        <w:t>disability is</w:t>
      </w:r>
    </w:p>
    <w:p w14:paraId="4B6DE4DF" w14:textId="77777777" w:rsidR="00A51881" w:rsidRDefault="00A51881" w:rsidP="004C5EC0">
      <w:pPr>
        <w:pStyle w:val="ListParagraph"/>
        <w:numPr>
          <w:ilvl w:val="0"/>
          <w:numId w:val="17"/>
        </w:numPr>
      </w:pPr>
      <w:r>
        <w:t xml:space="preserve">people with disability need. </w:t>
      </w:r>
    </w:p>
    <w:p w14:paraId="51F22537" w14:textId="77777777" w:rsidR="00A51881" w:rsidRDefault="00A51881" w:rsidP="004C5EC0">
      <w:r>
        <w:t>People with disability told us that sometimes they don’t get the support they need.</w:t>
      </w:r>
    </w:p>
    <w:p w14:paraId="518A8DEA" w14:textId="77777777" w:rsidR="00A51881" w:rsidRDefault="00A51881" w:rsidP="004C5EC0">
      <w:r>
        <w:t>This happens when services think people with disability don’t have:</w:t>
      </w:r>
    </w:p>
    <w:p w14:paraId="4B73292B" w14:textId="77777777" w:rsidR="00A51881" w:rsidRDefault="00A51881" w:rsidP="004C5EC0">
      <w:pPr>
        <w:pStyle w:val="ListParagraph"/>
        <w:numPr>
          <w:ilvl w:val="0"/>
          <w:numId w:val="29"/>
        </w:numPr>
      </w:pPr>
      <w:r>
        <w:t>the same needs as other people</w:t>
      </w:r>
    </w:p>
    <w:p w14:paraId="1BFF2453" w14:textId="77777777" w:rsidR="00A51881" w:rsidRDefault="00A51881" w:rsidP="004C5EC0">
      <w:pPr>
        <w:pStyle w:val="ListParagraph"/>
        <w:numPr>
          <w:ilvl w:val="0"/>
          <w:numId w:val="29"/>
        </w:numPr>
      </w:pPr>
      <w:r>
        <w:t>skills to do things other people can, like making their own choices.</w:t>
      </w:r>
    </w:p>
    <w:p w14:paraId="2621457E" w14:textId="77777777" w:rsidR="00A51881" w:rsidRDefault="00A51881" w:rsidP="004C5EC0">
      <w:r>
        <w:lastRenderedPageBreak/>
        <w:t>People with disability might also be treated unfairly because of other things about them.</w:t>
      </w:r>
    </w:p>
    <w:p w14:paraId="6573B53C" w14:textId="77777777" w:rsidR="00A51881" w:rsidRDefault="00A51881" w:rsidP="004C5EC0">
      <w:r>
        <w:t xml:space="preserve">This includes </w:t>
      </w:r>
      <w:proofErr w:type="spellStart"/>
      <w:r>
        <w:t>their</w:t>
      </w:r>
      <w:proofErr w:type="spellEnd"/>
      <w:r>
        <w:t>:</w:t>
      </w:r>
    </w:p>
    <w:p w14:paraId="22FC9D0F" w14:textId="77777777" w:rsidR="00A51881" w:rsidRDefault="00A51881" w:rsidP="004C5EC0">
      <w:pPr>
        <w:pStyle w:val="ListParagraph"/>
        <w:numPr>
          <w:ilvl w:val="0"/>
          <w:numId w:val="46"/>
        </w:numPr>
      </w:pPr>
      <w:r w:rsidRPr="006B4E42">
        <w:t>sexuality</w:t>
      </w:r>
      <w:r>
        <w:t xml:space="preserve"> – who they love or are attracted to</w:t>
      </w:r>
    </w:p>
    <w:p w14:paraId="50220F41" w14:textId="77777777" w:rsidR="00A51881" w:rsidRPr="00C31A6C" w:rsidDel="00C31A6C" w:rsidRDefault="00A51881" w:rsidP="004C5EC0">
      <w:pPr>
        <w:pStyle w:val="ListParagraph"/>
        <w:numPr>
          <w:ilvl w:val="0"/>
          <w:numId w:val="46"/>
        </w:numPr>
      </w:pPr>
      <w:r>
        <w:t>gender – who they feel they are as a person.</w:t>
      </w:r>
    </w:p>
    <w:p w14:paraId="45B02367" w14:textId="77777777" w:rsidR="00A51881" w:rsidRDefault="00A51881" w:rsidP="004C5EC0">
      <w:r>
        <w:t xml:space="preserve">It also includes their </w:t>
      </w:r>
      <w:r w:rsidRPr="00903890">
        <w:rPr>
          <w:rStyle w:val="Strong"/>
        </w:rPr>
        <w:t>culture</w:t>
      </w:r>
      <w:r>
        <w:t>.</w:t>
      </w:r>
    </w:p>
    <w:p w14:paraId="114B0AC0" w14:textId="77777777" w:rsidR="00A51881" w:rsidRDefault="00A51881" w:rsidP="004C5EC0">
      <w:r>
        <w:t>Your culture is:</w:t>
      </w:r>
    </w:p>
    <w:p w14:paraId="06E8238C" w14:textId="77777777" w:rsidR="00A51881" w:rsidRDefault="00A51881" w:rsidP="004C5EC0">
      <w:pPr>
        <w:pStyle w:val="ListParagraph"/>
        <w:numPr>
          <w:ilvl w:val="0"/>
          <w:numId w:val="25"/>
        </w:numPr>
      </w:pPr>
      <w:r>
        <w:t>your way of life</w:t>
      </w:r>
    </w:p>
    <w:p w14:paraId="12A86364" w14:textId="77777777" w:rsidR="00A51881" w:rsidRDefault="00A51881" w:rsidP="004C5EC0">
      <w:pPr>
        <w:pStyle w:val="ListParagraph"/>
        <w:numPr>
          <w:ilvl w:val="0"/>
          <w:numId w:val="25"/>
        </w:numPr>
      </w:pPr>
      <w:r>
        <w:t>how you think or act now because of how you grew up</w:t>
      </w:r>
    </w:p>
    <w:p w14:paraId="60F9A946" w14:textId="77777777" w:rsidR="00A51881" w:rsidRDefault="00A51881" w:rsidP="004C5EC0">
      <w:pPr>
        <w:pStyle w:val="ListParagraph"/>
        <w:numPr>
          <w:ilvl w:val="0"/>
          <w:numId w:val="25"/>
        </w:numPr>
      </w:pPr>
      <w:r>
        <w:t>your beliefs</w:t>
      </w:r>
    </w:p>
    <w:p w14:paraId="64DFDA3D" w14:textId="77777777" w:rsidR="00A51881" w:rsidRDefault="00A51881" w:rsidP="004C5EC0">
      <w:pPr>
        <w:pStyle w:val="ListParagraph"/>
        <w:numPr>
          <w:ilvl w:val="0"/>
          <w:numId w:val="59"/>
        </w:numPr>
      </w:pPr>
      <w:r>
        <w:t>what is important to you.</w:t>
      </w:r>
    </w:p>
    <w:p w14:paraId="06C2C451" w14:textId="3EC6B8CC" w:rsidR="00C31A6C" w:rsidRDefault="00C31A6C" w:rsidP="004C5EC0">
      <w:r>
        <w:br w:type="page"/>
      </w:r>
    </w:p>
    <w:p w14:paraId="68AC2DB1" w14:textId="79EBD50E" w:rsidR="00C31A6C" w:rsidRPr="0058663D" w:rsidRDefault="00C31A6C" w:rsidP="004C5EC0">
      <w:pPr>
        <w:pStyle w:val="Heading2"/>
      </w:pPr>
      <w:bookmarkStart w:id="5" w:name="_Toc112922714"/>
      <w:r w:rsidRPr="0058663D">
        <w:lastRenderedPageBreak/>
        <w:t>What experiences did people with disability have?</w:t>
      </w:r>
      <w:bookmarkEnd w:id="5"/>
    </w:p>
    <w:p w14:paraId="43248858" w14:textId="77777777" w:rsidR="00A51881" w:rsidRDefault="00A51881" w:rsidP="004C5EC0">
      <w:r>
        <w:t>People with disability shared their experiences with us.</w:t>
      </w:r>
    </w:p>
    <w:p w14:paraId="6B8F7D0B" w14:textId="77777777" w:rsidR="00A51881" w:rsidRDefault="00A51881" w:rsidP="004C5EC0">
      <w:pPr>
        <w:rPr>
          <w:lang w:eastAsia="en-AU"/>
        </w:rPr>
      </w:pPr>
      <w:r>
        <w:rPr>
          <w:lang w:eastAsia="en-AU"/>
        </w:rPr>
        <w:t>Some people with disability couldn’t find and use different services.</w:t>
      </w:r>
    </w:p>
    <w:p w14:paraId="7ABD1078" w14:textId="77777777" w:rsidR="00A51881" w:rsidRPr="00D336CE" w:rsidRDefault="00A51881" w:rsidP="004C5EC0">
      <w:pPr>
        <w:rPr>
          <w:lang w:eastAsia="en-AU"/>
        </w:rPr>
      </w:pPr>
      <w:r w:rsidRPr="00D336CE">
        <w:rPr>
          <w:lang w:eastAsia="en-AU"/>
        </w:rPr>
        <w:t>And some workers didn’t listen to people with disability.</w:t>
      </w:r>
    </w:p>
    <w:p w14:paraId="422DC700" w14:textId="77777777" w:rsidR="00A51881" w:rsidRDefault="00A51881" w:rsidP="004C5EC0">
      <w:pPr>
        <w:rPr>
          <w:lang w:eastAsia="en-AU"/>
        </w:rPr>
      </w:pPr>
      <w:r>
        <w:rPr>
          <w:lang w:eastAsia="en-AU"/>
        </w:rPr>
        <w:t>Some supports and services:</w:t>
      </w:r>
    </w:p>
    <w:p w14:paraId="71382B21" w14:textId="77777777" w:rsidR="00A51881" w:rsidRDefault="00A51881" w:rsidP="004C5EC0">
      <w:pPr>
        <w:pStyle w:val="ListParagraph"/>
        <w:numPr>
          <w:ilvl w:val="0"/>
          <w:numId w:val="47"/>
        </w:numPr>
      </w:pPr>
      <w:r>
        <w:t>weren’t good</w:t>
      </w:r>
    </w:p>
    <w:p w14:paraId="12DB92EB" w14:textId="77777777" w:rsidR="00A51881" w:rsidRDefault="00A51881" w:rsidP="004C5EC0">
      <w:pPr>
        <w:pStyle w:val="ListParagraph"/>
        <w:numPr>
          <w:ilvl w:val="0"/>
          <w:numId w:val="47"/>
        </w:numPr>
      </w:pPr>
      <w:r>
        <w:t>didn’t meet the needs of people with disability.</w:t>
      </w:r>
    </w:p>
    <w:p w14:paraId="27C420BE" w14:textId="77777777" w:rsidR="00A51881" w:rsidRPr="006D705F" w:rsidRDefault="00A51881" w:rsidP="004C5EC0">
      <w:pPr>
        <w:rPr>
          <w:lang w:eastAsia="en-AU"/>
        </w:rPr>
      </w:pPr>
      <w:r>
        <w:rPr>
          <w:lang w:eastAsia="en-AU"/>
        </w:rPr>
        <w:t>These experiences can have a bad effect on people with disability.</w:t>
      </w:r>
    </w:p>
    <w:p w14:paraId="2A28D7E4" w14:textId="77777777" w:rsidR="00A51881" w:rsidRPr="006D705F" w:rsidRDefault="00A51881" w:rsidP="004C5EC0">
      <w:pPr>
        <w:rPr>
          <w:lang w:eastAsia="en-AU"/>
        </w:rPr>
      </w:pPr>
      <w:r>
        <w:rPr>
          <w:lang w:eastAsia="en-AU"/>
        </w:rPr>
        <w:t xml:space="preserve">It can affect the </w:t>
      </w:r>
      <w:r w:rsidRPr="00CF69D5">
        <w:rPr>
          <w:rStyle w:val="Strong"/>
        </w:rPr>
        <w:t>mental health</w:t>
      </w:r>
      <w:r>
        <w:rPr>
          <w:lang w:eastAsia="en-AU"/>
        </w:rPr>
        <w:t xml:space="preserve"> of people with disability.</w:t>
      </w:r>
    </w:p>
    <w:p w14:paraId="7BEF0883" w14:textId="77777777" w:rsidR="00A51881" w:rsidRDefault="00A51881" w:rsidP="004C5EC0">
      <w:pPr>
        <w:rPr>
          <w:lang w:eastAsia="en-AU"/>
        </w:rPr>
      </w:pPr>
      <w:r>
        <w:rPr>
          <w:lang w:eastAsia="en-AU"/>
        </w:rPr>
        <w:t>Your mental health is about how you:</w:t>
      </w:r>
    </w:p>
    <w:p w14:paraId="1C267CC2" w14:textId="77777777" w:rsidR="00A51881" w:rsidRDefault="00A51881" w:rsidP="004C5EC0">
      <w:pPr>
        <w:pStyle w:val="ListParagraph"/>
        <w:numPr>
          <w:ilvl w:val="0"/>
          <w:numId w:val="55"/>
        </w:numPr>
      </w:pPr>
      <w:r>
        <w:t>think</w:t>
      </w:r>
    </w:p>
    <w:p w14:paraId="0B8CD900" w14:textId="77777777" w:rsidR="00A51881" w:rsidRDefault="00A51881" w:rsidP="004C5EC0">
      <w:pPr>
        <w:pStyle w:val="ListParagraph"/>
        <w:numPr>
          <w:ilvl w:val="0"/>
          <w:numId w:val="55"/>
        </w:numPr>
      </w:pPr>
      <w:r>
        <w:t>feel</w:t>
      </w:r>
    </w:p>
    <w:p w14:paraId="356D8328" w14:textId="77777777" w:rsidR="00A51881" w:rsidRDefault="00A51881" w:rsidP="004C5EC0">
      <w:pPr>
        <w:pStyle w:val="ListParagraph"/>
        <w:numPr>
          <w:ilvl w:val="0"/>
          <w:numId w:val="55"/>
        </w:numPr>
      </w:pPr>
      <w:r>
        <w:t>manage your feelings.</w:t>
      </w:r>
    </w:p>
    <w:p w14:paraId="454D6B2D" w14:textId="7D0A1872" w:rsidR="00A51881" w:rsidRDefault="00A51881" w:rsidP="004C5EC0">
      <w:pPr>
        <w:rPr>
          <w:lang w:eastAsia="en-AU"/>
        </w:rPr>
      </w:pPr>
      <w:r>
        <w:rPr>
          <w:lang w:eastAsia="en-AU"/>
        </w:rPr>
        <w:t>And it can make it harder for people with disability to take part in</w:t>
      </w:r>
      <w:r w:rsidR="004C5EC0">
        <w:rPr>
          <w:lang w:eastAsia="en-AU"/>
        </w:rPr>
        <w:t> </w:t>
      </w:r>
      <w:r>
        <w:rPr>
          <w:lang w:eastAsia="en-AU"/>
        </w:rPr>
        <w:t>learning.</w:t>
      </w:r>
    </w:p>
    <w:p w14:paraId="4615686D" w14:textId="77777777" w:rsidR="00A51881" w:rsidRDefault="00A51881" w:rsidP="004C5EC0">
      <w:pPr>
        <w:rPr>
          <w:lang w:eastAsia="en-AU"/>
        </w:rPr>
      </w:pPr>
      <w:r>
        <w:rPr>
          <w:lang w:eastAsia="en-AU"/>
        </w:rPr>
        <w:t>For example, going to school.</w:t>
      </w:r>
    </w:p>
    <w:p w14:paraId="3E53F796" w14:textId="77777777" w:rsidR="00A51881" w:rsidRDefault="00A51881" w:rsidP="004C5EC0">
      <w:pPr>
        <w:rPr>
          <w:lang w:eastAsia="en-AU"/>
        </w:rPr>
      </w:pPr>
      <w:r>
        <w:rPr>
          <w:lang w:eastAsia="en-AU"/>
        </w:rPr>
        <w:t>It can also make it hard for people with disability to find and keep a job.</w:t>
      </w:r>
    </w:p>
    <w:p w14:paraId="1F12E88E" w14:textId="77777777" w:rsidR="00A51881" w:rsidRDefault="00A51881" w:rsidP="004C5EC0">
      <w:pPr>
        <w:rPr>
          <w:rFonts w:cs="Times New Roman"/>
          <w:color w:val="3D72A5" w:themeColor="accent2"/>
          <w:sz w:val="44"/>
          <w:szCs w:val="26"/>
          <w:lang w:val="en-US" w:eastAsia="x-none"/>
        </w:rPr>
      </w:pPr>
      <w:bookmarkStart w:id="6" w:name="_Toc112922715"/>
      <w:r>
        <w:rPr>
          <w:lang w:val="en-US"/>
        </w:rPr>
        <w:br w:type="page"/>
      </w:r>
    </w:p>
    <w:p w14:paraId="61A9EFB5" w14:textId="59B20FBF" w:rsidR="009E592B" w:rsidRPr="0058663D" w:rsidRDefault="00262FF9" w:rsidP="004C5EC0">
      <w:pPr>
        <w:pStyle w:val="Heading2"/>
      </w:pPr>
      <w:r w:rsidRPr="0058663D">
        <w:lastRenderedPageBreak/>
        <w:t>What can we do to support people</w:t>
      </w:r>
      <w:r w:rsidR="0058663D" w:rsidRPr="0058663D">
        <w:t xml:space="preserve"> </w:t>
      </w:r>
      <w:r w:rsidRPr="0058663D">
        <w:t>with</w:t>
      </w:r>
      <w:r w:rsidR="002946F4" w:rsidRPr="0058663D">
        <w:t> </w:t>
      </w:r>
      <w:r w:rsidRPr="0058663D">
        <w:t>disability?</w:t>
      </w:r>
      <w:bookmarkEnd w:id="6"/>
    </w:p>
    <w:p w14:paraId="5AF63297" w14:textId="77777777" w:rsidR="00A51881" w:rsidRPr="00DB0295" w:rsidRDefault="00A51881" w:rsidP="004C5EC0">
      <w:r>
        <w:t>We want to make sure people with disability get the support they need.</w:t>
      </w:r>
    </w:p>
    <w:p w14:paraId="31FFAE23" w14:textId="77777777" w:rsidR="00A51881" w:rsidRPr="00DB0295" w:rsidRDefault="00A51881" w:rsidP="004C5EC0">
      <w:r>
        <w:t>And we want to make sure workers treat them well.</w:t>
      </w:r>
    </w:p>
    <w:p w14:paraId="38C8420B" w14:textId="77777777" w:rsidR="00A51881" w:rsidRDefault="00A51881" w:rsidP="004C5EC0">
      <w:r>
        <w:t xml:space="preserve">We learnt that good education and training can help workers: </w:t>
      </w:r>
    </w:p>
    <w:p w14:paraId="759A64DA" w14:textId="77777777" w:rsidR="00A51881" w:rsidRDefault="00A51881" w:rsidP="004C5EC0">
      <w:pPr>
        <w:pStyle w:val="ListParagraph"/>
        <w:numPr>
          <w:ilvl w:val="0"/>
          <w:numId w:val="58"/>
        </w:numPr>
      </w:pPr>
      <w:r>
        <w:t>understand what disability is</w:t>
      </w:r>
    </w:p>
    <w:p w14:paraId="3F1BFCA0" w14:textId="77777777" w:rsidR="00A51881" w:rsidRPr="00DB0295" w:rsidRDefault="00A51881" w:rsidP="004C5EC0">
      <w:pPr>
        <w:pStyle w:val="ListParagraph"/>
        <w:numPr>
          <w:ilvl w:val="0"/>
          <w:numId w:val="58"/>
        </w:numPr>
      </w:pPr>
      <w:r>
        <w:t>support people with disability better.</w:t>
      </w:r>
    </w:p>
    <w:p w14:paraId="3BF6C673" w14:textId="77777777" w:rsidR="00A51881" w:rsidRDefault="00A51881" w:rsidP="004C5EC0">
      <w:r>
        <w:t>This includes people who work in:</w:t>
      </w:r>
    </w:p>
    <w:p w14:paraId="052809D7" w14:textId="77777777" w:rsidR="00A51881" w:rsidRDefault="00A51881" w:rsidP="004C5EC0">
      <w:pPr>
        <w:pStyle w:val="ListParagraph"/>
        <w:numPr>
          <w:ilvl w:val="0"/>
          <w:numId w:val="48"/>
        </w:numPr>
      </w:pPr>
      <w:r>
        <w:t>health services</w:t>
      </w:r>
    </w:p>
    <w:p w14:paraId="6C0E2B55" w14:textId="77777777" w:rsidR="00A51881" w:rsidRDefault="00A51881" w:rsidP="004C5EC0">
      <w:pPr>
        <w:pStyle w:val="ListParagraph"/>
        <w:numPr>
          <w:ilvl w:val="0"/>
          <w:numId w:val="48"/>
        </w:numPr>
      </w:pPr>
      <w:r>
        <w:t>education services</w:t>
      </w:r>
    </w:p>
    <w:p w14:paraId="76A15EDA" w14:textId="77777777" w:rsidR="00A51881" w:rsidRDefault="00A51881" w:rsidP="004C5EC0">
      <w:pPr>
        <w:pStyle w:val="ListParagraph"/>
        <w:numPr>
          <w:ilvl w:val="0"/>
          <w:numId w:val="48"/>
        </w:numPr>
      </w:pPr>
      <w:r>
        <w:t>social services</w:t>
      </w:r>
    </w:p>
    <w:p w14:paraId="27C0BE84" w14:textId="77777777" w:rsidR="00A51881" w:rsidRDefault="00A51881" w:rsidP="004C5EC0">
      <w:pPr>
        <w:pStyle w:val="ListParagraph"/>
        <w:numPr>
          <w:ilvl w:val="0"/>
          <w:numId w:val="48"/>
        </w:numPr>
      </w:pPr>
      <w:r>
        <w:t>justice services.</w:t>
      </w:r>
    </w:p>
    <w:p w14:paraId="611975E2" w14:textId="77777777" w:rsidR="00A51881" w:rsidRDefault="00A51881" w:rsidP="004C5EC0">
      <w:r>
        <w:t>But we also found that many workers don’t know much about disability.</w:t>
      </w:r>
    </w:p>
    <w:p w14:paraId="28CC43E2" w14:textId="77777777" w:rsidR="00A51881" w:rsidRDefault="00A51881" w:rsidP="004C5EC0">
      <w:r>
        <w:t xml:space="preserve">They might not have good education and training. </w:t>
      </w:r>
    </w:p>
    <w:p w14:paraId="3F54F457" w14:textId="77777777" w:rsidR="00A51881" w:rsidRDefault="00A51881" w:rsidP="004C5EC0">
      <w:r>
        <w:t>Or they might have no education and training about disability at all.</w:t>
      </w:r>
    </w:p>
    <w:p w14:paraId="392E9322" w14:textId="77777777" w:rsidR="00A51881" w:rsidRDefault="00A51881" w:rsidP="004C5EC0">
      <w:r>
        <w:t>We want workers to get good education and training.</w:t>
      </w:r>
    </w:p>
    <w:p w14:paraId="4ACF5DE9" w14:textId="77777777" w:rsidR="00A51881" w:rsidRDefault="00A51881" w:rsidP="004C5EC0">
      <w:r>
        <w:t xml:space="preserve">We also want people with disability to be included when these services make and run their: </w:t>
      </w:r>
    </w:p>
    <w:p w14:paraId="10529654" w14:textId="77777777" w:rsidR="00A51881" w:rsidRDefault="00A51881" w:rsidP="004C5EC0">
      <w:pPr>
        <w:pStyle w:val="ListParagraph"/>
        <w:numPr>
          <w:ilvl w:val="0"/>
          <w:numId w:val="48"/>
        </w:numPr>
      </w:pPr>
      <w:r>
        <w:t xml:space="preserve">education </w:t>
      </w:r>
    </w:p>
    <w:p w14:paraId="4B5DD075" w14:textId="77777777" w:rsidR="00A51881" w:rsidRDefault="00A51881" w:rsidP="004C5EC0">
      <w:pPr>
        <w:pStyle w:val="ListParagraph"/>
        <w:numPr>
          <w:ilvl w:val="0"/>
          <w:numId w:val="48"/>
        </w:numPr>
      </w:pPr>
      <w:r>
        <w:t>training.</w:t>
      </w:r>
    </w:p>
    <w:p w14:paraId="79E293C4" w14:textId="77777777" w:rsidR="00A51881" w:rsidRDefault="00A51881" w:rsidP="004C5EC0">
      <w:pPr>
        <w:rPr>
          <w:rFonts w:cs="Times New Roman"/>
          <w:color w:val="3D72A5" w:themeColor="accent2"/>
          <w:sz w:val="44"/>
          <w:szCs w:val="26"/>
          <w:lang w:val="x-none" w:eastAsia="x-none"/>
        </w:rPr>
      </w:pPr>
      <w:bookmarkStart w:id="7" w:name="_Toc112922716"/>
      <w:r>
        <w:br w:type="page"/>
      </w:r>
    </w:p>
    <w:p w14:paraId="64183453" w14:textId="33706515" w:rsidR="000A4D30" w:rsidRPr="003317EB" w:rsidRDefault="000A4D30" w:rsidP="004C5EC0">
      <w:pPr>
        <w:pStyle w:val="Heading2"/>
        <w:rPr>
          <w:lang w:val="en-AU"/>
        </w:rPr>
      </w:pPr>
      <w:r>
        <w:lastRenderedPageBreak/>
        <w:t xml:space="preserve">What </w:t>
      </w:r>
      <w:r w:rsidR="00CA16EA">
        <w:rPr>
          <w:lang w:val="en-AU"/>
        </w:rPr>
        <w:t xml:space="preserve">does </w:t>
      </w:r>
      <w:r>
        <w:t>good training look like</w:t>
      </w:r>
      <w:r w:rsidR="00CA16EA">
        <w:rPr>
          <w:lang w:val="en-AU"/>
        </w:rPr>
        <w:t>?</w:t>
      </w:r>
      <w:bookmarkEnd w:id="7"/>
    </w:p>
    <w:p w14:paraId="2D691178" w14:textId="72EC4E21" w:rsidR="00A51881" w:rsidRDefault="00A51881" w:rsidP="004C5EC0">
      <w:r>
        <w:t>Good education and training will help workers treat people with disability</w:t>
      </w:r>
      <w:r w:rsidR="004C5EC0">
        <w:t> </w:t>
      </w:r>
      <w:r>
        <w:t xml:space="preserve">fairly. </w:t>
      </w:r>
    </w:p>
    <w:p w14:paraId="32CFF360" w14:textId="77777777" w:rsidR="00A51881" w:rsidRDefault="00A51881" w:rsidP="004C5EC0">
      <w:r>
        <w:t>We have ideas that will help make sure education and training is good.</w:t>
      </w:r>
    </w:p>
    <w:p w14:paraId="6EB867FD" w14:textId="77777777" w:rsidR="00A51881" w:rsidRDefault="00A51881" w:rsidP="004C5EC0">
      <w:r>
        <w:t>We explain these ideas on the following pages.</w:t>
      </w:r>
    </w:p>
    <w:p w14:paraId="78382A4B" w14:textId="36C1888F" w:rsidR="005F0BFE" w:rsidRPr="004C5EC0" w:rsidRDefault="00831B14" w:rsidP="000313FA">
      <w:pPr>
        <w:pStyle w:val="Heading3"/>
        <w:spacing w:before="240"/>
      </w:pPr>
      <w:r w:rsidRPr="004C5EC0">
        <w:t>Working with</w:t>
      </w:r>
      <w:r w:rsidR="007A1D85" w:rsidRPr="004C5EC0">
        <w:t xml:space="preserve"> people with disability</w:t>
      </w:r>
    </w:p>
    <w:p w14:paraId="32CF9074" w14:textId="77777777" w:rsidR="00A51881" w:rsidRDefault="00A51881" w:rsidP="004C5EC0">
      <w:r>
        <w:t>Organisations should include people with disability when they:</w:t>
      </w:r>
    </w:p>
    <w:p w14:paraId="5FE576B3" w14:textId="77777777" w:rsidR="00A51881" w:rsidRDefault="00A51881" w:rsidP="004C5EC0">
      <w:pPr>
        <w:pStyle w:val="ListParagraph"/>
        <w:numPr>
          <w:ilvl w:val="0"/>
          <w:numId w:val="34"/>
        </w:numPr>
      </w:pPr>
      <w:r>
        <w:t xml:space="preserve">plan the education and training </w:t>
      </w:r>
    </w:p>
    <w:p w14:paraId="01079297" w14:textId="77777777" w:rsidR="00A51881" w:rsidRDefault="00A51881" w:rsidP="004C5EC0">
      <w:pPr>
        <w:pStyle w:val="ListParagraph"/>
        <w:numPr>
          <w:ilvl w:val="0"/>
          <w:numId w:val="34"/>
        </w:numPr>
      </w:pPr>
      <w:r>
        <w:t>train their staff about disability.</w:t>
      </w:r>
    </w:p>
    <w:p w14:paraId="1A8F4B01" w14:textId="77777777" w:rsidR="00A51881" w:rsidRDefault="00A51881" w:rsidP="004C5EC0">
      <w:r>
        <w:t>Good education and training should give workers more chances to work with people with disability.</w:t>
      </w:r>
    </w:p>
    <w:p w14:paraId="063D15EC" w14:textId="77777777" w:rsidR="00A51881" w:rsidRDefault="00A51881" w:rsidP="004C5EC0">
      <w:r>
        <w:t>This includes workers who:</w:t>
      </w:r>
    </w:p>
    <w:p w14:paraId="707EB252" w14:textId="77777777" w:rsidR="00A51881" w:rsidRDefault="00A51881" w:rsidP="004C5EC0">
      <w:pPr>
        <w:pStyle w:val="ListParagraph"/>
        <w:numPr>
          <w:ilvl w:val="0"/>
          <w:numId w:val="51"/>
        </w:numPr>
      </w:pPr>
      <w:r>
        <w:t>have already done the education and training</w:t>
      </w:r>
    </w:p>
    <w:p w14:paraId="478BE318" w14:textId="77777777" w:rsidR="00A51881" w:rsidRDefault="00A51881" w:rsidP="004C5EC0">
      <w:pPr>
        <w:pStyle w:val="ListParagraph"/>
        <w:numPr>
          <w:ilvl w:val="0"/>
          <w:numId w:val="51"/>
        </w:numPr>
      </w:pPr>
      <w:r>
        <w:t>are doing education and training now.</w:t>
      </w:r>
    </w:p>
    <w:p w14:paraId="3BCC1213" w14:textId="14DFA559" w:rsidR="001634A4" w:rsidRDefault="006F0B31" w:rsidP="000313FA">
      <w:pPr>
        <w:pStyle w:val="Heading3"/>
        <w:spacing w:before="240"/>
      </w:pPr>
      <w:r>
        <w:t>Teach</w:t>
      </w:r>
      <w:r w:rsidR="007A1D85">
        <w:t>ing staff</w:t>
      </w:r>
      <w:r w:rsidR="001162A9">
        <w:t xml:space="preserve"> </w:t>
      </w:r>
      <w:r>
        <w:t>what they need to know</w:t>
      </w:r>
    </w:p>
    <w:p w14:paraId="41CF357A" w14:textId="77777777" w:rsidR="00A51881" w:rsidRDefault="00A51881" w:rsidP="004C5EC0">
      <w:r>
        <w:t>Good training should teach workers good:</w:t>
      </w:r>
    </w:p>
    <w:p w14:paraId="45436B54" w14:textId="77777777" w:rsidR="00A51881" w:rsidRDefault="00A51881" w:rsidP="004C5EC0">
      <w:pPr>
        <w:pStyle w:val="ListParagraph"/>
        <w:numPr>
          <w:ilvl w:val="0"/>
          <w:numId w:val="35"/>
        </w:numPr>
      </w:pPr>
      <w:r>
        <w:t>skills to work with people with disability</w:t>
      </w:r>
    </w:p>
    <w:p w14:paraId="46793F78" w14:textId="77777777" w:rsidR="00A51881" w:rsidRDefault="00A51881" w:rsidP="004C5EC0">
      <w:pPr>
        <w:pStyle w:val="ListParagraph"/>
        <w:numPr>
          <w:ilvl w:val="0"/>
          <w:numId w:val="35"/>
        </w:numPr>
      </w:pPr>
      <w:r>
        <w:t>information about disability</w:t>
      </w:r>
    </w:p>
    <w:p w14:paraId="3484C326" w14:textId="77777777" w:rsidR="00A51881" w:rsidRPr="007A1D85" w:rsidRDefault="00A51881" w:rsidP="004C5EC0">
      <w:pPr>
        <w:pStyle w:val="ListParagraph"/>
        <w:numPr>
          <w:ilvl w:val="0"/>
          <w:numId w:val="35"/>
        </w:numPr>
      </w:pPr>
      <w:r w:rsidRPr="00875AC7">
        <w:rPr>
          <w:rStyle w:val="Strong"/>
        </w:rPr>
        <w:t>attitudes</w:t>
      </w:r>
      <w:r w:rsidRPr="003317EB">
        <w:t xml:space="preserve"> towards disability</w:t>
      </w:r>
      <w:r>
        <w:t xml:space="preserve">. </w:t>
      </w:r>
    </w:p>
    <w:p w14:paraId="643F5980" w14:textId="77777777" w:rsidR="00A51881" w:rsidRPr="003317EB" w:rsidRDefault="00A51881" w:rsidP="004C5EC0">
      <w:r>
        <w:t xml:space="preserve">Attitudes are what you think, </w:t>
      </w:r>
      <w:proofErr w:type="gramStart"/>
      <w:r>
        <w:t>feel</w:t>
      </w:r>
      <w:proofErr w:type="gramEnd"/>
      <w:r>
        <w:t xml:space="preserve"> and believe.</w:t>
      </w:r>
    </w:p>
    <w:p w14:paraId="6D597563" w14:textId="77777777" w:rsidR="00A51881" w:rsidRDefault="00A51881" w:rsidP="004C5EC0">
      <w:r>
        <w:t xml:space="preserve">Good education and training </w:t>
      </w:r>
      <w:proofErr w:type="gramStart"/>
      <w:r>
        <w:t>is</w:t>
      </w:r>
      <w:proofErr w:type="gramEnd"/>
      <w:r>
        <w:t xml:space="preserve"> also related to the type of work you do.</w:t>
      </w:r>
    </w:p>
    <w:p w14:paraId="1BF95AC4" w14:textId="77777777" w:rsidR="00A51881" w:rsidRDefault="00A51881" w:rsidP="004C5EC0">
      <w:r>
        <w:t>For example, a teacher needs education and training about how to support students with disability.</w:t>
      </w:r>
    </w:p>
    <w:p w14:paraId="20A45592" w14:textId="4A15C2AB" w:rsidR="001634A4" w:rsidRDefault="001C05A2" w:rsidP="004C5EC0">
      <w:pPr>
        <w:pStyle w:val="Heading3"/>
      </w:pPr>
      <w:r>
        <w:lastRenderedPageBreak/>
        <w:t>Understand</w:t>
      </w:r>
      <w:r w:rsidR="00DD4BF0">
        <w:t>ing</w:t>
      </w:r>
      <w:r>
        <w:t xml:space="preserve"> </w:t>
      </w:r>
      <w:r w:rsidR="00D83EED">
        <w:t xml:space="preserve">bad </w:t>
      </w:r>
      <w:r>
        <w:t>attitudes</w:t>
      </w:r>
    </w:p>
    <w:p w14:paraId="09C970DE" w14:textId="77777777" w:rsidR="00A51881" w:rsidRDefault="00A51881" w:rsidP="004C5EC0">
      <w:r>
        <w:t xml:space="preserve">Some people might think about people with disability in bad ways. </w:t>
      </w:r>
    </w:p>
    <w:p w14:paraId="3448149D" w14:textId="77777777" w:rsidR="00A51881" w:rsidRDefault="00A51881" w:rsidP="004C5EC0">
      <w:r>
        <w:t>And they might believe that what they think is right, even if it:</w:t>
      </w:r>
    </w:p>
    <w:p w14:paraId="4C4BAC84" w14:textId="77777777" w:rsidR="00A51881" w:rsidRDefault="00A51881" w:rsidP="004C5EC0">
      <w:pPr>
        <w:pStyle w:val="ListParagraph"/>
        <w:numPr>
          <w:ilvl w:val="0"/>
          <w:numId w:val="50"/>
        </w:numPr>
      </w:pPr>
      <w:r>
        <w:t>hurts people with disability</w:t>
      </w:r>
    </w:p>
    <w:p w14:paraId="0E2629DC" w14:textId="77777777" w:rsidR="00A51881" w:rsidRDefault="00A51881" w:rsidP="004C5EC0">
      <w:pPr>
        <w:pStyle w:val="ListParagraph"/>
        <w:numPr>
          <w:ilvl w:val="0"/>
          <w:numId w:val="59"/>
        </w:numPr>
      </w:pPr>
      <w:r>
        <w:t>is wrong.</w:t>
      </w:r>
    </w:p>
    <w:p w14:paraId="69209198" w14:textId="77777777" w:rsidR="00A51881" w:rsidRPr="00CA1DA4" w:rsidRDefault="00A51881" w:rsidP="004C5EC0">
      <w:r w:rsidRPr="00CA1DA4">
        <w:t>This can make them treat people with disability unfairly.</w:t>
      </w:r>
    </w:p>
    <w:p w14:paraId="217E68A9" w14:textId="77777777" w:rsidR="00A51881" w:rsidRDefault="00A51881" w:rsidP="004C5EC0">
      <w:r>
        <w:t>But good education and training should help workers understand why they might have negative attitudes.</w:t>
      </w:r>
    </w:p>
    <w:p w14:paraId="0981D937" w14:textId="77777777" w:rsidR="00A51881" w:rsidRDefault="00A51881" w:rsidP="004C5EC0">
      <w:r>
        <w:t>And help these workers change those attitudes.</w:t>
      </w:r>
    </w:p>
    <w:p w14:paraId="33A02576" w14:textId="63A2D438" w:rsidR="001634A4" w:rsidRDefault="001162A9" w:rsidP="000313FA">
      <w:pPr>
        <w:pStyle w:val="Heading3"/>
        <w:spacing w:before="240"/>
      </w:pPr>
      <w:r>
        <w:t>Doing training more than one time</w:t>
      </w:r>
    </w:p>
    <w:p w14:paraId="022341BE" w14:textId="77777777" w:rsidR="00A51881" w:rsidRDefault="00A51881" w:rsidP="004C5EC0">
      <w:r>
        <w:t>Workers need to do good education and training more than one time.</w:t>
      </w:r>
    </w:p>
    <w:p w14:paraId="1D9DCEE5" w14:textId="77777777" w:rsidR="00A51881" w:rsidRDefault="00A51881" w:rsidP="004C5EC0">
      <w:r>
        <w:t xml:space="preserve">They should do it again after </w:t>
      </w:r>
      <w:proofErr w:type="gramStart"/>
      <w:r>
        <w:t>a period of time</w:t>
      </w:r>
      <w:proofErr w:type="gramEnd"/>
      <w:r>
        <w:t xml:space="preserve">. </w:t>
      </w:r>
    </w:p>
    <w:p w14:paraId="4A16FBDD" w14:textId="756ABADA" w:rsidR="00A51881" w:rsidRDefault="00A51881" w:rsidP="004C5EC0">
      <w:r>
        <w:t>For example, workers might do training 6 months after they did it the first</w:t>
      </w:r>
      <w:r w:rsidR="004C5EC0">
        <w:t> </w:t>
      </w:r>
      <w:r>
        <w:t xml:space="preserve">time. </w:t>
      </w:r>
    </w:p>
    <w:p w14:paraId="5905EFD4" w14:textId="77777777" w:rsidR="00E82DD0" w:rsidRDefault="00E82DD0" w:rsidP="004C5EC0">
      <w:pPr>
        <w:rPr>
          <w:rFonts w:cs="Times New Roman"/>
          <w:color w:val="3D72A5" w:themeColor="accent2"/>
          <w:sz w:val="48"/>
          <w:szCs w:val="26"/>
          <w:lang w:val="en-US" w:eastAsia="x-none"/>
        </w:rPr>
      </w:pPr>
      <w:r>
        <w:rPr>
          <w:lang w:val="en-US"/>
        </w:rPr>
        <w:br w:type="page"/>
      </w:r>
    </w:p>
    <w:p w14:paraId="4278764F" w14:textId="6B37DC29" w:rsidR="00DB0295" w:rsidRPr="009E592F" w:rsidRDefault="001162A9" w:rsidP="004C5EC0">
      <w:pPr>
        <w:pStyle w:val="Heading2"/>
      </w:pPr>
      <w:bookmarkStart w:id="8" w:name="_Toc112922717"/>
      <w:r>
        <w:lastRenderedPageBreak/>
        <w:t>What can we do in the future?</w:t>
      </w:r>
      <w:bookmarkEnd w:id="8"/>
      <w:r>
        <w:t xml:space="preserve"> </w:t>
      </w:r>
    </w:p>
    <w:p w14:paraId="5DE10213" w14:textId="77777777" w:rsidR="00A51881" w:rsidRPr="00DB0295" w:rsidRDefault="00A51881" w:rsidP="004C5EC0">
      <w:r>
        <w:t>We have a list of things organisations and services can do to help train workers about disability.</w:t>
      </w:r>
    </w:p>
    <w:p w14:paraId="1C197609" w14:textId="77777777" w:rsidR="00A51881" w:rsidRPr="00DB0295" w:rsidRDefault="00A51881" w:rsidP="004C5EC0">
      <w:r>
        <w:t>We explain what these organisations and services can do on the following pages.</w:t>
      </w:r>
    </w:p>
    <w:p w14:paraId="72B4D78E" w14:textId="6D296F6B" w:rsidR="00997832" w:rsidRDefault="00D645FD" w:rsidP="000313FA">
      <w:pPr>
        <w:pStyle w:val="Heading3"/>
        <w:spacing w:before="240"/>
      </w:pPr>
      <w:r>
        <w:t>Includ</w:t>
      </w:r>
      <w:r w:rsidR="00572A46">
        <w:t>e</w:t>
      </w:r>
      <w:r>
        <w:t xml:space="preserve"> people with disability</w:t>
      </w:r>
    </w:p>
    <w:p w14:paraId="4082B2BD" w14:textId="77777777" w:rsidR="00A51881" w:rsidRDefault="00A51881" w:rsidP="004C5EC0">
      <w:r>
        <w:t>Organisations and services should hire more people with disability.</w:t>
      </w:r>
    </w:p>
    <w:p w14:paraId="710FD4B3" w14:textId="003F7154" w:rsidR="00A51881" w:rsidRDefault="00A51881" w:rsidP="004C5EC0">
      <w:r>
        <w:t>And they should give people with disability more jobs where they are</w:t>
      </w:r>
      <w:r w:rsidR="004C5EC0">
        <w:t> </w:t>
      </w:r>
      <w:r>
        <w:t>leaders.</w:t>
      </w:r>
    </w:p>
    <w:p w14:paraId="075FC148" w14:textId="77777777" w:rsidR="00A51881" w:rsidRDefault="00A51881" w:rsidP="004C5EC0">
      <w:r>
        <w:t>This will help organisations and services provide people with disability with the support they need.</w:t>
      </w:r>
    </w:p>
    <w:p w14:paraId="7F868A25" w14:textId="0B5B411D" w:rsidR="00A51881" w:rsidRDefault="00A51881" w:rsidP="004C5EC0">
      <w:r>
        <w:t xml:space="preserve">Organisations and services should support the </w:t>
      </w:r>
      <w:r w:rsidRPr="00900BD9">
        <w:rPr>
          <w:rStyle w:val="Strong"/>
        </w:rPr>
        <w:t xml:space="preserve">rights </w:t>
      </w:r>
      <w:r>
        <w:t>of people with</w:t>
      </w:r>
      <w:r w:rsidR="004C5EC0">
        <w:t> </w:t>
      </w:r>
      <w:r>
        <w:t>disability.</w:t>
      </w:r>
    </w:p>
    <w:p w14:paraId="676EA6F9" w14:textId="77777777" w:rsidR="00A51881" w:rsidRDefault="00A51881" w:rsidP="004C5EC0">
      <w:r>
        <w:t>Rights are rules about how everybody should be treated fairly.</w:t>
      </w:r>
    </w:p>
    <w:p w14:paraId="1B089047" w14:textId="428F73E8" w:rsidR="00A51881" w:rsidRDefault="00A51881" w:rsidP="004C5EC0">
      <w:r>
        <w:t xml:space="preserve">And they must make sure they are </w:t>
      </w:r>
      <w:r w:rsidRPr="00900BD9">
        <w:rPr>
          <w:rStyle w:val="Strong"/>
        </w:rPr>
        <w:t>inclusive</w:t>
      </w:r>
      <w:r>
        <w:t xml:space="preserve"> when they hire new</w:t>
      </w:r>
      <w:r w:rsidR="004C5EC0">
        <w:t> </w:t>
      </w:r>
      <w:r>
        <w:t>people.</w:t>
      </w:r>
    </w:p>
    <w:p w14:paraId="3293A3E6" w14:textId="77777777" w:rsidR="00A51881" w:rsidRDefault="00A51881" w:rsidP="004C5EC0">
      <w:pPr>
        <w:rPr>
          <w:lang w:eastAsia="en-AU"/>
        </w:rPr>
      </w:pPr>
      <w:r>
        <w:t>When the community is inclusive, everyone:</w:t>
      </w:r>
    </w:p>
    <w:p w14:paraId="6503798E" w14:textId="77777777" w:rsidR="00A51881" w:rsidRDefault="00A51881" w:rsidP="004C5EC0">
      <w:pPr>
        <w:pStyle w:val="ListParagraph"/>
        <w:numPr>
          <w:ilvl w:val="0"/>
          <w:numId w:val="41"/>
        </w:numPr>
      </w:pPr>
      <w:r>
        <w:t>can take part</w:t>
      </w:r>
    </w:p>
    <w:p w14:paraId="515B35F8" w14:textId="77777777" w:rsidR="00A51881" w:rsidRPr="00B80FE5" w:rsidRDefault="00A51881" w:rsidP="004C5EC0">
      <w:pPr>
        <w:pStyle w:val="ListParagraph"/>
        <w:numPr>
          <w:ilvl w:val="0"/>
          <w:numId w:val="41"/>
        </w:numPr>
        <w:rPr>
          <w:rFonts w:ascii="Segoe UI" w:hAnsi="Segoe UI" w:cs="Segoe UI"/>
          <w:color w:val="000000"/>
          <w:sz w:val="27"/>
          <w:szCs w:val="27"/>
        </w:rPr>
      </w:pPr>
      <w:r>
        <w:t>feel like they belong.</w:t>
      </w:r>
    </w:p>
    <w:p w14:paraId="7AFE0648" w14:textId="5A48AC44" w:rsidR="00C927CE" w:rsidRDefault="00415B5C" w:rsidP="000313FA">
      <w:pPr>
        <w:pStyle w:val="Heading3"/>
        <w:spacing w:before="240"/>
      </w:pPr>
      <w:r>
        <w:t>What governments need to do</w:t>
      </w:r>
    </w:p>
    <w:p w14:paraId="2607858A" w14:textId="77777777" w:rsidR="00A51881" w:rsidRDefault="00A51881" w:rsidP="004C5EC0">
      <w:r>
        <w:t>All governments must make sure their workers have appropriate education and training about disability.</w:t>
      </w:r>
    </w:p>
    <w:p w14:paraId="099AB89B" w14:textId="77777777" w:rsidR="00A51881" w:rsidRDefault="00A51881" w:rsidP="004C5EC0">
      <w:r>
        <w:t>And they need rules to make this happen.</w:t>
      </w:r>
    </w:p>
    <w:p w14:paraId="0365D2EE" w14:textId="77777777" w:rsidR="004C5EC0" w:rsidRDefault="004C5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0FA8D200" w14:textId="145E5EC1" w:rsidR="00A51881" w:rsidRDefault="00A51881" w:rsidP="004C5EC0">
      <w:r>
        <w:lastRenderedPageBreak/>
        <w:t xml:space="preserve">All governments should work together. </w:t>
      </w:r>
    </w:p>
    <w:p w14:paraId="5A8D0C9C" w14:textId="77777777" w:rsidR="00A51881" w:rsidRDefault="00A51881" w:rsidP="004C5EC0">
      <w:r>
        <w:t>This will make sure everyone gets education and training about disability in all parts of Australia.</w:t>
      </w:r>
    </w:p>
    <w:p w14:paraId="7029A8DE" w14:textId="77777777" w:rsidR="00A51881" w:rsidRDefault="00A51881" w:rsidP="004C5EC0">
      <w:r>
        <w:t>The government should work with organisations to make sure their education and training about disability is good.</w:t>
      </w:r>
    </w:p>
    <w:p w14:paraId="0248AE53" w14:textId="2F3BCBF9" w:rsidR="00A51881" w:rsidRDefault="00A51881" w:rsidP="004C5EC0">
      <w:r>
        <w:t>All parts of government should also work together to support people with</w:t>
      </w:r>
      <w:r w:rsidR="004C5EC0">
        <w:t> </w:t>
      </w:r>
      <w:r>
        <w:t>disability.</w:t>
      </w:r>
    </w:p>
    <w:p w14:paraId="39545B47" w14:textId="77777777" w:rsidR="00A51881" w:rsidRDefault="00A51881" w:rsidP="004C5EC0">
      <w:r>
        <w:t>And they should know how to make their services meet the needs of people with disability.</w:t>
      </w:r>
    </w:p>
    <w:p w14:paraId="65310386" w14:textId="5DFD0E33" w:rsidR="00951852" w:rsidRDefault="00D645FD" w:rsidP="000313FA">
      <w:pPr>
        <w:pStyle w:val="Heading3"/>
        <w:spacing w:before="240"/>
      </w:pPr>
      <w:r>
        <w:t xml:space="preserve">Making </w:t>
      </w:r>
      <w:r w:rsidR="00BC5251">
        <w:t>sure training works well</w:t>
      </w:r>
    </w:p>
    <w:p w14:paraId="5011D7D6" w14:textId="77777777" w:rsidR="00A51881" w:rsidRDefault="00A51881" w:rsidP="004C5EC0">
      <w:r>
        <w:t>Staff who work for education and training organisations should do training about disability.</w:t>
      </w:r>
    </w:p>
    <w:p w14:paraId="57920C6D" w14:textId="77777777" w:rsidR="00A51881" w:rsidRDefault="00A51881" w:rsidP="004C5EC0">
      <w:r>
        <w:t>This can help them learn how to make their training better.</w:t>
      </w:r>
    </w:p>
    <w:p w14:paraId="18F389B7" w14:textId="77777777" w:rsidR="00A51881" w:rsidRDefault="00A51881" w:rsidP="004C5EC0">
      <w:r>
        <w:t>These organisations should also do this training more than one time.</w:t>
      </w:r>
    </w:p>
    <w:p w14:paraId="51F6FC55" w14:textId="1B22FF88" w:rsidR="00A51881" w:rsidRDefault="00A51881" w:rsidP="004C5EC0">
      <w:r>
        <w:t>We should check if education and training courses teach good</w:t>
      </w:r>
      <w:r w:rsidR="004C5EC0">
        <w:t> </w:t>
      </w:r>
      <w:r>
        <w:t>information.</w:t>
      </w:r>
    </w:p>
    <w:p w14:paraId="0B3B3454" w14:textId="77777777" w:rsidR="00A51881" w:rsidRDefault="00A51881" w:rsidP="004C5EC0">
      <w:r>
        <w:t xml:space="preserve">All parts of government should also check if education and training </w:t>
      </w:r>
      <w:proofErr w:type="gramStart"/>
      <w:r>
        <w:t>makes</w:t>
      </w:r>
      <w:proofErr w:type="gramEnd"/>
      <w:r>
        <w:t xml:space="preserve"> things better.</w:t>
      </w:r>
    </w:p>
    <w:p w14:paraId="310F562E" w14:textId="77777777" w:rsidR="00A51881" w:rsidDel="00D744E3" w:rsidRDefault="00A51881" w:rsidP="004C5EC0">
      <w:r>
        <w:t>For example, they should check if training can improve people’s:</w:t>
      </w:r>
    </w:p>
    <w:p w14:paraId="3469F8F4" w14:textId="77777777" w:rsidR="00A51881" w:rsidRDefault="00A51881" w:rsidP="004C5EC0">
      <w:pPr>
        <w:pStyle w:val="ListParagraph"/>
        <w:numPr>
          <w:ilvl w:val="0"/>
          <w:numId w:val="42"/>
        </w:numPr>
      </w:pPr>
      <w:r>
        <w:t>skills</w:t>
      </w:r>
    </w:p>
    <w:p w14:paraId="6080851A" w14:textId="77777777" w:rsidR="00A51881" w:rsidRDefault="00A51881" w:rsidP="004C5EC0">
      <w:pPr>
        <w:pStyle w:val="ListParagraph"/>
        <w:numPr>
          <w:ilvl w:val="0"/>
          <w:numId w:val="42"/>
        </w:numPr>
      </w:pPr>
      <w:r>
        <w:t>information</w:t>
      </w:r>
    </w:p>
    <w:p w14:paraId="3D7F15D4" w14:textId="77777777" w:rsidR="00A51881" w:rsidRDefault="00A51881" w:rsidP="004C5EC0">
      <w:pPr>
        <w:pStyle w:val="ListParagraph"/>
        <w:numPr>
          <w:ilvl w:val="0"/>
          <w:numId w:val="42"/>
        </w:numPr>
      </w:pPr>
      <w:r>
        <w:t xml:space="preserve">attitudes. </w:t>
      </w:r>
    </w:p>
    <w:p w14:paraId="20601708" w14:textId="62AE2744" w:rsidR="00DB0295" w:rsidRDefault="00DB0295" w:rsidP="004C5EC0">
      <w:r>
        <w:br w:type="page"/>
      </w:r>
    </w:p>
    <w:p w14:paraId="412C7A7C" w14:textId="631E9A7B" w:rsidR="003C25FD" w:rsidRDefault="003C25FD" w:rsidP="004C5EC0">
      <w:pPr>
        <w:pStyle w:val="Heading2"/>
      </w:pPr>
      <w:bookmarkStart w:id="9" w:name="_Toc112922718"/>
      <w:r>
        <w:lastRenderedPageBreak/>
        <w:t>Word list</w:t>
      </w:r>
      <w:bookmarkEnd w:id="9"/>
    </w:p>
    <w:p w14:paraId="6263B220" w14:textId="77777777" w:rsidR="00847C34" w:rsidRPr="00847C34" w:rsidRDefault="00847C34" w:rsidP="004C5EC0">
      <w:pPr>
        <w:rPr>
          <w:lang w:val="x-none" w:eastAsia="x-none"/>
        </w:rPr>
      </w:pPr>
      <w:r w:rsidRPr="004C5EC0">
        <w:t>This list explains what 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</w:t>
      </w:r>
      <w:r w:rsidRPr="004C5EC0">
        <w:t>words in this document mean.</w:t>
      </w:r>
    </w:p>
    <w:p w14:paraId="101E7293" w14:textId="77777777" w:rsidR="00A51881" w:rsidRPr="00417793" w:rsidRDefault="00A51881" w:rsidP="004C5EC0">
      <w:pPr>
        <w:rPr>
          <w:rStyle w:val="Strong"/>
        </w:rPr>
      </w:pPr>
      <w:r w:rsidRPr="00417793">
        <w:rPr>
          <w:rStyle w:val="Strong"/>
        </w:rPr>
        <w:t>Attitudes</w:t>
      </w:r>
    </w:p>
    <w:p w14:paraId="7B1E1BE2" w14:textId="77777777" w:rsidR="00A51881" w:rsidRPr="00417793" w:rsidRDefault="00A51881" w:rsidP="004C5EC0">
      <w:r>
        <w:t xml:space="preserve">Attitudes are what you think, </w:t>
      </w:r>
      <w:proofErr w:type="gramStart"/>
      <w:r>
        <w:t>feel</w:t>
      </w:r>
      <w:proofErr w:type="gramEnd"/>
      <w:r>
        <w:t xml:space="preserve"> and believe.</w:t>
      </w:r>
    </w:p>
    <w:p w14:paraId="4D20ACEE" w14:textId="77777777" w:rsidR="00A51881" w:rsidRPr="00417793" w:rsidRDefault="00A51881" w:rsidP="004C5EC0">
      <w:pPr>
        <w:rPr>
          <w:rStyle w:val="Strong"/>
        </w:rPr>
      </w:pPr>
      <w:r w:rsidRPr="00417793">
        <w:rPr>
          <w:rStyle w:val="Strong"/>
        </w:rPr>
        <w:t>Culture</w:t>
      </w:r>
    </w:p>
    <w:p w14:paraId="7996FBCD" w14:textId="77777777" w:rsidR="00A51881" w:rsidRPr="00DB0295" w:rsidRDefault="00A51881" w:rsidP="004C5EC0">
      <w:r>
        <w:t>Your culture is:</w:t>
      </w:r>
    </w:p>
    <w:p w14:paraId="3046E368" w14:textId="77777777" w:rsidR="00A51881" w:rsidRPr="006965BA" w:rsidRDefault="00A51881" w:rsidP="004C5EC0">
      <w:pPr>
        <w:pStyle w:val="ListParagraph"/>
        <w:numPr>
          <w:ilvl w:val="0"/>
          <w:numId w:val="52"/>
        </w:numPr>
        <w:rPr>
          <w:rStyle w:val="Strong"/>
          <w:b w:val="0"/>
          <w:bCs w:val="0"/>
        </w:rPr>
      </w:pPr>
      <w:r>
        <w:t>your way of life</w:t>
      </w:r>
    </w:p>
    <w:p w14:paraId="2A8ED10B" w14:textId="77777777" w:rsidR="00A51881" w:rsidRDefault="00A51881" w:rsidP="004C5EC0">
      <w:pPr>
        <w:pStyle w:val="ListParagraph"/>
        <w:numPr>
          <w:ilvl w:val="0"/>
          <w:numId w:val="52"/>
        </w:numPr>
      </w:pPr>
      <w:r>
        <w:t>how you think or act now because of how you grew up</w:t>
      </w:r>
    </w:p>
    <w:p w14:paraId="43F658AE" w14:textId="77777777" w:rsidR="00A51881" w:rsidRPr="006965BA" w:rsidRDefault="00A51881" w:rsidP="004C5EC0">
      <w:pPr>
        <w:pStyle w:val="ListParagraph"/>
        <w:numPr>
          <w:ilvl w:val="0"/>
          <w:numId w:val="52"/>
        </w:numPr>
        <w:rPr>
          <w:rStyle w:val="Strong"/>
          <w:b w:val="0"/>
          <w:bCs w:val="0"/>
        </w:rPr>
      </w:pPr>
      <w:r>
        <w:t>your beliefs</w:t>
      </w:r>
    </w:p>
    <w:p w14:paraId="5CB4E234" w14:textId="77777777" w:rsidR="00A51881" w:rsidRPr="00417793" w:rsidRDefault="00A51881" w:rsidP="004C5EC0">
      <w:pPr>
        <w:pStyle w:val="ListParagraph"/>
        <w:numPr>
          <w:ilvl w:val="0"/>
          <w:numId w:val="52"/>
        </w:numPr>
        <w:rPr>
          <w:rStyle w:val="Strong"/>
        </w:rPr>
      </w:pPr>
      <w:r>
        <w:t>what is important to you.</w:t>
      </w:r>
    </w:p>
    <w:p w14:paraId="2256BA50" w14:textId="77777777" w:rsidR="00A51881" w:rsidRPr="00767096" w:rsidRDefault="00A51881" w:rsidP="004C5EC0">
      <w:pPr>
        <w:rPr>
          <w:rStyle w:val="Strong"/>
        </w:rPr>
      </w:pPr>
      <w:r w:rsidRPr="00767096">
        <w:rPr>
          <w:rStyle w:val="Strong"/>
        </w:rPr>
        <w:t>Inclusive</w:t>
      </w:r>
    </w:p>
    <w:p w14:paraId="7436453C" w14:textId="77777777" w:rsidR="00A51881" w:rsidRDefault="00A51881" w:rsidP="004C5EC0">
      <w:r>
        <w:t>When the community is inclusive, everyone:</w:t>
      </w:r>
    </w:p>
    <w:p w14:paraId="610AF526" w14:textId="77777777" w:rsidR="00A51881" w:rsidRDefault="00A51881" w:rsidP="004C5EC0">
      <w:pPr>
        <w:pStyle w:val="ListParagraph"/>
        <w:numPr>
          <w:ilvl w:val="0"/>
          <w:numId w:val="53"/>
        </w:numPr>
      </w:pPr>
      <w:r>
        <w:t>can take part</w:t>
      </w:r>
    </w:p>
    <w:p w14:paraId="7C6B9170" w14:textId="77777777" w:rsidR="00A51881" w:rsidRPr="00DB0295" w:rsidRDefault="00A51881" w:rsidP="004C5EC0">
      <w:pPr>
        <w:pStyle w:val="ListParagraph"/>
        <w:numPr>
          <w:ilvl w:val="0"/>
          <w:numId w:val="53"/>
        </w:numPr>
      </w:pPr>
      <w:r>
        <w:t>feel like they belong.</w:t>
      </w:r>
    </w:p>
    <w:p w14:paraId="45B75F56" w14:textId="77777777" w:rsidR="00A51881" w:rsidRPr="00767096" w:rsidRDefault="00A51881" w:rsidP="004C5EC0">
      <w:pPr>
        <w:rPr>
          <w:rStyle w:val="Strong"/>
        </w:rPr>
      </w:pPr>
      <w:r w:rsidRPr="00767096">
        <w:rPr>
          <w:rStyle w:val="Strong"/>
        </w:rPr>
        <w:t>Justice system</w:t>
      </w:r>
    </w:p>
    <w:p w14:paraId="26D14494" w14:textId="77777777" w:rsidR="00A51881" w:rsidRDefault="00A51881" w:rsidP="004C5EC0">
      <w:r>
        <w:t>The justice system includes police, the courts and law.</w:t>
      </w:r>
    </w:p>
    <w:p w14:paraId="4540AF8B" w14:textId="77777777" w:rsidR="00A51881" w:rsidRDefault="00A51881" w:rsidP="004C5EC0">
      <w:pPr>
        <w:rPr>
          <w:rStyle w:val="Strong"/>
        </w:rPr>
      </w:pPr>
      <w:r w:rsidRPr="00C92F57">
        <w:rPr>
          <w:rStyle w:val="Strong"/>
        </w:rPr>
        <w:t>Mental health</w:t>
      </w:r>
    </w:p>
    <w:p w14:paraId="5D9B2FCD" w14:textId="77777777" w:rsidR="00A51881" w:rsidRPr="00B55B84" w:rsidRDefault="00A51881" w:rsidP="004C5EC0">
      <w:r w:rsidRPr="00B55B84">
        <w:t>Your mental health is about how you:</w:t>
      </w:r>
    </w:p>
    <w:p w14:paraId="2585B02E" w14:textId="77777777" w:rsidR="00A51881" w:rsidRPr="00B55B84" w:rsidRDefault="00A51881" w:rsidP="004C5EC0">
      <w:pPr>
        <w:pStyle w:val="ListParagraph"/>
        <w:numPr>
          <w:ilvl w:val="0"/>
          <w:numId w:val="57"/>
        </w:numPr>
      </w:pPr>
      <w:r w:rsidRPr="00B55B84">
        <w:t>think</w:t>
      </w:r>
    </w:p>
    <w:p w14:paraId="14C48CFC" w14:textId="77777777" w:rsidR="00A51881" w:rsidRPr="00B55B84" w:rsidRDefault="00A51881" w:rsidP="004C5EC0">
      <w:pPr>
        <w:pStyle w:val="ListParagraph"/>
        <w:numPr>
          <w:ilvl w:val="0"/>
          <w:numId w:val="57"/>
        </w:numPr>
      </w:pPr>
      <w:r w:rsidRPr="00B55B84">
        <w:t>feel</w:t>
      </w:r>
    </w:p>
    <w:p w14:paraId="536162D5" w14:textId="77777777" w:rsidR="00A51881" w:rsidRPr="00C92F57" w:rsidRDefault="00A51881" w:rsidP="004C5EC0">
      <w:pPr>
        <w:pStyle w:val="ListParagraph"/>
        <w:numPr>
          <w:ilvl w:val="0"/>
          <w:numId w:val="57"/>
        </w:numPr>
        <w:rPr>
          <w:rStyle w:val="Strong"/>
        </w:rPr>
      </w:pPr>
      <w:r w:rsidRPr="00B55B84">
        <w:t>manage your feelings.</w:t>
      </w:r>
    </w:p>
    <w:p w14:paraId="0D6310FF" w14:textId="77777777" w:rsidR="004C5EC0" w:rsidRDefault="004C5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A196390" w14:textId="01FACBA4" w:rsidR="00A51881" w:rsidRPr="00767096" w:rsidRDefault="00A51881" w:rsidP="004C5EC0">
      <w:pPr>
        <w:rPr>
          <w:rStyle w:val="Strong"/>
        </w:rPr>
      </w:pPr>
      <w:r w:rsidRPr="00767096">
        <w:rPr>
          <w:rStyle w:val="Strong"/>
        </w:rPr>
        <w:lastRenderedPageBreak/>
        <w:t>Review</w:t>
      </w:r>
    </w:p>
    <w:p w14:paraId="1B0D7184" w14:textId="77777777" w:rsidR="00A51881" w:rsidRDefault="00A51881" w:rsidP="004C5EC0">
      <w:r>
        <w:t>When you review something, you check to see what:</w:t>
      </w:r>
    </w:p>
    <w:p w14:paraId="6DC8A580" w14:textId="77777777" w:rsidR="00A51881" w:rsidRDefault="00A51881" w:rsidP="004C5EC0">
      <w:pPr>
        <w:pStyle w:val="ListParagraph"/>
        <w:numPr>
          <w:ilvl w:val="0"/>
          <w:numId w:val="54"/>
        </w:numPr>
      </w:pPr>
      <w:r>
        <w:t>works well</w:t>
      </w:r>
    </w:p>
    <w:p w14:paraId="45820374" w14:textId="77777777" w:rsidR="00A51881" w:rsidRDefault="00A51881" w:rsidP="004C5EC0">
      <w:pPr>
        <w:pStyle w:val="ListParagraph"/>
        <w:numPr>
          <w:ilvl w:val="0"/>
          <w:numId w:val="54"/>
        </w:numPr>
      </w:pPr>
      <w:r>
        <w:t>needs to be better.</w:t>
      </w:r>
    </w:p>
    <w:p w14:paraId="27CB5EF8" w14:textId="77777777" w:rsidR="00A51881" w:rsidRPr="00767096" w:rsidRDefault="00A51881" w:rsidP="004C5EC0">
      <w:pPr>
        <w:rPr>
          <w:rStyle w:val="Strong"/>
        </w:rPr>
      </w:pPr>
      <w:r w:rsidRPr="00767096">
        <w:rPr>
          <w:rStyle w:val="Strong"/>
        </w:rPr>
        <w:t>Social services</w:t>
      </w:r>
    </w:p>
    <w:p w14:paraId="4007242A" w14:textId="77777777" w:rsidR="00A51881" w:rsidRDefault="00A51881" w:rsidP="004C5EC0">
      <w:r>
        <w:t>Social services are lots of different services that help people manage their day to day lives.</w:t>
      </w:r>
    </w:p>
    <w:p w14:paraId="6B49470B" w14:textId="77777777" w:rsidR="00A51881" w:rsidRDefault="00A51881" w:rsidP="004C5EC0">
      <w:pPr>
        <w:rPr>
          <w:rFonts w:cs="Times New Roman"/>
          <w:color w:val="3D72A5" w:themeColor="accent2"/>
          <w:sz w:val="44"/>
          <w:szCs w:val="26"/>
          <w:lang w:eastAsia="x-none"/>
        </w:rPr>
      </w:pPr>
      <w:bookmarkStart w:id="10" w:name="_Toc112922719"/>
      <w:r>
        <w:br w:type="page"/>
      </w:r>
    </w:p>
    <w:p w14:paraId="7716D72E" w14:textId="044BCECD" w:rsidR="00FD6321" w:rsidRPr="00FD6321" w:rsidRDefault="00FD6321" w:rsidP="004C5EC0">
      <w:pPr>
        <w:pStyle w:val="Heading2"/>
      </w:pPr>
      <w:r>
        <w:lastRenderedPageBreak/>
        <w:t>Contact us</w:t>
      </w:r>
      <w:bookmarkEnd w:id="10"/>
    </w:p>
    <w:p w14:paraId="278B925F" w14:textId="77777777" w:rsidR="00A51881" w:rsidRPr="00AB5AFC" w:rsidRDefault="00A51881" w:rsidP="004C5EC0">
      <w:r w:rsidRPr="00AB5AFC">
        <w:t>You can call us.</w:t>
      </w:r>
    </w:p>
    <w:p w14:paraId="307B0826" w14:textId="524C5A3A" w:rsidR="00A51881" w:rsidRPr="00CE733E" w:rsidRDefault="004C5EC0" w:rsidP="004C5EC0">
      <w:pPr>
        <w:rPr>
          <w:rStyle w:val="Strong"/>
        </w:rPr>
      </w:pPr>
      <w:r w:rsidRPr="004C5EC0">
        <w:t>Phone –</w:t>
      </w:r>
      <w:r>
        <w:rPr>
          <w:rStyle w:val="Strong"/>
        </w:rPr>
        <w:t xml:space="preserve"> </w:t>
      </w:r>
      <w:r w:rsidR="00A51881">
        <w:rPr>
          <w:rStyle w:val="Strong"/>
        </w:rPr>
        <w:t>0484 814 040</w:t>
      </w:r>
    </w:p>
    <w:p w14:paraId="7AF47823" w14:textId="77777777" w:rsidR="00A51881" w:rsidRDefault="00A51881" w:rsidP="004C5EC0">
      <w:r>
        <w:t>You can send us an email.</w:t>
      </w:r>
    </w:p>
    <w:p w14:paraId="0FB1CADB" w14:textId="15550558" w:rsidR="00A51881" w:rsidRPr="001A5C7B" w:rsidRDefault="004C5EC0" w:rsidP="004C5EC0">
      <w:r>
        <w:t>Email</w:t>
      </w:r>
      <w:r w:rsidRPr="004C5EC0">
        <w:t xml:space="preserve"> –</w:t>
      </w:r>
      <w:r>
        <w:rPr>
          <w:rStyle w:val="Strong"/>
        </w:rPr>
        <w:t xml:space="preserve"> </w:t>
      </w:r>
      <w:hyperlink r:id="rId9" w:history="1">
        <w:r w:rsidR="00A51881">
          <w:rPr>
            <w:rStyle w:val="Hyperlink"/>
          </w:rPr>
          <w:t>info@acola.org.au</w:t>
        </w:r>
      </w:hyperlink>
    </w:p>
    <w:p w14:paraId="32BFFC04" w14:textId="77777777" w:rsidR="00A51881" w:rsidRDefault="00A51881" w:rsidP="004C5EC0">
      <w:r>
        <w:t>You can write to us.</w:t>
      </w:r>
    </w:p>
    <w:p w14:paraId="0A33F1BC" w14:textId="22F3987A" w:rsidR="00A51881" w:rsidRPr="001A5C7B" w:rsidRDefault="004C5EC0" w:rsidP="004C5EC0">
      <w:r>
        <w:t>Address</w:t>
      </w:r>
      <w:r w:rsidRPr="004C5EC0">
        <w:t xml:space="preserve"> –</w:t>
      </w:r>
      <w:r>
        <w:rPr>
          <w:rStyle w:val="Strong"/>
        </w:rPr>
        <w:t xml:space="preserve"> </w:t>
      </w:r>
      <w:r w:rsidR="00A51881">
        <w:t>GPO Box 783 Canberra ACT 2601</w:t>
      </w:r>
    </w:p>
    <w:p w14:paraId="05CD6954" w14:textId="77777777" w:rsidR="00A51881" w:rsidRDefault="00A51881" w:rsidP="004C5EC0">
      <w:r>
        <w:t>You can visit our website.</w:t>
      </w:r>
    </w:p>
    <w:p w14:paraId="344E7F8D" w14:textId="3660DAEE" w:rsidR="00A51881" w:rsidRDefault="004C5EC0" w:rsidP="004C5EC0">
      <w:pPr>
        <w:rPr>
          <w:rStyle w:val="Hyperlink"/>
        </w:rPr>
      </w:pPr>
      <w:r>
        <w:t>Website</w:t>
      </w:r>
      <w:r w:rsidRPr="004C5EC0">
        <w:t xml:space="preserve"> –</w:t>
      </w:r>
      <w:r>
        <w:rPr>
          <w:rStyle w:val="Strong"/>
        </w:rPr>
        <w:t xml:space="preserve"> </w:t>
      </w:r>
      <w:hyperlink r:id="rId10" w:history="1">
        <w:r w:rsidR="00A51881" w:rsidRPr="00066547">
          <w:rPr>
            <w:rStyle w:val="Hyperlink"/>
          </w:rPr>
          <w:t>www.acola.org</w:t>
        </w:r>
      </w:hyperlink>
    </w:p>
    <w:p w14:paraId="164BEB3A" w14:textId="77777777" w:rsidR="00A51881" w:rsidRDefault="00A51881" w:rsidP="004C5EC0">
      <w:pPr>
        <w:rPr>
          <w:rStyle w:val="Hyperlink"/>
        </w:rPr>
      </w:pPr>
    </w:p>
    <w:p w14:paraId="1ECCB0C0" w14:textId="54C14A4A" w:rsidR="00A51881" w:rsidRDefault="00A51881" w:rsidP="004C5EC0">
      <w:r>
        <w:t>We would like to say thank you to the Australian Government.</w:t>
      </w:r>
    </w:p>
    <w:p w14:paraId="2DA56F72" w14:textId="525C0D5B" w:rsidR="00A51881" w:rsidRDefault="00A51881" w:rsidP="004C5EC0">
      <w:r>
        <w:t xml:space="preserve">They paid for our work as part of Australia’s Disability Strategy </w:t>
      </w:r>
      <w:r w:rsidR="005D1ED7">
        <w:br/>
      </w:r>
      <w:r>
        <w:t>2021–2031.</w:t>
      </w:r>
    </w:p>
    <w:p w14:paraId="16DAF24C" w14:textId="5158A915" w:rsidR="00A51881" w:rsidRDefault="00A51881" w:rsidP="004C5EC0">
      <w:r>
        <w:t>We call it the Strategy.</w:t>
      </w:r>
    </w:p>
    <w:p w14:paraId="3D9C9990" w14:textId="77777777" w:rsidR="00A51881" w:rsidRDefault="00A51881" w:rsidP="004C5EC0">
      <w:r>
        <w:t>For more information about the Strategy, you can visit the Disability Gateway website.</w:t>
      </w:r>
    </w:p>
    <w:p w14:paraId="515B7B78" w14:textId="140153F9" w:rsidR="00A51881" w:rsidRDefault="005D1ED7" w:rsidP="004C5EC0">
      <w:pPr>
        <w:rPr>
          <w:rStyle w:val="Hyperlink"/>
        </w:rPr>
      </w:pPr>
      <w:r>
        <w:t>Website</w:t>
      </w:r>
      <w:r w:rsidRPr="004C5EC0">
        <w:t xml:space="preserve"> –</w:t>
      </w:r>
      <w:r>
        <w:rPr>
          <w:rStyle w:val="Strong"/>
        </w:rPr>
        <w:t xml:space="preserve"> </w:t>
      </w:r>
      <w:hyperlink r:id="rId11" w:history="1">
        <w:r w:rsidR="00A51881" w:rsidRPr="00CE548F">
          <w:rPr>
            <w:rStyle w:val="Hyperlink"/>
            <w:rFonts w:asciiTheme="minorHAnsi" w:hAnsiTheme="minorHAnsi"/>
          </w:rPr>
          <w:t>www.disabilitygateway.gov.au/ads</w:t>
        </w:r>
      </w:hyperlink>
    </w:p>
    <w:p w14:paraId="5F00090A" w14:textId="77777777" w:rsidR="00FD6321" w:rsidRPr="003714DB" w:rsidRDefault="00FD6321" w:rsidP="004C5EC0"/>
    <w:p w14:paraId="4F3FE2F3" w14:textId="77777777" w:rsidR="00A51881" w:rsidRDefault="00A51881" w:rsidP="004C5EC0"/>
    <w:p w14:paraId="3519DD27" w14:textId="22644240" w:rsidR="00A51881" w:rsidRPr="005D1ED7" w:rsidRDefault="00A51881" w:rsidP="004C5EC0">
      <w:pPr>
        <w:rPr>
          <w:sz w:val="24"/>
          <w:szCs w:val="20"/>
        </w:rPr>
      </w:pPr>
      <w:r w:rsidRPr="005D1ED7">
        <w:rPr>
          <w:sz w:val="24"/>
          <w:szCs w:val="20"/>
        </w:rPr>
        <w:t>The Information Access Group created this</w:t>
      </w:r>
      <w:r w:rsidR="000313FA">
        <w:rPr>
          <w:sz w:val="24"/>
          <w:szCs w:val="20"/>
        </w:rPr>
        <w:t xml:space="preserve"> text-only</w:t>
      </w:r>
      <w:r w:rsidRPr="005D1ED7">
        <w:rPr>
          <w:sz w:val="24"/>
          <w:szCs w:val="20"/>
        </w:rPr>
        <w:t xml:space="preserve"> Easy Read. </w:t>
      </w:r>
      <w:r w:rsidR="005D1ED7" w:rsidRPr="005D1ED7">
        <w:rPr>
          <w:sz w:val="24"/>
          <w:szCs w:val="20"/>
        </w:rPr>
        <w:br/>
      </w:r>
      <w:r w:rsidRPr="005D1ED7">
        <w:rPr>
          <w:sz w:val="24"/>
          <w:szCs w:val="20"/>
        </w:rPr>
        <w:t xml:space="preserve">For any enquiries, please visit </w:t>
      </w:r>
      <w:hyperlink r:id="rId12" w:history="1">
        <w:r w:rsidRPr="005D1ED7">
          <w:rPr>
            <w:rStyle w:val="Hyperlink"/>
            <w:sz w:val="24"/>
            <w:szCs w:val="20"/>
          </w:rPr>
          <w:t>www.informationaccessgroup.com</w:t>
        </w:r>
      </w:hyperlink>
      <w:r w:rsidRPr="005D1ED7">
        <w:rPr>
          <w:sz w:val="24"/>
          <w:szCs w:val="20"/>
        </w:rPr>
        <w:t xml:space="preserve">. </w:t>
      </w:r>
      <w:r w:rsidR="005D1ED7">
        <w:rPr>
          <w:sz w:val="24"/>
          <w:szCs w:val="20"/>
        </w:rPr>
        <w:br/>
      </w:r>
      <w:r w:rsidRPr="005D1ED7">
        <w:rPr>
          <w:sz w:val="24"/>
          <w:szCs w:val="20"/>
        </w:rPr>
        <w:t>Quote job number 4936-B.</w:t>
      </w:r>
    </w:p>
    <w:p w14:paraId="46AEB42A" w14:textId="77777777" w:rsidR="00644C39" w:rsidRPr="001420DE" w:rsidRDefault="00644C39" w:rsidP="004C5EC0"/>
    <w:sectPr w:rsidR="00644C39" w:rsidRPr="001420DE" w:rsidSect="004B453B">
      <w:footerReference w:type="first" r:id="rId13"/>
      <w:pgSz w:w="11906" w:h="16838"/>
      <w:pgMar w:top="1134" w:right="1440" w:bottom="1134" w:left="1440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9E25" w14:textId="77777777" w:rsidR="00214D1F" w:rsidRDefault="00214D1F" w:rsidP="004C5EC0">
      <w:r>
        <w:separator/>
      </w:r>
    </w:p>
  </w:endnote>
  <w:endnote w:type="continuationSeparator" w:id="0">
    <w:p w14:paraId="15BADF60" w14:textId="77777777" w:rsidR="00214D1F" w:rsidRDefault="00214D1F" w:rsidP="004C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E76C" w14:textId="1ED707E4" w:rsidR="000D4D4C" w:rsidRDefault="000D4D4C" w:rsidP="004C5EC0">
    <w:pPr>
      <w:pStyle w:val="Footer"/>
      <w:jc w:val="right"/>
    </w:pPr>
    <w:r w:rsidRPr="004B453B">
      <w:rPr>
        <w:rStyle w:val="PageNumber"/>
        <w:sz w:val="24"/>
        <w:szCs w:val="24"/>
      </w:rPr>
      <w:t xml:space="preserve">Page </w:t>
    </w:r>
    <w:r w:rsidRPr="004B453B">
      <w:rPr>
        <w:rStyle w:val="PageNumber"/>
        <w:sz w:val="24"/>
        <w:szCs w:val="24"/>
      </w:rPr>
      <w:fldChar w:fldCharType="begin"/>
    </w:r>
    <w:r w:rsidRPr="004B453B">
      <w:rPr>
        <w:rStyle w:val="PageNumber"/>
        <w:sz w:val="24"/>
        <w:szCs w:val="24"/>
      </w:rPr>
      <w:instrText xml:space="preserve">PAGE  </w:instrText>
    </w:r>
    <w:r w:rsidRPr="004B453B">
      <w:rPr>
        <w:rStyle w:val="PageNumber"/>
        <w:sz w:val="24"/>
        <w:szCs w:val="24"/>
      </w:rPr>
      <w:fldChar w:fldCharType="separate"/>
    </w:r>
    <w:r>
      <w:rPr>
        <w:rStyle w:val="PageNumber"/>
        <w:sz w:val="24"/>
        <w:szCs w:val="24"/>
      </w:rPr>
      <w:t>32</w:t>
    </w:r>
    <w:r w:rsidRPr="004B453B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8A9C" w14:textId="77777777" w:rsidR="00214D1F" w:rsidRDefault="00214D1F" w:rsidP="004C5EC0">
      <w:r>
        <w:separator/>
      </w:r>
    </w:p>
  </w:footnote>
  <w:footnote w:type="continuationSeparator" w:id="0">
    <w:p w14:paraId="3F358D6A" w14:textId="77777777" w:rsidR="00214D1F" w:rsidRDefault="00214D1F" w:rsidP="004C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506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02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66C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56F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01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C3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A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98F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A81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DAC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A2CE8"/>
    <w:multiLevelType w:val="hybridMultilevel"/>
    <w:tmpl w:val="17265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8346D"/>
    <w:multiLevelType w:val="hybridMultilevel"/>
    <w:tmpl w:val="8E20D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01D95"/>
    <w:multiLevelType w:val="hybridMultilevel"/>
    <w:tmpl w:val="26F86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27E54"/>
    <w:multiLevelType w:val="hybridMultilevel"/>
    <w:tmpl w:val="70B0B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547526"/>
    <w:multiLevelType w:val="multilevel"/>
    <w:tmpl w:val="05B2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EC3E8C"/>
    <w:multiLevelType w:val="hybridMultilevel"/>
    <w:tmpl w:val="A95EF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CF2AC3"/>
    <w:multiLevelType w:val="hybridMultilevel"/>
    <w:tmpl w:val="9FFE68EA"/>
    <w:lvl w:ilvl="0" w:tplc="9D4C0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36E10"/>
    <w:multiLevelType w:val="hybridMultilevel"/>
    <w:tmpl w:val="5EDC7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AA3594"/>
    <w:multiLevelType w:val="hybridMultilevel"/>
    <w:tmpl w:val="36282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8482C"/>
    <w:multiLevelType w:val="hybridMultilevel"/>
    <w:tmpl w:val="19B0C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0D4648"/>
    <w:multiLevelType w:val="hybridMultilevel"/>
    <w:tmpl w:val="3E827638"/>
    <w:lvl w:ilvl="0" w:tplc="80361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966FF"/>
    <w:multiLevelType w:val="hybridMultilevel"/>
    <w:tmpl w:val="37DA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A4A66"/>
    <w:multiLevelType w:val="hybridMultilevel"/>
    <w:tmpl w:val="F42CE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910CB1"/>
    <w:multiLevelType w:val="hybridMultilevel"/>
    <w:tmpl w:val="1B120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FE52E6"/>
    <w:multiLevelType w:val="hybridMultilevel"/>
    <w:tmpl w:val="27622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F961D1"/>
    <w:multiLevelType w:val="multilevel"/>
    <w:tmpl w:val="8F1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DB0485"/>
    <w:multiLevelType w:val="hybridMultilevel"/>
    <w:tmpl w:val="3E884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86442E"/>
    <w:multiLevelType w:val="hybridMultilevel"/>
    <w:tmpl w:val="16562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675197"/>
    <w:multiLevelType w:val="hybridMultilevel"/>
    <w:tmpl w:val="A11E7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42DAC"/>
    <w:multiLevelType w:val="hybridMultilevel"/>
    <w:tmpl w:val="C1207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8D4DE4"/>
    <w:multiLevelType w:val="hybridMultilevel"/>
    <w:tmpl w:val="B1C6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495387"/>
    <w:multiLevelType w:val="hybridMultilevel"/>
    <w:tmpl w:val="211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8A72C7"/>
    <w:multiLevelType w:val="hybridMultilevel"/>
    <w:tmpl w:val="D41CDA88"/>
    <w:lvl w:ilvl="0" w:tplc="219A70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604FB2"/>
    <w:multiLevelType w:val="multilevel"/>
    <w:tmpl w:val="2F6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16796B"/>
    <w:multiLevelType w:val="hybridMultilevel"/>
    <w:tmpl w:val="B62C4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D030A0"/>
    <w:multiLevelType w:val="hybridMultilevel"/>
    <w:tmpl w:val="4BE03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81010C"/>
    <w:multiLevelType w:val="hybridMultilevel"/>
    <w:tmpl w:val="B05E7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CF0256"/>
    <w:multiLevelType w:val="hybridMultilevel"/>
    <w:tmpl w:val="151E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F807CC"/>
    <w:multiLevelType w:val="hybridMultilevel"/>
    <w:tmpl w:val="237A670C"/>
    <w:lvl w:ilvl="0" w:tplc="7BF6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9C120A"/>
    <w:multiLevelType w:val="hybridMultilevel"/>
    <w:tmpl w:val="79CAA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28180A"/>
    <w:multiLevelType w:val="multilevel"/>
    <w:tmpl w:val="CA4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F40A21"/>
    <w:multiLevelType w:val="hybridMultilevel"/>
    <w:tmpl w:val="65722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9116C7"/>
    <w:multiLevelType w:val="hybridMultilevel"/>
    <w:tmpl w:val="2F265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02268A"/>
    <w:multiLevelType w:val="hybridMultilevel"/>
    <w:tmpl w:val="B91E2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41BEF"/>
    <w:multiLevelType w:val="hybridMultilevel"/>
    <w:tmpl w:val="90069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BA1D0F"/>
    <w:multiLevelType w:val="hybridMultilevel"/>
    <w:tmpl w:val="477E3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A2C82"/>
    <w:multiLevelType w:val="hybridMultilevel"/>
    <w:tmpl w:val="3F54E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7B44A2"/>
    <w:multiLevelType w:val="hybridMultilevel"/>
    <w:tmpl w:val="86C4B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570981"/>
    <w:multiLevelType w:val="hybridMultilevel"/>
    <w:tmpl w:val="B52E1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0C7EBE"/>
    <w:multiLevelType w:val="multilevel"/>
    <w:tmpl w:val="1868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17C0F5B"/>
    <w:multiLevelType w:val="hybridMultilevel"/>
    <w:tmpl w:val="AF0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616A17"/>
    <w:multiLevelType w:val="hybridMultilevel"/>
    <w:tmpl w:val="7CECE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C28F3"/>
    <w:multiLevelType w:val="hybridMultilevel"/>
    <w:tmpl w:val="72E4F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D33AC1"/>
    <w:multiLevelType w:val="hybridMultilevel"/>
    <w:tmpl w:val="903CC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1E1BDC"/>
    <w:multiLevelType w:val="hybridMultilevel"/>
    <w:tmpl w:val="0CBE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E31E12"/>
    <w:multiLevelType w:val="hybridMultilevel"/>
    <w:tmpl w:val="C3CE2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20814">
    <w:abstractNumId w:val="27"/>
  </w:num>
  <w:num w:numId="2" w16cid:durableId="126945504">
    <w:abstractNumId w:val="54"/>
  </w:num>
  <w:num w:numId="3" w16cid:durableId="999193331">
    <w:abstractNumId w:val="45"/>
  </w:num>
  <w:num w:numId="4" w16cid:durableId="1813523714">
    <w:abstractNumId w:val="9"/>
  </w:num>
  <w:num w:numId="5" w16cid:durableId="139687578">
    <w:abstractNumId w:val="7"/>
  </w:num>
  <w:num w:numId="6" w16cid:durableId="1219781304">
    <w:abstractNumId w:val="6"/>
  </w:num>
  <w:num w:numId="7" w16cid:durableId="1316378749">
    <w:abstractNumId w:val="5"/>
  </w:num>
  <w:num w:numId="8" w16cid:durableId="245697706">
    <w:abstractNumId w:val="4"/>
  </w:num>
  <w:num w:numId="9" w16cid:durableId="1815873121">
    <w:abstractNumId w:val="8"/>
  </w:num>
  <w:num w:numId="10" w16cid:durableId="1761372515">
    <w:abstractNumId w:val="3"/>
  </w:num>
  <w:num w:numId="11" w16cid:durableId="1874340209">
    <w:abstractNumId w:val="2"/>
  </w:num>
  <w:num w:numId="12" w16cid:durableId="892694154">
    <w:abstractNumId w:val="1"/>
  </w:num>
  <w:num w:numId="13" w16cid:durableId="1767190653">
    <w:abstractNumId w:val="0"/>
  </w:num>
  <w:num w:numId="14" w16cid:durableId="855122155">
    <w:abstractNumId w:val="28"/>
  </w:num>
  <w:num w:numId="15" w16cid:durableId="156268314">
    <w:abstractNumId w:val="51"/>
  </w:num>
  <w:num w:numId="16" w16cid:durableId="1829318349">
    <w:abstractNumId w:val="23"/>
  </w:num>
  <w:num w:numId="17" w16cid:durableId="474223179">
    <w:abstractNumId w:val="11"/>
  </w:num>
  <w:num w:numId="18" w16cid:durableId="228734678">
    <w:abstractNumId w:val="49"/>
  </w:num>
  <w:num w:numId="19" w16cid:durableId="864825437">
    <w:abstractNumId w:val="15"/>
  </w:num>
  <w:num w:numId="20" w16cid:durableId="1435789338">
    <w:abstractNumId w:val="12"/>
  </w:num>
  <w:num w:numId="21" w16cid:durableId="1007170202">
    <w:abstractNumId w:val="55"/>
  </w:num>
  <w:num w:numId="22" w16cid:durableId="1474983499">
    <w:abstractNumId w:val="50"/>
  </w:num>
  <w:num w:numId="23" w16cid:durableId="1724596360">
    <w:abstractNumId w:val="14"/>
  </w:num>
  <w:num w:numId="24" w16cid:durableId="1907760407">
    <w:abstractNumId w:val="41"/>
  </w:num>
  <w:num w:numId="25" w16cid:durableId="1590114708">
    <w:abstractNumId w:val="21"/>
  </w:num>
  <w:num w:numId="26" w16cid:durableId="1031421770">
    <w:abstractNumId w:val="35"/>
  </w:num>
  <w:num w:numId="27" w16cid:durableId="149559482">
    <w:abstractNumId w:val="44"/>
  </w:num>
  <w:num w:numId="28" w16cid:durableId="1456215391">
    <w:abstractNumId w:val="13"/>
  </w:num>
  <w:num w:numId="29" w16cid:durableId="1608612991">
    <w:abstractNumId w:val="47"/>
  </w:num>
  <w:num w:numId="30" w16cid:durableId="2079090175">
    <w:abstractNumId w:val="31"/>
  </w:num>
  <w:num w:numId="31" w16cid:durableId="1497694559">
    <w:abstractNumId w:val="46"/>
  </w:num>
  <w:num w:numId="32" w16cid:durableId="1470705047">
    <w:abstractNumId w:val="20"/>
  </w:num>
  <w:num w:numId="33" w16cid:durableId="1830708899">
    <w:abstractNumId w:val="16"/>
  </w:num>
  <w:num w:numId="34" w16cid:durableId="1605722549">
    <w:abstractNumId w:val="30"/>
  </w:num>
  <w:num w:numId="35" w16cid:durableId="986324847">
    <w:abstractNumId w:val="22"/>
  </w:num>
  <w:num w:numId="36" w16cid:durableId="63572300">
    <w:abstractNumId w:val="25"/>
  </w:num>
  <w:num w:numId="37" w16cid:durableId="164590975">
    <w:abstractNumId w:val="42"/>
  </w:num>
  <w:num w:numId="38" w16cid:durableId="1606384752">
    <w:abstractNumId w:val="24"/>
  </w:num>
  <w:num w:numId="39" w16cid:durableId="171379150">
    <w:abstractNumId w:val="40"/>
  </w:num>
  <w:num w:numId="40" w16cid:durableId="765464104">
    <w:abstractNumId w:val="34"/>
  </w:num>
  <w:num w:numId="41" w16cid:durableId="107163472">
    <w:abstractNumId w:val="48"/>
  </w:num>
  <w:num w:numId="42" w16cid:durableId="200285283">
    <w:abstractNumId w:val="37"/>
  </w:num>
  <w:num w:numId="43" w16cid:durableId="1734233996">
    <w:abstractNumId w:val="10"/>
  </w:num>
  <w:num w:numId="44" w16cid:durableId="272326360">
    <w:abstractNumId w:val="39"/>
  </w:num>
  <w:num w:numId="45" w16cid:durableId="1064795515">
    <w:abstractNumId w:val="33"/>
  </w:num>
  <w:num w:numId="46" w16cid:durableId="1126312442">
    <w:abstractNumId w:val="26"/>
  </w:num>
  <w:num w:numId="47" w16cid:durableId="1188371232">
    <w:abstractNumId w:val="53"/>
  </w:num>
  <w:num w:numId="48" w16cid:durableId="950284969">
    <w:abstractNumId w:val="32"/>
  </w:num>
  <w:num w:numId="49" w16cid:durableId="579145264">
    <w:abstractNumId w:val="58"/>
  </w:num>
  <w:num w:numId="50" w16cid:durableId="153617191">
    <w:abstractNumId w:val="17"/>
  </w:num>
  <w:num w:numId="51" w16cid:durableId="1414425406">
    <w:abstractNumId w:val="57"/>
  </w:num>
  <w:num w:numId="52" w16cid:durableId="1256479853">
    <w:abstractNumId w:val="18"/>
  </w:num>
  <w:num w:numId="53" w16cid:durableId="1509173011">
    <w:abstractNumId w:val="43"/>
  </w:num>
  <w:num w:numId="54" w16cid:durableId="1897934397">
    <w:abstractNumId w:val="29"/>
  </w:num>
  <w:num w:numId="55" w16cid:durableId="574245348">
    <w:abstractNumId w:val="19"/>
  </w:num>
  <w:num w:numId="56" w16cid:durableId="714888877">
    <w:abstractNumId w:val="56"/>
  </w:num>
  <w:num w:numId="57" w16cid:durableId="1941451574">
    <w:abstractNumId w:val="52"/>
  </w:num>
  <w:num w:numId="58" w16cid:durableId="703142924">
    <w:abstractNumId w:val="36"/>
  </w:num>
  <w:num w:numId="59" w16cid:durableId="2052606785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AB"/>
    <w:rsid w:val="00003F3E"/>
    <w:rsid w:val="00005C84"/>
    <w:rsid w:val="0000729C"/>
    <w:rsid w:val="00010060"/>
    <w:rsid w:val="000131A3"/>
    <w:rsid w:val="00017C44"/>
    <w:rsid w:val="00020CAC"/>
    <w:rsid w:val="00021A6E"/>
    <w:rsid w:val="00025085"/>
    <w:rsid w:val="00026D9B"/>
    <w:rsid w:val="000276DA"/>
    <w:rsid w:val="0003016F"/>
    <w:rsid w:val="000313F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1CE5"/>
    <w:rsid w:val="00060506"/>
    <w:rsid w:val="00060614"/>
    <w:rsid w:val="00060E3E"/>
    <w:rsid w:val="0006165B"/>
    <w:rsid w:val="00061D48"/>
    <w:rsid w:val="00061FF6"/>
    <w:rsid w:val="000626F6"/>
    <w:rsid w:val="0006339E"/>
    <w:rsid w:val="00065443"/>
    <w:rsid w:val="0006634D"/>
    <w:rsid w:val="00067033"/>
    <w:rsid w:val="0007079B"/>
    <w:rsid w:val="0007213A"/>
    <w:rsid w:val="00073579"/>
    <w:rsid w:val="00074F07"/>
    <w:rsid w:val="00077149"/>
    <w:rsid w:val="00080002"/>
    <w:rsid w:val="00081601"/>
    <w:rsid w:val="00081CF6"/>
    <w:rsid w:val="000906AA"/>
    <w:rsid w:val="00090896"/>
    <w:rsid w:val="00091A53"/>
    <w:rsid w:val="00094E9F"/>
    <w:rsid w:val="000977B7"/>
    <w:rsid w:val="000A4D30"/>
    <w:rsid w:val="000A627C"/>
    <w:rsid w:val="000B4D35"/>
    <w:rsid w:val="000B6C30"/>
    <w:rsid w:val="000B7037"/>
    <w:rsid w:val="000C0F54"/>
    <w:rsid w:val="000C3233"/>
    <w:rsid w:val="000C3B9B"/>
    <w:rsid w:val="000C3D30"/>
    <w:rsid w:val="000C4BD8"/>
    <w:rsid w:val="000D0292"/>
    <w:rsid w:val="000D0568"/>
    <w:rsid w:val="000D07D6"/>
    <w:rsid w:val="000D10BF"/>
    <w:rsid w:val="000D282A"/>
    <w:rsid w:val="000D2C19"/>
    <w:rsid w:val="000D4D4C"/>
    <w:rsid w:val="000D7DE3"/>
    <w:rsid w:val="000D7F04"/>
    <w:rsid w:val="000E55B2"/>
    <w:rsid w:val="000F0695"/>
    <w:rsid w:val="000F52F4"/>
    <w:rsid w:val="00100961"/>
    <w:rsid w:val="0010561C"/>
    <w:rsid w:val="001066AD"/>
    <w:rsid w:val="001068AA"/>
    <w:rsid w:val="001110D2"/>
    <w:rsid w:val="001131E0"/>
    <w:rsid w:val="001156E7"/>
    <w:rsid w:val="001162A9"/>
    <w:rsid w:val="00117AEC"/>
    <w:rsid w:val="00120A79"/>
    <w:rsid w:val="00120EEC"/>
    <w:rsid w:val="00124688"/>
    <w:rsid w:val="00124F36"/>
    <w:rsid w:val="00127DB5"/>
    <w:rsid w:val="00134CC3"/>
    <w:rsid w:val="0013535A"/>
    <w:rsid w:val="001420DE"/>
    <w:rsid w:val="001439EA"/>
    <w:rsid w:val="0014402F"/>
    <w:rsid w:val="0014679C"/>
    <w:rsid w:val="00151817"/>
    <w:rsid w:val="0015329D"/>
    <w:rsid w:val="00153E51"/>
    <w:rsid w:val="001600B3"/>
    <w:rsid w:val="00161F3E"/>
    <w:rsid w:val="001634A4"/>
    <w:rsid w:val="00166B5B"/>
    <w:rsid w:val="001711FF"/>
    <w:rsid w:val="00173B3A"/>
    <w:rsid w:val="00176798"/>
    <w:rsid w:val="0018024C"/>
    <w:rsid w:val="00186149"/>
    <w:rsid w:val="00191322"/>
    <w:rsid w:val="001913A3"/>
    <w:rsid w:val="0019631C"/>
    <w:rsid w:val="001A20D1"/>
    <w:rsid w:val="001A2E5E"/>
    <w:rsid w:val="001A375B"/>
    <w:rsid w:val="001A4B9E"/>
    <w:rsid w:val="001A5C7B"/>
    <w:rsid w:val="001A63C4"/>
    <w:rsid w:val="001B1575"/>
    <w:rsid w:val="001B4580"/>
    <w:rsid w:val="001C05A2"/>
    <w:rsid w:val="001C28AC"/>
    <w:rsid w:val="001C326A"/>
    <w:rsid w:val="001C33FD"/>
    <w:rsid w:val="001C3B9A"/>
    <w:rsid w:val="001C3CDE"/>
    <w:rsid w:val="001C6408"/>
    <w:rsid w:val="001D0608"/>
    <w:rsid w:val="001D116F"/>
    <w:rsid w:val="001D3FF9"/>
    <w:rsid w:val="001E0B48"/>
    <w:rsid w:val="001E0FAE"/>
    <w:rsid w:val="001E2330"/>
    <w:rsid w:val="001E57AD"/>
    <w:rsid w:val="001E773F"/>
    <w:rsid w:val="001E7DB2"/>
    <w:rsid w:val="001F38D7"/>
    <w:rsid w:val="001F7D75"/>
    <w:rsid w:val="00203FDC"/>
    <w:rsid w:val="0021361E"/>
    <w:rsid w:val="00213F5E"/>
    <w:rsid w:val="00214D1F"/>
    <w:rsid w:val="00217241"/>
    <w:rsid w:val="00217CB2"/>
    <w:rsid w:val="002212B6"/>
    <w:rsid w:val="00221CED"/>
    <w:rsid w:val="00224049"/>
    <w:rsid w:val="00224ECF"/>
    <w:rsid w:val="00230213"/>
    <w:rsid w:val="00230257"/>
    <w:rsid w:val="002356E2"/>
    <w:rsid w:val="00235D23"/>
    <w:rsid w:val="00236622"/>
    <w:rsid w:val="00241A33"/>
    <w:rsid w:val="00245C14"/>
    <w:rsid w:val="0025072B"/>
    <w:rsid w:val="00250959"/>
    <w:rsid w:val="00254387"/>
    <w:rsid w:val="002568EA"/>
    <w:rsid w:val="00256E86"/>
    <w:rsid w:val="002573AB"/>
    <w:rsid w:val="0025761B"/>
    <w:rsid w:val="00262FF9"/>
    <w:rsid w:val="002651B1"/>
    <w:rsid w:val="00270553"/>
    <w:rsid w:val="00272714"/>
    <w:rsid w:val="00281094"/>
    <w:rsid w:val="00282145"/>
    <w:rsid w:val="002875DD"/>
    <w:rsid w:val="0029060F"/>
    <w:rsid w:val="00290F99"/>
    <w:rsid w:val="002946F4"/>
    <w:rsid w:val="00295BFF"/>
    <w:rsid w:val="002A02BB"/>
    <w:rsid w:val="002A3384"/>
    <w:rsid w:val="002A4A0F"/>
    <w:rsid w:val="002B0820"/>
    <w:rsid w:val="002B08D3"/>
    <w:rsid w:val="002B1E87"/>
    <w:rsid w:val="002B39B6"/>
    <w:rsid w:val="002B5278"/>
    <w:rsid w:val="002B5C2B"/>
    <w:rsid w:val="002B740A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5BF"/>
    <w:rsid w:val="00300FF6"/>
    <w:rsid w:val="00301D76"/>
    <w:rsid w:val="00302D64"/>
    <w:rsid w:val="0030594A"/>
    <w:rsid w:val="00307AEC"/>
    <w:rsid w:val="00320559"/>
    <w:rsid w:val="00321077"/>
    <w:rsid w:val="00325C8D"/>
    <w:rsid w:val="00325DF4"/>
    <w:rsid w:val="003317EB"/>
    <w:rsid w:val="0033269A"/>
    <w:rsid w:val="00332A20"/>
    <w:rsid w:val="00332ACA"/>
    <w:rsid w:val="003332F3"/>
    <w:rsid w:val="003339E9"/>
    <w:rsid w:val="00334EEB"/>
    <w:rsid w:val="00337C79"/>
    <w:rsid w:val="0034139F"/>
    <w:rsid w:val="00343869"/>
    <w:rsid w:val="00345859"/>
    <w:rsid w:val="003508D4"/>
    <w:rsid w:val="00350DA1"/>
    <w:rsid w:val="003523D6"/>
    <w:rsid w:val="00355134"/>
    <w:rsid w:val="00356A05"/>
    <w:rsid w:val="00357305"/>
    <w:rsid w:val="0036085D"/>
    <w:rsid w:val="00363590"/>
    <w:rsid w:val="0036372B"/>
    <w:rsid w:val="00365437"/>
    <w:rsid w:val="00365F18"/>
    <w:rsid w:val="003714DB"/>
    <w:rsid w:val="00372E72"/>
    <w:rsid w:val="003741D2"/>
    <w:rsid w:val="0037433B"/>
    <w:rsid w:val="0037449D"/>
    <w:rsid w:val="00380F2A"/>
    <w:rsid w:val="00382324"/>
    <w:rsid w:val="0038327A"/>
    <w:rsid w:val="00390ACA"/>
    <w:rsid w:val="00397314"/>
    <w:rsid w:val="00397682"/>
    <w:rsid w:val="003978EE"/>
    <w:rsid w:val="003A42C1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59B1"/>
    <w:rsid w:val="003D5D9C"/>
    <w:rsid w:val="003E0E59"/>
    <w:rsid w:val="003E1DAD"/>
    <w:rsid w:val="003E2BAB"/>
    <w:rsid w:val="003E37CC"/>
    <w:rsid w:val="003E5DA3"/>
    <w:rsid w:val="003F12F9"/>
    <w:rsid w:val="003F1C1D"/>
    <w:rsid w:val="003F437C"/>
    <w:rsid w:val="004009EA"/>
    <w:rsid w:val="00401174"/>
    <w:rsid w:val="004019A6"/>
    <w:rsid w:val="00401CB3"/>
    <w:rsid w:val="004029A2"/>
    <w:rsid w:val="004052C5"/>
    <w:rsid w:val="00415B5C"/>
    <w:rsid w:val="00415C29"/>
    <w:rsid w:val="00417793"/>
    <w:rsid w:val="004177D7"/>
    <w:rsid w:val="00417DD4"/>
    <w:rsid w:val="00420C39"/>
    <w:rsid w:val="00422F38"/>
    <w:rsid w:val="00425227"/>
    <w:rsid w:val="00425F8D"/>
    <w:rsid w:val="00427142"/>
    <w:rsid w:val="004273B8"/>
    <w:rsid w:val="004317FD"/>
    <w:rsid w:val="00432605"/>
    <w:rsid w:val="0043789D"/>
    <w:rsid w:val="00441B81"/>
    <w:rsid w:val="004428D8"/>
    <w:rsid w:val="00443E4B"/>
    <w:rsid w:val="004447E3"/>
    <w:rsid w:val="004448EA"/>
    <w:rsid w:val="00451DDB"/>
    <w:rsid w:val="0045208A"/>
    <w:rsid w:val="0046085A"/>
    <w:rsid w:val="00461B6A"/>
    <w:rsid w:val="00463323"/>
    <w:rsid w:val="00470848"/>
    <w:rsid w:val="00471950"/>
    <w:rsid w:val="00472B4A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453B"/>
    <w:rsid w:val="004B4801"/>
    <w:rsid w:val="004B5705"/>
    <w:rsid w:val="004C0606"/>
    <w:rsid w:val="004C0B41"/>
    <w:rsid w:val="004C1497"/>
    <w:rsid w:val="004C2D97"/>
    <w:rsid w:val="004C3A6A"/>
    <w:rsid w:val="004C47C1"/>
    <w:rsid w:val="004C5EC0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4F6B26"/>
    <w:rsid w:val="004F6F2F"/>
    <w:rsid w:val="005001BD"/>
    <w:rsid w:val="00501490"/>
    <w:rsid w:val="00502156"/>
    <w:rsid w:val="00502302"/>
    <w:rsid w:val="0050252C"/>
    <w:rsid w:val="00505B10"/>
    <w:rsid w:val="00510AA0"/>
    <w:rsid w:val="00511373"/>
    <w:rsid w:val="005117DB"/>
    <w:rsid w:val="00516FB7"/>
    <w:rsid w:val="00520927"/>
    <w:rsid w:val="0052360F"/>
    <w:rsid w:val="0052434D"/>
    <w:rsid w:val="005243C9"/>
    <w:rsid w:val="005243E2"/>
    <w:rsid w:val="00527BC5"/>
    <w:rsid w:val="00527D52"/>
    <w:rsid w:val="00533094"/>
    <w:rsid w:val="0054416C"/>
    <w:rsid w:val="005459F3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2A46"/>
    <w:rsid w:val="00574728"/>
    <w:rsid w:val="00576476"/>
    <w:rsid w:val="00580B99"/>
    <w:rsid w:val="00580DCD"/>
    <w:rsid w:val="00583798"/>
    <w:rsid w:val="00583D3F"/>
    <w:rsid w:val="00585580"/>
    <w:rsid w:val="0058663D"/>
    <w:rsid w:val="005915D1"/>
    <w:rsid w:val="0059275C"/>
    <w:rsid w:val="005937F4"/>
    <w:rsid w:val="00594D50"/>
    <w:rsid w:val="0059584A"/>
    <w:rsid w:val="00596775"/>
    <w:rsid w:val="005A6211"/>
    <w:rsid w:val="005C1FCA"/>
    <w:rsid w:val="005C3A36"/>
    <w:rsid w:val="005C415D"/>
    <w:rsid w:val="005C568E"/>
    <w:rsid w:val="005D1ED7"/>
    <w:rsid w:val="005D2020"/>
    <w:rsid w:val="005D41C4"/>
    <w:rsid w:val="005D5F72"/>
    <w:rsid w:val="005D6B71"/>
    <w:rsid w:val="005E3984"/>
    <w:rsid w:val="005E4623"/>
    <w:rsid w:val="005E5FEA"/>
    <w:rsid w:val="005E664A"/>
    <w:rsid w:val="005E7888"/>
    <w:rsid w:val="005F08D9"/>
    <w:rsid w:val="005F0BFE"/>
    <w:rsid w:val="005F1D18"/>
    <w:rsid w:val="005F31BA"/>
    <w:rsid w:val="005F3A6E"/>
    <w:rsid w:val="005F3E1A"/>
    <w:rsid w:val="005F48EF"/>
    <w:rsid w:val="006031D1"/>
    <w:rsid w:val="0060568C"/>
    <w:rsid w:val="00617AA0"/>
    <w:rsid w:val="006202C6"/>
    <w:rsid w:val="00622022"/>
    <w:rsid w:val="006230F6"/>
    <w:rsid w:val="00623177"/>
    <w:rsid w:val="006239B1"/>
    <w:rsid w:val="00623B09"/>
    <w:rsid w:val="00626B72"/>
    <w:rsid w:val="00632C81"/>
    <w:rsid w:val="006355FB"/>
    <w:rsid w:val="006400F3"/>
    <w:rsid w:val="00643BED"/>
    <w:rsid w:val="00644449"/>
    <w:rsid w:val="00644964"/>
    <w:rsid w:val="00644C39"/>
    <w:rsid w:val="00647623"/>
    <w:rsid w:val="00650B9A"/>
    <w:rsid w:val="006570A7"/>
    <w:rsid w:val="00660C3D"/>
    <w:rsid w:val="00660C93"/>
    <w:rsid w:val="00660E78"/>
    <w:rsid w:val="00666D24"/>
    <w:rsid w:val="00670F45"/>
    <w:rsid w:val="006744DC"/>
    <w:rsid w:val="00674568"/>
    <w:rsid w:val="006752A2"/>
    <w:rsid w:val="0067753B"/>
    <w:rsid w:val="006776F4"/>
    <w:rsid w:val="00677D3B"/>
    <w:rsid w:val="00686C3F"/>
    <w:rsid w:val="00686F57"/>
    <w:rsid w:val="00687EE5"/>
    <w:rsid w:val="006904B6"/>
    <w:rsid w:val="00690AF8"/>
    <w:rsid w:val="00692843"/>
    <w:rsid w:val="006947F8"/>
    <w:rsid w:val="006965BA"/>
    <w:rsid w:val="006A1C86"/>
    <w:rsid w:val="006A46DF"/>
    <w:rsid w:val="006A54BC"/>
    <w:rsid w:val="006A6663"/>
    <w:rsid w:val="006A7AC8"/>
    <w:rsid w:val="006B1888"/>
    <w:rsid w:val="006B3A52"/>
    <w:rsid w:val="006B4E42"/>
    <w:rsid w:val="006B7F7C"/>
    <w:rsid w:val="006C03D8"/>
    <w:rsid w:val="006C1258"/>
    <w:rsid w:val="006C2D57"/>
    <w:rsid w:val="006C6077"/>
    <w:rsid w:val="006C75DD"/>
    <w:rsid w:val="006D3EA5"/>
    <w:rsid w:val="006D705F"/>
    <w:rsid w:val="006E142A"/>
    <w:rsid w:val="006E2818"/>
    <w:rsid w:val="006E2B32"/>
    <w:rsid w:val="006E384A"/>
    <w:rsid w:val="006E4EA0"/>
    <w:rsid w:val="006E6184"/>
    <w:rsid w:val="006F0B31"/>
    <w:rsid w:val="006F1C70"/>
    <w:rsid w:val="006F28B7"/>
    <w:rsid w:val="006F4529"/>
    <w:rsid w:val="006F4773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03F"/>
    <w:rsid w:val="00720DDD"/>
    <w:rsid w:val="00721AA2"/>
    <w:rsid w:val="00722AEB"/>
    <w:rsid w:val="007248CE"/>
    <w:rsid w:val="007259A9"/>
    <w:rsid w:val="00725E3E"/>
    <w:rsid w:val="00726490"/>
    <w:rsid w:val="00726AC0"/>
    <w:rsid w:val="007358E6"/>
    <w:rsid w:val="00737409"/>
    <w:rsid w:val="007415E6"/>
    <w:rsid w:val="007419EB"/>
    <w:rsid w:val="007446D1"/>
    <w:rsid w:val="00750D2C"/>
    <w:rsid w:val="00752829"/>
    <w:rsid w:val="00754A62"/>
    <w:rsid w:val="007563AD"/>
    <w:rsid w:val="00761AE0"/>
    <w:rsid w:val="00763D4F"/>
    <w:rsid w:val="00766D06"/>
    <w:rsid w:val="00766DF9"/>
    <w:rsid w:val="00767096"/>
    <w:rsid w:val="00771DF5"/>
    <w:rsid w:val="00771E76"/>
    <w:rsid w:val="00774294"/>
    <w:rsid w:val="00774C24"/>
    <w:rsid w:val="00776E94"/>
    <w:rsid w:val="00781ED3"/>
    <w:rsid w:val="00782007"/>
    <w:rsid w:val="00785FE2"/>
    <w:rsid w:val="00787495"/>
    <w:rsid w:val="007914E8"/>
    <w:rsid w:val="007977BD"/>
    <w:rsid w:val="0079791B"/>
    <w:rsid w:val="007A0397"/>
    <w:rsid w:val="007A1D85"/>
    <w:rsid w:val="007A35E8"/>
    <w:rsid w:val="007A3FE1"/>
    <w:rsid w:val="007B1389"/>
    <w:rsid w:val="007B3E91"/>
    <w:rsid w:val="007B6D36"/>
    <w:rsid w:val="007B7087"/>
    <w:rsid w:val="007B7231"/>
    <w:rsid w:val="007D330C"/>
    <w:rsid w:val="007D3F8F"/>
    <w:rsid w:val="007D4743"/>
    <w:rsid w:val="007D6CCC"/>
    <w:rsid w:val="007D73EB"/>
    <w:rsid w:val="007D7590"/>
    <w:rsid w:val="007D7FF0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51D1"/>
    <w:rsid w:val="0081027F"/>
    <w:rsid w:val="00810F0F"/>
    <w:rsid w:val="00811FC6"/>
    <w:rsid w:val="00814E64"/>
    <w:rsid w:val="00815653"/>
    <w:rsid w:val="00816106"/>
    <w:rsid w:val="00816BAB"/>
    <w:rsid w:val="008176E0"/>
    <w:rsid w:val="008212FE"/>
    <w:rsid w:val="00824443"/>
    <w:rsid w:val="00825046"/>
    <w:rsid w:val="00827BB3"/>
    <w:rsid w:val="00831B14"/>
    <w:rsid w:val="00840B00"/>
    <w:rsid w:val="00843DA2"/>
    <w:rsid w:val="00844AA2"/>
    <w:rsid w:val="0084628A"/>
    <w:rsid w:val="00847B32"/>
    <w:rsid w:val="00847C34"/>
    <w:rsid w:val="00850665"/>
    <w:rsid w:val="00853D8F"/>
    <w:rsid w:val="00855DC0"/>
    <w:rsid w:val="00857436"/>
    <w:rsid w:val="00857E74"/>
    <w:rsid w:val="008603EA"/>
    <w:rsid w:val="008629B8"/>
    <w:rsid w:val="008640E2"/>
    <w:rsid w:val="008714B8"/>
    <w:rsid w:val="00872E9D"/>
    <w:rsid w:val="008748B2"/>
    <w:rsid w:val="00875AC7"/>
    <w:rsid w:val="00880882"/>
    <w:rsid w:val="00880CC7"/>
    <w:rsid w:val="0088421A"/>
    <w:rsid w:val="00884790"/>
    <w:rsid w:val="008855A5"/>
    <w:rsid w:val="00885615"/>
    <w:rsid w:val="008918D5"/>
    <w:rsid w:val="008921F5"/>
    <w:rsid w:val="00892737"/>
    <w:rsid w:val="00894D4D"/>
    <w:rsid w:val="00894DD8"/>
    <w:rsid w:val="008963A9"/>
    <w:rsid w:val="00896644"/>
    <w:rsid w:val="008A0763"/>
    <w:rsid w:val="008A101F"/>
    <w:rsid w:val="008A6F57"/>
    <w:rsid w:val="008A706B"/>
    <w:rsid w:val="008B26EE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E299B"/>
    <w:rsid w:val="008F0F52"/>
    <w:rsid w:val="008F1BAD"/>
    <w:rsid w:val="008F21F0"/>
    <w:rsid w:val="008F2C27"/>
    <w:rsid w:val="008F5EDD"/>
    <w:rsid w:val="008F6E21"/>
    <w:rsid w:val="00900BD9"/>
    <w:rsid w:val="00903890"/>
    <w:rsid w:val="009068EB"/>
    <w:rsid w:val="00911623"/>
    <w:rsid w:val="00915212"/>
    <w:rsid w:val="0091553D"/>
    <w:rsid w:val="00922E33"/>
    <w:rsid w:val="0093070E"/>
    <w:rsid w:val="009348A2"/>
    <w:rsid w:val="00934D22"/>
    <w:rsid w:val="00934D33"/>
    <w:rsid w:val="00936990"/>
    <w:rsid w:val="0094076E"/>
    <w:rsid w:val="0094137F"/>
    <w:rsid w:val="00941718"/>
    <w:rsid w:val="00944126"/>
    <w:rsid w:val="00946523"/>
    <w:rsid w:val="0094784E"/>
    <w:rsid w:val="0095087C"/>
    <w:rsid w:val="00951852"/>
    <w:rsid w:val="00953CC9"/>
    <w:rsid w:val="00954C91"/>
    <w:rsid w:val="00954FC6"/>
    <w:rsid w:val="00955C0A"/>
    <w:rsid w:val="0096131E"/>
    <w:rsid w:val="00963082"/>
    <w:rsid w:val="009632DE"/>
    <w:rsid w:val="00963B30"/>
    <w:rsid w:val="00966B20"/>
    <w:rsid w:val="00967B6F"/>
    <w:rsid w:val="00970061"/>
    <w:rsid w:val="00970AB5"/>
    <w:rsid w:val="00971900"/>
    <w:rsid w:val="00973324"/>
    <w:rsid w:val="0097523B"/>
    <w:rsid w:val="00975B5C"/>
    <w:rsid w:val="00976F33"/>
    <w:rsid w:val="00981BAB"/>
    <w:rsid w:val="00981C91"/>
    <w:rsid w:val="009843B4"/>
    <w:rsid w:val="009847E9"/>
    <w:rsid w:val="009870D3"/>
    <w:rsid w:val="009921D4"/>
    <w:rsid w:val="00994BC4"/>
    <w:rsid w:val="009953AA"/>
    <w:rsid w:val="00997832"/>
    <w:rsid w:val="009A416E"/>
    <w:rsid w:val="009A5071"/>
    <w:rsid w:val="009A72C5"/>
    <w:rsid w:val="009B1F57"/>
    <w:rsid w:val="009B2E1E"/>
    <w:rsid w:val="009B3499"/>
    <w:rsid w:val="009B3DBC"/>
    <w:rsid w:val="009B57C3"/>
    <w:rsid w:val="009B7026"/>
    <w:rsid w:val="009B7413"/>
    <w:rsid w:val="009C04B1"/>
    <w:rsid w:val="009C13FA"/>
    <w:rsid w:val="009C1C80"/>
    <w:rsid w:val="009C21FB"/>
    <w:rsid w:val="009C363B"/>
    <w:rsid w:val="009D7E33"/>
    <w:rsid w:val="009E14A0"/>
    <w:rsid w:val="009E39BB"/>
    <w:rsid w:val="009E3FBF"/>
    <w:rsid w:val="009E592B"/>
    <w:rsid w:val="009E592F"/>
    <w:rsid w:val="009F1282"/>
    <w:rsid w:val="009F26B1"/>
    <w:rsid w:val="009F45AC"/>
    <w:rsid w:val="009F785F"/>
    <w:rsid w:val="009F7C3B"/>
    <w:rsid w:val="00A002A3"/>
    <w:rsid w:val="00A02DF4"/>
    <w:rsid w:val="00A04142"/>
    <w:rsid w:val="00A057E6"/>
    <w:rsid w:val="00A063CF"/>
    <w:rsid w:val="00A1485A"/>
    <w:rsid w:val="00A2170B"/>
    <w:rsid w:val="00A24F0B"/>
    <w:rsid w:val="00A25E34"/>
    <w:rsid w:val="00A30010"/>
    <w:rsid w:val="00A301B3"/>
    <w:rsid w:val="00A33000"/>
    <w:rsid w:val="00A36E19"/>
    <w:rsid w:val="00A36F70"/>
    <w:rsid w:val="00A43AE7"/>
    <w:rsid w:val="00A44C2C"/>
    <w:rsid w:val="00A45A07"/>
    <w:rsid w:val="00A46043"/>
    <w:rsid w:val="00A478ED"/>
    <w:rsid w:val="00A51881"/>
    <w:rsid w:val="00A51B4F"/>
    <w:rsid w:val="00A53082"/>
    <w:rsid w:val="00A540E4"/>
    <w:rsid w:val="00A55536"/>
    <w:rsid w:val="00A575D6"/>
    <w:rsid w:val="00A7121A"/>
    <w:rsid w:val="00A74A74"/>
    <w:rsid w:val="00A75180"/>
    <w:rsid w:val="00A8041A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B5AFC"/>
    <w:rsid w:val="00AB6C4F"/>
    <w:rsid w:val="00AB7FAF"/>
    <w:rsid w:val="00AC0924"/>
    <w:rsid w:val="00AC18E6"/>
    <w:rsid w:val="00AC2DD3"/>
    <w:rsid w:val="00AC52DC"/>
    <w:rsid w:val="00AC71D2"/>
    <w:rsid w:val="00AC7525"/>
    <w:rsid w:val="00AD027F"/>
    <w:rsid w:val="00AD0DCB"/>
    <w:rsid w:val="00AD1127"/>
    <w:rsid w:val="00AD2924"/>
    <w:rsid w:val="00AD383A"/>
    <w:rsid w:val="00AD3B62"/>
    <w:rsid w:val="00AD6E3F"/>
    <w:rsid w:val="00AE008F"/>
    <w:rsid w:val="00AE0555"/>
    <w:rsid w:val="00AE1547"/>
    <w:rsid w:val="00AE2FF6"/>
    <w:rsid w:val="00AE3F2A"/>
    <w:rsid w:val="00AE747B"/>
    <w:rsid w:val="00AF0F05"/>
    <w:rsid w:val="00AF236B"/>
    <w:rsid w:val="00AF4A16"/>
    <w:rsid w:val="00AF6844"/>
    <w:rsid w:val="00AF7FE2"/>
    <w:rsid w:val="00B0006E"/>
    <w:rsid w:val="00B01DB4"/>
    <w:rsid w:val="00B01E4E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67AC"/>
    <w:rsid w:val="00B16EC3"/>
    <w:rsid w:val="00B17021"/>
    <w:rsid w:val="00B2056C"/>
    <w:rsid w:val="00B20619"/>
    <w:rsid w:val="00B22F30"/>
    <w:rsid w:val="00B23321"/>
    <w:rsid w:val="00B23DEB"/>
    <w:rsid w:val="00B271F2"/>
    <w:rsid w:val="00B27373"/>
    <w:rsid w:val="00B316EE"/>
    <w:rsid w:val="00B3258F"/>
    <w:rsid w:val="00B33F4A"/>
    <w:rsid w:val="00B354E5"/>
    <w:rsid w:val="00B3786C"/>
    <w:rsid w:val="00B4496D"/>
    <w:rsid w:val="00B46AF9"/>
    <w:rsid w:val="00B52C0C"/>
    <w:rsid w:val="00B54745"/>
    <w:rsid w:val="00B55B84"/>
    <w:rsid w:val="00B56CA9"/>
    <w:rsid w:val="00B609E5"/>
    <w:rsid w:val="00B71692"/>
    <w:rsid w:val="00B723E2"/>
    <w:rsid w:val="00B738C5"/>
    <w:rsid w:val="00B73A87"/>
    <w:rsid w:val="00B80CA6"/>
    <w:rsid w:val="00B80FE5"/>
    <w:rsid w:val="00B82062"/>
    <w:rsid w:val="00B8336A"/>
    <w:rsid w:val="00B839DD"/>
    <w:rsid w:val="00B87F62"/>
    <w:rsid w:val="00B90B52"/>
    <w:rsid w:val="00B90EB8"/>
    <w:rsid w:val="00B96B22"/>
    <w:rsid w:val="00B978F6"/>
    <w:rsid w:val="00BA155C"/>
    <w:rsid w:val="00BA5916"/>
    <w:rsid w:val="00BB2CBA"/>
    <w:rsid w:val="00BB6BAD"/>
    <w:rsid w:val="00BB77F6"/>
    <w:rsid w:val="00BC3356"/>
    <w:rsid w:val="00BC3982"/>
    <w:rsid w:val="00BC5251"/>
    <w:rsid w:val="00BC6D2A"/>
    <w:rsid w:val="00BC78C0"/>
    <w:rsid w:val="00BD210F"/>
    <w:rsid w:val="00BD6BA3"/>
    <w:rsid w:val="00BD722E"/>
    <w:rsid w:val="00BE3039"/>
    <w:rsid w:val="00BE3D17"/>
    <w:rsid w:val="00BF1FB1"/>
    <w:rsid w:val="00BF592E"/>
    <w:rsid w:val="00BF60AC"/>
    <w:rsid w:val="00BF6C84"/>
    <w:rsid w:val="00BF7617"/>
    <w:rsid w:val="00C00AE6"/>
    <w:rsid w:val="00C022B6"/>
    <w:rsid w:val="00C02F73"/>
    <w:rsid w:val="00C038DB"/>
    <w:rsid w:val="00C053D3"/>
    <w:rsid w:val="00C05D41"/>
    <w:rsid w:val="00C05F45"/>
    <w:rsid w:val="00C06031"/>
    <w:rsid w:val="00C070C7"/>
    <w:rsid w:val="00C102E8"/>
    <w:rsid w:val="00C11420"/>
    <w:rsid w:val="00C1248F"/>
    <w:rsid w:val="00C1383A"/>
    <w:rsid w:val="00C23C12"/>
    <w:rsid w:val="00C24D4E"/>
    <w:rsid w:val="00C26815"/>
    <w:rsid w:val="00C27345"/>
    <w:rsid w:val="00C2752F"/>
    <w:rsid w:val="00C27A00"/>
    <w:rsid w:val="00C3073B"/>
    <w:rsid w:val="00C31A6C"/>
    <w:rsid w:val="00C3461E"/>
    <w:rsid w:val="00C3696A"/>
    <w:rsid w:val="00C411E4"/>
    <w:rsid w:val="00C425B6"/>
    <w:rsid w:val="00C4375A"/>
    <w:rsid w:val="00C43C97"/>
    <w:rsid w:val="00C458C8"/>
    <w:rsid w:val="00C46407"/>
    <w:rsid w:val="00C46798"/>
    <w:rsid w:val="00C57D1B"/>
    <w:rsid w:val="00C61BE3"/>
    <w:rsid w:val="00C62980"/>
    <w:rsid w:val="00C660B3"/>
    <w:rsid w:val="00C66695"/>
    <w:rsid w:val="00C71FD0"/>
    <w:rsid w:val="00C72E3A"/>
    <w:rsid w:val="00C75E7F"/>
    <w:rsid w:val="00C82446"/>
    <w:rsid w:val="00C82FF6"/>
    <w:rsid w:val="00C8377B"/>
    <w:rsid w:val="00C84FC0"/>
    <w:rsid w:val="00C85BCD"/>
    <w:rsid w:val="00C864AA"/>
    <w:rsid w:val="00C8791D"/>
    <w:rsid w:val="00C927CE"/>
    <w:rsid w:val="00C92F57"/>
    <w:rsid w:val="00C93D40"/>
    <w:rsid w:val="00C96642"/>
    <w:rsid w:val="00CA0F54"/>
    <w:rsid w:val="00CA16EA"/>
    <w:rsid w:val="00CA1DA4"/>
    <w:rsid w:val="00CA33C2"/>
    <w:rsid w:val="00CA4E5A"/>
    <w:rsid w:val="00CA6D20"/>
    <w:rsid w:val="00CA795F"/>
    <w:rsid w:val="00CB39FD"/>
    <w:rsid w:val="00CB427F"/>
    <w:rsid w:val="00CB47C9"/>
    <w:rsid w:val="00CB4E58"/>
    <w:rsid w:val="00CB6EF1"/>
    <w:rsid w:val="00CB76E4"/>
    <w:rsid w:val="00CC248A"/>
    <w:rsid w:val="00CC5772"/>
    <w:rsid w:val="00CD1FDB"/>
    <w:rsid w:val="00CD4480"/>
    <w:rsid w:val="00CD5A93"/>
    <w:rsid w:val="00CD5C6E"/>
    <w:rsid w:val="00CD72BE"/>
    <w:rsid w:val="00CE0786"/>
    <w:rsid w:val="00CE3FF4"/>
    <w:rsid w:val="00CE548F"/>
    <w:rsid w:val="00CE558A"/>
    <w:rsid w:val="00CE5A68"/>
    <w:rsid w:val="00CE5F1A"/>
    <w:rsid w:val="00CE7081"/>
    <w:rsid w:val="00CE733E"/>
    <w:rsid w:val="00CF035D"/>
    <w:rsid w:val="00CF0788"/>
    <w:rsid w:val="00CF4E8B"/>
    <w:rsid w:val="00CF69D5"/>
    <w:rsid w:val="00D02288"/>
    <w:rsid w:val="00D06111"/>
    <w:rsid w:val="00D06A6D"/>
    <w:rsid w:val="00D0708F"/>
    <w:rsid w:val="00D16C91"/>
    <w:rsid w:val="00D17736"/>
    <w:rsid w:val="00D233BC"/>
    <w:rsid w:val="00D249F9"/>
    <w:rsid w:val="00D24B07"/>
    <w:rsid w:val="00D25E9E"/>
    <w:rsid w:val="00D2757D"/>
    <w:rsid w:val="00D27F2C"/>
    <w:rsid w:val="00D3321D"/>
    <w:rsid w:val="00D336CE"/>
    <w:rsid w:val="00D34A2A"/>
    <w:rsid w:val="00D375A6"/>
    <w:rsid w:val="00D414E3"/>
    <w:rsid w:val="00D44B36"/>
    <w:rsid w:val="00D47FE6"/>
    <w:rsid w:val="00D55546"/>
    <w:rsid w:val="00D5627D"/>
    <w:rsid w:val="00D57658"/>
    <w:rsid w:val="00D60827"/>
    <w:rsid w:val="00D62706"/>
    <w:rsid w:val="00D627CE"/>
    <w:rsid w:val="00D63208"/>
    <w:rsid w:val="00D634CF"/>
    <w:rsid w:val="00D645FD"/>
    <w:rsid w:val="00D647D5"/>
    <w:rsid w:val="00D64E17"/>
    <w:rsid w:val="00D65639"/>
    <w:rsid w:val="00D65DE8"/>
    <w:rsid w:val="00D71074"/>
    <w:rsid w:val="00D720A3"/>
    <w:rsid w:val="00D744E3"/>
    <w:rsid w:val="00D75EC3"/>
    <w:rsid w:val="00D82EA2"/>
    <w:rsid w:val="00D833E5"/>
    <w:rsid w:val="00D8369D"/>
    <w:rsid w:val="00D83796"/>
    <w:rsid w:val="00D83EED"/>
    <w:rsid w:val="00D85FBF"/>
    <w:rsid w:val="00D908FA"/>
    <w:rsid w:val="00D92987"/>
    <w:rsid w:val="00D93856"/>
    <w:rsid w:val="00D96046"/>
    <w:rsid w:val="00D967BF"/>
    <w:rsid w:val="00D96AC0"/>
    <w:rsid w:val="00DA1994"/>
    <w:rsid w:val="00DA1DBA"/>
    <w:rsid w:val="00DB0295"/>
    <w:rsid w:val="00DC15EE"/>
    <w:rsid w:val="00DC176E"/>
    <w:rsid w:val="00DC205F"/>
    <w:rsid w:val="00DC2D52"/>
    <w:rsid w:val="00DC3FEA"/>
    <w:rsid w:val="00DC561D"/>
    <w:rsid w:val="00DC6715"/>
    <w:rsid w:val="00DC794C"/>
    <w:rsid w:val="00DC7A65"/>
    <w:rsid w:val="00DD1E72"/>
    <w:rsid w:val="00DD2261"/>
    <w:rsid w:val="00DD3EEA"/>
    <w:rsid w:val="00DD4BF0"/>
    <w:rsid w:val="00DD4C62"/>
    <w:rsid w:val="00DD4CDD"/>
    <w:rsid w:val="00DD556B"/>
    <w:rsid w:val="00DD56DB"/>
    <w:rsid w:val="00DD63DB"/>
    <w:rsid w:val="00DD6A39"/>
    <w:rsid w:val="00DE0ED4"/>
    <w:rsid w:val="00DE106C"/>
    <w:rsid w:val="00DE113D"/>
    <w:rsid w:val="00DE45F2"/>
    <w:rsid w:val="00DE465C"/>
    <w:rsid w:val="00DE7EC3"/>
    <w:rsid w:val="00DF145B"/>
    <w:rsid w:val="00DF1CB1"/>
    <w:rsid w:val="00DF1F10"/>
    <w:rsid w:val="00DF3B83"/>
    <w:rsid w:val="00DF45D8"/>
    <w:rsid w:val="00DF46F6"/>
    <w:rsid w:val="00DF558D"/>
    <w:rsid w:val="00E01311"/>
    <w:rsid w:val="00E04562"/>
    <w:rsid w:val="00E05057"/>
    <w:rsid w:val="00E050A9"/>
    <w:rsid w:val="00E0681B"/>
    <w:rsid w:val="00E1181C"/>
    <w:rsid w:val="00E11AAC"/>
    <w:rsid w:val="00E12E82"/>
    <w:rsid w:val="00E20176"/>
    <w:rsid w:val="00E206ED"/>
    <w:rsid w:val="00E25323"/>
    <w:rsid w:val="00E25720"/>
    <w:rsid w:val="00E371B3"/>
    <w:rsid w:val="00E377C5"/>
    <w:rsid w:val="00E41E2D"/>
    <w:rsid w:val="00E45262"/>
    <w:rsid w:val="00E46122"/>
    <w:rsid w:val="00E50343"/>
    <w:rsid w:val="00E5300E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225B"/>
    <w:rsid w:val="00E75F77"/>
    <w:rsid w:val="00E81988"/>
    <w:rsid w:val="00E82DD0"/>
    <w:rsid w:val="00E85619"/>
    <w:rsid w:val="00E86888"/>
    <w:rsid w:val="00E9048F"/>
    <w:rsid w:val="00E90F97"/>
    <w:rsid w:val="00E9273B"/>
    <w:rsid w:val="00E93D9D"/>
    <w:rsid w:val="00E95911"/>
    <w:rsid w:val="00EB052D"/>
    <w:rsid w:val="00EB0784"/>
    <w:rsid w:val="00EB0C79"/>
    <w:rsid w:val="00EB2AF1"/>
    <w:rsid w:val="00EB54B7"/>
    <w:rsid w:val="00EB78A0"/>
    <w:rsid w:val="00EC2642"/>
    <w:rsid w:val="00EC385A"/>
    <w:rsid w:val="00EC486D"/>
    <w:rsid w:val="00EC609A"/>
    <w:rsid w:val="00ED0C9A"/>
    <w:rsid w:val="00EE2552"/>
    <w:rsid w:val="00EE5670"/>
    <w:rsid w:val="00EE67E1"/>
    <w:rsid w:val="00EF1701"/>
    <w:rsid w:val="00EF56E2"/>
    <w:rsid w:val="00EF69D8"/>
    <w:rsid w:val="00F03488"/>
    <w:rsid w:val="00F034C3"/>
    <w:rsid w:val="00F042AE"/>
    <w:rsid w:val="00F05C7D"/>
    <w:rsid w:val="00F06FB5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17C1F"/>
    <w:rsid w:val="00F26E00"/>
    <w:rsid w:val="00F354EA"/>
    <w:rsid w:val="00F356E5"/>
    <w:rsid w:val="00F3587E"/>
    <w:rsid w:val="00F36194"/>
    <w:rsid w:val="00F36378"/>
    <w:rsid w:val="00F4710A"/>
    <w:rsid w:val="00F47542"/>
    <w:rsid w:val="00F534AB"/>
    <w:rsid w:val="00F608D7"/>
    <w:rsid w:val="00F619ED"/>
    <w:rsid w:val="00F64870"/>
    <w:rsid w:val="00F65BCE"/>
    <w:rsid w:val="00F664B0"/>
    <w:rsid w:val="00F67AD4"/>
    <w:rsid w:val="00F67E26"/>
    <w:rsid w:val="00F70539"/>
    <w:rsid w:val="00F7058A"/>
    <w:rsid w:val="00F72B08"/>
    <w:rsid w:val="00F76B85"/>
    <w:rsid w:val="00F80BC7"/>
    <w:rsid w:val="00F839CC"/>
    <w:rsid w:val="00F84877"/>
    <w:rsid w:val="00F8659E"/>
    <w:rsid w:val="00F90B8D"/>
    <w:rsid w:val="00F93306"/>
    <w:rsid w:val="00F94AE2"/>
    <w:rsid w:val="00F94C76"/>
    <w:rsid w:val="00FA0A62"/>
    <w:rsid w:val="00FA1199"/>
    <w:rsid w:val="00FA4560"/>
    <w:rsid w:val="00FA5B3E"/>
    <w:rsid w:val="00FA5C2E"/>
    <w:rsid w:val="00FA620F"/>
    <w:rsid w:val="00FA6DF6"/>
    <w:rsid w:val="00FB0BE3"/>
    <w:rsid w:val="00FB6A6A"/>
    <w:rsid w:val="00FC13BF"/>
    <w:rsid w:val="00FC1F95"/>
    <w:rsid w:val="00FC2079"/>
    <w:rsid w:val="00FC4544"/>
    <w:rsid w:val="00FD0FC9"/>
    <w:rsid w:val="00FD4046"/>
    <w:rsid w:val="00FD6321"/>
    <w:rsid w:val="00FD6B82"/>
    <w:rsid w:val="00FD771E"/>
    <w:rsid w:val="00FE3077"/>
    <w:rsid w:val="00FE512B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0D3B61C"/>
  <w15:docId w15:val="{E68F39F5-00B9-4B1D-9E6C-2378FDA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5EC0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EC0"/>
    <w:pPr>
      <w:keepNext/>
      <w:keepLines/>
      <w:outlineLvl w:val="0"/>
    </w:pPr>
    <w:rPr>
      <w:rFonts w:cs="Times New Roman"/>
      <w:b/>
      <w:bCs/>
      <w:color w:val="1F365C" w:themeColor="accent1"/>
      <w:sz w:val="6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EC0"/>
    <w:pPr>
      <w:keepNext/>
      <w:keepLines/>
      <w:outlineLvl w:val="1"/>
    </w:pPr>
    <w:rPr>
      <w:rFonts w:cs="Times New Roman"/>
      <w:b/>
      <w:bCs/>
      <w:color w:val="3D72A5" w:themeColor="accent2"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5EC0"/>
    <w:pPr>
      <w:keepNext/>
      <w:outlineLvl w:val="2"/>
    </w:pPr>
    <w:rPr>
      <w:rFonts w:cs="Times New Roman"/>
      <w:b/>
      <w:bCs/>
      <w:color w:val="1F365C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5EC0"/>
    <w:rPr>
      <w:rFonts w:ascii="Arial" w:hAnsi="Arial"/>
      <w:b/>
      <w:bCs/>
      <w:color w:val="1F365C" w:themeColor="accent1"/>
      <w:sz w:val="6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4C5EC0"/>
    <w:rPr>
      <w:rFonts w:ascii="Arial" w:hAnsi="Arial"/>
      <w:b/>
      <w:bCs/>
      <w:color w:val="3D72A5" w:themeColor="accent2"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4C5EC0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C5EC0"/>
    <w:rPr>
      <w:b/>
      <w:color w:val="143880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9E592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C5EC0"/>
    <w:rPr>
      <w:rFonts w:ascii="Arial" w:hAnsi="Arial"/>
      <w:b/>
      <w:bCs/>
      <w:color w:val="1F365C" w:themeColor="accent1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C5EC0"/>
    <w:pPr>
      <w:pBdr>
        <w:between w:val="single" w:sz="4" w:space="1" w:color="3D72A5" w:themeColor="accent2"/>
      </w:pBdr>
      <w:tabs>
        <w:tab w:val="right" w:pos="901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4C5EC0"/>
    <w:pPr>
      <w:numPr>
        <w:numId w:val="45"/>
      </w:numPr>
      <w:contextualSpacing/>
    </w:pPr>
    <w:rPr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C1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Heading13">
    <w:name w:val="Heading 13"/>
    <w:basedOn w:val="Normal"/>
    <w:qFormat/>
    <w:rsid w:val="001C05A2"/>
  </w:style>
  <w:style w:type="paragraph" w:styleId="Revision">
    <w:name w:val="Revision"/>
    <w:hidden/>
    <w:uiPriority w:val="99"/>
    <w:semiHidden/>
    <w:rsid w:val="00E5300E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57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la.org/disability-responsiveness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abilitygateway.gov.au/ad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cola.or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info@acola.org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2_M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F05AA4649B4E4DA8A1285C2896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A70F-3769-4E62-B436-1C7F2E9F069A}"/>
      </w:docPartPr>
      <w:docPartBody>
        <w:p w:rsidR="00E13867" w:rsidRDefault="00F079C8" w:rsidP="00F079C8">
          <w:pPr>
            <w:pStyle w:val="AFF05AA4649B4E4DA8A1285C2896E5EB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62"/>
    <w:rsid w:val="001D099D"/>
    <w:rsid w:val="006F3627"/>
    <w:rsid w:val="00732D62"/>
    <w:rsid w:val="009859FB"/>
    <w:rsid w:val="00AC1762"/>
    <w:rsid w:val="00B15C09"/>
    <w:rsid w:val="00B87D4F"/>
    <w:rsid w:val="00E13867"/>
    <w:rsid w:val="00F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9C8"/>
    <w:rPr>
      <w:color w:val="595959" w:themeColor="text1" w:themeTint="A6"/>
    </w:rPr>
  </w:style>
  <w:style w:type="paragraph" w:customStyle="1" w:styleId="AFF05AA4649B4E4DA8A1285C2896E5EB">
    <w:name w:val="AFF05AA4649B4E4DA8A1285C2896E5EB"/>
    <w:rsid w:val="00F07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OLA">
      <a:dk1>
        <a:sysClr val="windowText" lastClr="000000"/>
      </a:dk1>
      <a:lt1>
        <a:sysClr val="window" lastClr="FFFFFF"/>
      </a:lt1>
      <a:dk2>
        <a:srgbClr val="444546"/>
      </a:dk2>
      <a:lt2>
        <a:srgbClr val="FFFFFF"/>
      </a:lt2>
      <a:accent1>
        <a:srgbClr val="1F365C"/>
      </a:accent1>
      <a:accent2>
        <a:srgbClr val="3D72A5"/>
      </a:accent2>
      <a:accent3>
        <a:srgbClr val="00ABF8"/>
      </a:accent3>
      <a:accent4>
        <a:srgbClr val="CBE9FE"/>
      </a:accent4>
      <a:accent5>
        <a:srgbClr val="EDB33D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1107A8F942540B97ACF5D1F8B72E6" ma:contentTypeVersion="16" ma:contentTypeDescription="Create a new document." ma:contentTypeScope="" ma:versionID="272eb862ded1725a052049b5d37c1465">
  <xsd:schema xmlns:xsd="http://www.w3.org/2001/XMLSchema" xmlns:xs="http://www.w3.org/2001/XMLSchema" xmlns:p="http://schemas.microsoft.com/office/2006/metadata/properties" xmlns:ns2="9c4e9efe-ce90-4ccc-afed-6e743efe06f8" xmlns:ns3="8d9792b5-7edf-485a-8da5-75d9cdbcab31" targetNamespace="http://schemas.microsoft.com/office/2006/metadata/properties" ma:root="true" ma:fieldsID="5da482ff4d2e6cfa50336039a250f120" ns2:_="" ns3:_="">
    <xsd:import namespace="9c4e9efe-ce90-4ccc-afed-6e743efe06f8"/>
    <xsd:import namespace="8d9792b5-7edf-485a-8da5-75d9cdbca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e9efe-ce90-4ccc-afed-6e743efe0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06268c-989d-4352-b90e-f3735605a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792b5-7edf-485a-8da5-75d9cdbc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a964c6-513f-424f-8c62-f18ac0aef7fa}" ma:internalName="TaxCatchAll" ma:showField="CatchAllData" ma:web="8d9792b5-7edf-485a-8da5-75d9cdbca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792b5-7edf-485a-8da5-75d9cdbcab31" xsi:nil="true"/>
    <lcf76f155ced4ddcb4097134ff3c332f xmlns="9c4e9efe-ce90-4ccc-afed-6e743efe06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12DFA-FD60-4AD6-BA53-6D3B79D16388}"/>
</file>

<file path=customXml/itemProps3.xml><?xml version="1.0" encoding="utf-8"?>
<ds:datastoreItem xmlns:ds="http://schemas.openxmlformats.org/officeDocument/2006/customXml" ds:itemID="{25561A7F-6384-43C8-9177-7602D48BBEC3}"/>
</file>

<file path=customXml/itemProps4.xml><?xml version="1.0" encoding="utf-8"?>
<ds:datastoreItem xmlns:ds="http://schemas.openxmlformats.org/officeDocument/2006/customXml" ds:itemID="{FD4076CF-E3B7-4DA2-AA7A-5035CABB985D}"/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Easy_Read_template_Latest_2022_May</Template>
  <TotalTime>1</TotalTime>
  <Pages>14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10029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Easy_Read_template_Latest_2021_Apr</dc:title>
  <dc:creator>The Australian Council of Learned Academies (ACOLA)</dc:creator>
  <cp:lastModifiedBy>Lauren Palmer</cp:lastModifiedBy>
  <cp:revision>2</cp:revision>
  <cp:lastPrinted>2011-12-12T01:40:00Z</cp:lastPrinted>
  <dcterms:created xsi:type="dcterms:W3CDTF">2022-10-25T03:26:00Z</dcterms:created>
  <dcterms:modified xsi:type="dcterms:W3CDTF">2022-10-25T03:26:00Z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0x0101004BB1107A8F942540B97ACF5D1F8B72E6</vt:lpwstr>
  </property>
</Properties>
</file>